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unich Airport Pro Regular" w:hAnsi="Munich Airport Pro Regular" w:cs="Arial"/>
          <w:sz w:val="14"/>
          <w:szCs w:val="40"/>
          <w:lang w:val="en-GB"/>
        </w:rPr>
        <w:id w:val="-61954513"/>
        <w:lock w:val="contentLocked"/>
        <w:placeholder>
          <w:docPart w:val="B046EE0135204B13AF59A228CD8C4270"/>
        </w:placeholder>
        <w:group/>
      </w:sdtPr>
      <w:sdtEndPr>
        <w:rPr>
          <w:szCs w:val="22"/>
        </w:rPr>
      </w:sdtEndPr>
      <w:sdtContent>
        <w:tbl>
          <w:tblPr>
            <w:tblStyle w:val="Tabellenrast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696"/>
            <w:gridCol w:w="708"/>
            <w:gridCol w:w="750"/>
            <w:gridCol w:w="664"/>
            <w:gridCol w:w="1104"/>
            <w:gridCol w:w="1465"/>
            <w:gridCol w:w="168"/>
            <w:gridCol w:w="916"/>
            <w:gridCol w:w="465"/>
            <w:gridCol w:w="135"/>
            <w:gridCol w:w="1904"/>
          </w:tblGrid>
          <w:tr w:rsidR="00BE0ECC" w:rsidRPr="006A730C" w:rsidTr="00A92654">
            <w:trPr>
              <w:trHeight w:hRule="exact" w:val="1871"/>
            </w:trPr>
            <w:tc>
              <w:tcPr>
                <w:tcW w:w="4104" w:type="dxa"/>
                <w:gridSpan w:val="5"/>
              </w:tcPr>
              <w:p w:rsidR="00BE0ECC" w:rsidRPr="006A730C" w:rsidRDefault="00417992" w:rsidP="00E61FED">
                <w:pPr>
                  <w:pStyle w:val="Formulartitel"/>
                  <w:spacing w:line="260" w:lineRule="atLeast"/>
                  <w:ind w:left="459" w:hanging="459"/>
                  <w:rPr>
                    <w:szCs w:val="40"/>
                    <w:lang w:val="en-GB"/>
                  </w:rPr>
                </w:pPr>
                <w:r>
                  <w:rPr>
                    <w:noProof/>
                    <w:lang w:eastAsia="de-DE"/>
                  </w:rPr>
                  <mc:AlternateContent>
                    <mc:Choice Requires="wps">
                      <w:drawing>
                        <wp:anchor distT="0" distB="0" distL="114300" distR="114300" simplePos="0" relativeHeight="251741184" behindDoc="0" locked="0" layoutInCell="1" allowOverlap="1" wp14:anchorId="04704FD0" wp14:editId="63B287FF">
                          <wp:simplePos x="0" y="0"/>
                          <wp:positionH relativeFrom="column">
                            <wp:posOffset>-540385</wp:posOffset>
                          </wp:positionH>
                          <wp:positionV relativeFrom="page">
                            <wp:posOffset>9181465</wp:posOffset>
                          </wp:positionV>
                          <wp:extent cx="180000" cy="900000"/>
                          <wp:effectExtent l="0" t="0" r="10795" b="14605"/>
                          <wp:wrapNone/>
                          <wp:docPr id="4" name="Textfeld 4"/>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417992" w:rsidRPr="00AA3893" w:rsidRDefault="00417992" w:rsidP="00417992">
                                      <w:pPr>
                                        <w:rPr>
                                          <w:sz w:val="14"/>
                                          <w:szCs w:val="14"/>
                                        </w:rPr>
                                      </w:pPr>
                                      <w:r w:rsidRPr="00AA3893">
                                        <w:rPr>
                                          <w:sz w:val="14"/>
                                          <w:szCs w:val="14"/>
                                        </w:rPr>
                                        <w:t xml:space="preserve">Stand: </w:t>
                                      </w:r>
                                      <w:r>
                                        <w:rPr>
                                          <w:sz w:val="14"/>
                                          <w:szCs w:val="14"/>
                                        </w:rPr>
                                        <w:t>1</w:t>
                                      </w:r>
                                      <w:r w:rsidR="00063F92">
                                        <w:rPr>
                                          <w:sz w:val="14"/>
                                          <w:szCs w:val="14"/>
                                        </w:rPr>
                                        <w:t>2</w:t>
                                      </w:r>
                                      <w:r>
                                        <w:rPr>
                                          <w:sz w:val="14"/>
                                          <w:szCs w:val="14"/>
                                        </w:rPr>
                                        <w:t>.2017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04FD0" id="_x0000_t202" coordsize="21600,21600" o:spt="202" path="m,l,21600r21600,l21600,xe">
                          <v:stroke joinstyle="miter"/>
                          <v:path gradientshapeok="t" o:connecttype="rect"/>
                        </v:shapetype>
                        <v:shape id="Textfeld 4" o:spid="_x0000_s1026" type="#_x0000_t202" style="position:absolute;left:0;text-align:left;margin-left:-42.55pt;margin-top:722.95pt;width:14.15pt;height:7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" filled="f" stroked="f" strokeweight=".5pt">
                          <v:textbox style="layout-flow:vertical;mso-layout-flow-alt:bottom-to-top" inset="0,0,0,0">
                            <w:txbxContent>
                              <w:p w:rsidR="00417992" w:rsidRPr="00AA3893" w:rsidRDefault="00417992" w:rsidP="00417992">
                                <w:pPr>
                                  <w:rPr>
                                    <w:sz w:val="14"/>
                                    <w:szCs w:val="14"/>
                                  </w:rPr>
                                </w:pPr>
                                <w:r w:rsidRPr="00AA3893">
                                  <w:rPr>
                                    <w:sz w:val="14"/>
                                    <w:szCs w:val="14"/>
                                  </w:rPr>
                                  <w:t xml:space="preserve">Stand: </w:t>
                                </w:r>
                                <w:r>
                                  <w:rPr>
                                    <w:sz w:val="14"/>
                                    <w:szCs w:val="14"/>
                                  </w:rPr>
                                  <w:t>1</w:t>
                                </w:r>
                                <w:r w:rsidR="00063F92">
                                  <w:rPr>
                                    <w:sz w:val="14"/>
                                    <w:szCs w:val="14"/>
                                  </w:rPr>
                                  <w:t>2</w:t>
                                </w:r>
                                <w:r>
                                  <w:rPr>
                                    <w:sz w:val="14"/>
                                    <w:szCs w:val="14"/>
                                  </w:rPr>
                                  <w:t>.2017</w:t>
                                </w:r>
                              </w:p>
                            </w:txbxContent>
                          </v:textbox>
                          <w10:wrap anchory="page"/>
                        </v:shape>
                      </w:pict>
                    </mc:Fallback>
                  </mc:AlternateContent>
                </w:r>
                <w:r w:rsidR="009A3B8E" w:rsidRPr="006A730C">
                  <w:rPr>
                    <w:szCs w:val="40"/>
                    <w:lang w:val="en-GB"/>
                  </w:rPr>
                  <w:t>Key</w:t>
                </w:r>
                <w:r w:rsidR="00BE0ECC" w:rsidRPr="006A730C">
                  <w:rPr>
                    <w:szCs w:val="40"/>
                    <w:lang w:val="en-GB"/>
                  </w:rPr>
                  <w:t>-</w:t>
                </w:r>
                <w:r w:rsidR="009A3B8E" w:rsidRPr="006A730C">
                  <w:rPr>
                    <w:szCs w:val="40"/>
                    <w:lang w:val="en-GB"/>
                  </w:rPr>
                  <w:t>Application</w:t>
                </w:r>
              </w:p>
              <w:p w:rsidR="00E61FED" w:rsidRPr="006A730C" w:rsidRDefault="009A3B8E" w:rsidP="009A3B8E">
                <w:pPr>
                  <w:pStyle w:val="Formulartitel"/>
                  <w:spacing w:after="220" w:line="260" w:lineRule="atLeast"/>
                  <w:ind w:left="459" w:hanging="459"/>
                  <w:rPr>
                    <w:rFonts w:asciiTheme="minorHAnsi" w:hAnsiTheme="minorHAnsi"/>
                    <w:sz w:val="20"/>
                    <w:szCs w:val="40"/>
                    <w:lang w:val="en-GB"/>
                  </w:rPr>
                </w:pPr>
                <w:r w:rsidRPr="006A730C">
                  <w:rPr>
                    <w:rFonts w:asciiTheme="minorHAnsi" w:hAnsiTheme="minorHAnsi"/>
                    <w:sz w:val="20"/>
                    <w:szCs w:val="40"/>
                    <w:lang w:val="en-GB"/>
                  </w:rPr>
                  <w:t>For Keys and I-Buttons</w:t>
                </w:r>
              </w:p>
              <w:p w:rsidR="009A3B8E" w:rsidRPr="006A730C" w:rsidRDefault="009A3B8E" w:rsidP="009A3B8E">
                <w:pPr>
                  <w:pStyle w:val="Leittext"/>
                  <w:spacing w:before="360"/>
                  <w:rPr>
                    <w:rFonts w:asciiTheme="majorHAnsi" w:hAnsiTheme="majorHAnsi"/>
                    <w:lang w:val="en-GB"/>
                  </w:rPr>
                </w:pPr>
                <w:r w:rsidRPr="006A730C">
                  <w:rPr>
                    <w:rFonts w:asciiTheme="majorHAnsi" w:hAnsiTheme="majorHAnsi"/>
                    <w:lang w:val="en-GB"/>
                  </w:rPr>
                  <w:t>Each key holder must complete a separate application!</w:t>
                </w:r>
              </w:p>
              <w:p w:rsidR="00E61FED" w:rsidRPr="006A730C" w:rsidRDefault="009A3B8E" w:rsidP="009A3B8E">
                <w:pPr>
                  <w:pStyle w:val="Leittext"/>
                  <w:rPr>
                    <w:rFonts w:asciiTheme="majorHAnsi" w:hAnsiTheme="majorHAnsi"/>
                    <w:lang w:val="en-GB"/>
                  </w:rPr>
                </w:pPr>
                <w:r w:rsidRPr="006A730C">
                  <w:rPr>
                    <w:rFonts w:asciiTheme="majorHAnsi" w:hAnsiTheme="majorHAnsi"/>
                    <w:lang w:val="en-GB"/>
                  </w:rPr>
                  <w:t>Authorizations for I-Buttons need to be applied for separately under following e-mail address:</w:t>
                </w:r>
                <w:r w:rsidR="006A730C">
                  <w:rPr>
                    <w:rFonts w:asciiTheme="majorHAnsi" w:hAnsiTheme="majorHAnsi"/>
                    <w:lang w:val="en-GB"/>
                  </w:rPr>
                  <w:t xml:space="preserve"> </w:t>
                </w:r>
                <w:r w:rsidR="00E61FED" w:rsidRPr="006A730C">
                  <w:rPr>
                    <w:rFonts w:asciiTheme="majorHAnsi" w:hAnsiTheme="majorHAnsi"/>
                    <w:lang w:val="en-GB"/>
                  </w:rPr>
                  <w:t xml:space="preserve"> </w:t>
                </w:r>
                <w:hyperlink r:id="rId8" w:history="1">
                  <w:r w:rsidR="00E61FED" w:rsidRPr="006A730C">
                    <w:rPr>
                      <w:rStyle w:val="Hyperlink"/>
                      <w:lang w:val="en-GB"/>
                    </w:rPr>
                    <w:t>i-button@munich-airport.de</w:t>
                  </w:r>
                </w:hyperlink>
                <w:r w:rsidR="001B1578" w:rsidRPr="006A730C">
                  <w:rPr>
                    <w:rStyle w:val="Hyperlink"/>
                    <w:lang w:val="en-GB"/>
                  </w:rPr>
                  <w:t xml:space="preserve"> </w:t>
                </w:r>
              </w:p>
            </w:tc>
            <w:tc>
              <w:tcPr>
                <w:tcW w:w="4253" w:type="dxa"/>
                <w:gridSpan w:val="6"/>
                <w:tcBorders>
                  <w:left w:val="nil"/>
                </w:tcBorders>
              </w:tcPr>
              <w:p w:rsidR="00F62530" w:rsidRPr="006A730C" w:rsidRDefault="009A3B8E" w:rsidP="005D788C">
                <w:pPr>
                  <w:pStyle w:val="Leittext"/>
                  <w:tabs>
                    <w:tab w:val="left" w:pos="1056"/>
                  </w:tabs>
                  <w:spacing w:before="120" w:line="240" w:lineRule="auto"/>
                  <w:rPr>
                    <w:lang w:val="en-GB"/>
                  </w:rPr>
                </w:pPr>
                <w:r w:rsidRPr="006A730C">
                  <w:rPr>
                    <w:lang w:val="en-GB"/>
                  </w:rPr>
                  <w:t>Location</w:t>
                </w:r>
                <w:r w:rsidR="00257A80">
                  <w:rPr>
                    <w:lang w:val="en-GB"/>
                  </w:rPr>
                  <w:t xml:space="preserve">: </w:t>
                </w:r>
                <w:r w:rsidR="00257A80">
                  <w:rPr>
                    <w:lang w:val="en-GB"/>
                  </w:rPr>
                  <w:tab/>
                  <w:t xml:space="preserve">Terminal 1, Module </w:t>
                </w:r>
                <w:r w:rsidR="00F62530" w:rsidRPr="006A730C">
                  <w:rPr>
                    <w:lang w:val="en-GB"/>
                  </w:rPr>
                  <w:t>B</w:t>
                </w:r>
              </w:p>
              <w:p w:rsidR="00F62530" w:rsidRPr="006A730C" w:rsidRDefault="00F62530" w:rsidP="005D788C">
                <w:pPr>
                  <w:pStyle w:val="Leittext"/>
                  <w:tabs>
                    <w:tab w:val="left" w:pos="1056"/>
                  </w:tabs>
                  <w:spacing w:line="240" w:lineRule="auto"/>
                  <w:rPr>
                    <w:lang w:val="en-GB"/>
                  </w:rPr>
                </w:pPr>
                <w:r w:rsidRPr="006A730C">
                  <w:rPr>
                    <w:lang w:val="en-GB"/>
                  </w:rPr>
                  <w:tab/>
                </w:r>
                <w:r w:rsidR="00257A80">
                  <w:rPr>
                    <w:lang w:val="en-GB"/>
                  </w:rPr>
                  <w:t>level</w:t>
                </w:r>
                <w:r w:rsidRPr="006A730C">
                  <w:rPr>
                    <w:lang w:val="en-GB"/>
                  </w:rPr>
                  <w:t xml:space="preserve"> 03 (</w:t>
                </w:r>
                <w:r w:rsidR="006F1F44">
                  <w:rPr>
                    <w:lang w:val="en-GB"/>
                  </w:rPr>
                  <w:t>near</w:t>
                </w:r>
                <w:r w:rsidRPr="006A730C">
                  <w:rPr>
                    <w:lang w:val="en-GB"/>
                  </w:rPr>
                  <w:t xml:space="preserve"> </w:t>
                </w:r>
                <w:r w:rsidR="006F1F44">
                  <w:rPr>
                    <w:lang w:val="en-GB"/>
                  </w:rPr>
                  <w:t>the</w:t>
                </w:r>
                <w:r w:rsidRPr="006A730C">
                  <w:rPr>
                    <w:lang w:val="en-GB"/>
                  </w:rPr>
                  <w:t xml:space="preserve"> Cola-Bar)</w:t>
                </w:r>
              </w:p>
              <w:p w:rsidR="00F62530" w:rsidRPr="006A730C" w:rsidRDefault="009A3B8E" w:rsidP="005D788C">
                <w:pPr>
                  <w:pStyle w:val="Leittext"/>
                  <w:tabs>
                    <w:tab w:val="left" w:pos="1056"/>
                    <w:tab w:val="left" w:pos="1865"/>
                    <w:tab w:val="left" w:pos="2025"/>
                  </w:tabs>
                  <w:spacing w:line="240" w:lineRule="auto"/>
                  <w:rPr>
                    <w:lang w:val="en-GB"/>
                  </w:rPr>
                </w:pPr>
                <w:r w:rsidRPr="006A730C">
                  <w:rPr>
                    <w:lang w:val="en-GB"/>
                  </w:rPr>
                  <w:t>Opening hours</w:t>
                </w:r>
                <w:r w:rsidR="00F62530" w:rsidRPr="006A730C">
                  <w:rPr>
                    <w:lang w:val="en-GB"/>
                  </w:rPr>
                  <w:t>:</w:t>
                </w:r>
                <w:r w:rsidR="00F62530" w:rsidRPr="006A730C">
                  <w:rPr>
                    <w:lang w:val="en-GB"/>
                  </w:rPr>
                  <w:tab/>
                  <w:t>Mo</w:t>
                </w:r>
                <w:r w:rsidRPr="006A730C">
                  <w:rPr>
                    <w:lang w:val="en-GB"/>
                  </w:rPr>
                  <w:t>n</w:t>
                </w:r>
                <w:r w:rsidR="00F62530" w:rsidRPr="006A730C">
                  <w:rPr>
                    <w:lang w:val="en-GB"/>
                  </w:rPr>
                  <w:t xml:space="preserve"> – </w:t>
                </w:r>
                <w:r w:rsidRPr="006A730C">
                  <w:rPr>
                    <w:lang w:val="en-GB"/>
                  </w:rPr>
                  <w:t>Thur</w:t>
                </w:r>
                <w:r w:rsidR="00F62530" w:rsidRPr="006A730C">
                  <w:rPr>
                    <w:lang w:val="en-GB"/>
                  </w:rPr>
                  <w:tab/>
                  <w:t xml:space="preserve">8 </w:t>
                </w:r>
                <w:r w:rsidR="005D788C" w:rsidRPr="006A730C">
                  <w:rPr>
                    <w:lang w:val="en-GB"/>
                  </w:rPr>
                  <w:t xml:space="preserve">am </w:t>
                </w:r>
                <w:r w:rsidR="00F62530" w:rsidRPr="006A730C">
                  <w:rPr>
                    <w:lang w:val="en-GB"/>
                  </w:rPr>
                  <w:t xml:space="preserve">– </w:t>
                </w:r>
                <w:r w:rsidR="005D788C" w:rsidRPr="006A730C">
                  <w:rPr>
                    <w:lang w:val="en-GB"/>
                  </w:rPr>
                  <w:t>4 pm</w:t>
                </w:r>
              </w:p>
              <w:p w:rsidR="00F62530" w:rsidRPr="006A730C" w:rsidRDefault="00F62530" w:rsidP="005D788C">
                <w:pPr>
                  <w:pStyle w:val="Leittext"/>
                  <w:tabs>
                    <w:tab w:val="left" w:pos="1056"/>
                    <w:tab w:val="left" w:pos="1865"/>
                  </w:tabs>
                  <w:rPr>
                    <w:lang w:val="en-GB"/>
                  </w:rPr>
                </w:pPr>
                <w:r w:rsidRPr="006A730C">
                  <w:rPr>
                    <w:lang w:val="en-GB"/>
                  </w:rPr>
                  <w:tab/>
                  <w:t>Fr</w:t>
                </w:r>
                <w:r w:rsidRPr="006A730C">
                  <w:rPr>
                    <w:lang w:val="en-GB"/>
                  </w:rPr>
                  <w:tab/>
                  <w:t xml:space="preserve">8 </w:t>
                </w:r>
                <w:r w:rsidR="005D788C" w:rsidRPr="006A730C">
                  <w:rPr>
                    <w:lang w:val="en-GB"/>
                  </w:rPr>
                  <w:t xml:space="preserve">am </w:t>
                </w:r>
                <w:r w:rsidRPr="006A730C">
                  <w:rPr>
                    <w:lang w:val="en-GB"/>
                  </w:rPr>
                  <w:t xml:space="preserve">– </w:t>
                </w:r>
                <w:r w:rsidR="005D788C" w:rsidRPr="006A730C">
                  <w:rPr>
                    <w:lang w:val="en-GB"/>
                  </w:rPr>
                  <w:t>2 pm</w:t>
                </w:r>
              </w:p>
              <w:p w:rsidR="00BE0ECC" w:rsidRPr="006A730C" w:rsidRDefault="005D788C" w:rsidP="005D788C">
                <w:pPr>
                  <w:pStyle w:val="Leittext"/>
                  <w:tabs>
                    <w:tab w:val="left" w:pos="1056"/>
                  </w:tabs>
                  <w:rPr>
                    <w:lang w:val="en-GB"/>
                  </w:rPr>
                </w:pPr>
                <w:r w:rsidRPr="006A730C">
                  <w:rPr>
                    <w:lang w:val="en-GB"/>
                  </w:rPr>
                  <w:t>Availability</w:t>
                </w:r>
                <w:r w:rsidR="00C86E76" w:rsidRPr="006A730C">
                  <w:rPr>
                    <w:lang w:val="en-GB"/>
                  </w:rPr>
                  <w:t>:</w:t>
                </w:r>
              </w:p>
              <w:p w:rsidR="00C86E76" w:rsidRPr="006A730C" w:rsidRDefault="008D4F0C" w:rsidP="005D788C">
                <w:pPr>
                  <w:pStyle w:val="Leittext"/>
                  <w:tabs>
                    <w:tab w:val="left" w:pos="1056"/>
                  </w:tabs>
                  <w:rPr>
                    <w:lang w:val="en-GB"/>
                  </w:rPr>
                </w:pPr>
                <w:r w:rsidRPr="006A730C">
                  <w:rPr>
                    <w:lang w:val="en-GB"/>
                  </w:rPr>
                  <w:t>Tel.:</w:t>
                </w:r>
                <w:r w:rsidRPr="006A730C">
                  <w:rPr>
                    <w:lang w:val="en-GB"/>
                  </w:rPr>
                  <w:tab/>
                  <w:t xml:space="preserve">089 975 525 </w:t>
                </w:r>
                <w:r w:rsidR="005D788C" w:rsidRPr="006A730C">
                  <w:rPr>
                    <w:lang w:val="en-GB"/>
                  </w:rPr>
                  <w:t>33</w:t>
                </w:r>
              </w:p>
              <w:p w:rsidR="00C86E76" w:rsidRPr="006A730C" w:rsidRDefault="00C86E76" w:rsidP="005D788C">
                <w:pPr>
                  <w:pStyle w:val="Leittext"/>
                  <w:tabs>
                    <w:tab w:val="left" w:pos="1056"/>
                  </w:tabs>
                  <w:rPr>
                    <w:lang w:val="en-GB"/>
                  </w:rPr>
                </w:pPr>
                <w:r w:rsidRPr="006A730C">
                  <w:rPr>
                    <w:lang w:val="en-GB"/>
                  </w:rPr>
                  <w:t>Fax:</w:t>
                </w:r>
                <w:r w:rsidRPr="006A730C">
                  <w:rPr>
                    <w:lang w:val="en-GB"/>
                  </w:rPr>
                  <w:tab/>
                  <w:t>089 975 525 36</w:t>
                </w:r>
              </w:p>
              <w:p w:rsidR="00C86E76" w:rsidRPr="006A730C" w:rsidRDefault="005D788C" w:rsidP="005D788C">
                <w:pPr>
                  <w:pStyle w:val="Leittext"/>
                  <w:tabs>
                    <w:tab w:val="left" w:pos="1056"/>
                  </w:tabs>
                  <w:rPr>
                    <w:lang w:val="en-GB"/>
                  </w:rPr>
                </w:pPr>
                <w:r w:rsidRPr="006A730C">
                  <w:rPr>
                    <w:lang w:val="en-GB"/>
                  </w:rPr>
                  <w:t xml:space="preserve">E-Mail </w:t>
                </w:r>
                <w:r w:rsidR="00C86E76" w:rsidRPr="006A730C">
                  <w:rPr>
                    <w:lang w:val="en-GB"/>
                  </w:rPr>
                  <w:tab/>
                </w:r>
                <w:hyperlink r:id="rId9" w:history="1">
                  <w:r w:rsidR="00C86E76" w:rsidRPr="006A730C">
                    <w:rPr>
                      <w:rStyle w:val="Hyperlink"/>
                      <w:lang w:val="en-GB"/>
                    </w:rPr>
                    <w:t>key@munich-airport.de</w:t>
                  </w:r>
                </w:hyperlink>
              </w:p>
              <w:p w:rsidR="00C86E76" w:rsidRPr="006A730C" w:rsidRDefault="00C86E76" w:rsidP="00C86E76">
                <w:pPr>
                  <w:pStyle w:val="Leittext"/>
                  <w:rPr>
                    <w:lang w:val="en-GB"/>
                  </w:rPr>
                </w:pPr>
              </w:p>
            </w:tc>
            <w:tc>
              <w:tcPr>
                <w:tcW w:w="1904" w:type="dxa"/>
              </w:tcPr>
              <w:p w:rsidR="00BE0ECC" w:rsidRPr="006A730C" w:rsidRDefault="00BE0ECC" w:rsidP="001675AC">
                <w:pPr>
                  <w:pStyle w:val="Formulartitel"/>
                  <w:rPr>
                    <w:lang w:val="en-GB"/>
                  </w:rPr>
                </w:pPr>
                <w:r w:rsidRPr="006A730C">
                  <w:rPr>
                    <w:noProof/>
                    <w:lang w:eastAsia="de-DE"/>
                  </w:rPr>
                  <mc:AlternateContent>
                    <mc:Choice Requires="wps">
                      <w:drawing>
                        <wp:anchor distT="0" distB="0" distL="114300" distR="114300" simplePos="0" relativeHeight="251689984" behindDoc="0" locked="0" layoutInCell="1" allowOverlap="0" wp14:anchorId="545330FC" wp14:editId="168B043F">
                          <wp:simplePos x="0" y="0"/>
                          <wp:positionH relativeFrom="page">
                            <wp:posOffset>504190</wp:posOffset>
                          </wp:positionH>
                          <wp:positionV relativeFrom="page">
                            <wp:posOffset>56515</wp:posOffset>
                          </wp:positionV>
                          <wp:extent cx="684000" cy="723600"/>
                          <wp:effectExtent l="0" t="0" r="1905" b="635"/>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4000" cy="723600"/>
                                  </a:xfrm>
                                  <a:custGeom>
                                    <a:avLst/>
                                    <a:gdLst>
                                      <a:gd name="T0" fmla="*/ 318 w 715"/>
                                      <a:gd name="T1" fmla="*/ 760 h 760"/>
                                      <a:gd name="T2" fmla="*/ 410 w 715"/>
                                      <a:gd name="T3" fmla="*/ 760 h 760"/>
                                      <a:gd name="T4" fmla="*/ 656 w 715"/>
                                      <a:gd name="T5" fmla="*/ 0 h 760"/>
                                      <a:gd name="T6" fmla="*/ 564 w 715"/>
                                      <a:gd name="T7" fmla="*/ 0 h 760"/>
                                      <a:gd name="T8" fmla="*/ 318 w 715"/>
                                      <a:gd name="T9" fmla="*/ 760 h 760"/>
                                      <a:gd name="T10" fmla="*/ 701 w 715"/>
                                      <a:gd name="T11" fmla="*/ 0 h 760"/>
                                      <a:gd name="T12" fmla="*/ 576 w 715"/>
                                      <a:gd name="T13" fmla="*/ 385 h 760"/>
                                      <a:gd name="T14" fmla="*/ 576 w 715"/>
                                      <a:gd name="T15" fmla="*/ 760 h 760"/>
                                      <a:gd name="T16" fmla="*/ 715 w 715"/>
                                      <a:gd name="T17" fmla="*/ 760 h 760"/>
                                      <a:gd name="T18" fmla="*/ 715 w 715"/>
                                      <a:gd name="T19" fmla="*/ 0 h 760"/>
                                      <a:gd name="T20" fmla="*/ 701 w 715"/>
                                      <a:gd name="T21" fmla="*/ 0 h 760"/>
                                      <a:gd name="T22" fmla="*/ 0 w 715"/>
                                      <a:gd name="T23" fmla="*/ 760 h 760"/>
                                      <a:gd name="T24" fmla="*/ 118 w 715"/>
                                      <a:gd name="T25" fmla="*/ 760 h 760"/>
                                      <a:gd name="T26" fmla="*/ 118 w 715"/>
                                      <a:gd name="T27" fmla="*/ 305 h 760"/>
                                      <a:gd name="T28" fmla="*/ 259 w 715"/>
                                      <a:gd name="T29" fmla="*/ 760 h 760"/>
                                      <a:gd name="T30" fmla="*/ 274 w 715"/>
                                      <a:gd name="T31" fmla="*/ 760 h 760"/>
                                      <a:gd name="T32" fmla="*/ 347 w 715"/>
                                      <a:gd name="T33" fmla="*/ 534 h 760"/>
                                      <a:gd name="T34" fmla="*/ 183 w 715"/>
                                      <a:gd name="T35" fmla="*/ 0 h 760"/>
                                      <a:gd name="T36" fmla="*/ 0 w 715"/>
                                      <a:gd name="T37" fmla="*/ 0 h 760"/>
                                      <a:gd name="T38" fmla="*/ 0 w 715"/>
                                      <a:gd name="T3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5" h="760">
                                        <a:moveTo>
                                          <a:pt x="318" y="760"/>
                                        </a:moveTo>
                                        <a:lnTo>
                                          <a:pt x="410" y="760"/>
                                        </a:lnTo>
                                        <a:lnTo>
                                          <a:pt x="656" y="0"/>
                                        </a:lnTo>
                                        <a:lnTo>
                                          <a:pt x="564" y="0"/>
                                        </a:lnTo>
                                        <a:lnTo>
                                          <a:pt x="318" y="760"/>
                                        </a:lnTo>
                                        <a:close/>
                                        <a:moveTo>
                                          <a:pt x="701" y="0"/>
                                        </a:moveTo>
                                        <a:lnTo>
                                          <a:pt x="576" y="385"/>
                                        </a:lnTo>
                                        <a:lnTo>
                                          <a:pt x="576" y="760"/>
                                        </a:lnTo>
                                        <a:lnTo>
                                          <a:pt x="715" y="760"/>
                                        </a:lnTo>
                                        <a:lnTo>
                                          <a:pt x="715" y="0"/>
                                        </a:lnTo>
                                        <a:lnTo>
                                          <a:pt x="701" y="0"/>
                                        </a:lnTo>
                                        <a:close/>
                                        <a:moveTo>
                                          <a:pt x="0" y="760"/>
                                        </a:moveTo>
                                        <a:lnTo>
                                          <a:pt x="118" y="760"/>
                                        </a:lnTo>
                                        <a:lnTo>
                                          <a:pt x="118" y="305"/>
                                        </a:lnTo>
                                        <a:lnTo>
                                          <a:pt x="259" y="760"/>
                                        </a:lnTo>
                                        <a:lnTo>
                                          <a:pt x="274" y="760"/>
                                        </a:lnTo>
                                        <a:lnTo>
                                          <a:pt x="347" y="534"/>
                                        </a:lnTo>
                                        <a:lnTo>
                                          <a:pt x="183" y="0"/>
                                        </a:lnTo>
                                        <a:lnTo>
                                          <a:pt x="0" y="0"/>
                                        </a:lnTo>
                                        <a:lnTo>
                                          <a:pt x="0"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71F2F" id="FlughafenMuenchen-Logo1" o:spid="_x0000_s1026" style="position:absolute;margin-left:39.7pt;margin-top:4.45pt;width:53.85pt;height:5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" o:allowoverlap="f" path="m318,760r92,l656,,564,,318,760xm701,l576,385r,375l715,760,715,,701,xm,760r118,l118,305,259,760r15,l347,534,183,,,,,760xe" fillcolor="black" stroked="f">
                          <v:path arrowok="t" o:connecttype="custom" o:connectlocs="304213,723600;392224,723600;627558,0;539547,0;304213,723600;670607,0;551027,366561;551027,723600;684000,723600;684000,0;670607,0;0,723600;112884,723600;112884,290392;247771,723600;262120,723600;331955,508424;175066,0;0,0;0,723600" o:connectangles="0,0,0,0,0,0,0,0,0,0,0,0,0,0,0,0,0,0,0,0"/>
                          <o:lock v:ext="edit" verticies="t"/>
                          <w10:wrap anchorx="page" anchory="page"/>
                        </v:shape>
                      </w:pict>
                    </mc:Fallback>
                  </mc:AlternateContent>
                </w:r>
              </w:p>
            </w:tc>
          </w:tr>
          <w:tr w:rsidR="00E40B99" w:rsidRPr="006A730C"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54"/>
            </w:trPr>
            <w:tc>
              <w:tcPr>
                <w:tcW w:w="10261" w:type="dxa"/>
                <w:gridSpan w:val="12"/>
                <w:tcBorders>
                  <w:top w:val="nil"/>
                  <w:left w:val="nil"/>
                  <w:bottom w:val="single" w:sz="2" w:space="0" w:color="647882"/>
                  <w:right w:val="nil"/>
                </w:tcBorders>
                <w:vAlign w:val="bottom"/>
              </w:tcPr>
              <w:p w:rsidR="00E40B99" w:rsidRPr="006A730C" w:rsidRDefault="000D7882" w:rsidP="000D7882">
                <w:pPr>
                  <w:pStyle w:val="Leittextfett"/>
                  <w:rPr>
                    <w:lang w:val="en-GB"/>
                  </w:rPr>
                </w:pPr>
                <w:r w:rsidRPr="006A730C">
                  <w:rPr>
                    <w:lang w:val="en-GB"/>
                  </w:rPr>
                  <w:t xml:space="preserve">(1) </w:t>
                </w:r>
                <w:r w:rsidR="003162E6" w:rsidRPr="006A730C">
                  <w:rPr>
                    <w:lang w:val="en-GB"/>
                  </w:rPr>
                  <w:t>Applicant</w:t>
                </w:r>
              </w:p>
            </w:tc>
          </w:tr>
          <w:tr w:rsidR="0092248A" w:rsidRPr="006A730C" w:rsidTr="00A926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92248A" w:rsidRPr="006A730C" w:rsidRDefault="0092248A" w:rsidP="002F48E3">
                <w:pPr>
                  <w:pStyle w:val="Leittext"/>
                  <w:rPr>
                    <w:lang w:val="en-GB"/>
                  </w:rPr>
                </w:pPr>
                <w:r w:rsidRPr="006A730C">
                  <w:rPr>
                    <w:noProof/>
                    <w:lang w:eastAsia="de-DE"/>
                  </w:rPr>
                  <mc:AlternateContent>
                    <mc:Choice Requires="wps">
                      <w:drawing>
                        <wp:anchor distT="0" distB="0" distL="114300" distR="114300" simplePos="0" relativeHeight="251729920" behindDoc="0" locked="0" layoutInCell="1" allowOverlap="1" wp14:anchorId="312FD2C9" wp14:editId="12B62497">
                          <wp:simplePos x="0" y="0"/>
                          <wp:positionH relativeFrom="column">
                            <wp:posOffset>-540385</wp:posOffset>
                          </wp:positionH>
                          <wp:positionV relativeFrom="topMargin">
                            <wp:posOffset>9541510</wp:posOffset>
                          </wp:positionV>
                          <wp:extent cx="180000" cy="900000"/>
                          <wp:effectExtent l="0" t="0" r="10795" b="14605"/>
                          <wp:wrapNone/>
                          <wp:docPr id="2" name="Textfeld 2"/>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92248A" w:rsidRPr="00AA3893" w:rsidRDefault="0092248A" w:rsidP="00E40B99">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D2C9" id="Textfeld 2" o:spid="_x0000_s1027" type="#_x0000_t202" style="position:absolute;margin-left:-42.55pt;margin-top:751.3pt;width:14.15pt;height:7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Cz7vbI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92248A" w:rsidRPr="00AA3893" w:rsidRDefault="0092248A" w:rsidP="00E40B99">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003162E6" w:rsidRPr="006A730C">
                  <w:rPr>
                    <w:lang w:val="en-GB"/>
                  </w:rPr>
                  <w:t xml:space="preserve"> Company</w:t>
                </w:r>
              </w:p>
              <w:bookmarkStart w:id="0" w:name="_GoBack" w:displacedByCustomXml="next"/>
              <w:sdt>
                <w:sdtPr>
                  <w:rPr>
                    <w:lang w:val="en-GB"/>
                  </w:rPr>
                  <w:id w:val="1516583900"/>
                  <w:placeholder>
                    <w:docPart w:val="23D63A0DEEEA460DB7630B177571AD1C"/>
                  </w:placeholder>
                  <w:showingPlcHdr/>
                  <w:text/>
                </w:sdtPr>
                <w:sdtEndPr/>
                <w:sdtContent>
                  <w:p w:rsidR="0092248A" w:rsidRPr="006A730C" w:rsidRDefault="00B556DF" w:rsidP="00B556DF">
                    <w:pPr>
                      <w:rPr>
                        <w:lang w:val="en-GB"/>
                      </w:rPr>
                    </w:pPr>
                    <w:r w:rsidRPr="006A730C">
                      <w:rPr>
                        <w:rStyle w:val="Platzhaltertext"/>
                        <w:shd w:val="clear" w:color="auto" w:fill="DFE4E6" w:themeFill="background2" w:themeFillTint="33"/>
                        <w:lang w:val="en-GB"/>
                      </w:rPr>
                      <w:t xml:space="preserve">            </w:t>
                    </w:r>
                  </w:p>
                </w:sdtContent>
              </w:sdt>
              <w:bookmarkEnd w:id="0" w:displacedByCustomXml="prev"/>
            </w:tc>
            <w:tc>
              <w:tcPr>
                <w:tcW w:w="3401" w:type="dxa"/>
                <w:gridSpan w:val="4"/>
                <w:tcBorders>
                  <w:top w:val="single" w:sz="2" w:space="0" w:color="647882"/>
                </w:tcBorders>
              </w:tcPr>
              <w:p w:rsidR="003162E6" w:rsidRPr="006A730C" w:rsidRDefault="003162E6" w:rsidP="003162E6">
                <w:pPr>
                  <w:pStyle w:val="Leittext"/>
                  <w:rPr>
                    <w:lang w:val="en-GB"/>
                  </w:rPr>
                </w:pPr>
                <w:r w:rsidRPr="006A730C">
                  <w:rPr>
                    <w:lang w:val="en-GB"/>
                  </w:rPr>
                  <w:t>Organisational Unit or branch</w:t>
                </w:r>
              </w:p>
              <w:sdt>
                <w:sdtPr>
                  <w:rPr>
                    <w:lang w:val="en-GB"/>
                  </w:rPr>
                  <w:id w:val="-848258287"/>
                  <w:placeholder>
                    <w:docPart w:val="43FD6E9F25BF484FA918FBAA685B551A"/>
                  </w:placeholder>
                  <w:showingPlcHdr/>
                  <w:text/>
                </w:sdtPr>
                <w:sdtEndPr/>
                <w:sdtContent>
                  <w:p w:rsidR="0092248A" w:rsidRPr="006A730C" w:rsidRDefault="00B556DF" w:rsidP="002F48E3">
                    <w:pPr>
                      <w:rPr>
                        <w:lang w:val="en-GB"/>
                      </w:rPr>
                    </w:pPr>
                    <w:r w:rsidRPr="006A730C">
                      <w:rPr>
                        <w:rStyle w:val="Platzhaltertext"/>
                        <w:shd w:val="clear" w:color="auto" w:fill="DFE4E6" w:themeFill="background2" w:themeFillTint="33"/>
                        <w:lang w:val="en-GB"/>
                      </w:rPr>
                      <w:t xml:space="preserve">            </w:t>
                    </w:r>
                  </w:p>
                </w:sdtContent>
              </w:sdt>
            </w:tc>
            <w:tc>
              <w:tcPr>
                <w:tcW w:w="3420" w:type="dxa"/>
                <w:gridSpan w:val="4"/>
                <w:vMerge w:val="restart"/>
                <w:tcBorders>
                  <w:top w:val="single" w:sz="2" w:space="0" w:color="647882"/>
                </w:tcBorders>
              </w:tcPr>
              <w:p w:rsidR="0092248A" w:rsidRPr="006A730C" w:rsidRDefault="003162E6" w:rsidP="002F48E3">
                <w:pPr>
                  <w:pStyle w:val="Leittext"/>
                  <w:rPr>
                    <w:lang w:val="en-GB"/>
                  </w:rPr>
                </w:pPr>
                <w:r w:rsidRPr="006A730C">
                  <w:rPr>
                    <w:lang w:val="en-GB"/>
                  </w:rPr>
                  <w:t>Company Stamp (with Address and Signature)</w:t>
                </w:r>
              </w:p>
            </w:tc>
          </w:tr>
          <w:tr w:rsidR="0092248A" w:rsidRPr="006A730C" w:rsidTr="00A926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92248A" w:rsidRPr="006A730C" w:rsidRDefault="003162E6" w:rsidP="0068239F">
                <w:pPr>
                  <w:pStyle w:val="Leittext"/>
                  <w:rPr>
                    <w:lang w:val="en-GB"/>
                  </w:rPr>
                </w:pPr>
                <w:r w:rsidRPr="006A730C">
                  <w:rPr>
                    <w:lang w:val="en-GB"/>
                  </w:rPr>
                  <w:t>Tel.</w:t>
                </w:r>
              </w:p>
              <w:sdt>
                <w:sdtPr>
                  <w:rPr>
                    <w:lang w:val="en-GB"/>
                  </w:rPr>
                  <w:id w:val="-770163574"/>
                  <w:placeholder>
                    <w:docPart w:val="511847C2A3244381AB87EDB6B4DBACC3"/>
                  </w:placeholder>
                  <w:showingPlcHdr/>
                  <w:text/>
                </w:sdtPr>
                <w:sdtEndPr/>
                <w:sdtContent>
                  <w:p w:rsidR="0092248A" w:rsidRPr="006A730C" w:rsidRDefault="00B556DF" w:rsidP="0068239F">
                    <w:pPr>
                      <w:rPr>
                        <w:lang w:val="en-GB"/>
                      </w:rPr>
                    </w:pPr>
                    <w:r w:rsidRPr="006A730C">
                      <w:rPr>
                        <w:rStyle w:val="Platzhaltertext"/>
                        <w:shd w:val="clear" w:color="auto" w:fill="DFE4E6" w:themeFill="background2" w:themeFillTint="33"/>
                        <w:lang w:val="en-GB"/>
                      </w:rPr>
                      <w:t xml:space="preserve">            </w:t>
                    </w:r>
                  </w:p>
                </w:sdtContent>
              </w:sdt>
            </w:tc>
            <w:tc>
              <w:tcPr>
                <w:tcW w:w="3401" w:type="dxa"/>
                <w:gridSpan w:val="4"/>
                <w:tcBorders>
                  <w:top w:val="single" w:sz="2" w:space="0" w:color="647882"/>
                </w:tcBorders>
              </w:tcPr>
              <w:p w:rsidR="0092248A" w:rsidRPr="006A730C" w:rsidRDefault="0092248A" w:rsidP="0068239F">
                <w:pPr>
                  <w:pStyle w:val="Leittext"/>
                  <w:rPr>
                    <w:lang w:val="en-GB"/>
                  </w:rPr>
                </w:pPr>
                <w:r w:rsidRPr="006A730C">
                  <w:rPr>
                    <w:lang w:val="en-GB"/>
                  </w:rPr>
                  <w:t>E-Mail</w:t>
                </w:r>
              </w:p>
              <w:sdt>
                <w:sdtPr>
                  <w:rPr>
                    <w:lang w:val="en-GB"/>
                  </w:rPr>
                  <w:id w:val="-1193764474"/>
                  <w:placeholder>
                    <w:docPart w:val="6DBEBD5DB6904929AB546B0EA9D6289E"/>
                  </w:placeholder>
                  <w:showingPlcHdr/>
                  <w:text/>
                </w:sdtPr>
                <w:sdtEndPr/>
                <w:sdtContent>
                  <w:p w:rsidR="0092248A" w:rsidRPr="006A730C" w:rsidRDefault="00B556DF" w:rsidP="0068239F">
                    <w:pPr>
                      <w:rPr>
                        <w:lang w:val="en-GB"/>
                      </w:rPr>
                    </w:pPr>
                    <w:r w:rsidRPr="006A730C">
                      <w:rPr>
                        <w:rStyle w:val="Platzhaltertext"/>
                        <w:shd w:val="clear" w:color="auto" w:fill="DFE4E6" w:themeFill="background2" w:themeFillTint="33"/>
                        <w:lang w:val="en-GB"/>
                      </w:rPr>
                      <w:t xml:space="preserve">            </w:t>
                    </w:r>
                  </w:p>
                </w:sdtContent>
              </w:sdt>
            </w:tc>
            <w:tc>
              <w:tcPr>
                <w:tcW w:w="3420" w:type="dxa"/>
                <w:gridSpan w:val="4"/>
                <w:vMerge/>
              </w:tcPr>
              <w:p w:rsidR="0092248A" w:rsidRPr="006A730C" w:rsidRDefault="0092248A" w:rsidP="0068239F">
                <w:pPr>
                  <w:pStyle w:val="Leittext"/>
                  <w:rPr>
                    <w:lang w:val="en-GB"/>
                  </w:rPr>
                </w:pPr>
              </w:p>
            </w:tc>
          </w:tr>
          <w:tr w:rsidR="009563D1" w:rsidRPr="006A730C"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9563D1" w:rsidRPr="006A730C" w:rsidRDefault="009563D1" w:rsidP="009563D1">
                <w:pPr>
                  <w:pStyle w:val="Leittextfett"/>
                  <w:rPr>
                    <w:lang w:val="en-GB"/>
                  </w:rPr>
                </w:pPr>
                <w:r w:rsidRPr="006A730C">
                  <w:rPr>
                    <w:lang w:val="en-GB"/>
                  </w:rPr>
                  <w:t xml:space="preserve">(2) </w:t>
                </w:r>
                <w:r w:rsidR="003162E6" w:rsidRPr="006A730C">
                  <w:rPr>
                    <w:lang w:val="en-GB"/>
                  </w:rPr>
                  <w:t>Key Holder</w:t>
                </w:r>
              </w:p>
            </w:tc>
          </w:tr>
          <w:tr w:rsidR="009563D1" w:rsidRPr="006A730C" w:rsidTr="00A926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9563D1" w:rsidRPr="006A730C" w:rsidRDefault="009563D1" w:rsidP="00A85C91">
                <w:pPr>
                  <w:pStyle w:val="Leittext"/>
                  <w:rPr>
                    <w:lang w:val="en-GB"/>
                  </w:rPr>
                </w:pPr>
                <w:r w:rsidRPr="006A730C">
                  <w:rPr>
                    <w:noProof/>
                    <w:lang w:eastAsia="de-DE"/>
                  </w:rPr>
                  <mc:AlternateContent>
                    <mc:Choice Requires="wps">
                      <w:drawing>
                        <wp:anchor distT="0" distB="0" distL="114300" distR="114300" simplePos="0" relativeHeight="251699200" behindDoc="0" locked="0" layoutInCell="1" allowOverlap="1" wp14:anchorId="18EDFBCE" wp14:editId="7CE1BF49">
                          <wp:simplePos x="0" y="0"/>
                          <wp:positionH relativeFrom="column">
                            <wp:posOffset>-540385</wp:posOffset>
                          </wp:positionH>
                          <wp:positionV relativeFrom="topMargin">
                            <wp:posOffset>9541510</wp:posOffset>
                          </wp:positionV>
                          <wp:extent cx="180000" cy="900000"/>
                          <wp:effectExtent l="0" t="0" r="10795" b="14605"/>
                          <wp:wrapNone/>
                          <wp:docPr id="8" name="Textfeld 8"/>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9563D1" w:rsidRPr="00AA3893" w:rsidRDefault="009563D1" w:rsidP="009563D1">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FBCE" id="Textfeld 8" o:spid="_x0000_s1028" type="#_x0000_t202" style="position:absolute;margin-left:-42.55pt;margin-top:751.3pt;width:14.15pt;height:7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B7NnUc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9563D1" w:rsidRPr="00AA3893" w:rsidRDefault="009563D1" w:rsidP="009563D1">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003162E6" w:rsidRPr="006A730C">
                  <w:rPr>
                    <w:lang w:val="en-GB"/>
                  </w:rPr>
                  <w:t>First Names</w:t>
                </w:r>
              </w:p>
              <w:sdt>
                <w:sdtPr>
                  <w:rPr>
                    <w:lang w:val="en-GB"/>
                  </w:rPr>
                  <w:id w:val="2106834079"/>
                  <w:placeholder>
                    <w:docPart w:val="9DDC8E506A6B4A44AE5BB2D16E7BBB7C"/>
                  </w:placeholder>
                  <w:showingPlcHdr/>
                  <w:text/>
                </w:sdtPr>
                <w:sdtEndPr/>
                <w:sdtContent>
                  <w:p w:rsidR="009563D1" w:rsidRPr="006A730C" w:rsidRDefault="00B556DF" w:rsidP="009563D1">
                    <w:pPr>
                      <w:rPr>
                        <w:lang w:val="en-GB"/>
                      </w:rPr>
                    </w:pPr>
                    <w:r w:rsidRPr="006A730C">
                      <w:rPr>
                        <w:rStyle w:val="Platzhaltertext"/>
                        <w:shd w:val="clear" w:color="auto" w:fill="DFE4E6" w:themeFill="background2" w:themeFillTint="33"/>
                        <w:lang w:val="en-GB"/>
                      </w:rPr>
                      <w:t xml:space="preserve">            </w:t>
                    </w:r>
                  </w:p>
                </w:sdtContent>
              </w:sdt>
            </w:tc>
            <w:tc>
              <w:tcPr>
                <w:tcW w:w="3401" w:type="dxa"/>
                <w:gridSpan w:val="4"/>
                <w:tcBorders>
                  <w:top w:val="single" w:sz="2" w:space="0" w:color="647882"/>
                  <w:bottom w:val="single" w:sz="2" w:space="0" w:color="647882"/>
                </w:tcBorders>
              </w:tcPr>
              <w:p w:rsidR="009563D1" w:rsidRPr="006A730C" w:rsidRDefault="003162E6" w:rsidP="00A85C91">
                <w:pPr>
                  <w:pStyle w:val="Leittext"/>
                  <w:rPr>
                    <w:lang w:val="en-GB"/>
                  </w:rPr>
                </w:pPr>
                <w:r w:rsidRPr="006A730C">
                  <w:rPr>
                    <w:lang w:val="en-GB"/>
                  </w:rPr>
                  <w:t>Surn</w:t>
                </w:r>
                <w:r w:rsidR="009563D1" w:rsidRPr="006A730C">
                  <w:rPr>
                    <w:lang w:val="en-GB"/>
                  </w:rPr>
                  <w:t>ame</w:t>
                </w:r>
              </w:p>
              <w:sdt>
                <w:sdtPr>
                  <w:rPr>
                    <w:lang w:val="en-GB"/>
                  </w:rPr>
                  <w:id w:val="-2022704495"/>
                  <w:placeholder>
                    <w:docPart w:val="D473238C04F940BE95A13134F01FE600"/>
                  </w:placeholder>
                  <w:showingPlcHdr/>
                  <w:text/>
                </w:sdtPr>
                <w:sdtEndPr/>
                <w:sdtContent>
                  <w:p w:rsidR="009563D1" w:rsidRPr="006A730C" w:rsidRDefault="00B556DF" w:rsidP="009563D1">
                    <w:pPr>
                      <w:rPr>
                        <w:lang w:val="en-GB"/>
                      </w:rPr>
                    </w:pPr>
                    <w:r w:rsidRPr="006A730C">
                      <w:rPr>
                        <w:rStyle w:val="Platzhaltertext"/>
                        <w:shd w:val="clear" w:color="auto" w:fill="DFE4E6" w:themeFill="background2" w:themeFillTint="33"/>
                        <w:lang w:val="en-GB"/>
                      </w:rPr>
                      <w:t xml:space="preserve">            </w:t>
                    </w:r>
                  </w:p>
                </w:sdtContent>
              </w:sdt>
            </w:tc>
            <w:tc>
              <w:tcPr>
                <w:tcW w:w="3420" w:type="dxa"/>
                <w:gridSpan w:val="4"/>
                <w:tcBorders>
                  <w:top w:val="single" w:sz="2" w:space="0" w:color="647882"/>
                </w:tcBorders>
              </w:tcPr>
              <w:p w:rsidR="009563D1" w:rsidRPr="006A730C" w:rsidRDefault="003162E6" w:rsidP="00A85C91">
                <w:pPr>
                  <w:pStyle w:val="Leittext"/>
                  <w:rPr>
                    <w:lang w:val="en-GB"/>
                  </w:rPr>
                </w:pPr>
                <w:r w:rsidRPr="006A730C">
                  <w:rPr>
                    <w:lang w:val="en-GB"/>
                  </w:rPr>
                  <w:t>FMG-ID Card Number</w:t>
                </w:r>
              </w:p>
              <w:sdt>
                <w:sdtPr>
                  <w:rPr>
                    <w:lang w:val="en-GB"/>
                  </w:rPr>
                  <w:id w:val="-540047831"/>
                  <w:placeholder>
                    <w:docPart w:val="39BD2D59602D412A96BCC57C6042E4B9"/>
                  </w:placeholder>
                  <w:showingPlcHdr/>
                  <w:text/>
                </w:sdtPr>
                <w:sdtEndPr/>
                <w:sdtContent>
                  <w:p w:rsidR="009563D1" w:rsidRPr="006A730C" w:rsidRDefault="00B556DF" w:rsidP="00F33EE4">
                    <w:pPr>
                      <w:rPr>
                        <w:lang w:val="en-GB"/>
                      </w:rPr>
                    </w:pPr>
                    <w:r w:rsidRPr="006A730C">
                      <w:rPr>
                        <w:rStyle w:val="Platzhaltertext"/>
                        <w:shd w:val="clear" w:color="auto" w:fill="DFE4E6" w:themeFill="background2" w:themeFillTint="33"/>
                        <w:lang w:val="en-GB"/>
                      </w:rPr>
                      <w:t xml:space="preserve">            </w:t>
                    </w:r>
                  </w:p>
                </w:sdtContent>
              </w:sdt>
            </w:tc>
          </w:tr>
          <w:tr w:rsidR="008D4F0C" w:rsidRPr="006A730C" w:rsidTr="00A926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8D4F0C" w:rsidRPr="006A730C" w:rsidRDefault="003162E6" w:rsidP="00F33EE4">
                <w:pPr>
                  <w:pStyle w:val="Leittext"/>
                  <w:rPr>
                    <w:lang w:val="en-GB"/>
                  </w:rPr>
                </w:pPr>
                <w:r w:rsidRPr="006A730C">
                  <w:rPr>
                    <w:lang w:val="en-GB"/>
                  </w:rPr>
                  <w:t>Tel.</w:t>
                </w:r>
              </w:p>
              <w:sdt>
                <w:sdtPr>
                  <w:rPr>
                    <w:lang w:val="en-GB"/>
                  </w:rPr>
                  <w:id w:val="-357584282"/>
                  <w:placeholder>
                    <w:docPart w:val="3B6FD92E3FF4498C8420001C5E8AA6D0"/>
                  </w:placeholder>
                  <w:showingPlcHdr/>
                  <w:text/>
                </w:sdtPr>
                <w:sdtEndPr/>
                <w:sdtContent>
                  <w:p w:rsidR="008D4F0C" w:rsidRPr="006A730C" w:rsidRDefault="00B556DF" w:rsidP="00F33EE4">
                    <w:pPr>
                      <w:rPr>
                        <w:lang w:val="en-GB"/>
                      </w:rPr>
                    </w:pPr>
                    <w:r w:rsidRPr="006A730C">
                      <w:rPr>
                        <w:rStyle w:val="Platzhaltertext"/>
                        <w:shd w:val="clear" w:color="auto" w:fill="DFE4E6" w:themeFill="background2" w:themeFillTint="33"/>
                        <w:lang w:val="en-GB"/>
                      </w:rPr>
                      <w:t xml:space="preserve">            </w:t>
                    </w:r>
                  </w:p>
                </w:sdtContent>
              </w:sdt>
            </w:tc>
            <w:tc>
              <w:tcPr>
                <w:tcW w:w="3401" w:type="dxa"/>
                <w:gridSpan w:val="4"/>
                <w:tcBorders>
                  <w:top w:val="single" w:sz="2" w:space="0" w:color="647882"/>
                  <w:right w:val="single" w:sz="2" w:space="0" w:color="647882"/>
                </w:tcBorders>
              </w:tcPr>
              <w:p w:rsidR="008D4F0C" w:rsidRPr="006A730C" w:rsidRDefault="008D4F0C" w:rsidP="00F33EE4">
                <w:pPr>
                  <w:pStyle w:val="Leittext"/>
                  <w:rPr>
                    <w:lang w:val="en-GB"/>
                  </w:rPr>
                </w:pPr>
                <w:r w:rsidRPr="006A730C">
                  <w:rPr>
                    <w:lang w:val="en-GB"/>
                  </w:rPr>
                  <w:t>E-Mail</w:t>
                </w:r>
              </w:p>
              <w:p w:rsidR="008D4F0C" w:rsidRPr="006A730C" w:rsidRDefault="00BE15CA" w:rsidP="00B556DF">
                <w:pPr>
                  <w:rPr>
                    <w:lang w:val="en-GB"/>
                  </w:rPr>
                </w:pPr>
                <w:sdt>
                  <w:sdtPr>
                    <w:rPr>
                      <w:lang w:val="en-GB"/>
                    </w:rPr>
                    <w:id w:val="2016334570"/>
                    <w:placeholder>
                      <w:docPart w:val="3837A070FC334DE391E490468A8B68EF"/>
                    </w:placeholder>
                    <w:showingPlcHdr/>
                    <w:text/>
                  </w:sdtPr>
                  <w:sdtEndPr/>
                  <w:sdtContent>
                    <w:r w:rsidR="00B556DF" w:rsidRPr="006A730C">
                      <w:rPr>
                        <w:rStyle w:val="Platzhaltertext"/>
                        <w:shd w:val="clear" w:color="auto" w:fill="DFE4E6" w:themeFill="background2" w:themeFillTint="33"/>
                        <w:lang w:val="en-GB"/>
                      </w:rPr>
                      <w:t xml:space="preserve">            </w:t>
                    </w:r>
                  </w:sdtContent>
                </w:sdt>
              </w:p>
            </w:tc>
            <w:tc>
              <w:tcPr>
                <w:tcW w:w="3420" w:type="dxa"/>
                <w:gridSpan w:val="4"/>
                <w:tcBorders>
                  <w:top w:val="single" w:sz="2" w:space="0" w:color="647882"/>
                  <w:left w:val="single" w:sz="2" w:space="0" w:color="647882"/>
                </w:tcBorders>
              </w:tcPr>
              <w:p w:rsidR="008D4F0C" w:rsidRPr="006A730C" w:rsidRDefault="003162E6" w:rsidP="008D4F0C">
                <w:pPr>
                  <w:pStyle w:val="Leittext"/>
                  <w:rPr>
                    <w:lang w:val="en-GB"/>
                  </w:rPr>
                </w:pPr>
                <w:r w:rsidRPr="006A730C">
                  <w:rPr>
                    <w:lang w:val="en-GB"/>
                  </w:rPr>
                  <w:t>Date of Application</w:t>
                </w:r>
              </w:p>
              <w:sdt>
                <w:sdtPr>
                  <w:rPr>
                    <w:lang w:val="en-GB"/>
                  </w:rPr>
                  <w:id w:val="-1849934029"/>
                  <w:placeholder>
                    <w:docPart w:val="6DC242C0A0744A9CA9330E60EEC38D2D"/>
                  </w:placeholder>
                  <w:showingPlcHdr/>
                  <w:date>
                    <w:dateFormat w:val="dd.MM.yyyy"/>
                    <w:lid w:val="de-DE"/>
                    <w:storeMappedDataAs w:val="dateTime"/>
                    <w:calendar w:val="gregorian"/>
                  </w:date>
                </w:sdtPr>
                <w:sdtEndPr/>
                <w:sdtContent>
                  <w:p w:rsidR="008D4F0C" w:rsidRPr="006A730C" w:rsidRDefault="00B556DF" w:rsidP="008D4F0C">
                    <w:pPr>
                      <w:rPr>
                        <w:lang w:val="en-GB"/>
                      </w:rPr>
                    </w:pPr>
                    <w:r w:rsidRPr="006A730C">
                      <w:rPr>
                        <w:shd w:val="clear" w:color="auto" w:fill="DFE4E6" w:themeFill="background2" w:themeFillTint="33"/>
                        <w:lang w:val="en-GB"/>
                      </w:rPr>
                      <w:t xml:space="preserve">             </w:t>
                    </w:r>
                  </w:p>
                </w:sdtContent>
              </w:sdt>
              <w:p w:rsidR="008D4F0C" w:rsidRPr="006A730C" w:rsidRDefault="008D4F0C" w:rsidP="00F33EE4">
                <w:pPr>
                  <w:rPr>
                    <w:lang w:val="en-GB"/>
                  </w:rPr>
                </w:pPr>
              </w:p>
            </w:tc>
          </w:tr>
          <w:tr w:rsidR="000F19DD" w:rsidRPr="006A730C" w:rsidTr="00A926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3162E6" w:rsidRPr="006A730C" w:rsidRDefault="003162E6" w:rsidP="003162E6">
                <w:pPr>
                  <w:pStyle w:val="Leittext"/>
                  <w:rPr>
                    <w:lang w:val="en-GB"/>
                  </w:rPr>
                </w:pPr>
                <w:r w:rsidRPr="006A730C">
                  <w:rPr>
                    <w:lang w:val="en-GB"/>
                  </w:rPr>
                  <w:t>Key issued until</w:t>
                </w:r>
              </w:p>
              <w:sdt>
                <w:sdtPr>
                  <w:rPr>
                    <w:lang w:val="en-GB"/>
                  </w:rPr>
                  <w:id w:val="457299273"/>
                  <w:placeholder>
                    <w:docPart w:val="44F7EDB49FD24A7BB59DF6835751AAE2"/>
                  </w:placeholder>
                  <w:showingPlcHdr/>
                  <w:date>
                    <w:dateFormat w:val="dd.MM.yyyy"/>
                    <w:lid w:val="de-DE"/>
                    <w:storeMappedDataAs w:val="dateTime"/>
                    <w:calendar w:val="gregorian"/>
                  </w:date>
                </w:sdtPr>
                <w:sdtEndPr/>
                <w:sdtContent>
                  <w:p w:rsidR="000F19DD" w:rsidRPr="006A730C" w:rsidRDefault="000F19DD" w:rsidP="00CA3EAF">
                    <w:pPr>
                      <w:rPr>
                        <w:lang w:val="en-GB"/>
                      </w:rPr>
                    </w:pPr>
                    <w:r w:rsidRPr="006A730C">
                      <w:rPr>
                        <w:shd w:val="clear" w:color="auto" w:fill="DFE4E6" w:themeFill="background2" w:themeFillTint="33"/>
                        <w:lang w:val="en-GB"/>
                      </w:rPr>
                      <w:t xml:space="preserve">             </w:t>
                    </w:r>
                  </w:p>
                </w:sdtContent>
              </w:sdt>
            </w:tc>
            <w:tc>
              <w:tcPr>
                <w:tcW w:w="6821" w:type="dxa"/>
                <w:gridSpan w:val="8"/>
                <w:tcBorders>
                  <w:top w:val="single" w:sz="2" w:space="0" w:color="647882"/>
                  <w:left w:val="nil"/>
                </w:tcBorders>
              </w:tcPr>
              <w:p w:rsidR="000F19DD" w:rsidRPr="006A730C" w:rsidRDefault="003162E6" w:rsidP="00FA5609">
                <w:pPr>
                  <w:pStyle w:val="Leittext"/>
                  <w:rPr>
                    <w:lang w:val="en-GB"/>
                  </w:rPr>
                </w:pPr>
                <w:r w:rsidRPr="006A730C">
                  <w:rPr>
                    <w:lang w:val="en-GB"/>
                  </w:rPr>
                  <w:t>Extended until</w:t>
                </w:r>
              </w:p>
              <w:sdt>
                <w:sdtPr>
                  <w:rPr>
                    <w:lang w:val="en-GB"/>
                  </w:rPr>
                  <w:id w:val="-1501416863"/>
                  <w:placeholder>
                    <w:docPart w:val="3F16522E8835470DABD10A55691FA72A"/>
                  </w:placeholder>
                  <w:showingPlcHdr/>
                  <w:date>
                    <w:dateFormat w:val="dd.MM.yyyy"/>
                    <w:lid w:val="de-DE"/>
                    <w:storeMappedDataAs w:val="dateTime"/>
                    <w:calendar w:val="gregorian"/>
                  </w:date>
                </w:sdtPr>
                <w:sdtEndPr/>
                <w:sdtContent>
                  <w:p w:rsidR="000F19DD" w:rsidRPr="006A730C" w:rsidRDefault="000F19DD" w:rsidP="00CA3EAF">
                    <w:pPr>
                      <w:rPr>
                        <w:lang w:val="en-GB"/>
                      </w:rPr>
                    </w:pPr>
                    <w:r w:rsidRPr="006A730C">
                      <w:rPr>
                        <w:shd w:val="clear" w:color="auto" w:fill="DFE4E6" w:themeFill="background2" w:themeFillTint="33"/>
                        <w:lang w:val="en-GB"/>
                      </w:rPr>
                      <w:t xml:space="preserve">             </w:t>
                    </w:r>
                  </w:p>
                </w:sdtContent>
              </w:sdt>
            </w:tc>
          </w:tr>
          <w:tr w:rsidR="000F19DD" w:rsidRPr="006A730C"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0F19DD" w:rsidRPr="006A730C" w:rsidRDefault="000F19DD" w:rsidP="00AB7084">
                <w:pPr>
                  <w:pStyle w:val="Leittext"/>
                  <w:rPr>
                    <w:lang w:val="en-GB"/>
                  </w:rPr>
                </w:pPr>
                <w:r w:rsidRPr="006A730C">
                  <w:rPr>
                    <w:rFonts w:asciiTheme="majorHAnsi" w:hAnsiTheme="majorHAnsi"/>
                    <w:lang w:val="en-GB"/>
                  </w:rPr>
                  <w:t>I-Button</w:t>
                </w:r>
                <w:r w:rsidRPr="006A730C">
                  <w:rPr>
                    <w:lang w:val="en-GB"/>
                  </w:rPr>
                  <w:t xml:space="preserve"> </w:t>
                </w:r>
                <w:r w:rsidR="00AB7084" w:rsidRPr="006A730C">
                  <w:rPr>
                    <w:lang w:val="en-GB"/>
                  </w:rPr>
                  <w:t xml:space="preserve">(Authorisations for I-Buttons need to be applied for separately under following e-mail address: </w:t>
                </w:r>
                <w:hyperlink r:id="rId10" w:history="1">
                  <w:r w:rsidRPr="006A730C">
                    <w:rPr>
                      <w:rStyle w:val="Hyperlink"/>
                      <w:lang w:val="en-GB"/>
                    </w:rPr>
                    <w:t>i-button@munich-airport.de</w:t>
                  </w:r>
                </w:hyperlink>
                <w:r w:rsidRPr="006A730C">
                  <w:rPr>
                    <w:lang w:val="en-GB"/>
                  </w:rPr>
                  <w:t>)</w:t>
                </w:r>
              </w:p>
            </w:tc>
          </w:tr>
          <w:tr w:rsidR="00A92654" w:rsidRPr="006A730C" w:rsidTr="00BE0747">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25"/>
            </w:trPr>
            <w:tc>
              <w:tcPr>
                <w:tcW w:w="1982" w:type="dxa"/>
                <w:gridSpan w:val="2"/>
                <w:tcBorders>
                  <w:top w:val="single" w:sz="2" w:space="0" w:color="647882"/>
                  <w:bottom w:val="single" w:sz="2" w:space="0" w:color="647882"/>
                </w:tcBorders>
              </w:tcPr>
              <w:p w:rsidR="00A92654" w:rsidRPr="006A730C" w:rsidRDefault="00AB7084" w:rsidP="00A92654">
                <w:pPr>
                  <w:pStyle w:val="Leittext"/>
                  <w:rPr>
                    <w:lang w:val="en-GB"/>
                  </w:rPr>
                </w:pPr>
                <w:r w:rsidRPr="006A730C">
                  <w:rPr>
                    <w:lang w:val="en-GB"/>
                  </w:rPr>
                  <w:t>Number of</w:t>
                </w:r>
                <w:r w:rsidR="00A92654" w:rsidRPr="006A730C">
                  <w:rPr>
                    <w:lang w:val="en-GB"/>
                  </w:rPr>
                  <w:t xml:space="preserve"> I-Button</w:t>
                </w:r>
                <w:r w:rsidRPr="006A730C">
                  <w:rPr>
                    <w:lang w:val="en-GB"/>
                  </w:rPr>
                  <w:t>s</w:t>
                </w:r>
              </w:p>
            </w:tc>
            <w:tc>
              <w:tcPr>
                <w:tcW w:w="1458" w:type="dxa"/>
                <w:gridSpan w:val="2"/>
                <w:tcBorders>
                  <w:top w:val="single" w:sz="2" w:space="0" w:color="647882"/>
                  <w:bottom w:val="single" w:sz="2" w:space="0" w:color="647882"/>
                </w:tcBorders>
              </w:tcPr>
              <w:sdt>
                <w:sdtPr>
                  <w:rPr>
                    <w:lang w:val="en-GB"/>
                  </w:rPr>
                  <w:id w:val="840665996"/>
                  <w:placeholder>
                    <w:docPart w:val="486273F16498410D90CCA16D388A1202"/>
                  </w:placeholder>
                  <w:showingPlcHdr/>
                  <w:text/>
                </w:sdtPr>
                <w:sdtEndPr/>
                <w:sdtContent>
                  <w:p w:rsidR="00A92654" w:rsidRPr="006A730C" w:rsidRDefault="00A92654" w:rsidP="00A92654">
                    <w:pPr>
                      <w:rPr>
                        <w:lang w:val="en-GB"/>
                      </w:rPr>
                    </w:pPr>
                    <w:r w:rsidRPr="006A730C">
                      <w:rPr>
                        <w:rStyle w:val="Platzhaltertext"/>
                        <w:shd w:val="clear" w:color="auto" w:fill="DFE4E6" w:themeFill="background2" w:themeFillTint="33"/>
                        <w:lang w:val="en-GB"/>
                      </w:rPr>
                      <w:t xml:space="preserve">            </w:t>
                    </w:r>
                  </w:p>
                </w:sdtContent>
              </w:sdt>
            </w:tc>
            <w:tc>
              <w:tcPr>
                <w:tcW w:w="1768" w:type="dxa"/>
                <w:gridSpan w:val="2"/>
                <w:tcBorders>
                  <w:top w:val="single" w:sz="2" w:space="0" w:color="647882"/>
                  <w:bottom w:val="single" w:sz="2" w:space="0" w:color="647882"/>
                </w:tcBorders>
              </w:tcPr>
              <w:p w:rsidR="00A92654" w:rsidRPr="006A730C" w:rsidRDefault="00AB7084" w:rsidP="00AB7084">
                <w:pPr>
                  <w:spacing w:after="200" w:line="166" w:lineRule="atLeast"/>
                  <w:rPr>
                    <w:rFonts w:cs="Arial"/>
                    <w:sz w:val="14"/>
                    <w:highlight w:val="yellow"/>
                    <w:lang w:val="en-GB"/>
                  </w:rPr>
                </w:pPr>
                <w:r w:rsidRPr="006A730C">
                  <w:rPr>
                    <w:rFonts w:cs="Arial"/>
                    <w:sz w:val="14"/>
                    <w:lang w:val="en-GB"/>
                  </w:rPr>
                  <w:t>Continuing Nr. (filled in by KSZS)</w:t>
                </w:r>
              </w:p>
            </w:tc>
            <w:tc>
              <w:tcPr>
                <w:tcW w:w="5053" w:type="dxa"/>
                <w:gridSpan w:val="6"/>
                <w:tcBorders>
                  <w:top w:val="single" w:sz="2" w:space="0" w:color="647882"/>
                  <w:bottom w:val="single" w:sz="2" w:space="0" w:color="647882"/>
                </w:tcBorders>
              </w:tcPr>
              <w:sdt>
                <w:sdtPr>
                  <w:rPr>
                    <w:lang w:val="en-GB"/>
                  </w:rPr>
                  <w:id w:val="1869014004"/>
                  <w:placeholder>
                    <w:docPart w:val="187C6596FF7747B9BC9822DEAB59C9F8"/>
                  </w:placeholder>
                  <w:showingPlcHdr/>
                  <w:text/>
                </w:sdtPr>
                <w:sdtEndPr/>
                <w:sdtContent>
                  <w:p w:rsidR="00A92654" w:rsidRPr="006A730C" w:rsidRDefault="00A92654" w:rsidP="00660DB7">
                    <w:pPr>
                      <w:rPr>
                        <w:lang w:val="en-GB"/>
                      </w:rPr>
                    </w:pPr>
                    <w:r w:rsidRPr="006A730C">
                      <w:rPr>
                        <w:rStyle w:val="Platzhaltertext"/>
                        <w:shd w:val="clear" w:color="auto" w:fill="DFE4E6" w:themeFill="background2" w:themeFillTint="33"/>
                        <w:lang w:val="en-GB"/>
                      </w:rPr>
                      <w:t xml:space="preserve">            </w:t>
                    </w:r>
                  </w:p>
                </w:sdtContent>
              </w:sdt>
            </w:tc>
          </w:tr>
          <w:tr w:rsidR="008B7040" w:rsidRPr="006A730C" w:rsidTr="008B704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27"/>
            </w:trPr>
            <w:tc>
              <w:tcPr>
                <w:tcW w:w="10261" w:type="dxa"/>
                <w:gridSpan w:val="12"/>
                <w:tcBorders>
                  <w:top w:val="single" w:sz="2" w:space="0" w:color="647882"/>
                  <w:left w:val="nil"/>
                  <w:right w:val="nil"/>
                </w:tcBorders>
              </w:tcPr>
              <w:p w:rsidR="008B7040" w:rsidRPr="006A730C" w:rsidRDefault="00AB7084" w:rsidP="008B7040">
                <w:pPr>
                  <w:pStyle w:val="Leittextfett"/>
                  <w:rPr>
                    <w:lang w:val="en-GB"/>
                  </w:rPr>
                </w:pPr>
                <w:r w:rsidRPr="006A730C">
                  <w:rPr>
                    <w:lang w:val="en-GB"/>
                  </w:rPr>
                  <w:t>Keys</w:t>
                </w:r>
              </w:p>
            </w:tc>
          </w:tr>
          <w:tr w:rsidR="00AB7084"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27"/>
            </w:trPr>
            <w:tc>
              <w:tcPr>
                <w:tcW w:w="1982" w:type="dxa"/>
                <w:gridSpan w:val="2"/>
                <w:tcBorders>
                  <w:top w:val="single" w:sz="2" w:space="0" w:color="647882"/>
                </w:tcBorders>
              </w:tcPr>
              <w:p w:rsidR="00AB7084" w:rsidRPr="006A730C" w:rsidRDefault="00AB7084" w:rsidP="00AB7084">
                <w:pPr>
                  <w:pStyle w:val="Leittext"/>
                  <w:rPr>
                    <w:lang w:val="en-GB"/>
                  </w:rPr>
                </w:pPr>
                <w:r w:rsidRPr="006A730C">
                  <w:rPr>
                    <w:noProof/>
                    <w:lang w:eastAsia="de-DE"/>
                  </w:rPr>
                  <mc:AlternateContent>
                    <mc:Choice Requires="wps">
                      <w:drawing>
                        <wp:anchor distT="0" distB="0" distL="114300" distR="114300" simplePos="0" relativeHeight="251739136" behindDoc="0" locked="0" layoutInCell="1" allowOverlap="1" wp14:anchorId="7D0A96E6" wp14:editId="1A4BEEF1">
                          <wp:simplePos x="0" y="0"/>
                          <wp:positionH relativeFrom="column">
                            <wp:posOffset>-540385</wp:posOffset>
                          </wp:positionH>
                          <wp:positionV relativeFrom="topMargin">
                            <wp:posOffset>9541510</wp:posOffset>
                          </wp:positionV>
                          <wp:extent cx="180000" cy="900000"/>
                          <wp:effectExtent l="0" t="0" r="10795" b="14605"/>
                          <wp:wrapNone/>
                          <wp:docPr id="9" name="Textfeld 9"/>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AB7084" w:rsidRPr="00AA3893" w:rsidRDefault="00AB7084" w:rsidP="00F33EE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96E6" id="Textfeld 9" o:spid="_x0000_s1029" type="#_x0000_t202" style="position:absolute;margin-left:-42.55pt;margin-top:751.3pt;width:14.15pt;height:7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" filled="f" stroked="f" strokeweight=".5pt">
                          <v:textbox style="layout-flow:vertical;mso-layout-flow-alt:bottom-to-top" inset="0,0,0,0">
                            <w:txbxContent>
                              <w:p w:rsidR="00AB7084" w:rsidRPr="00AA3893" w:rsidRDefault="00AB7084" w:rsidP="00F33EE4">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Pr="006A730C">
                  <w:rPr>
                    <w:rFonts w:cstheme="minorBidi"/>
                    <w:noProof/>
                    <w:sz w:val="20"/>
                    <w:lang w:val="en-GB" w:eastAsia="de-DE"/>
                  </w:rPr>
                  <w:t xml:space="preserve"> </w:t>
                </w:r>
                <w:r w:rsidRPr="006A730C">
                  <w:rPr>
                    <w:noProof/>
                    <w:lang w:val="en-GB" w:eastAsia="de-DE"/>
                  </w:rPr>
                  <w:t>Part of building/building/gate</w:t>
                </w:r>
              </w:p>
            </w:tc>
            <w:tc>
              <w:tcPr>
                <w:tcW w:w="708" w:type="dxa"/>
                <w:tcBorders>
                  <w:top w:val="single" w:sz="2" w:space="0" w:color="647882"/>
                </w:tcBorders>
              </w:tcPr>
              <w:p w:rsidR="00AB7084" w:rsidRPr="006A730C" w:rsidRDefault="00AB7084" w:rsidP="00AB7084">
                <w:pPr>
                  <w:pStyle w:val="Leittext"/>
                  <w:rPr>
                    <w:lang w:val="en-GB"/>
                  </w:rPr>
                </w:pPr>
                <w:r w:rsidRPr="006A730C">
                  <w:rPr>
                    <w:lang w:val="en-GB"/>
                  </w:rPr>
                  <w:t>Level</w:t>
                </w:r>
              </w:p>
            </w:tc>
            <w:tc>
              <w:tcPr>
                <w:tcW w:w="750" w:type="dxa"/>
                <w:tcBorders>
                  <w:top w:val="single" w:sz="2" w:space="0" w:color="647882"/>
                </w:tcBorders>
              </w:tcPr>
              <w:p w:rsidR="00AB7084" w:rsidRPr="006A730C" w:rsidRDefault="00AB7084" w:rsidP="00AB7084">
                <w:pPr>
                  <w:pStyle w:val="Leittext"/>
                  <w:rPr>
                    <w:lang w:val="en-GB"/>
                  </w:rPr>
                </w:pPr>
                <w:r w:rsidRPr="006A730C">
                  <w:rPr>
                    <w:lang w:val="en-GB"/>
                  </w:rPr>
                  <w:t>Room No.</w:t>
                </w:r>
              </w:p>
            </w:tc>
            <w:tc>
              <w:tcPr>
                <w:tcW w:w="3233" w:type="dxa"/>
                <w:gridSpan w:val="3"/>
                <w:tcBorders>
                  <w:top w:val="single" w:sz="2" w:space="0" w:color="647882"/>
                </w:tcBorders>
              </w:tcPr>
              <w:p w:rsidR="00AB7084" w:rsidRPr="006A730C" w:rsidRDefault="00AB7084" w:rsidP="00AB7084">
                <w:pPr>
                  <w:pStyle w:val="Leittext"/>
                  <w:rPr>
                    <w:lang w:val="en-GB"/>
                  </w:rPr>
                </w:pPr>
                <w:r w:rsidRPr="006A730C">
                  <w:rPr>
                    <w:lang w:val="en-GB"/>
                  </w:rPr>
                  <w:t>Special Information</w:t>
                </w:r>
              </w:p>
            </w:tc>
            <w:tc>
              <w:tcPr>
                <w:tcW w:w="1549" w:type="dxa"/>
                <w:gridSpan w:val="3"/>
                <w:tcBorders>
                  <w:top w:val="single" w:sz="2" w:space="0" w:color="647882"/>
                </w:tcBorders>
              </w:tcPr>
              <w:p w:rsidR="00AB7084" w:rsidRPr="006A730C" w:rsidRDefault="00AB7084" w:rsidP="00AB7084">
                <w:pPr>
                  <w:spacing w:after="200" w:line="276" w:lineRule="auto"/>
                  <w:rPr>
                    <w:rFonts w:cs="Arial"/>
                    <w:sz w:val="14"/>
                    <w:lang w:val="en-GB"/>
                  </w:rPr>
                </w:pPr>
                <w:r w:rsidRPr="006A730C">
                  <w:rPr>
                    <w:rFonts w:cs="Arial"/>
                    <w:sz w:val="14"/>
                    <w:lang w:val="en-GB"/>
                  </w:rPr>
                  <w:t>Lock-No.</w:t>
                </w:r>
              </w:p>
            </w:tc>
            <w:tc>
              <w:tcPr>
                <w:tcW w:w="2039" w:type="dxa"/>
                <w:gridSpan w:val="2"/>
                <w:tcBorders>
                  <w:top w:val="single" w:sz="2" w:space="0" w:color="647882"/>
                </w:tcBorders>
              </w:tcPr>
              <w:p w:rsidR="00AB7084" w:rsidRPr="006A730C" w:rsidRDefault="00AB7084" w:rsidP="00AB7084">
                <w:pPr>
                  <w:pStyle w:val="Leittext"/>
                  <w:rPr>
                    <w:lang w:val="en-GB"/>
                  </w:rPr>
                </w:pPr>
                <w:r w:rsidRPr="006A730C">
                  <w:rPr>
                    <w:lang w:val="en-GB"/>
                  </w:rPr>
                  <w:t>Continuing Nr. (filled in by KSZS)</w:t>
                </w:r>
              </w:p>
            </w:tc>
          </w:tr>
          <w:tr w:rsidR="008D2EE1"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12"/>
            </w:trPr>
            <w:tc>
              <w:tcPr>
                <w:tcW w:w="1982" w:type="dxa"/>
                <w:gridSpan w:val="2"/>
                <w:tcBorders>
                  <w:top w:val="single" w:sz="2" w:space="0" w:color="647882"/>
                </w:tcBorders>
              </w:tcPr>
              <w:p w:rsidR="008D2EE1" w:rsidRPr="006A730C" w:rsidRDefault="00BE15CA" w:rsidP="00A92654">
                <w:pPr>
                  <w:rPr>
                    <w:lang w:val="en-GB"/>
                  </w:rPr>
                </w:pPr>
                <w:sdt>
                  <w:sdtPr>
                    <w:rPr>
                      <w:lang w:val="en-GB"/>
                    </w:rPr>
                    <w:id w:val="1432857788"/>
                    <w:placeholder>
                      <w:docPart w:val="1E825B15AE6C413781D0968B7D44E6F4"/>
                    </w:placeholder>
                    <w:showingPlcHdr/>
                    <w:text/>
                  </w:sdtPr>
                  <w:sdtEndPr/>
                  <w:sdtContent>
                    <w:r w:rsidR="008D2EE1" w:rsidRPr="006A730C">
                      <w:rPr>
                        <w:rStyle w:val="Platzhaltertext"/>
                        <w:shd w:val="clear" w:color="auto" w:fill="DFE4E6" w:themeFill="background2" w:themeFillTint="33"/>
                        <w:lang w:val="en-GB"/>
                      </w:rPr>
                      <w:t xml:space="preserve">            </w:t>
                    </w:r>
                  </w:sdtContent>
                </w:sdt>
              </w:p>
            </w:tc>
            <w:tc>
              <w:tcPr>
                <w:tcW w:w="708" w:type="dxa"/>
                <w:tcBorders>
                  <w:top w:val="single" w:sz="2" w:space="0" w:color="647882"/>
                </w:tcBorders>
              </w:tcPr>
              <w:sdt>
                <w:sdtPr>
                  <w:rPr>
                    <w:lang w:val="en-GB"/>
                  </w:rPr>
                  <w:id w:val="1410186406"/>
                  <w:placeholder>
                    <w:docPart w:val="482F10EF71A044C989366C11CF2DC2C2"/>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50" w:type="dxa"/>
                <w:tcBorders>
                  <w:top w:val="single" w:sz="2" w:space="0" w:color="647882"/>
                </w:tcBorders>
              </w:tcPr>
              <w:sdt>
                <w:sdtPr>
                  <w:rPr>
                    <w:lang w:val="en-GB"/>
                  </w:rPr>
                  <w:id w:val="-745574372"/>
                  <w:placeholder>
                    <w:docPart w:val="50A41571590F401CA96AC862BAC819FE"/>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3233" w:type="dxa"/>
                <w:gridSpan w:val="3"/>
                <w:tcBorders>
                  <w:top w:val="single" w:sz="2" w:space="0" w:color="647882"/>
                </w:tcBorders>
              </w:tcPr>
              <w:sdt>
                <w:sdtPr>
                  <w:rPr>
                    <w:lang w:val="en-GB"/>
                  </w:rPr>
                  <w:id w:val="-1603802280"/>
                  <w:placeholder>
                    <w:docPart w:val="EC689A454B4547AE85C4F4FD7C1E8724"/>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1549" w:type="dxa"/>
                <w:gridSpan w:val="3"/>
                <w:tcBorders>
                  <w:top w:val="single" w:sz="2" w:space="0" w:color="647882"/>
                </w:tcBorders>
              </w:tcPr>
              <w:sdt>
                <w:sdtPr>
                  <w:rPr>
                    <w:lang w:val="en-GB"/>
                  </w:rPr>
                  <w:id w:val="-1218814009"/>
                  <w:placeholder>
                    <w:docPart w:val="9BE41A3B5810454CAEB5B216E0BE1E5B"/>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2039" w:type="dxa"/>
                <w:gridSpan w:val="2"/>
                <w:tcBorders>
                  <w:top w:val="single" w:sz="2" w:space="0" w:color="647882"/>
                </w:tcBorders>
              </w:tcPr>
              <w:sdt>
                <w:sdtPr>
                  <w:rPr>
                    <w:lang w:val="en-GB"/>
                  </w:rPr>
                  <w:id w:val="-161625530"/>
                  <w:placeholder>
                    <w:docPart w:val="1F34796A257F413AAFD111540F47DD76"/>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r>
          <w:tr w:rsidR="008D2EE1"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12"/>
            </w:trPr>
            <w:tc>
              <w:tcPr>
                <w:tcW w:w="1982" w:type="dxa"/>
                <w:gridSpan w:val="2"/>
                <w:tcBorders>
                  <w:top w:val="single" w:sz="2" w:space="0" w:color="647882"/>
                </w:tcBorders>
              </w:tcPr>
              <w:sdt>
                <w:sdtPr>
                  <w:rPr>
                    <w:lang w:val="en-GB"/>
                  </w:rPr>
                  <w:id w:val="-716898976"/>
                  <w:placeholder>
                    <w:docPart w:val="E70A45A2EA41453DA6DDE3A8316766D9"/>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08" w:type="dxa"/>
                <w:tcBorders>
                  <w:top w:val="single" w:sz="2" w:space="0" w:color="647882"/>
                </w:tcBorders>
              </w:tcPr>
              <w:sdt>
                <w:sdtPr>
                  <w:rPr>
                    <w:lang w:val="en-GB"/>
                  </w:rPr>
                  <w:id w:val="-189842074"/>
                  <w:placeholder>
                    <w:docPart w:val="F21AD5E680D249ACBBA1FA37C317C263"/>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50" w:type="dxa"/>
                <w:tcBorders>
                  <w:top w:val="single" w:sz="2" w:space="0" w:color="647882"/>
                </w:tcBorders>
              </w:tcPr>
              <w:sdt>
                <w:sdtPr>
                  <w:rPr>
                    <w:lang w:val="en-GB"/>
                  </w:rPr>
                  <w:id w:val="1255704023"/>
                  <w:placeholder>
                    <w:docPart w:val="95CE5DCB589F40D78C003E2C351B45C7"/>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3233" w:type="dxa"/>
                <w:gridSpan w:val="3"/>
                <w:tcBorders>
                  <w:top w:val="single" w:sz="2" w:space="0" w:color="647882"/>
                </w:tcBorders>
              </w:tcPr>
              <w:sdt>
                <w:sdtPr>
                  <w:rPr>
                    <w:lang w:val="en-GB"/>
                  </w:rPr>
                  <w:id w:val="-561482164"/>
                  <w:placeholder>
                    <w:docPart w:val="4F57B08A372046F9A8A561CE16869DBB"/>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1549" w:type="dxa"/>
                <w:gridSpan w:val="3"/>
                <w:tcBorders>
                  <w:top w:val="single" w:sz="2" w:space="0" w:color="647882"/>
                </w:tcBorders>
              </w:tcPr>
              <w:sdt>
                <w:sdtPr>
                  <w:rPr>
                    <w:lang w:val="en-GB"/>
                  </w:rPr>
                  <w:id w:val="748319421"/>
                  <w:placeholder>
                    <w:docPart w:val="3737D75CB83E4045AF783AD8500EEF34"/>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2039" w:type="dxa"/>
                <w:gridSpan w:val="2"/>
                <w:tcBorders>
                  <w:top w:val="single" w:sz="2" w:space="0" w:color="647882"/>
                </w:tcBorders>
              </w:tcPr>
              <w:sdt>
                <w:sdtPr>
                  <w:rPr>
                    <w:lang w:val="en-GB"/>
                  </w:rPr>
                  <w:id w:val="-1751420236"/>
                  <w:placeholder>
                    <w:docPart w:val="861191E8454E44EB8E6C3E30ECB6E7AA"/>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r>
          <w:tr w:rsidR="008D2EE1"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12"/>
            </w:trPr>
            <w:tc>
              <w:tcPr>
                <w:tcW w:w="1982" w:type="dxa"/>
                <w:gridSpan w:val="2"/>
                <w:tcBorders>
                  <w:top w:val="single" w:sz="2" w:space="0" w:color="647882"/>
                </w:tcBorders>
              </w:tcPr>
              <w:sdt>
                <w:sdtPr>
                  <w:rPr>
                    <w:lang w:val="en-GB"/>
                  </w:rPr>
                  <w:id w:val="-2089456878"/>
                  <w:placeholder>
                    <w:docPart w:val="22DE6647D1CA486F943FE85C3C926010"/>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08" w:type="dxa"/>
                <w:tcBorders>
                  <w:top w:val="single" w:sz="2" w:space="0" w:color="647882"/>
                </w:tcBorders>
              </w:tcPr>
              <w:sdt>
                <w:sdtPr>
                  <w:rPr>
                    <w:lang w:val="en-GB"/>
                  </w:rPr>
                  <w:id w:val="-1264763575"/>
                  <w:placeholder>
                    <w:docPart w:val="13702F18D0CC490EAA9B1F7B53C0F4DB"/>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50" w:type="dxa"/>
                <w:tcBorders>
                  <w:top w:val="single" w:sz="2" w:space="0" w:color="647882"/>
                </w:tcBorders>
              </w:tcPr>
              <w:sdt>
                <w:sdtPr>
                  <w:rPr>
                    <w:lang w:val="en-GB"/>
                  </w:rPr>
                  <w:id w:val="2133747905"/>
                  <w:placeholder>
                    <w:docPart w:val="2D2C2E42F1C74ED085263A127719FFC4"/>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3233" w:type="dxa"/>
                <w:gridSpan w:val="3"/>
                <w:tcBorders>
                  <w:top w:val="single" w:sz="2" w:space="0" w:color="647882"/>
                </w:tcBorders>
              </w:tcPr>
              <w:sdt>
                <w:sdtPr>
                  <w:rPr>
                    <w:lang w:val="en-GB"/>
                  </w:rPr>
                  <w:id w:val="-1885941122"/>
                  <w:placeholder>
                    <w:docPart w:val="1745CEC409FA4889B1AFB7409E206A9C"/>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1549" w:type="dxa"/>
                <w:gridSpan w:val="3"/>
                <w:tcBorders>
                  <w:top w:val="single" w:sz="2" w:space="0" w:color="647882"/>
                </w:tcBorders>
              </w:tcPr>
              <w:sdt>
                <w:sdtPr>
                  <w:rPr>
                    <w:lang w:val="en-GB"/>
                  </w:rPr>
                  <w:id w:val="-1956550406"/>
                  <w:placeholder>
                    <w:docPart w:val="052275696530412FB680C88CDE3A4035"/>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2039" w:type="dxa"/>
                <w:gridSpan w:val="2"/>
                <w:tcBorders>
                  <w:top w:val="single" w:sz="2" w:space="0" w:color="647882"/>
                </w:tcBorders>
              </w:tcPr>
              <w:sdt>
                <w:sdtPr>
                  <w:rPr>
                    <w:lang w:val="en-GB"/>
                  </w:rPr>
                  <w:id w:val="-717360911"/>
                  <w:placeholder>
                    <w:docPart w:val="D07466D5D34E440C93F9559A0D0E1D15"/>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r>
          <w:tr w:rsidR="008D2EE1"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12"/>
            </w:trPr>
            <w:tc>
              <w:tcPr>
                <w:tcW w:w="1982" w:type="dxa"/>
                <w:gridSpan w:val="2"/>
                <w:tcBorders>
                  <w:top w:val="single" w:sz="2" w:space="0" w:color="647882"/>
                </w:tcBorders>
              </w:tcPr>
              <w:sdt>
                <w:sdtPr>
                  <w:rPr>
                    <w:lang w:val="en-GB"/>
                  </w:rPr>
                  <w:id w:val="-1702462910"/>
                  <w:placeholder>
                    <w:docPart w:val="C0401F35EBC540E789FFE881287230AB"/>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08" w:type="dxa"/>
                <w:tcBorders>
                  <w:top w:val="single" w:sz="2" w:space="0" w:color="647882"/>
                </w:tcBorders>
              </w:tcPr>
              <w:sdt>
                <w:sdtPr>
                  <w:rPr>
                    <w:lang w:val="en-GB"/>
                  </w:rPr>
                  <w:id w:val="256634195"/>
                  <w:placeholder>
                    <w:docPart w:val="76C66383C0CA4E2A996BBD34CBC7CF24"/>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50" w:type="dxa"/>
                <w:tcBorders>
                  <w:top w:val="single" w:sz="2" w:space="0" w:color="647882"/>
                </w:tcBorders>
              </w:tcPr>
              <w:sdt>
                <w:sdtPr>
                  <w:rPr>
                    <w:lang w:val="en-GB"/>
                  </w:rPr>
                  <w:id w:val="394097338"/>
                  <w:placeholder>
                    <w:docPart w:val="028A1C8575A04C31B2B53463E14F9A52"/>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3233" w:type="dxa"/>
                <w:gridSpan w:val="3"/>
                <w:tcBorders>
                  <w:top w:val="single" w:sz="2" w:space="0" w:color="647882"/>
                </w:tcBorders>
              </w:tcPr>
              <w:sdt>
                <w:sdtPr>
                  <w:rPr>
                    <w:lang w:val="en-GB"/>
                  </w:rPr>
                  <w:id w:val="233285606"/>
                  <w:placeholder>
                    <w:docPart w:val="0445780FD67E403C86E9274363D65B4C"/>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1549" w:type="dxa"/>
                <w:gridSpan w:val="3"/>
                <w:tcBorders>
                  <w:top w:val="single" w:sz="2" w:space="0" w:color="647882"/>
                </w:tcBorders>
              </w:tcPr>
              <w:sdt>
                <w:sdtPr>
                  <w:rPr>
                    <w:lang w:val="en-GB"/>
                  </w:rPr>
                  <w:id w:val="-1731222272"/>
                  <w:placeholder>
                    <w:docPart w:val="FE319E7B0D404EFE81B59CCE0CCD0745"/>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2039" w:type="dxa"/>
                <w:gridSpan w:val="2"/>
                <w:tcBorders>
                  <w:top w:val="single" w:sz="2" w:space="0" w:color="647882"/>
                </w:tcBorders>
              </w:tcPr>
              <w:sdt>
                <w:sdtPr>
                  <w:rPr>
                    <w:lang w:val="en-GB"/>
                  </w:rPr>
                  <w:id w:val="-1604413896"/>
                  <w:placeholder>
                    <w:docPart w:val="DFC77DD4776B42599BE5A0F12ED64B01"/>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r>
          <w:tr w:rsidR="008D2EE1" w:rsidRPr="006A730C" w:rsidTr="00AB708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12"/>
            </w:trPr>
            <w:tc>
              <w:tcPr>
                <w:tcW w:w="1982" w:type="dxa"/>
                <w:gridSpan w:val="2"/>
                <w:tcBorders>
                  <w:top w:val="single" w:sz="2" w:space="0" w:color="647882"/>
                </w:tcBorders>
              </w:tcPr>
              <w:sdt>
                <w:sdtPr>
                  <w:rPr>
                    <w:lang w:val="en-GB"/>
                  </w:rPr>
                  <w:id w:val="-912396784"/>
                  <w:placeholder>
                    <w:docPart w:val="582872E090104D3BB242F5D7FBAC1989"/>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08" w:type="dxa"/>
                <w:tcBorders>
                  <w:top w:val="single" w:sz="2" w:space="0" w:color="647882"/>
                </w:tcBorders>
              </w:tcPr>
              <w:sdt>
                <w:sdtPr>
                  <w:rPr>
                    <w:lang w:val="en-GB"/>
                  </w:rPr>
                  <w:id w:val="465478357"/>
                  <w:placeholder>
                    <w:docPart w:val="0E597823081C454BBE1C684CB806C3C5"/>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750" w:type="dxa"/>
                <w:tcBorders>
                  <w:top w:val="single" w:sz="2" w:space="0" w:color="647882"/>
                </w:tcBorders>
              </w:tcPr>
              <w:sdt>
                <w:sdtPr>
                  <w:rPr>
                    <w:lang w:val="en-GB"/>
                  </w:rPr>
                  <w:id w:val="-1470201182"/>
                  <w:placeholder>
                    <w:docPart w:val="797FB09434604ECB96E3B94C87A9AEE6"/>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3233" w:type="dxa"/>
                <w:gridSpan w:val="3"/>
                <w:tcBorders>
                  <w:top w:val="single" w:sz="2" w:space="0" w:color="647882"/>
                </w:tcBorders>
              </w:tcPr>
              <w:p w:rsidR="008D2EE1" w:rsidRPr="006A730C" w:rsidRDefault="00BE15CA" w:rsidP="00A92654">
                <w:pPr>
                  <w:rPr>
                    <w:lang w:val="en-GB"/>
                  </w:rPr>
                </w:pPr>
                <w:sdt>
                  <w:sdtPr>
                    <w:rPr>
                      <w:lang w:val="en-GB"/>
                    </w:rPr>
                    <w:id w:val="-551769754"/>
                    <w:placeholder>
                      <w:docPart w:val="20598BB898644663AE3ECF03BF475E3E"/>
                    </w:placeholder>
                    <w:showingPlcHdr/>
                    <w:text/>
                  </w:sdtPr>
                  <w:sdtEndPr/>
                  <w:sdtContent>
                    <w:r w:rsidR="008D2EE1" w:rsidRPr="006A730C">
                      <w:rPr>
                        <w:rStyle w:val="Platzhaltertext"/>
                        <w:shd w:val="clear" w:color="auto" w:fill="DFE4E6" w:themeFill="background2" w:themeFillTint="33"/>
                        <w:lang w:val="en-GB"/>
                      </w:rPr>
                      <w:t xml:space="preserve">            </w:t>
                    </w:r>
                  </w:sdtContent>
                </w:sdt>
              </w:p>
            </w:tc>
            <w:tc>
              <w:tcPr>
                <w:tcW w:w="1549" w:type="dxa"/>
                <w:gridSpan w:val="3"/>
                <w:tcBorders>
                  <w:top w:val="single" w:sz="2" w:space="0" w:color="647882"/>
                </w:tcBorders>
              </w:tcPr>
              <w:sdt>
                <w:sdtPr>
                  <w:rPr>
                    <w:lang w:val="en-GB"/>
                  </w:rPr>
                  <w:id w:val="1102834082"/>
                  <w:placeholder>
                    <w:docPart w:val="3E2133EF087A4EE2AA8B4BD29D6BCD05"/>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c>
              <w:tcPr>
                <w:tcW w:w="2039" w:type="dxa"/>
                <w:gridSpan w:val="2"/>
                <w:tcBorders>
                  <w:top w:val="single" w:sz="2" w:space="0" w:color="647882"/>
                </w:tcBorders>
              </w:tcPr>
              <w:sdt>
                <w:sdtPr>
                  <w:rPr>
                    <w:lang w:val="en-GB"/>
                  </w:rPr>
                  <w:id w:val="-1331208985"/>
                  <w:placeholder>
                    <w:docPart w:val="697256A4B5354F0B9BE78D3EB784718B"/>
                  </w:placeholder>
                  <w:showingPlcHdr/>
                  <w:text/>
                </w:sdtPr>
                <w:sdtEndPr/>
                <w:sdtContent>
                  <w:p w:rsidR="008D2EE1" w:rsidRPr="006A730C" w:rsidRDefault="008D2EE1" w:rsidP="00A92654">
                    <w:pPr>
                      <w:rPr>
                        <w:lang w:val="en-GB"/>
                      </w:rPr>
                    </w:pPr>
                    <w:r w:rsidRPr="006A730C">
                      <w:rPr>
                        <w:rStyle w:val="Platzhaltertext"/>
                        <w:shd w:val="clear" w:color="auto" w:fill="DFE4E6" w:themeFill="background2" w:themeFillTint="33"/>
                        <w:lang w:val="en-GB"/>
                      </w:rPr>
                      <w:t xml:space="preserve">            </w:t>
                    </w:r>
                  </w:p>
                </w:sdtContent>
              </w:sdt>
            </w:tc>
          </w:tr>
          <w:tr w:rsidR="00A92654" w:rsidRPr="006A730C" w:rsidTr="00BE0747">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97"/>
            </w:trPr>
            <w:tc>
              <w:tcPr>
                <w:tcW w:w="10261" w:type="dxa"/>
                <w:gridSpan w:val="12"/>
                <w:tcBorders>
                  <w:left w:val="nil"/>
                  <w:bottom w:val="nil"/>
                  <w:right w:val="nil"/>
                </w:tcBorders>
                <w:vAlign w:val="bottom"/>
              </w:tcPr>
              <w:p w:rsidR="00A92654" w:rsidRPr="006A730C" w:rsidRDefault="00AB7084" w:rsidP="00BE0747">
                <w:pPr>
                  <w:pStyle w:val="Leittextfett"/>
                  <w:rPr>
                    <w:lang w:val="en-GB"/>
                  </w:rPr>
                </w:pPr>
                <w:r w:rsidRPr="006A730C">
                  <w:rPr>
                    <w:bCs/>
                    <w:szCs w:val="14"/>
                    <w:lang w:val="en-GB"/>
                  </w:rPr>
                  <w:t>The Key System Management reserves one’s right to deny the issue of keys and I-Buttons without declaration of reason!</w:t>
                </w:r>
              </w:p>
            </w:tc>
          </w:tr>
          <w:tr w:rsidR="00FB3AE6" w:rsidRPr="006A730C"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FB3AE6" w:rsidRPr="006A730C" w:rsidRDefault="00FB3AE6" w:rsidP="002024E6">
                <w:pPr>
                  <w:pStyle w:val="Leittextfett"/>
                  <w:rPr>
                    <w:rFonts w:asciiTheme="minorHAnsi" w:hAnsiTheme="minorHAnsi"/>
                    <w:lang w:val="en-GB"/>
                  </w:rPr>
                </w:pPr>
                <w:r w:rsidRPr="006A730C">
                  <w:rPr>
                    <w:lang w:val="en-GB"/>
                  </w:rPr>
                  <w:t xml:space="preserve">(3) </w:t>
                </w:r>
                <w:r w:rsidR="006A730C" w:rsidRPr="006A730C">
                  <w:rPr>
                    <w:lang w:val="en-GB"/>
                  </w:rPr>
                  <w:t>Statement for the necessity of the keys</w:t>
                </w:r>
              </w:p>
            </w:tc>
          </w:tr>
          <w:tr w:rsidR="00E65A59" w:rsidRPr="006A730C" w:rsidTr="008B704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737"/>
            </w:trPr>
            <w:tc>
              <w:tcPr>
                <w:tcW w:w="10261" w:type="dxa"/>
                <w:gridSpan w:val="12"/>
                <w:tcBorders>
                  <w:top w:val="single" w:sz="2" w:space="0" w:color="647882"/>
                  <w:left w:val="single" w:sz="2" w:space="0" w:color="647882"/>
                  <w:bottom w:val="single" w:sz="2" w:space="0" w:color="647882"/>
                  <w:right w:val="single" w:sz="2" w:space="0" w:color="647882"/>
                </w:tcBorders>
              </w:tcPr>
              <w:p w:rsidR="00E65A59" w:rsidRPr="006A730C" w:rsidRDefault="00E65A59" w:rsidP="00E65A59">
                <w:pPr>
                  <w:pStyle w:val="Leittext"/>
                  <w:rPr>
                    <w:lang w:val="en-GB"/>
                  </w:rPr>
                </w:pPr>
                <w:r w:rsidRPr="006A730C">
                  <w:rPr>
                    <w:noProof/>
                    <w:lang w:eastAsia="de-DE"/>
                  </w:rPr>
                  <mc:AlternateContent>
                    <mc:Choice Requires="wps">
                      <w:drawing>
                        <wp:anchor distT="0" distB="0" distL="114300" distR="114300" simplePos="0" relativeHeight="251737088" behindDoc="0" locked="0" layoutInCell="1" allowOverlap="1" wp14:anchorId="3370C09D" wp14:editId="079A0980">
                          <wp:simplePos x="0" y="0"/>
                          <wp:positionH relativeFrom="column">
                            <wp:posOffset>-540385</wp:posOffset>
                          </wp:positionH>
                          <wp:positionV relativeFrom="topMargin">
                            <wp:posOffset>9541510</wp:posOffset>
                          </wp:positionV>
                          <wp:extent cx="180000" cy="900000"/>
                          <wp:effectExtent l="0" t="0" r="10795" b="14605"/>
                          <wp:wrapNone/>
                          <wp:docPr id="10" name="Textfeld 10"/>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65A59" w:rsidRPr="00AA3893" w:rsidRDefault="00E65A59" w:rsidP="00E65A59">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C09D" id="Textfeld 10" o:spid="_x0000_s1030" type="#_x0000_t202" style="position:absolute;margin-left:-42.55pt;margin-top:751.3pt;width:14.15pt;height:7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AoDkhSJQIAAEw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E65A59" w:rsidRPr="00AA3893" w:rsidRDefault="00E65A59" w:rsidP="00E65A59">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006A730C" w:rsidRPr="006A730C">
                  <w:rPr>
                    <w:lang w:val="en-GB"/>
                  </w:rPr>
                  <w:t>Description</w:t>
                </w:r>
                <w:r w:rsidRPr="006A730C">
                  <w:rPr>
                    <w:lang w:val="en-GB"/>
                  </w:rPr>
                  <w:t xml:space="preserve"> (</w:t>
                </w:r>
                <w:r w:rsidR="006A730C" w:rsidRPr="006A730C">
                  <w:rPr>
                    <w:lang w:val="en-GB"/>
                  </w:rPr>
                  <w:t>in case the space is not sufficient please use an extra sheet</w:t>
                </w:r>
                <w:r w:rsidRPr="006A730C">
                  <w:rPr>
                    <w:lang w:val="en-GB"/>
                  </w:rPr>
                  <w:t>)</w:t>
                </w:r>
              </w:p>
              <w:p w:rsidR="000407D3" w:rsidRPr="006A730C" w:rsidRDefault="00BE15CA" w:rsidP="00E521AA">
                <w:pPr>
                  <w:rPr>
                    <w:lang w:val="en-GB"/>
                  </w:rPr>
                </w:pPr>
                <w:sdt>
                  <w:sdtPr>
                    <w:rPr>
                      <w:lang w:val="en-GB"/>
                    </w:rPr>
                    <w:id w:val="1683247218"/>
                    <w:placeholder>
                      <w:docPart w:val="5EE0969FD9254725BD833A66E10A5D79"/>
                    </w:placeholder>
                    <w:showingPlcHdr/>
                    <w:text w:multiLine="1"/>
                  </w:sdtPr>
                  <w:sdtEndPr/>
                  <w:sdtContent>
                    <w:r w:rsidR="00E521AA" w:rsidRPr="006A730C">
                      <w:rPr>
                        <w:rStyle w:val="Platzhaltertext"/>
                        <w:shd w:val="clear" w:color="auto" w:fill="DFE4E6" w:themeFill="background2" w:themeFillTint="33"/>
                        <w:lang w:val="en-GB"/>
                      </w:rPr>
                      <w:t xml:space="preserve">            </w:t>
                    </w:r>
                  </w:sdtContent>
                </w:sdt>
              </w:p>
            </w:tc>
          </w:tr>
          <w:tr w:rsidR="00A92654" w:rsidRPr="006A730C"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A92654" w:rsidRPr="006A730C" w:rsidRDefault="00A92654" w:rsidP="00A92654">
                <w:pPr>
                  <w:pStyle w:val="Leittextfett"/>
                  <w:rPr>
                    <w:rFonts w:asciiTheme="minorHAnsi" w:hAnsiTheme="minorHAnsi"/>
                    <w:lang w:val="en-GB"/>
                  </w:rPr>
                </w:pPr>
                <w:r w:rsidRPr="006A730C">
                  <w:rPr>
                    <w:lang w:val="en-GB"/>
                  </w:rPr>
                  <w:t xml:space="preserve">(4) </w:t>
                </w:r>
                <w:r w:rsidR="006A730C" w:rsidRPr="006A730C">
                  <w:rPr>
                    <w:lang w:val="en-GB"/>
                  </w:rPr>
                  <w:t>Authorisation</w:t>
                </w:r>
              </w:p>
            </w:tc>
          </w:tr>
          <w:tr w:rsidR="00A92654" w:rsidRPr="006A730C" w:rsidTr="00AA3760">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907"/>
            </w:trPr>
            <w:tc>
              <w:tcPr>
                <w:tcW w:w="3440" w:type="dxa"/>
                <w:gridSpan w:val="4"/>
                <w:tcBorders>
                  <w:top w:val="single" w:sz="2" w:space="0" w:color="647882"/>
                </w:tcBorders>
              </w:tcPr>
              <w:p w:rsidR="00A92654" w:rsidRPr="006A730C" w:rsidRDefault="00A92654" w:rsidP="00A92654">
                <w:pPr>
                  <w:pStyle w:val="Leittext"/>
                  <w:rPr>
                    <w:lang w:val="en-GB"/>
                  </w:rPr>
                </w:pPr>
                <w:r w:rsidRPr="006A730C">
                  <w:rPr>
                    <w:lang w:val="en-GB"/>
                  </w:rPr>
                  <w:t xml:space="preserve">- </w:t>
                </w:r>
                <w:r w:rsidR="006A730C" w:rsidRPr="004C3BCC">
                  <w:rPr>
                    <w:lang w:val="en-US"/>
                  </w:rPr>
                  <w:t xml:space="preserve">for FMG employees, their </w:t>
                </w:r>
                <w:r w:rsidR="00257A80">
                  <w:rPr>
                    <w:lang w:val="en-US"/>
                  </w:rPr>
                  <w:t>Vice President (VP)</w:t>
                </w:r>
              </w:p>
              <w:p w:rsidR="00A92654" w:rsidRPr="006A730C" w:rsidRDefault="00E521AA" w:rsidP="006A730C">
                <w:pPr>
                  <w:pStyle w:val="Leittext"/>
                  <w:ind w:left="85" w:hanging="85"/>
                  <w:rPr>
                    <w:lang w:val="en-GB"/>
                  </w:rPr>
                </w:pPr>
                <w:r w:rsidRPr="006A730C">
                  <w:rPr>
                    <w:lang w:val="en-GB"/>
                  </w:rPr>
                  <w:t xml:space="preserve">- </w:t>
                </w:r>
                <w:r w:rsidR="006A730C" w:rsidRPr="004C3BCC">
                  <w:rPr>
                    <w:lang w:val="en-US"/>
                  </w:rPr>
                  <w:t>for tenants, responsible person in the rental department</w:t>
                </w:r>
              </w:p>
              <w:p w:rsidR="00A92654" w:rsidRPr="006A730C" w:rsidRDefault="00A92654" w:rsidP="00AA3760">
                <w:pPr>
                  <w:pStyle w:val="Leittext"/>
                  <w:ind w:left="85" w:hanging="85"/>
                  <w:rPr>
                    <w:lang w:val="en-GB"/>
                  </w:rPr>
                </w:pPr>
                <w:r w:rsidRPr="006A730C">
                  <w:rPr>
                    <w:lang w:val="en-GB"/>
                  </w:rPr>
                  <w:t xml:space="preserve">- </w:t>
                </w:r>
                <w:r w:rsidR="00AA3760" w:rsidRPr="004C3BCC">
                  <w:rPr>
                    <w:lang w:val="en-US"/>
                  </w:rPr>
                  <w:t xml:space="preserve">for external companies/tenants/T2G, the Head of the </w:t>
                </w:r>
                <w:r w:rsidR="00AA3760" w:rsidRPr="00AA3760">
                  <w:rPr>
                    <w:lang w:val="en-GB"/>
                  </w:rPr>
                  <w:t>organisational</w:t>
                </w:r>
                <w:r w:rsidR="00AA3760" w:rsidRPr="004C3BCC">
                  <w:rPr>
                    <w:lang w:val="en-US"/>
                  </w:rPr>
                  <w:t xml:space="preserve"> unit</w:t>
                </w:r>
                <w:r w:rsidRPr="006A730C">
                  <w:rPr>
                    <w:lang w:val="en-GB"/>
                  </w:rPr>
                  <w:br/>
                  <w:t xml:space="preserve">   Org.einheit</w:t>
                </w:r>
              </w:p>
            </w:tc>
            <w:tc>
              <w:tcPr>
                <w:tcW w:w="1768" w:type="dxa"/>
                <w:gridSpan w:val="2"/>
                <w:tcBorders>
                  <w:top w:val="single" w:sz="2" w:space="0" w:color="647882"/>
                </w:tcBorders>
              </w:tcPr>
              <w:p w:rsidR="00A92654" w:rsidRPr="006A730C" w:rsidRDefault="00A92654" w:rsidP="00A92654">
                <w:pPr>
                  <w:pStyle w:val="Leittext"/>
                  <w:rPr>
                    <w:lang w:val="en-GB"/>
                  </w:rPr>
                </w:pPr>
                <w:r w:rsidRPr="006A730C">
                  <w:rPr>
                    <w:lang w:val="en-GB"/>
                  </w:rPr>
                  <w:t>Org.</w:t>
                </w:r>
                <w:r w:rsidR="00AA3760">
                  <w:rPr>
                    <w:lang w:val="en-GB"/>
                  </w:rPr>
                  <w:t xml:space="preserve"> Unit</w:t>
                </w:r>
                <w:r w:rsidRPr="006A730C">
                  <w:rPr>
                    <w:lang w:val="en-GB"/>
                  </w:rPr>
                  <w:t xml:space="preserve"> </w:t>
                </w:r>
              </w:p>
              <w:p w:rsidR="00A92654" w:rsidRPr="006A730C" w:rsidRDefault="00BE15CA" w:rsidP="00A92654">
                <w:pPr>
                  <w:rPr>
                    <w:lang w:val="en-GB"/>
                  </w:rPr>
                </w:pPr>
                <w:sdt>
                  <w:sdtPr>
                    <w:rPr>
                      <w:lang w:val="en-GB"/>
                    </w:rPr>
                    <w:id w:val="978959289"/>
                    <w:placeholder>
                      <w:docPart w:val="7FA6196C02B14EC28F347BC6216DDC92"/>
                    </w:placeholder>
                    <w:showingPlcHdr/>
                    <w:text/>
                  </w:sdtPr>
                  <w:sdtEndPr/>
                  <w:sdtContent>
                    <w:r w:rsidR="00A92654" w:rsidRPr="006A730C">
                      <w:rPr>
                        <w:rStyle w:val="Platzhaltertext"/>
                        <w:shd w:val="clear" w:color="auto" w:fill="DFE4E6" w:themeFill="background2" w:themeFillTint="33"/>
                        <w:lang w:val="en-GB"/>
                      </w:rPr>
                      <w:t xml:space="preserve">            </w:t>
                    </w:r>
                  </w:sdtContent>
                </w:sdt>
              </w:p>
            </w:tc>
            <w:tc>
              <w:tcPr>
                <w:tcW w:w="2549" w:type="dxa"/>
                <w:gridSpan w:val="3"/>
                <w:tcBorders>
                  <w:top w:val="single" w:sz="2" w:space="0" w:color="647882"/>
                </w:tcBorders>
              </w:tcPr>
              <w:p w:rsidR="00A92654" w:rsidRPr="006A730C" w:rsidRDefault="00A92654" w:rsidP="00A92654">
                <w:pPr>
                  <w:pStyle w:val="Leittext"/>
                  <w:rPr>
                    <w:lang w:val="en-GB"/>
                  </w:rPr>
                </w:pPr>
                <w:r w:rsidRPr="006A730C">
                  <w:rPr>
                    <w:lang w:val="en-GB"/>
                  </w:rPr>
                  <w:t xml:space="preserve">Name in </w:t>
                </w:r>
                <w:r w:rsidR="00AA3760">
                  <w:rPr>
                    <w:lang w:val="en-GB"/>
                  </w:rPr>
                  <w:t>block letters</w:t>
                </w:r>
              </w:p>
              <w:p w:rsidR="00A92654" w:rsidRPr="006A730C" w:rsidRDefault="00BE15CA" w:rsidP="00A92654">
                <w:pPr>
                  <w:rPr>
                    <w:lang w:val="en-GB"/>
                  </w:rPr>
                </w:pPr>
                <w:sdt>
                  <w:sdtPr>
                    <w:rPr>
                      <w:lang w:val="en-GB"/>
                    </w:rPr>
                    <w:id w:val="-630090601"/>
                    <w:placeholder>
                      <w:docPart w:val="9FDAE1F14C0441E09CA2EF2D30DA66BB"/>
                    </w:placeholder>
                    <w:showingPlcHdr/>
                    <w:text/>
                  </w:sdtPr>
                  <w:sdtEndPr/>
                  <w:sdtContent>
                    <w:r w:rsidR="00A92654" w:rsidRPr="006A730C">
                      <w:rPr>
                        <w:rStyle w:val="Platzhaltertext"/>
                        <w:shd w:val="clear" w:color="auto" w:fill="DFE4E6" w:themeFill="background2" w:themeFillTint="33"/>
                        <w:lang w:val="en-GB"/>
                      </w:rPr>
                      <w:t xml:space="preserve">            </w:t>
                    </w:r>
                  </w:sdtContent>
                </w:sdt>
              </w:p>
            </w:tc>
            <w:tc>
              <w:tcPr>
                <w:tcW w:w="2504" w:type="dxa"/>
                <w:gridSpan w:val="3"/>
                <w:tcBorders>
                  <w:top w:val="single" w:sz="2" w:space="0" w:color="647882"/>
                </w:tcBorders>
              </w:tcPr>
              <w:p w:rsidR="00A92654" w:rsidRPr="006A730C" w:rsidRDefault="00AA3760" w:rsidP="00AA3760">
                <w:pPr>
                  <w:pStyle w:val="Leittext"/>
                  <w:rPr>
                    <w:lang w:val="en-GB"/>
                  </w:rPr>
                </w:pPr>
                <w:r>
                  <w:rPr>
                    <w:lang w:val="en-GB"/>
                  </w:rPr>
                  <w:t>Date</w:t>
                </w:r>
                <w:r w:rsidR="00A92654" w:rsidRPr="006A730C">
                  <w:rPr>
                    <w:lang w:val="en-GB"/>
                  </w:rPr>
                  <w:t xml:space="preserve">, </w:t>
                </w:r>
                <w:r>
                  <w:rPr>
                    <w:lang w:val="en-GB"/>
                  </w:rPr>
                  <w:t>Signature</w:t>
                </w:r>
              </w:p>
            </w:tc>
          </w:tr>
          <w:tr w:rsidR="00A92654" w:rsidRPr="00AA3760"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A92654" w:rsidRPr="00AA3760" w:rsidRDefault="00A92654" w:rsidP="00AA3760">
                <w:pPr>
                  <w:pStyle w:val="Leittextfett"/>
                  <w:rPr>
                    <w:rFonts w:asciiTheme="minorHAnsi" w:hAnsiTheme="minorHAnsi"/>
                    <w:lang w:val="en-GB"/>
                  </w:rPr>
                </w:pPr>
                <w:r w:rsidRPr="00AA3760">
                  <w:rPr>
                    <w:lang w:val="en-GB"/>
                  </w:rPr>
                  <w:t xml:space="preserve">(5) </w:t>
                </w:r>
                <w:r w:rsidR="00AA3760">
                  <w:rPr>
                    <w:lang w:val="en-GB"/>
                  </w:rPr>
                  <w:t>Release</w:t>
                </w:r>
              </w:p>
            </w:tc>
          </w:tr>
          <w:tr w:rsidR="00A92654" w:rsidRPr="00AA3760" w:rsidTr="006245B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A92654" w:rsidRPr="00AA3760" w:rsidRDefault="00AA3760" w:rsidP="00257A80">
                <w:pPr>
                  <w:pStyle w:val="Leittext"/>
                  <w:rPr>
                    <w:lang w:val="en-GB"/>
                  </w:rPr>
                </w:pPr>
                <w:r w:rsidRPr="00AA3760">
                  <w:rPr>
                    <w:lang w:val="en-GB"/>
                  </w:rPr>
                  <w:t xml:space="preserve">Issue of a key outside the organisational unit requires the approval of the manager responsible for that area (for FMG: </w:t>
                </w:r>
                <w:r w:rsidR="00257A80">
                  <w:rPr>
                    <w:lang w:val="en-GB"/>
                  </w:rPr>
                  <w:t>VP</w:t>
                </w:r>
                <w:r w:rsidRPr="00AA3760">
                  <w:rPr>
                    <w:lang w:val="en-GB"/>
                  </w:rPr>
                  <w:t>)</w:t>
                </w:r>
              </w:p>
            </w:tc>
            <w:tc>
              <w:tcPr>
                <w:tcW w:w="1768" w:type="dxa"/>
                <w:gridSpan w:val="2"/>
                <w:tcBorders>
                  <w:top w:val="single" w:sz="2" w:space="0" w:color="647882"/>
                </w:tcBorders>
              </w:tcPr>
              <w:p w:rsidR="00A92654" w:rsidRPr="00AA3760" w:rsidRDefault="00A92654" w:rsidP="00A92654">
                <w:pPr>
                  <w:pStyle w:val="Leittext"/>
                  <w:rPr>
                    <w:lang w:val="en-GB"/>
                  </w:rPr>
                </w:pPr>
                <w:r w:rsidRPr="00AA3760">
                  <w:rPr>
                    <w:lang w:val="en-GB"/>
                  </w:rPr>
                  <w:t>Org.</w:t>
                </w:r>
                <w:r w:rsidR="00AA3760">
                  <w:rPr>
                    <w:lang w:val="en-GB"/>
                  </w:rPr>
                  <w:t xml:space="preserve"> Unit</w:t>
                </w:r>
                <w:r w:rsidRPr="00AA3760">
                  <w:rPr>
                    <w:lang w:val="en-GB"/>
                  </w:rPr>
                  <w:t xml:space="preserve"> </w:t>
                </w:r>
              </w:p>
              <w:p w:rsidR="00A92654" w:rsidRPr="00AA3760" w:rsidRDefault="00BE15CA" w:rsidP="00A92654">
                <w:pPr>
                  <w:rPr>
                    <w:lang w:val="en-GB"/>
                  </w:rPr>
                </w:pPr>
                <w:sdt>
                  <w:sdtPr>
                    <w:rPr>
                      <w:lang w:val="en-GB"/>
                    </w:rPr>
                    <w:id w:val="924076511"/>
                    <w:placeholder>
                      <w:docPart w:val="680BA373673E442FA51E0FACC9506CAF"/>
                    </w:placeholder>
                    <w:showingPlcHdr/>
                    <w:text/>
                  </w:sdtPr>
                  <w:sdtEndPr/>
                  <w:sdtContent>
                    <w:r w:rsidR="00A92654" w:rsidRPr="00AA3760">
                      <w:rPr>
                        <w:rStyle w:val="Platzhaltertext"/>
                        <w:shd w:val="clear" w:color="auto" w:fill="DFE4E6" w:themeFill="background2" w:themeFillTint="33"/>
                        <w:lang w:val="en-GB"/>
                      </w:rPr>
                      <w:t xml:space="preserve">            </w:t>
                    </w:r>
                  </w:sdtContent>
                </w:sdt>
              </w:p>
            </w:tc>
            <w:tc>
              <w:tcPr>
                <w:tcW w:w="2549" w:type="dxa"/>
                <w:gridSpan w:val="3"/>
                <w:tcBorders>
                  <w:top w:val="single" w:sz="2" w:space="0" w:color="647882"/>
                </w:tcBorders>
              </w:tcPr>
              <w:p w:rsidR="00A92654" w:rsidRPr="00AA3760" w:rsidRDefault="00A92654" w:rsidP="00A92654">
                <w:pPr>
                  <w:pStyle w:val="Leittext"/>
                  <w:rPr>
                    <w:lang w:val="en-GB"/>
                  </w:rPr>
                </w:pPr>
                <w:r w:rsidRPr="00AA3760">
                  <w:rPr>
                    <w:lang w:val="en-GB"/>
                  </w:rPr>
                  <w:t xml:space="preserve">Name in </w:t>
                </w:r>
                <w:r w:rsidR="00AA3760">
                  <w:rPr>
                    <w:lang w:val="en-GB"/>
                  </w:rPr>
                  <w:t>block letters</w:t>
                </w:r>
              </w:p>
              <w:p w:rsidR="00A92654" w:rsidRPr="00AA3760" w:rsidRDefault="00BE15CA" w:rsidP="00A92654">
                <w:pPr>
                  <w:rPr>
                    <w:lang w:val="en-GB"/>
                  </w:rPr>
                </w:pPr>
                <w:sdt>
                  <w:sdtPr>
                    <w:rPr>
                      <w:lang w:val="en-GB"/>
                    </w:rPr>
                    <w:id w:val="1260641171"/>
                    <w:placeholder>
                      <w:docPart w:val="3FE93C6924C34E46A76475B3267C7738"/>
                    </w:placeholder>
                    <w:showingPlcHdr/>
                    <w:text/>
                  </w:sdtPr>
                  <w:sdtEndPr/>
                  <w:sdtContent>
                    <w:r w:rsidR="00A92654" w:rsidRPr="00AA3760">
                      <w:rPr>
                        <w:rStyle w:val="Platzhaltertext"/>
                        <w:shd w:val="clear" w:color="auto" w:fill="DFE4E6" w:themeFill="background2" w:themeFillTint="33"/>
                        <w:lang w:val="en-GB"/>
                      </w:rPr>
                      <w:t xml:space="preserve">            </w:t>
                    </w:r>
                  </w:sdtContent>
                </w:sdt>
              </w:p>
            </w:tc>
            <w:tc>
              <w:tcPr>
                <w:tcW w:w="2504" w:type="dxa"/>
                <w:gridSpan w:val="3"/>
                <w:tcBorders>
                  <w:top w:val="single" w:sz="2" w:space="0" w:color="647882"/>
                </w:tcBorders>
              </w:tcPr>
              <w:p w:rsidR="00A92654" w:rsidRPr="00AA3760" w:rsidRDefault="00AA3760" w:rsidP="00AA3760">
                <w:pPr>
                  <w:pStyle w:val="Leittext"/>
                  <w:rPr>
                    <w:lang w:val="en-GB"/>
                  </w:rPr>
                </w:pPr>
                <w:r w:rsidRPr="00AA3760">
                  <w:rPr>
                    <w:lang w:val="en-GB"/>
                  </w:rPr>
                  <w:t>Date, Signature</w:t>
                </w:r>
              </w:p>
            </w:tc>
          </w:tr>
          <w:tr w:rsidR="00AA3760" w:rsidRPr="00AA3760" w:rsidTr="006245B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3440" w:type="dxa"/>
                <w:gridSpan w:val="4"/>
                <w:tcBorders>
                  <w:top w:val="single" w:sz="2" w:space="0" w:color="647882"/>
                </w:tcBorders>
              </w:tcPr>
              <w:p w:rsidR="00AA3760" w:rsidRPr="00AA3760" w:rsidRDefault="00AA3760" w:rsidP="00AA3760">
                <w:pPr>
                  <w:pStyle w:val="Leittext"/>
                  <w:rPr>
                    <w:lang w:val="en-GB"/>
                  </w:rPr>
                </w:pPr>
                <w:r w:rsidRPr="00AA3760">
                  <w:rPr>
                    <w:lang w:val="en-GB"/>
                  </w:rPr>
                  <w:t>The signature of the responsible organisational unit is required for access to the security restricted area (e.g. according to Sec. 8 LuftSiG [German Aviation Security Act]).</w:t>
                </w:r>
              </w:p>
            </w:tc>
            <w:tc>
              <w:tcPr>
                <w:tcW w:w="1768" w:type="dxa"/>
                <w:gridSpan w:val="2"/>
                <w:tcBorders>
                  <w:top w:val="single" w:sz="2" w:space="0" w:color="647882"/>
                </w:tcBorders>
              </w:tcPr>
              <w:p w:rsidR="00AA3760" w:rsidRPr="00AA3760" w:rsidRDefault="00AA3760" w:rsidP="00AA3760">
                <w:pPr>
                  <w:pStyle w:val="Leittext"/>
                  <w:rPr>
                    <w:lang w:val="en-GB"/>
                  </w:rPr>
                </w:pPr>
                <w:r w:rsidRPr="00AA3760">
                  <w:rPr>
                    <w:lang w:val="en-GB"/>
                  </w:rPr>
                  <w:t>Org.</w:t>
                </w:r>
                <w:r>
                  <w:rPr>
                    <w:lang w:val="en-GB"/>
                  </w:rPr>
                  <w:t xml:space="preserve"> Unit</w:t>
                </w:r>
                <w:r w:rsidRPr="00AA3760">
                  <w:rPr>
                    <w:lang w:val="en-GB"/>
                  </w:rPr>
                  <w:t xml:space="preserve"> </w:t>
                </w:r>
              </w:p>
              <w:p w:rsidR="00AA3760" w:rsidRPr="00AA3760" w:rsidRDefault="00BE15CA" w:rsidP="00AA3760">
                <w:pPr>
                  <w:rPr>
                    <w:lang w:val="en-GB"/>
                  </w:rPr>
                </w:pPr>
                <w:sdt>
                  <w:sdtPr>
                    <w:rPr>
                      <w:lang w:val="en-GB"/>
                    </w:rPr>
                    <w:id w:val="1007867834"/>
                    <w:placeholder>
                      <w:docPart w:val="0AF4E45CAD3D4AD9A43940195ACB8F48"/>
                    </w:placeholder>
                    <w:showingPlcHdr/>
                    <w:text/>
                  </w:sdtPr>
                  <w:sdtEndPr/>
                  <w:sdtContent>
                    <w:r w:rsidR="00AA3760" w:rsidRPr="00AA3760">
                      <w:rPr>
                        <w:rStyle w:val="Platzhaltertext"/>
                        <w:shd w:val="clear" w:color="auto" w:fill="DFE4E6" w:themeFill="background2" w:themeFillTint="33"/>
                        <w:lang w:val="en-GB"/>
                      </w:rPr>
                      <w:t xml:space="preserve">            </w:t>
                    </w:r>
                  </w:sdtContent>
                </w:sdt>
              </w:p>
            </w:tc>
            <w:tc>
              <w:tcPr>
                <w:tcW w:w="2549" w:type="dxa"/>
                <w:gridSpan w:val="3"/>
                <w:tcBorders>
                  <w:top w:val="single" w:sz="2" w:space="0" w:color="647882"/>
                </w:tcBorders>
              </w:tcPr>
              <w:p w:rsidR="00AA3760" w:rsidRPr="00AA3760" w:rsidRDefault="00AA3760" w:rsidP="00AA3760">
                <w:pPr>
                  <w:pStyle w:val="Leittext"/>
                  <w:rPr>
                    <w:lang w:val="en-GB"/>
                  </w:rPr>
                </w:pPr>
                <w:r w:rsidRPr="00AA3760">
                  <w:rPr>
                    <w:lang w:val="en-GB"/>
                  </w:rPr>
                  <w:t xml:space="preserve">Name in </w:t>
                </w:r>
                <w:r>
                  <w:rPr>
                    <w:lang w:val="en-GB"/>
                  </w:rPr>
                  <w:t>block letters</w:t>
                </w:r>
              </w:p>
              <w:p w:rsidR="00AA3760" w:rsidRPr="00AA3760" w:rsidRDefault="00BE15CA" w:rsidP="00AA3760">
                <w:pPr>
                  <w:rPr>
                    <w:lang w:val="en-GB"/>
                  </w:rPr>
                </w:pPr>
                <w:sdt>
                  <w:sdtPr>
                    <w:rPr>
                      <w:lang w:val="en-GB"/>
                    </w:rPr>
                    <w:id w:val="1362637430"/>
                    <w:placeholder>
                      <w:docPart w:val="B80A5070534847519F3B76882F3303FD"/>
                    </w:placeholder>
                    <w:showingPlcHdr/>
                    <w:text/>
                  </w:sdtPr>
                  <w:sdtEndPr/>
                  <w:sdtContent>
                    <w:r w:rsidR="00AA3760" w:rsidRPr="00AA3760">
                      <w:rPr>
                        <w:rStyle w:val="Platzhaltertext"/>
                        <w:shd w:val="clear" w:color="auto" w:fill="DFE4E6" w:themeFill="background2" w:themeFillTint="33"/>
                        <w:lang w:val="en-GB"/>
                      </w:rPr>
                      <w:t xml:space="preserve">            </w:t>
                    </w:r>
                  </w:sdtContent>
                </w:sdt>
              </w:p>
            </w:tc>
            <w:tc>
              <w:tcPr>
                <w:tcW w:w="2504" w:type="dxa"/>
                <w:gridSpan w:val="3"/>
                <w:tcBorders>
                  <w:top w:val="single" w:sz="2" w:space="0" w:color="647882"/>
                </w:tcBorders>
              </w:tcPr>
              <w:p w:rsidR="00AA3760" w:rsidRPr="00AA3760" w:rsidRDefault="00AA3760" w:rsidP="00AA3760">
                <w:pPr>
                  <w:pStyle w:val="Leittext"/>
                  <w:rPr>
                    <w:lang w:val="en-GB"/>
                  </w:rPr>
                </w:pPr>
                <w:r w:rsidRPr="00AA3760">
                  <w:rPr>
                    <w:lang w:val="en-GB"/>
                  </w:rPr>
                  <w:t xml:space="preserve">Date, Signature </w:t>
                </w:r>
              </w:p>
              <w:p w:rsidR="00AA3760" w:rsidRPr="00AA3760" w:rsidRDefault="00AA3760" w:rsidP="00AA3760">
                <w:pPr>
                  <w:rPr>
                    <w:lang w:val="en-GB"/>
                  </w:rPr>
                </w:pPr>
              </w:p>
              <w:p w:rsidR="00AA3760" w:rsidRPr="00AA3760" w:rsidRDefault="00AA3760" w:rsidP="00AA3760">
                <w:pPr>
                  <w:rPr>
                    <w:lang w:val="en-GB"/>
                  </w:rPr>
                </w:pPr>
              </w:p>
              <w:p w:rsidR="00AA3760" w:rsidRPr="00AA3760" w:rsidRDefault="00AA3760" w:rsidP="00AA3760">
                <w:pPr>
                  <w:jc w:val="center"/>
                  <w:rPr>
                    <w:lang w:val="en-GB"/>
                  </w:rPr>
                </w:pPr>
              </w:p>
            </w:tc>
          </w:tr>
          <w:tr w:rsidR="00AA3760" w:rsidRPr="00AA3760" w:rsidTr="00E30808">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3440" w:type="dxa"/>
                <w:gridSpan w:val="4"/>
                <w:tcBorders>
                  <w:top w:val="single" w:sz="2" w:space="0" w:color="647882"/>
                </w:tcBorders>
              </w:tcPr>
              <w:p w:rsidR="00AA3760" w:rsidRPr="00AA3760" w:rsidRDefault="00330A31" w:rsidP="00330A31">
                <w:pPr>
                  <w:pStyle w:val="Leittext"/>
                  <w:rPr>
                    <w:lang w:val="en-GB"/>
                  </w:rPr>
                </w:pPr>
                <w:r w:rsidRPr="001826AD">
                  <w:rPr>
                    <w:lang w:val="en-US"/>
                  </w:rPr>
                  <w:t>(Sec. 8 Key and BSB Key) Remark KSR:</w:t>
                </w:r>
              </w:p>
            </w:tc>
            <w:tc>
              <w:tcPr>
                <w:tcW w:w="6821" w:type="dxa"/>
                <w:gridSpan w:val="8"/>
                <w:tcBorders>
                  <w:top w:val="single" w:sz="2" w:space="0" w:color="647882"/>
                </w:tcBorders>
              </w:tcPr>
              <w:p w:rsidR="00AA3760" w:rsidRPr="00AA3760" w:rsidRDefault="00BE15CA" w:rsidP="00AA3760">
                <w:pPr>
                  <w:rPr>
                    <w:lang w:val="en-GB"/>
                  </w:rPr>
                </w:pPr>
                <w:sdt>
                  <w:sdtPr>
                    <w:rPr>
                      <w:lang w:val="en-GB"/>
                    </w:rPr>
                    <w:id w:val="1697117297"/>
                    <w:placeholder>
                      <w:docPart w:val="A5AF7633A1624DCC8BA5AB1A711BDFE5"/>
                    </w:placeholder>
                    <w:showingPlcHdr/>
                    <w:text/>
                  </w:sdtPr>
                  <w:sdtEndPr/>
                  <w:sdtContent>
                    <w:r w:rsidR="00AA3760" w:rsidRPr="00AA3760">
                      <w:rPr>
                        <w:rStyle w:val="Platzhaltertext"/>
                        <w:shd w:val="clear" w:color="auto" w:fill="DFE4E6" w:themeFill="background2" w:themeFillTint="33"/>
                        <w:lang w:val="en-GB"/>
                      </w:rPr>
                      <w:t xml:space="preserve">            </w:t>
                    </w:r>
                  </w:sdtContent>
                </w:sdt>
              </w:p>
            </w:tc>
          </w:tr>
          <w:tr w:rsidR="00AA3760" w:rsidRPr="00AA3760" w:rsidTr="000407D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1" w:type="dxa"/>
                <w:gridSpan w:val="12"/>
                <w:tcBorders>
                  <w:top w:val="nil"/>
                  <w:left w:val="nil"/>
                  <w:bottom w:val="single" w:sz="2" w:space="0" w:color="647882"/>
                  <w:right w:val="nil"/>
                </w:tcBorders>
                <w:vAlign w:val="bottom"/>
              </w:tcPr>
              <w:p w:rsidR="00AA3760" w:rsidRPr="00AA3760" w:rsidRDefault="00AA3760" w:rsidP="00330A31">
                <w:pPr>
                  <w:pStyle w:val="Leittextfett"/>
                  <w:rPr>
                    <w:rFonts w:asciiTheme="minorHAnsi" w:hAnsiTheme="minorHAnsi"/>
                    <w:lang w:val="en-GB"/>
                  </w:rPr>
                </w:pPr>
                <w:r w:rsidRPr="00AA3760">
                  <w:rPr>
                    <w:lang w:val="en-GB"/>
                  </w:rPr>
                  <w:t xml:space="preserve">(6) </w:t>
                </w:r>
                <w:r w:rsidR="00330A31">
                  <w:rPr>
                    <w:lang w:val="en-GB"/>
                  </w:rPr>
                  <w:t>Issue of Key</w:t>
                </w:r>
              </w:p>
            </w:tc>
          </w:tr>
          <w:tr w:rsidR="00AA3760" w:rsidRPr="00AA3760" w:rsidTr="006245B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286" w:type="dxa"/>
                <w:tcBorders>
                  <w:top w:val="single" w:sz="2" w:space="0" w:color="647882"/>
                  <w:right w:val="nil"/>
                </w:tcBorders>
              </w:tcPr>
              <w:p w:rsidR="00AA3760" w:rsidRPr="00AA3760" w:rsidRDefault="00330A31" w:rsidP="00AA3760">
                <w:pPr>
                  <w:pStyle w:val="Leittext"/>
                  <w:rPr>
                    <w:lang w:val="en-GB"/>
                  </w:rPr>
                </w:pPr>
                <w:r>
                  <w:rPr>
                    <w:lang w:val="en-GB"/>
                  </w:rPr>
                  <w:t>Date</w:t>
                </w:r>
              </w:p>
              <w:sdt>
                <w:sdtPr>
                  <w:rPr>
                    <w:lang w:val="en-GB"/>
                  </w:rPr>
                  <w:id w:val="1940706736"/>
                  <w:placeholder>
                    <w:docPart w:val="FF765CCAE66248D1B85E16BDCBCACA23"/>
                  </w:placeholder>
                  <w:showingPlcHdr/>
                  <w:date>
                    <w:dateFormat w:val="dd.MM.yyyy"/>
                    <w:lid w:val="de-DE"/>
                    <w:storeMappedDataAs w:val="dateTime"/>
                    <w:calendar w:val="gregorian"/>
                  </w:date>
                </w:sdtPr>
                <w:sdtEndPr/>
                <w:sdtContent>
                  <w:p w:rsidR="00AA3760" w:rsidRPr="00AA3760" w:rsidRDefault="00AA3760" w:rsidP="00AA3760">
                    <w:pPr>
                      <w:rPr>
                        <w:lang w:val="en-GB"/>
                      </w:rPr>
                    </w:pPr>
                    <w:r w:rsidRPr="00AA3760">
                      <w:rPr>
                        <w:shd w:val="clear" w:color="auto" w:fill="DFE4E6" w:themeFill="background2" w:themeFillTint="33"/>
                        <w:lang w:val="en-GB"/>
                      </w:rPr>
                      <w:t xml:space="preserve">             </w:t>
                    </w:r>
                  </w:p>
                </w:sdtContent>
              </w:sdt>
            </w:tc>
            <w:tc>
              <w:tcPr>
                <w:tcW w:w="3922" w:type="dxa"/>
                <w:gridSpan w:val="5"/>
                <w:tcBorders>
                  <w:top w:val="single" w:sz="2" w:space="0" w:color="647882"/>
                  <w:left w:val="nil"/>
                </w:tcBorders>
              </w:tcPr>
              <w:p w:rsidR="00330A31" w:rsidRPr="002E578D" w:rsidRDefault="00330A31" w:rsidP="00330A31">
                <w:pPr>
                  <w:pStyle w:val="Leittext"/>
                  <w:rPr>
                    <w:lang w:val="en-US"/>
                  </w:rPr>
                </w:pPr>
                <w:r w:rsidRPr="002E578D">
                  <w:rPr>
                    <w:lang w:val="en-US"/>
                  </w:rPr>
                  <w:t>Signature Key System Management/Secondary Signature</w:t>
                </w:r>
              </w:p>
              <w:p w:rsidR="00AA3760" w:rsidRPr="00AA3760" w:rsidRDefault="00AA3760" w:rsidP="00AA3760">
                <w:pPr>
                  <w:pStyle w:val="Leittext"/>
                  <w:rPr>
                    <w:lang w:val="en-GB"/>
                  </w:rPr>
                </w:pPr>
              </w:p>
            </w:tc>
            <w:tc>
              <w:tcPr>
                <w:tcW w:w="5053" w:type="dxa"/>
                <w:gridSpan w:val="6"/>
                <w:tcBorders>
                  <w:top w:val="single" w:sz="2" w:space="0" w:color="647882"/>
                  <w:left w:val="nil"/>
                </w:tcBorders>
              </w:tcPr>
              <w:p w:rsidR="00AA3760" w:rsidRPr="00330A31" w:rsidRDefault="00330A31" w:rsidP="00AA3760">
                <w:pPr>
                  <w:pStyle w:val="Leittext"/>
                  <w:rPr>
                    <w:lang w:val="en-US"/>
                  </w:rPr>
                </w:pPr>
                <w:r w:rsidRPr="002E578D">
                  <w:rPr>
                    <w:lang w:val="en-US"/>
                  </w:rPr>
                  <w:t>Reason for manual key issue (Later recording in the system necessary!)</w:t>
                </w:r>
              </w:p>
            </w:tc>
          </w:tr>
          <w:tr w:rsidR="00AA3760" w:rsidRPr="006A730C" w:rsidTr="006245B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907"/>
            </w:trPr>
            <w:tc>
              <w:tcPr>
                <w:tcW w:w="3440" w:type="dxa"/>
                <w:gridSpan w:val="4"/>
                <w:tcBorders>
                  <w:top w:val="single" w:sz="2" w:space="0" w:color="647882"/>
                </w:tcBorders>
              </w:tcPr>
              <w:p w:rsidR="00AA3760" w:rsidRPr="006A730C" w:rsidRDefault="00330A31" w:rsidP="00AA3760">
                <w:pPr>
                  <w:pStyle w:val="Leittext"/>
                  <w:rPr>
                    <w:lang w:val="en-GB"/>
                  </w:rPr>
                </w:pPr>
                <w:r w:rsidRPr="002E578D">
                  <w:rPr>
                    <w:lang w:val="en-US"/>
                  </w:rPr>
                  <w:t>The applicant undertakes to comply with the regulations in the guideline for the issue of keys printed on the reverse and to ensure that the respective key holder is made aware of these regulations and complies with them.</w:t>
                </w:r>
              </w:p>
            </w:tc>
            <w:tc>
              <w:tcPr>
                <w:tcW w:w="1768" w:type="dxa"/>
                <w:gridSpan w:val="2"/>
                <w:tcBorders>
                  <w:top w:val="single" w:sz="2" w:space="0" w:color="647882"/>
                </w:tcBorders>
              </w:tcPr>
              <w:p w:rsidR="00AA3760" w:rsidRPr="006A730C" w:rsidRDefault="00AA3760" w:rsidP="00AA3760">
                <w:pPr>
                  <w:pStyle w:val="Leittext"/>
                  <w:rPr>
                    <w:lang w:val="en-GB"/>
                  </w:rPr>
                </w:pPr>
                <w:r w:rsidRPr="006A730C">
                  <w:rPr>
                    <w:lang w:val="en-GB"/>
                  </w:rPr>
                  <w:t>Org.</w:t>
                </w:r>
                <w:r w:rsidR="00330A31">
                  <w:rPr>
                    <w:lang w:val="en-GB"/>
                  </w:rPr>
                  <w:t xml:space="preserve"> Unit</w:t>
                </w:r>
                <w:r w:rsidRPr="006A730C">
                  <w:rPr>
                    <w:lang w:val="en-GB"/>
                  </w:rPr>
                  <w:t xml:space="preserve"> </w:t>
                </w:r>
              </w:p>
              <w:p w:rsidR="00AA3760" w:rsidRPr="006A730C" w:rsidRDefault="00BE15CA" w:rsidP="00AA3760">
                <w:pPr>
                  <w:rPr>
                    <w:lang w:val="en-GB"/>
                  </w:rPr>
                </w:pPr>
                <w:sdt>
                  <w:sdtPr>
                    <w:rPr>
                      <w:lang w:val="en-GB"/>
                    </w:rPr>
                    <w:id w:val="-103887067"/>
                    <w:placeholder>
                      <w:docPart w:val="D3F8C4A2111A4FE3B6E179C2F5B888CA"/>
                    </w:placeholder>
                    <w:showingPlcHdr/>
                    <w:text/>
                  </w:sdtPr>
                  <w:sdtEndPr/>
                  <w:sdtContent>
                    <w:r w:rsidR="00AA3760" w:rsidRPr="006A730C">
                      <w:rPr>
                        <w:rStyle w:val="Platzhaltertext"/>
                        <w:shd w:val="clear" w:color="auto" w:fill="DFE4E6" w:themeFill="background2" w:themeFillTint="33"/>
                        <w:lang w:val="en-GB"/>
                      </w:rPr>
                      <w:t xml:space="preserve">            </w:t>
                    </w:r>
                  </w:sdtContent>
                </w:sdt>
              </w:p>
            </w:tc>
            <w:tc>
              <w:tcPr>
                <w:tcW w:w="2549" w:type="dxa"/>
                <w:gridSpan w:val="3"/>
                <w:tcBorders>
                  <w:top w:val="single" w:sz="2" w:space="0" w:color="647882"/>
                </w:tcBorders>
              </w:tcPr>
              <w:p w:rsidR="00AA3760" w:rsidRPr="006A730C" w:rsidRDefault="00330A31" w:rsidP="00AA3760">
                <w:pPr>
                  <w:pStyle w:val="Leittext"/>
                  <w:rPr>
                    <w:lang w:val="en-GB"/>
                  </w:rPr>
                </w:pPr>
                <w:r>
                  <w:rPr>
                    <w:lang w:val="en-GB"/>
                  </w:rPr>
                  <w:t>Date</w:t>
                </w:r>
              </w:p>
              <w:sdt>
                <w:sdtPr>
                  <w:rPr>
                    <w:lang w:val="en-GB"/>
                  </w:rPr>
                  <w:id w:val="562529245"/>
                  <w:placeholder>
                    <w:docPart w:val="3B2E32DD2BE94CE984A4024C7CA86462"/>
                  </w:placeholder>
                  <w:showingPlcHdr/>
                  <w:date>
                    <w:dateFormat w:val="dd.MM.yyyy"/>
                    <w:lid w:val="de-DE"/>
                    <w:storeMappedDataAs w:val="dateTime"/>
                    <w:calendar w:val="gregorian"/>
                  </w:date>
                </w:sdtPr>
                <w:sdtEndPr/>
                <w:sdtContent>
                  <w:p w:rsidR="00AA3760" w:rsidRPr="006A730C" w:rsidRDefault="00AA3760" w:rsidP="00AA3760">
                    <w:pPr>
                      <w:rPr>
                        <w:lang w:val="en-GB"/>
                      </w:rPr>
                    </w:pPr>
                    <w:r w:rsidRPr="006A730C">
                      <w:rPr>
                        <w:shd w:val="clear" w:color="auto" w:fill="DFE4E6" w:themeFill="background2" w:themeFillTint="33"/>
                        <w:lang w:val="en-GB"/>
                      </w:rPr>
                      <w:t xml:space="preserve">             </w:t>
                    </w:r>
                  </w:p>
                </w:sdtContent>
              </w:sdt>
              <w:p w:rsidR="00AA3760" w:rsidRPr="006A730C" w:rsidRDefault="00AA3760" w:rsidP="00AA3760">
                <w:pPr>
                  <w:rPr>
                    <w:lang w:val="en-GB"/>
                  </w:rPr>
                </w:pPr>
              </w:p>
            </w:tc>
            <w:tc>
              <w:tcPr>
                <w:tcW w:w="2504" w:type="dxa"/>
                <w:gridSpan w:val="3"/>
                <w:tcBorders>
                  <w:top w:val="single" w:sz="2" w:space="0" w:color="647882"/>
                </w:tcBorders>
              </w:tcPr>
              <w:p w:rsidR="00417992" w:rsidRDefault="00330A31" w:rsidP="00AA3760">
                <w:pPr>
                  <w:pStyle w:val="Leittext"/>
                  <w:rPr>
                    <w:lang w:val="en-GB"/>
                  </w:rPr>
                </w:pPr>
                <w:r>
                  <w:rPr>
                    <w:lang w:val="en-GB"/>
                  </w:rPr>
                  <w:t>Signature Key Holder</w:t>
                </w:r>
              </w:p>
              <w:p w:rsidR="00417992" w:rsidRPr="00417992" w:rsidRDefault="00417992" w:rsidP="00417992">
                <w:pPr>
                  <w:rPr>
                    <w:lang w:val="en-GB"/>
                  </w:rPr>
                </w:pPr>
              </w:p>
              <w:p w:rsidR="00417992" w:rsidRPr="00417992" w:rsidRDefault="00417992" w:rsidP="00417992">
                <w:pPr>
                  <w:rPr>
                    <w:lang w:val="en-GB"/>
                  </w:rPr>
                </w:pPr>
              </w:p>
              <w:p w:rsidR="00AA3760" w:rsidRPr="00417992" w:rsidRDefault="00AA3760" w:rsidP="00417992">
                <w:pPr>
                  <w:jc w:val="right"/>
                  <w:rPr>
                    <w:lang w:val="en-GB"/>
                  </w:rPr>
                </w:pPr>
              </w:p>
            </w:tc>
          </w:tr>
        </w:tbl>
        <w:p w:rsidR="005D4735" w:rsidRDefault="005D4735" w:rsidP="00177E74">
          <w:pPr>
            <w:spacing w:line="80" w:lineRule="exact"/>
          </w:pPr>
          <w:r>
            <w:rPr>
              <w:noProof/>
              <w:lang w:eastAsia="de-DE"/>
            </w:rPr>
            <w:lastRenderedPageBreak/>
            <mc:AlternateContent>
              <mc:Choice Requires="wps">
                <w:drawing>
                  <wp:anchor distT="0" distB="0" distL="114300" distR="114300" simplePos="0" relativeHeight="251671552" behindDoc="0" locked="0" layoutInCell="1" allowOverlap="1" wp14:anchorId="53583781" wp14:editId="7A562B33">
                    <wp:simplePos x="0" y="0"/>
                    <wp:positionH relativeFrom="column">
                      <wp:posOffset>-540385</wp:posOffset>
                    </wp:positionH>
                    <wp:positionV relativeFrom="page">
                      <wp:posOffset>9541510</wp:posOffset>
                    </wp:positionV>
                    <wp:extent cx="180000" cy="900000"/>
                    <wp:effectExtent l="0" t="0" r="10795" b="14605"/>
                    <wp:wrapNone/>
                    <wp:docPr id="6" name="Textfeld 6"/>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sdt>
                                <w:sdtPr>
                                  <w:rPr>
                                    <w:sz w:val="14"/>
                                    <w:szCs w:val="14"/>
                                  </w:rPr>
                                  <w:id w:val="-1037580177"/>
                                  <w:lock w:val="contentLocked"/>
                                  <w:placeholder>
                                    <w:docPart w:val="B046EE0135204B13AF59A228CD8C4270"/>
                                  </w:placeholder>
                                  <w:group/>
                                </w:sdtPr>
                                <w:sdtEndPr/>
                                <w:sdtContent>
                                  <w:p w:rsidR="00AB035D" w:rsidRPr="00AA3893" w:rsidRDefault="00AB035D" w:rsidP="00AB035D">
                                    <w:pPr>
                                      <w:rPr>
                                        <w:sz w:val="14"/>
                                        <w:szCs w:val="14"/>
                                      </w:rPr>
                                    </w:pPr>
                                    <w:r w:rsidRPr="00AA3893">
                                      <w:rPr>
                                        <w:sz w:val="14"/>
                                        <w:szCs w:val="14"/>
                                      </w:rPr>
                                      <w:t xml:space="preserve">Stand: </w:t>
                                    </w:r>
                                    <w:r w:rsidR="009819F2">
                                      <w:rPr>
                                        <w:sz w:val="14"/>
                                        <w:szCs w:val="14"/>
                                      </w:rPr>
                                      <w:t>1</w:t>
                                    </w:r>
                                    <w:r w:rsidR="00063F92">
                                      <w:rPr>
                                        <w:sz w:val="14"/>
                                        <w:szCs w:val="14"/>
                                      </w:rPr>
                                      <w:t>2</w:t>
                                    </w:r>
                                    <w:r w:rsidR="009819F2">
                                      <w:rPr>
                                        <w:sz w:val="14"/>
                                        <w:szCs w:val="14"/>
                                      </w:rPr>
                                      <w:t>.</w:t>
                                    </w:r>
                                    <w:r>
                                      <w:rPr>
                                        <w:sz w:val="14"/>
                                        <w:szCs w:val="14"/>
                                      </w:rPr>
                                      <w:t>2017</w:t>
                                    </w:r>
                                  </w:p>
                                </w:sdtContent>
                              </w:sdt>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3781" id="Textfeld 6" o:spid="_x0000_s1031" type="#_x0000_t202" style="position:absolute;margin-left:-42.55pt;margin-top:751.3pt;width:14.15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BhHLRg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sdt>
                          <w:sdtPr>
                            <w:rPr>
                              <w:sz w:val="14"/>
                              <w:szCs w:val="14"/>
                            </w:rPr>
                            <w:id w:val="-1037580177"/>
                            <w:lock w:val="contentLocked"/>
                            <w:placeholder>
                              <w:docPart w:val="B046EE0135204B13AF59A228CD8C4270"/>
                            </w:placeholder>
                            <w:group/>
                          </w:sdtPr>
                          <w:sdtEndPr/>
                          <w:sdtContent>
                            <w:p w:rsidR="00AB035D" w:rsidRPr="00AA3893" w:rsidRDefault="00AB035D" w:rsidP="00AB035D">
                              <w:pPr>
                                <w:rPr>
                                  <w:sz w:val="14"/>
                                  <w:szCs w:val="14"/>
                                </w:rPr>
                              </w:pPr>
                              <w:r w:rsidRPr="00AA3893">
                                <w:rPr>
                                  <w:sz w:val="14"/>
                                  <w:szCs w:val="14"/>
                                </w:rPr>
                                <w:t xml:space="preserve">Stand: </w:t>
                              </w:r>
                              <w:r w:rsidR="009819F2">
                                <w:rPr>
                                  <w:sz w:val="14"/>
                                  <w:szCs w:val="14"/>
                                </w:rPr>
                                <w:t>1</w:t>
                              </w:r>
                              <w:r w:rsidR="00063F92">
                                <w:rPr>
                                  <w:sz w:val="14"/>
                                  <w:szCs w:val="14"/>
                                </w:rPr>
                                <w:t>2</w:t>
                              </w:r>
                              <w:r w:rsidR="009819F2">
                                <w:rPr>
                                  <w:sz w:val="14"/>
                                  <w:szCs w:val="14"/>
                                </w:rPr>
                                <w:t>.</w:t>
                              </w:r>
                              <w:r>
                                <w:rPr>
                                  <w:sz w:val="14"/>
                                  <w:szCs w:val="14"/>
                                </w:rPr>
                                <w:t>2017</w:t>
                              </w:r>
                            </w:p>
                          </w:sdtContent>
                        </w:sdt>
                      </w:txbxContent>
                    </v:textbox>
                    <w10:wrap anchory="page"/>
                  </v:shape>
                </w:pict>
              </mc:Fallback>
            </mc:AlternateContent>
          </w:r>
        </w:p>
        <w:p w:rsidR="005D4735" w:rsidRDefault="005D4735" w:rsidP="00177E74">
          <w:pPr>
            <w:spacing w:line="80" w:lineRule="exact"/>
          </w:pPr>
        </w:p>
        <w:sdt>
          <w:sdtPr>
            <w:rPr>
              <w:rFonts w:ascii="Munich Airport Pro Regular" w:hAnsi="Munich Airport Pro Regular" w:cs="Arial"/>
              <w:sz w:val="14"/>
              <w:lang w:val="en-US"/>
            </w:rPr>
            <w:id w:val="139399498"/>
            <w:lock w:val="contentLocked"/>
            <w:placeholder>
              <w:docPart w:val="B046EE0135204B13AF59A228CD8C4270"/>
            </w:placeholder>
            <w:group/>
          </w:sdtPr>
          <w:sdtEndPr>
            <w:rPr>
              <w:lang w:val="en-GB"/>
            </w:rPr>
          </w:sdtEndPr>
          <w:sdtContent>
            <w:p w:rsidR="005D4735" w:rsidRPr="005D4735" w:rsidRDefault="00645154" w:rsidP="00645154">
              <w:pPr>
                <w:pStyle w:val="Formulartitel"/>
                <w:spacing w:after="240"/>
              </w:pPr>
              <w:r w:rsidRPr="00A25D49">
                <w:rPr>
                  <w:lang w:val="en-US"/>
                </w:rPr>
                <w:t>Guideline for the issue of keys (incl. I-Button)</w:t>
              </w:r>
            </w:p>
            <w:p w:rsidR="00645154" w:rsidRPr="00A25D49" w:rsidRDefault="00645154" w:rsidP="00645154">
              <w:pPr>
                <w:pStyle w:val="Leittext"/>
                <w:spacing w:line="260" w:lineRule="atLeast"/>
                <w:rPr>
                  <w:rFonts w:asciiTheme="majorHAnsi" w:hAnsiTheme="majorHAnsi"/>
                  <w:sz w:val="20"/>
                  <w:szCs w:val="20"/>
                  <w:lang w:val="en-US"/>
                </w:rPr>
              </w:pPr>
              <w:r w:rsidRPr="00A25D49">
                <w:rPr>
                  <w:rFonts w:asciiTheme="majorHAnsi" w:hAnsiTheme="majorHAnsi"/>
                  <w:sz w:val="20"/>
                  <w:szCs w:val="20"/>
                  <w:lang w:val="en-US"/>
                </w:rPr>
                <w:t>Issue of Keys</w:t>
              </w:r>
            </w:p>
            <w:p w:rsidR="00645154" w:rsidRPr="00872F32" w:rsidRDefault="00645154" w:rsidP="00645154">
              <w:pPr>
                <w:pStyle w:val="Leittext"/>
                <w:rPr>
                  <w:szCs w:val="14"/>
                  <w:lang w:val="en-US"/>
                </w:rPr>
              </w:pPr>
              <w:r w:rsidRPr="00872F32">
                <w:rPr>
                  <w:szCs w:val="14"/>
                  <w:lang w:val="en-US"/>
                </w:rPr>
                <w:t xml:space="preserve">The application must be completed in full and include all relevant information. In this connection it should be regarded, that as applicant the company </w:t>
              </w:r>
              <w:r w:rsidRPr="00872F32">
                <w:rPr>
                  <w:rFonts w:asciiTheme="majorHAnsi" w:hAnsiTheme="majorHAnsi"/>
                  <w:szCs w:val="14"/>
                  <w:lang w:val="en-US"/>
                </w:rPr>
                <w:t>(1)</w:t>
              </w:r>
              <w:r w:rsidRPr="00872F32">
                <w:rPr>
                  <w:szCs w:val="14"/>
                  <w:lang w:val="en-US"/>
                </w:rPr>
                <w:t xml:space="preserve"> (e.g. the service provider or tenant) is stated with complete company name (corporate form, if applicable the branch office, address) and the full name of the person who is to use the key (key holder) </w:t>
              </w:r>
              <w:r w:rsidRPr="00872F32">
                <w:rPr>
                  <w:rFonts w:asciiTheme="majorHAnsi" w:hAnsiTheme="majorHAnsi"/>
                  <w:szCs w:val="14"/>
                  <w:lang w:val="en-US"/>
                </w:rPr>
                <w:t>(2)</w:t>
              </w:r>
              <w:r w:rsidRPr="00872F32">
                <w:rPr>
                  <w:szCs w:val="14"/>
                  <w:lang w:val="en-US"/>
                </w:rPr>
                <w:t xml:space="preserve">. The issuance always needs an explanatory statement of the necessity per key </w:t>
              </w:r>
              <w:r w:rsidRPr="00872F32">
                <w:rPr>
                  <w:rFonts w:asciiTheme="majorHAnsi" w:hAnsiTheme="majorHAnsi"/>
                  <w:szCs w:val="14"/>
                  <w:lang w:val="en-US"/>
                </w:rPr>
                <w:t>(3)</w:t>
              </w:r>
              <w:r w:rsidRPr="00872F32">
                <w:rPr>
                  <w:szCs w:val="14"/>
                  <w:lang w:val="en-US"/>
                </w:rPr>
                <w:t>.  In case the available space is not sufficient, an extra sheet is to be used.</w:t>
              </w:r>
            </w:p>
            <w:p w:rsidR="00645154" w:rsidRPr="00872F32" w:rsidRDefault="00645154" w:rsidP="00645154">
              <w:pPr>
                <w:pStyle w:val="Leittext"/>
                <w:rPr>
                  <w:sz w:val="18"/>
                  <w:lang w:val="en-US"/>
                </w:rPr>
              </w:pPr>
              <w:r w:rsidRPr="00872F32">
                <w:rPr>
                  <w:szCs w:val="14"/>
                  <w:lang w:val="en-US"/>
                </w:rPr>
                <w:t xml:space="preserve">Die necessary approvals and releases </w:t>
              </w:r>
              <w:r w:rsidRPr="00872F32">
                <w:rPr>
                  <w:rFonts w:asciiTheme="majorHAnsi" w:hAnsiTheme="majorHAnsi"/>
                  <w:szCs w:val="14"/>
                  <w:lang w:val="en-US"/>
                </w:rPr>
                <w:t>(4 and 5)</w:t>
              </w:r>
              <w:r w:rsidRPr="00872F32">
                <w:rPr>
                  <w:szCs w:val="14"/>
                  <w:lang w:val="en-US"/>
                </w:rPr>
                <w:t xml:space="preserve"> must be obtained by the applicant in due time. The person collecting the key needs to legitimate himself/herself to the key system management office with his Airport ID Card or an official personal document. For tenants, the basic equipment per lock cylinder has three keys as standard.</w:t>
              </w:r>
              <w:r w:rsidRPr="00872F32">
                <w:rPr>
                  <w:sz w:val="18"/>
                  <w:lang w:val="en-US"/>
                </w:rPr>
                <w:t xml:space="preserve"> </w:t>
              </w:r>
            </w:p>
            <w:p w:rsidR="00645154" w:rsidRPr="00872F32" w:rsidRDefault="00645154" w:rsidP="00645154">
              <w:pPr>
                <w:pStyle w:val="Leittext"/>
                <w:spacing w:line="240" w:lineRule="auto"/>
                <w:rPr>
                  <w:rFonts w:asciiTheme="minorHAnsi" w:hAnsiTheme="minorHAnsi"/>
                  <w:sz w:val="20"/>
                  <w:lang w:val="en-US"/>
                </w:rPr>
              </w:pPr>
            </w:p>
            <w:p w:rsidR="00042103" w:rsidRPr="00872F32" w:rsidRDefault="00042103" w:rsidP="00042103">
              <w:pPr>
                <w:pStyle w:val="Leittext"/>
                <w:spacing w:line="260" w:lineRule="atLeast"/>
                <w:rPr>
                  <w:rFonts w:asciiTheme="majorHAnsi" w:hAnsiTheme="majorHAnsi"/>
                  <w:sz w:val="18"/>
                  <w:lang w:val="en-US"/>
                </w:rPr>
              </w:pPr>
              <w:r w:rsidRPr="00872F32">
                <w:rPr>
                  <w:rFonts w:asciiTheme="majorHAnsi" w:hAnsiTheme="majorHAnsi"/>
                  <w:sz w:val="20"/>
                  <w:lang w:val="en-US"/>
                </w:rPr>
                <w:t>Care to be taken when using provided keys</w:t>
              </w:r>
            </w:p>
            <w:p w:rsidR="005D4735" w:rsidRDefault="00042103" w:rsidP="00B42281">
              <w:pPr>
                <w:pStyle w:val="Leittext"/>
                <w:rPr>
                  <w:rFonts w:asciiTheme="minorHAnsi" w:hAnsiTheme="minorHAnsi"/>
                  <w:lang w:val="en-US"/>
                </w:rPr>
              </w:pPr>
              <w:r w:rsidRPr="00872F32">
                <w:rPr>
                  <w:rFonts w:asciiTheme="minorHAnsi" w:hAnsiTheme="minorHAnsi"/>
                  <w:lang w:val="en-US"/>
                </w:rPr>
                <w:t xml:space="preserve">Keys and lock cylinders remain the property of FMG resp. </w:t>
              </w:r>
              <w:r w:rsidRPr="00872F32">
                <w:rPr>
                  <w:rFonts w:asciiTheme="minorHAnsi" w:hAnsiTheme="minorHAnsi"/>
                </w:rPr>
                <w:t xml:space="preserve">Terminal 2 Gesellschaft mbH &amp; Co oHG (T2).  </w:t>
              </w:r>
              <w:r w:rsidRPr="00872F32">
                <w:rPr>
                  <w:rFonts w:asciiTheme="minorHAnsi" w:hAnsiTheme="minorHAnsi"/>
                  <w:lang w:val="en-US"/>
                </w:rPr>
                <w:t>They may not be modified or altered and must be treated with corresponding care. Keys provided may only be used by the key holder registered with FMG and not swapped with fellow employees or passed on to third parties! The keys are strictly for official business uses only! The keys provided must be produced on request for key inventories. The applicant must comply with any (including future) conditions imposed (e.g. guideline on key carrying).</w:t>
              </w:r>
            </w:p>
            <w:p w:rsidR="00042103" w:rsidRPr="005D4735" w:rsidRDefault="00042103" w:rsidP="00B42281">
              <w:pPr>
                <w:pStyle w:val="Leittext"/>
              </w:pPr>
            </w:p>
            <w:p w:rsidR="00042103" w:rsidRPr="00042103" w:rsidRDefault="00042103" w:rsidP="00CA180F">
              <w:pPr>
                <w:pStyle w:val="Leittext"/>
                <w:rPr>
                  <w:lang w:val="en-GB"/>
                </w:rPr>
              </w:pPr>
              <w:r w:rsidRPr="00042103">
                <w:rPr>
                  <w:rFonts w:asciiTheme="majorHAnsi" w:hAnsiTheme="majorHAnsi"/>
                  <w:lang w:val="en-GB"/>
                </w:rPr>
                <w:t>More valuable keys</w:t>
              </w:r>
              <w:r w:rsidRPr="00042103">
                <w:rPr>
                  <w:lang w:val="en-GB"/>
                </w:rPr>
                <w:t xml:space="preserve"> (these are keys which, if lost, cause a financial damage over 50.000€)</w:t>
              </w:r>
            </w:p>
            <w:p w:rsidR="00042103" w:rsidRPr="00042103" w:rsidRDefault="00042103" w:rsidP="00CA180F">
              <w:pPr>
                <w:pStyle w:val="Leittext"/>
                <w:rPr>
                  <w:lang w:val="en-GB"/>
                </w:rPr>
              </w:pPr>
              <w:r w:rsidRPr="00042103">
                <w:rPr>
                  <w:lang w:val="en-GB"/>
                </w:rPr>
                <w:t>must furthermore be kept in a locked container on the airport premises to prevent their unauthorized use and theft. This means that such keys may not be taken home.  When using such a key, the additional issued key chain must be used.</w:t>
              </w:r>
            </w:p>
            <w:p w:rsidR="00042103" w:rsidRPr="00042103" w:rsidRDefault="00042103" w:rsidP="00CA180F">
              <w:pPr>
                <w:pStyle w:val="Leittext"/>
                <w:rPr>
                  <w:lang w:val="en-GB"/>
                </w:rPr>
              </w:pPr>
              <w:r w:rsidRPr="00042103">
                <w:rPr>
                  <w:rFonts w:asciiTheme="majorHAnsi" w:hAnsiTheme="majorHAnsi"/>
                  <w:lang w:val="en-GB"/>
                </w:rPr>
                <w:t>Security keys</w:t>
              </w:r>
              <w:r w:rsidRPr="00042103">
                <w:rPr>
                  <w:lang w:val="en-GB"/>
                </w:rPr>
                <w:t xml:space="preserve"> (these are keys that allow access to the security restricted area according to Sec. 8 LuftSiG [German Aviation Security Act])</w:t>
              </w:r>
            </w:p>
            <w:p w:rsidR="00042103" w:rsidRPr="00042103" w:rsidRDefault="00042103" w:rsidP="00CA180F">
              <w:pPr>
                <w:pStyle w:val="Leittext"/>
                <w:rPr>
                  <w:sz w:val="18"/>
                  <w:lang w:val="en-GB"/>
                </w:rPr>
              </w:pPr>
              <w:r w:rsidRPr="00042103">
                <w:rPr>
                  <w:lang w:val="en-GB"/>
                </w:rPr>
                <w:t>must be shown in addition to the issuing office every 6 months. For this the applicant will receive a separate request.</w:t>
              </w:r>
            </w:p>
            <w:p w:rsidR="00042103" w:rsidRPr="00042103" w:rsidRDefault="00042103" w:rsidP="00CA180F">
              <w:pPr>
                <w:pStyle w:val="Leittext"/>
                <w:rPr>
                  <w:rFonts w:asciiTheme="minorHAnsi" w:hAnsiTheme="minorHAnsi"/>
                  <w:sz w:val="20"/>
                  <w:lang w:val="en-GB"/>
                </w:rPr>
              </w:pPr>
            </w:p>
            <w:p w:rsidR="00CA180F" w:rsidRPr="00F573AB" w:rsidRDefault="00CA180F" w:rsidP="00CA180F">
              <w:pPr>
                <w:pStyle w:val="Leittext"/>
                <w:spacing w:line="260" w:lineRule="atLeast"/>
                <w:rPr>
                  <w:rFonts w:asciiTheme="majorHAnsi" w:hAnsiTheme="majorHAnsi"/>
                  <w:sz w:val="20"/>
                  <w:lang w:val="en-US"/>
                </w:rPr>
              </w:pPr>
              <w:r w:rsidRPr="00F573AB">
                <w:rPr>
                  <w:rFonts w:asciiTheme="majorHAnsi" w:hAnsiTheme="majorHAnsi"/>
                  <w:sz w:val="20"/>
                  <w:lang w:val="en-US"/>
                </w:rPr>
                <w:t>Return of keys</w:t>
              </w:r>
            </w:p>
            <w:p w:rsidR="00CA180F" w:rsidRPr="00CA180F" w:rsidRDefault="00CA180F" w:rsidP="00CA180F">
              <w:pPr>
                <w:pStyle w:val="Leittext"/>
                <w:rPr>
                  <w:rFonts w:asciiTheme="minorHAnsi" w:hAnsiTheme="minorHAnsi"/>
                  <w:lang w:val="en-GB"/>
                </w:rPr>
              </w:pPr>
              <w:r w:rsidRPr="00CA180F">
                <w:rPr>
                  <w:rFonts w:asciiTheme="minorHAnsi" w:hAnsiTheme="minorHAnsi"/>
                  <w:lang w:val="en-GB"/>
                </w:rPr>
                <w:t>Keys that are no longer required (e.g. the employee leaves the company, relocates or is transferred) must be returned to the Key System Management Office by the applicant resp. key holder.  (The «control sli</w:t>
              </w:r>
              <w:r w:rsidRPr="00CA180F">
                <w:rPr>
                  <w:rFonts w:asciiTheme="minorHAnsi" w:hAnsiTheme="minorHAnsi"/>
                  <w:szCs w:val="14"/>
                  <w:lang w:val="en-GB"/>
                </w:rPr>
                <w:t>p» g</w:t>
              </w:r>
              <w:r w:rsidRPr="00CA180F">
                <w:rPr>
                  <w:rFonts w:asciiTheme="minorHAnsi" w:hAnsiTheme="minorHAnsi"/>
                  <w:lang w:val="en-GB"/>
                </w:rPr>
                <w:t>uideline, Organisation Manual Register 30, applies to FMG employees).</w:t>
              </w:r>
            </w:p>
            <w:p w:rsidR="00CA180F" w:rsidRPr="00CA180F" w:rsidRDefault="00CA180F" w:rsidP="00CA180F">
              <w:pPr>
                <w:pStyle w:val="Leittext"/>
                <w:rPr>
                  <w:rFonts w:asciiTheme="minorHAnsi" w:hAnsiTheme="minorHAnsi"/>
                  <w:sz w:val="20"/>
                  <w:lang w:val="en-GB"/>
                </w:rPr>
              </w:pPr>
            </w:p>
            <w:p w:rsidR="00CA180F" w:rsidRPr="00A5692A" w:rsidRDefault="00CA180F" w:rsidP="00CA180F">
              <w:pPr>
                <w:pStyle w:val="Leittext"/>
                <w:spacing w:line="260" w:lineRule="atLeast"/>
                <w:rPr>
                  <w:rFonts w:asciiTheme="majorHAnsi" w:hAnsiTheme="majorHAnsi"/>
                  <w:sz w:val="18"/>
                  <w:lang w:val="en-US"/>
                </w:rPr>
              </w:pPr>
              <w:r w:rsidRPr="00A5692A">
                <w:rPr>
                  <w:rFonts w:asciiTheme="majorHAnsi" w:hAnsiTheme="majorHAnsi"/>
                  <w:sz w:val="20"/>
                  <w:lang w:val="en-US"/>
                </w:rPr>
                <w:t>Loss of keys</w:t>
              </w:r>
            </w:p>
            <w:p w:rsidR="00CA180F" w:rsidRPr="00CA180F" w:rsidRDefault="00CA180F" w:rsidP="00CA180F">
              <w:pPr>
                <w:pStyle w:val="Leittext"/>
                <w:rPr>
                  <w:lang w:val="en-GB"/>
                </w:rPr>
              </w:pPr>
              <w:r w:rsidRPr="00CA180F">
                <w:rPr>
                  <w:lang w:val="en-GB"/>
                </w:rPr>
                <w:t xml:space="preserve">The loss of a key must be reported to the Key System Management Office immediately (in advance by telephone, when necessary): </w:t>
              </w:r>
            </w:p>
            <w:p w:rsidR="00CA180F" w:rsidRPr="00CA180F" w:rsidRDefault="00CA180F" w:rsidP="00CA180F">
              <w:pPr>
                <w:pStyle w:val="Leittext"/>
                <w:rPr>
                  <w:lang w:val="en-GB"/>
                </w:rPr>
              </w:pPr>
              <w:r w:rsidRPr="00CA180F">
                <w:rPr>
                  <w:lang w:val="en-GB"/>
                </w:rPr>
                <w:t xml:space="preserve">Tel.: +49 89 975 525 33 </w:t>
              </w:r>
            </w:p>
            <w:p w:rsidR="00CA180F" w:rsidRPr="00CA180F" w:rsidRDefault="00CA180F" w:rsidP="00CA180F">
              <w:pPr>
                <w:pStyle w:val="Leittext"/>
                <w:rPr>
                  <w:lang w:val="en-GB"/>
                </w:rPr>
              </w:pPr>
              <w:r w:rsidRPr="00CA180F">
                <w:rPr>
                  <w:lang w:val="en-GB"/>
                </w:rPr>
                <w:t>Fax: +49 89 975 525 36</w:t>
              </w:r>
            </w:p>
            <w:p w:rsidR="00CA180F" w:rsidRPr="00CA180F" w:rsidRDefault="00CA180F" w:rsidP="00CA180F">
              <w:pPr>
                <w:pStyle w:val="Leittext"/>
                <w:rPr>
                  <w:lang w:val="en-GB"/>
                </w:rPr>
              </w:pPr>
              <w:r w:rsidRPr="00CA180F">
                <w:rPr>
                  <w:lang w:val="en-GB"/>
                </w:rPr>
                <w:t xml:space="preserve">E-Mail: key@munich-airport.de (using the «Reporting a Lost Key» form). Outside duty hours, the Security Operations Center must be notified: </w:t>
              </w:r>
            </w:p>
            <w:p w:rsidR="00CA180F" w:rsidRPr="00CA180F" w:rsidRDefault="00CA180F" w:rsidP="00CA180F">
              <w:pPr>
                <w:pStyle w:val="Leittext"/>
                <w:rPr>
                  <w:lang w:val="en-GB"/>
                </w:rPr>
              </w:pPr>
              <w:r w:rsidRPr="00CA180F">
                <w:rPr>
                  <w:lang w:val="en-GB"/>
                </w:rPr>
                <w:t xml:space="preserve">Tel.: +49 89 975 631 10 </w:t>
              </w:r>
            </w:p>
            <w:p w:rsidR="00CA180F" w:rsidRPr="00CA180F" w:rsidRDefault="00CA180F" w:rsidP="00CA180F">
              <w:pPr>
                <w:pStyle w:val="Leittext"/>
                <w:rPr>
                  <w:lang w:val="en-GB"/>
                </w:rPr>
              </w:pPr>
              <w:r w:rsidRPr="00CA180F">
                <w:rPr>
                  <w:lang w:val="en-GB"/>
                </w:rPr>
                <w:t>Fax: +49 89 975 631 26</w:t>
              </w:r>
            </w:p>
            <w:p w:rsidR="00CA180F" w:rsidRPr="00CA180F" w:rsidRDefault="00CA180F" w:rsidP="00CA180F">
              <w:pPr>
                <w:pStyle w:val="Leittext"/>
                <w:rPr>
                  <w:lang w:val="en-GB"/>
                </w:rPr>
              </w:pPr>
              <w:r w:rsidRPr="00CA180F">
                <w:rPr>
                  <w:lang w:val="en-GB"/>
                </w:rPr>
                <w:t xml:space="preserve">E-Mail: sicherheit@munich-airport.de </w:t>
              </w:r>
            </w:p>
            <w:p w:rsidR="005D4735" w:rsidRPr="00CA180F" w:rsidRDefault="005D4735" w:rsidP="00CA180F">
              <w:pPr>
                <w:pStyle w:val="Leittext"/>
                <w:rPr>
                  <w:lang w:val="en-GB"/>
                </w:rPr>
              </w:pPr>
            </w:p>
            <w:p w:rsidR="008C502D" w:rsidRPr="00E80FC0" w:rsidRDefault="008C502D" w:rsidP="008C502D">
              <w:pPr>
                <w:pStyle w:val="Leittext"/>
                <w:spacing w:line="240" w:lineRule="auto"/>
                <w:rPr>
                  <w:rFonts w:asciiTheme="majorHAnsi" w:hAnsiTheme="majorHAnsi"/>
                  <w:sz w:val="18"/>
                  <w:lang w:val="en-US"/>
                </w:rPr>
              </w:pPr>
              <w:r w:rsidRPr="00E80FC0">
                <w:rPr>
                  <w:rFonts w:asciiTheme="majorHAnsi" w:hAnsiTheme="majorHAnsi"/>
                  <w:sz w:val="20"/>
                  <w:lang w:val="en-US"/>
                </w:rPr>
                <w:t>Measures in the case of an infringement of the duty to take due care</w:t>
              </w:r>
            </w:p>
            <w:p w:rsidR="008C502D" w:rsidRPr="00E80FC0" w:rsidRDefault="008C502D" w:rsidP="008C502D">
              <w:pPr>
                <w:pStyle w:val="Leittext"/>
                <w:spacing w:line="240" w:lineRule="auto"/>
                <w:rPr>
                  <w:lang w:val="en-US"/>
                </w:rPr>
              </w:pPr>
              <w:r w:rsidRPr="00E80FC0">
                <w:rPr>
                  <w:lang w:val="en-US"/>
                </w:rPr>
                <w:t>In the event of an infringement of the duty to take due care, especially failure to produce, return or renew a key, FMG/T2 reserves the right to take appropriate action. These may be measures under labor law, such as a written warning (for employees), withdrawal of the access authorization to the security restricted area or also the exchange of the locking system, including, if necessary, the higher level locking circuit, the costs of which will have to be reimbursed. Your attention is drawn to the fact that the costs incurred for exchanging the loc</w:t>
              </w:r>
              <w:r>
                <w:rPr>
                  <w:lang w:val="en-US"/>
                </w:rPr>
                <w:t>king system may be substantial.</w:t>
              </w:r>
            </w:p>
            <w:p w:rsidR="008C502D" w:rsidRPr="00E80FC0" w:rsidRDefault="008C502D" w:rsidP="008C502D">
              <w:pPr>
                <w:pStyle w:val="Leittext"/>
                <w:spacing w:line="240" w:lineRule="auto"/>
                <w:rPr>
                  <w:lang w:val="en-US"/>
                </w:rPr>
              </w:pPr>
              <w:r w:rsidRPr="00E80FC0">
                <w:rPr>
                  <w:lang w:val="en-US"/>
                </w:rPr>
                <w:t>If a key is lost or not returned, the applicant and the key holder will be liable personally as joint and several debtors to FMG resp. T2 for the damage incurred as a result. To be reimbursed are the costs incurred for exchanging the key cylinders and keys to the extent required to restore the security locking circuit.</w:t>
              </w:r>
            </w:p>
            <w:p w:rsidR="008C502D" w:rsidRPr="00E80FC0" w:rsidRDefault="008C502D" w:rsidP="008C502D">
              <w:pPr>
                <w:pStyle w:val="Leittext"/>
                <w:spacing w:line="240" w:lineRule="auto"/>
                <w:rPr>
                  <w:lang w:val="en-US"/>
                </w:rPr>
              </w:pPr>
            </w:p>
            <w:p w:rsidR="008C502D" w:rsidRPr="00E80FC0" w:rsidRDefault="008C502D" w:rsidP="008C502D">
              <w:pPr>
                <w:pStyle w:val="Leittext"/>
                <w:spacing w:line="240" w:lineRule="auto"/>
                <w:rPr>
                  <w:sz w:val="18"/>
                  <w:lang w:val="en-US"/>
                </w:rPr>
              </w:pPr>
              <w:r w:rsidRPr="00E80FC0">
                <w:rPr>
                  <w:lang w:val="en-US"/>
                </w:rPr>
                <w:t>If the Key System Management Office decides not to restore the locking circuit immediately, this may be deferred at the applicant’s risk until the rooms are handed over/until closure. In this case FMG can also request the sum of money required to restore the locking circuit (damages).  The limitation period for FMG’s claim for damages will only start to run after the room has been handed over/after closure.</w:t>
              </w:r>
            </w:p>
            <w:p w:rsidR="008C502D" w:rsidRPr="00E80FC0" w:rsidRDefault="008C502D" w:rsidP="008C502D">
              <w:pPr>
                <w:pStyle w:val="Leittext"/>
                <w:spacing w:line="240" w:lineRule="auto"/>
                <w:rPr>
                  <w:sz w:val="20"/>
                  <w:lang w:val="en-US"/>
                </w:rPr>
              </w:pPr>
            </w:p>
            <w:p w:rsidR="008C502D" w:rsidRPr="00E80FC0" w:rsidRDefault="008C502D" w:rsidP="008C502D">
              <w:pPr>
                <w:pStyle w:val="Leittext"/>
                <w:spacing w:line="260" w:lineRule="atLeast"/>
                <w:rPr>
                  <w:rFonts w:asciiTheme="majorHAnsi" w:hAnsiTheme="majorHAnsi"/>
                  <w:sz w:val="18"/>
                  <w:lang w:val="en-US"/>
                </w:rPr>
              </w:pPr>
              <w:r w:rsidRPr="00E80FC0">
                <w:rPr>
                  <w:rFonts w:asciiTheme="majorHAnsi" w:hAnsiTheme="majorHAnsi"/>
                  <w:sz w:val="20"/>
                  <w:lang w:val="en-US"/>
                </w:rPr>
                <w:t>Privacy policy</w:t>
              </w:r>
            </w:p>
            <w:p w:rsidR="00B80AF3" w:rsidRPr="008C502D" w:rsidRDefault="008C502D" w:rsidP="008C502D">
              <w:pPr>
                <w:pStyle w:val="Leittext"/>
                <w:rPr>
                  <w:lang w:val="en-GB"/>
                </w:rPr>
              </w:pPr>
              <w:r w:rsidRPr="008C502D">
                <w:rPr>
                  <w:lang w:val="en-GB"/>
                </w:rPr>
                <w:t>FMG stores and processes personal data which are collected to grant or amend an application for a key for the purposes of processing the application and the management of access rights and access media. Where a Background Check is requested, personal data collected will be transmitted to the German Aviation Security Authority and stored and processed there to carry out the check. Any party may contact the Regional Data Protection Officer with the assertion that his/her/its rights have been violated in the collection, processing and use of his/her/its personal data by public authorities (Sec. 6 Bundesdatenschutzgesetz [Federal Data Protection Act]).</w:t>
              </w:r>
            </w:p>
          </w:sdtContent>
        </w:sdt>
      </w:sdtContent>
    </w:sdt>
    <w:sectPr w:rsidR="00B80AF3" w:rsidRPr="008C502D" w:rsidSect="006245B2">
      <w:footerReference w:type="default" r:id="rId11"/>
      <w:pgSz w:w="11906" w:h="16838" w:code="9"/>
      <w:pgMar w:top="560" w:right="567" w:bottom="532"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CA" w:rsidRDefault="00BE15CA" w:rsidP="00A24420">
      <w:pPr>
        <w:spacing w:line="240" w:lineRule="auto"/>
      </w:pPr>
      <w:r>
        <w:separator/>
      </w:r>
    </w:p>
  </w:endnote>
  <w:endnote w:type="continuationSeparator" w:id="0">
    <w:p w:rsidR="00BE15CA" w:rsidRDefault="00BE15CA" w:rsidP="00A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Munich Airport Pro SemiBold">
    <w:panose1 w:val="02000000000000000000"/>
    <w:charset w:val="00"/>
    <w:family w:val="modern"/>
    <w:notTrueType/>
    <w:pitch w:val="variable"/>
    <w:sig w:usb0="A00000AF" w:usb1="4000205A"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5B2" w:rsidRDefault="006245B2" w:rsidP="006245B2">
    <w:pPr>
      <w:pStyle w:val="Leittext"/>
      <w:tabs>
        <w:tab w:val="left" w:pos="9498"/>
      </w:tabs>
      <w:ind w:right="-143"/>
    </w:pPr>
    <w:r>
      <w:tab/>
    </w:r>
    <w:r w:rsidR="00417992">
      <w:t>page</w:t>
    </w:r>
    <w:r w:rsidRPr="0078795F">
      <w:t xml:space="preserve"> </w:t>
    </w:r>
    <w:r w:rsidRPr="0078795F">
      <w:fldChar w:fldCharType="begin"/>
    </w:r>
    <w:r w:rsidRPr="0078795F">
      <w:instrText>PAGE</w:instrText>
    </w:r>
    <w:r w:rsidRPr="0078795F">
      <w:fldChar w:fldCharType="separate"/>
    </w:r>
    <w:r w:rsidR="00BE15CA">
      <w:rPr>
        <w:noProof/>
      </w:rPr>
      <w:t>1</w:t>
    </w:r>
    <w:r w:rsidRPr="0078795F">
      <w:fldChar w:fldCharType="end"/>
    </w:r>
    <w:r w:rsidRPr="0078795F">
      <w:t xml:space="preserve"> </w:t>
    </w:r>
    <w:r w:rsidR="00417992">
      <w:t>of</w:t>
    </w:r>
    <w:r w:rsidRPr="0078795F">
      <w:t xml:space="preserve"> </w:t>
    </w:r>
    <w:r w:rsidRPr="0078795F">
      <w:fldChar w:fldCharType="begin"/>
    </w:r>
    <w:r w:rsidRPr="0078795F">
      <w:instrText>NUMPAGES</w:instrText>
    </w:r>
    <w:r w:rsidRPr="0078795F">
      <w:fldChar w:fldCharType="separate"/>
    </w:r>
    <w:r w:rsidR="00BE15CA">
      <w:rPr>
        <w:noProof/>
      </w:rPr>
      <w:t>2</w:t>
    </w:r>
    <w:r w:rsidRPr="007879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CA" w:rsidRDefault="00BE15CA" w:rsidP="00A24420">
      <w:pPr>
        <w:spacing w:line="240" w:lineRule="auto"/>
      </w:pPr>
      <w:r>
        <w:separator/>
      </w:r>
    </w:p>
  </w:footnote>
  <w:footnote w:type="continuationSeparator" w:id="0">
    <w:p w:rsidR="00BE15CA" w:rsidRDefault="00BE15CA" w:rsidP="00A244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450"/>
    <w:multiLevelType w:val="hybridMultilevel"/>
    <w:tmpl w:val="2E06E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258F9"/>
    <w:multiLevelType w:val="hybridMultilevel"/>
    <w:tmpl w:val="119855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91C0AA8"/>
    <w:multiLevelType w:val="hybridMultilevel"/>
    <w:tmpl w:val="6542FEB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DC13618"/>
    <w:multiLevelType w:val="hybridMultilevel"/>
    <w:tmpl w:val="F2101A1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E8414C"/>
    <w:multiLevelType w:val="hybridMultilevel"/>
    <w:tmpl w:val="73AC0474"/>
    <w:lvl w:ilvl="0" w:tplc="3FE83492">
      <w:start w:val="1"/>
      <w:numFmt w:val="decimal"/>
      <w:lvlText w:val="%1."/>
      <w:lvlJc w:val="left"/>
      <w:pPr>
        <w:ind w:left="700" w:hanging="360"/>
      </w:pPr>
      <w:rPr>
        <w:rFonts w:hint="default"/>
        <w:sz w:val="16"/>
        <w:szCs w:val="16"/>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5" w15:restartNumberingAfterBreak="0">
    <w:nsid w:val="271A4A4E"/>
    <w:multiLevelType w:val="hybridMultilevel"/>
    <w:tmpl w:val="CB7E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24A17"/>
    <w:multiLevelType w:val="hybridMultilevel"/>
    <w:tmpl w:val="469A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A46827"/>
    <w:multiLevelType w:val="hybridMultilevel"/>
    <w:tmpl w:val="B6AC6D70"/>
    <w:lvl w:ilvl="0" w:tplc="D370F574">
      <w:numFmt w:val="bullet"/>
      <w:lvlText w:val=""/>
      <w:lvlJc w:val="left"/>
      <w:pPr>
        <w:ind w:left="36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C21906"/>
    <w:multiLevelType w:val="hybridMultilevel"/>
    <w:tmpl w:val="40BCF74A"/>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9" w15:restartNumberingAfterBreak="0">
    <w:nsid w:val="5D584F50"/>
    <w:multiLevelType w:val="hybridMultilevel"/>
    <w:tmpl w:val="4D0E9B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AD2052"/>
    <w:multiLevelType w:val="hybridMultilevel"/>
    <w:tmpl w:val="97809F4A"/>
    <w:lvl w:ilvl="0" w:tplc="B3544766">
      <w:start w:val="1"/>
      <w:numFmt w:val="decimal"/>
      <w:lvlText w:val="%1."/>
      <w:lvlJc w:val="left"/>
      <w:pPr>
        <w:ind w:left="720" w:hanging="360"/>
      </w:pPr>
      <w:rPr>
        <w:rFonts w:ascii="Munich Airport Pro Regular" w:hAnsi="Munich Airport Pro Regular"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C2441F"/>
    <w:multiLevelType w:val="hybridMultilevel"/>
    <w:tmpl w:val="2534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4"/>
  </w:num>
  <w:num w:numId="6">
    <w:abstractNumId w:val="10"/>
  </w:num>
  <w:num w:numId="7">
    <w:abstractNumId w:val="5"/>
  </w:num>
  <w:num w:numId="8">
    <w:abstractNumId w:val="8"/>
  </w:num>
  <w:num w:numId="9">
    <w:abstractNumId w:val="7"/>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revisionView w:inkAnnotation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CA"/>
    <w:rsid w:val="00002805"/>
    <w:rsid w:val="000029D4"/>
    <w:rsid w:val="000244B7"/>
    <w:rsid w:val="00033C2F"/>
    <w:rsid w:val="000407D3"/>
    <w:rsid w:val="00042103"/>
    <w:rsid w:val="00052DEE"/>
    <w:rsid w:val="00063F92"/>
    <w:rsid w:val="00072818"/>
    <w:rsid w:val="00076677"/>
    <w:rsid w:val="0008507F"/>
    <w:rsid w:val="00090519"/>
    <w:rsid w:val="000A065F"/>
    <w:rsid w:val="000A4091"/>
    <w:rsid w:val="000A45C7"/>
    <w:rsid w:val="000A5484"/>
    <w:rsid w:val="000A5B7E"/>
    <w:rsid w:val="000B3B14"/>
    <w:rsid w:val="000D7882"/>
    <w:rsid w:val="000F19DD"/>
    <w:rsid w:val="0011550B"/>
    <w:rsid w:val="00120822"/>
    <w:rsid w:val="00126E0D"/>
    <w:rsid w:val="001417F4"/>
    <w:rsid w:val="001675AC"/>
    <w:rsid w:val="001710D3"/>
    <w:rsid w:val="00177E74"/>
    <w:rsid w:val="00193971"/>
    <w:rsid w:val="001A7FFC"/>
    <w:rsid w:val="001B1578"/>
    <w:rsid w:val="001C3EB3"/>
    <w:rsid w:val="001D3827"/>
    <w:rsid w:val="001D46CC"/>
    <w:rsid w:val="001D7561"/>
    <w:rsid w:val="002024E6"/>
    <w:rsid w:val="0022607C"/>
    <w:rsid w:val="002342B4"/>
    <w:rsid w:val="002477E6"/>
    <w:rsid w:val="00256D55"/>
    <w:rsid w:val="00257A80"/>
    <w:rsid w:val="00263551"/>
    <w:rsid w:val="0026406B"/>
    <w:rsid w:val="00283DBB"/>
    <w:rsid w:val="00285422"/>
    <w:rsid w:val="002923C2"/>
    <w:rsid w:val="00295EDF"/>
    <w:rsid w:val="00296A61"/>
    <w:rsid w:val="002A138A"/>
    <w:rsid w:val="002A180A"/>
    <w:rsid w:val="002B0FDB"/>
    <w:rsid w:val="002D15E6"/>
    <w:rsid w:val="002D4DF9"/>
    <w:rsid w:val="002D7AF2"/>
    <w:rsid w:val="002F3D1F"/>
    <w:rsid w:val="002F48E3"/>
    <w:rsid w:val="00315B13"/>
    <w:rsid w:val="003162E6"/>
    <w:rsid w:val="00330A31"/>
    <w:rsid w:val="00335C63"/>
    <w:rsid w:val="003364F0"/>
    <w:rsid w:val="00350B2C"/>
    <w:rsid w:val="003575A6"/>
    <w:rsid w:val="003647ED"/>
    <w:rsid w:val="00380FCF"/>
    <w:rsid w:val="00397C17"/>
    <w:rsid w:val="003A3D71"/>
    <w:rsid w:val="003A6D65"/>
    <w:rsid w:val="003B0072"/>
    <w:rsid w:val="003C1BB9"/>
    <w:rsid w:val="003C48D0"/>
    <w:rsid w:val="003C735C"/>
    <w:rsid w:val="003D5889"/>
    <w:rsid w:val="003D5DF5"/>
    <w:rsid w:val="003E2D89"/>
    <w:rsid w:val="003E4762"/>
    <w:rsid w:val="003F5E14"/>
    <w:rsid w:val="00417992"/>
    <w:rsid w:val="00420EBD"/>
    <w:rsid w:val="0043121B"/>
    <w:rsid w:val="00432826"/>
    <w:rsid w:val="00442B34"/>
    <w:rsid w:val="00451F97"/>
    <w:rsid w:val="004560F7"/>
    <w:rsid w:val="00467BD9"/>
    <w:rsid w:val="0048533A"/>
    <w:rsid w:val="004869F3"/>
    <w:rsid w:val="00487604"/>
    <w:rsid w:val="004B54B6"/>
    <w:rsid w:val="004B5B70"/>
    <w:rsid w:val="004D26A6"/>
    <w:rsid w:val="004F4C1A"/>
    <w:rsid w:val="00501D67"/>
    <w:rsid w:val="005068EF"/>
    <w:rsid w:val="00514261"/>
    <w:rsid w:val="0052616A"/>
    <w:rsid w:val="00532952"/>
    <w:rsid w:val="0054003B"/>
    <w:rsid w:val="00544915"/>
    <w:rsid w:val="00552EDF"/>
    <w:rsid w:val="00553E5F"/>
    <w:rsid w:val="00567015"/>
    <w:rsid w:val="00567FAA"/>
    <w:rsid w:val="00577406"/>
    <w:rsid w:val="00583306"/>
    <w:rsid w:val="0059200D"/>
    <w:rsid w:val="005B2415"/>
    <w:rsid w:val="005B6DE9"/>
    <w:rsid w:val="005B71F8"/>
    <w:rsid w:val="005B7D48"/>
    <w:rsid w:val="005C108E"/>
    <w:rsid w:val="005D38F2"/>
    <w:rsid w:val="005D4735"/>
    <w:rsid w:val="005D788C"/>
    <w:rsid w:val="005F350C"/>
    <w:rsid w:val="00612BA3"/>
    <w:rsid w:val="0061424F"/>
    <w:rsid w:val="00622E45"/>
    <w:rsid w:val="006245B2"/>
    <w:rsid w:val="0062716B"/>
    <w:rsid w:val="00633A25"/>
    <w:rsid w:val="00643A5D"/>
    <w:rsid w:val="00645154"/>
    <w:rsid w:val="00645C79"/>
    <w:rsid w:val="00650256"/>
    <w:rsid w:val="006554DB"/>
    <w:rsid w:val="00662385"/>
    <w:rsid w:val="00681D83"/>
    <w:rsid w:val="0068239F"/>
    <w:rsid w:val="006844FC"/>
    <w:rsid w:val="00686E5E"/>
    <w:rsid w:val="0069033D"/>
    <w:rsid w:val="00697ADA"/>
    <w:rsid w:val="006A0775"/>
    <w:rsid w:val="006A1C34"/>
    <w:rsid w:val="006A7191"/>
    <w:rsid w:val="006A730C"/>
    <w:rsid w:val="006B144B"/>
    <w:rsid w:val="006B1519"/>
    <w:rsid w:val="006F1F44"/>
    <w:rsid w:val="00714052"/>
    <w:rsid w:val="00717774"/>
    <w:rsid w:val="007757CB"/>
    <w:rsid w:val="00776326"/>
    <w:rsid w:val="007A45B0"/>
    <w:rsid w:val="007A5E41"/>
    <w:rsid w:val="007A66E9"/>
    <w:rsid w:val="007B7101"/>
    <w:rsid w:val="007C129A"/>
    <w:rsid w:val="007C1648"/>
    <w:rsid w:val="007D4B51"/>
    <w:rsid w:val="007D6775"/>
    <w:rsid w:val="007E7920"/>
    <w:rsid w:val="008026F6"/>
    <w:rsid w:val="00802B2C"/>
    <w:rsid w:val="00806CFC"/>
    <w:rsid w:val="00845354"/>
    <w:rsid w:val="008531DE"/>
    <w:rsid w:val="0086638C"/>
    <w:rsid w:val="00875421"/>
    <w:rsid w:val="00877505"/>
    <w:rsid w:val="00886318"/>
    <w:rsid w:val="00891838"/>
    <w:rsid w:val="00892D5E"/>
    <w:rsid w:val="0089496D"/>
    <w:rsid w:val="008A0C0E"/>
    <w:rsid w:val="008A1AA4"/>
    <w:rsid w:val="008B45B9"/>
    <w:rsid w:val="008B7040"/>
    <w:rsid w:val="008B73B2"/>
    <w:rsid w:val="008C502D"/>
    <w:rsid w:val="008D2EE1"/>
    <w:rsid w:val="008D4F0C"/>
    <w:rsid w:val="008D6117"/>
    <w:rsid w:val="008E5DDE"/>
    <w:rsid w:val="009221FC"/>
    <w:rsid w:val="0092248A"/>
    <w:rsid w:val="0093387A"/>
    <w:rsid w:val="00934D95"/>
    <w:rsid w:val="009552D1"/>
    <w:rsid w:val="009563D1"/>
    <w:rsid w:val="0097044B"/>
    <w:rsid w:val="009819F2"/>
    <w:rsid w:val="009878B3"/>
    <w:rsid w:val="0099799B"/>
    <w:rsid w:val="009A3B8E"/>
    <w:rsid w:val="009B1477"/>
    <w:rsid w:val="009C2773"/>
    <w:rsid w:val="009C6CF3"/>
    <w:rsid w:val="009D0DA6"/>
    <w:rsid w:val="009D0FBE"/>
    <w:rsid w:val="009F6D49"/>
    <w:rsid w:val="00A0690F"/>
    <w:rsid w:val="00A17D21"/>
    <w:rsid w:val="00A22586"/>
    <w:rsid w:val="00A22878"/>
    <w:rsid w:val="00A24420"/>
    <w:rsid w:val="00A24F6F"/>
    <w:rsid w:val="00A70137"/>
    <w:rsid w:val="00A764A1"/>
    <w:rsid w:val="00A801CB"/>
    <w:rsid w:val="00A846EA"/>
    <w:rsid w:val="00A86EAC"/>
    <w:rsid w:val="00A92654"/>
    <w:rsid w:val="00A92FB7"/>
    <w:rsid w:val="00A948C5"/>
    <w:rsid w:val="00AA0152"/>
    <w:rsid w:val="00AA1057"/>
    <w:rsid w:val="00AA3760"/>
    <w:rsid w:val="00AB035D"/>
    <w:rsid w:val="00AB613B"/>
    <w:rsid w:val="00AB7084"/>
    <w:rsid w:val="00AC663D"/>
    <w:rsid w:val="00AD53EE"/>
    <w:rsid w:val="00AE365A"/>
    <w:rsid w:val="00AF216C"/>
    <w:rsid w:val="00AF7B7F"/>
    <w:rsid w:val="00B12A2D"/>
    <w:rsid w:val="00B236F1"/>
    <w:rsid w:val="00B42281"/>
    <w:rsid w:val="00B556DF"/>
    <w:rsid w:val="00B63C9B"/>
    <w:rsid w:val="00B65884"/>
    <w:rsid w:val="00B80AF3"/>
    <w:rsid w:val="00B82F2E"/>
    <w:rsid w:val="00B834D5"/>
    <w:rsid w:val="00B9311D"/>
    <w:rsid w:val="00BA11CC"/>
    <w:rsid w:val="00BB10A5"/>
    <w:rsid w:val="00BE0747"/>
    <w:rsid w:val="00BE0ECC"/>
    <w:rsid w:val="00BE15CA"/>
    <w:rsid w:val="00BE7BAA"/>
    <w:rsid w:val="00BF3E11"/>
    <w:rsid w:val="00C03B47"/>
    <w:rsid w:val="00C5484E"/>
    <w:rsid w:val="00C57CA6"/>
    <w:rsid w:val="00C67BD8"/>
    <w:rsid w:val="00C75955"/>
    <w:rsid w:val="00C77883"/>
    <w:rsid w:val="00C86E76"/>
    <w:rsid w:val="00C94945"/>
    <w:rsid w:val="00CA180F"/>
    <w:rsid w:val="00CA28E9"/>
    <w:rsid w:val="00CA3EAF"/>
    <w:rsid w:val="00CC5EEA"/>
    <w:rsid w:val="00CD0E1A"/>
    <w:rsid w:val="00CD6471"/>
    <w:rsid w:val="00CD6757"/>
    <w:rsid w:val="00CE04EC"/>
    <w:rsid w:val="00D076C4"/>
    <w:rsid w:val="00D17C30"/>
    <w:rsid w:val="00D24B8E"/>
    <w:rsid w:val="00D41C17"/>
    <w:rsid w:val="00D563CE"/>
    <w:rsid w:val="00D64256"/>
    <w:rsid w:val="00D6621D"/>
    <w:rsid w:val="00D74020"/>
    <w:rsid w:val="00D76FEC"/>
    <w:rsid w:val="00D9097F"/>
    <w:rsid w:val="00D97B03"/>
    <w:rsid w:val="00DA0D9C"/>
    <w:rsid w:val="00DE0224"/>
    <w:rsid w:val="00DE1E96"/>
    <w:rsid w:val="00DF201B"/>
    <w:rsid w:val="00E02D02"/>
    <w:rsid w:val="00E07286"/>
    <w:rsid w:val="00E20209"/>
    <w:rsid w:val="00E23115"/>
    <w:rsid w:val="00E37CC5"/>
    <w:rsid w:val="00E40B99"/>
    <w:rsid w:val="00E44937"/>
    <w:rsid w:val="00E521AA"/>
    <w:rsid w:val="00E57DC1"/>
    <w:rsid w:val="00E61FED"/>
    <w:rsid w:val="00E65A59"/>
    <w:rsid w:val="00E723A7"/>
    <w:rsid w:val="00E769B0"/>
    <w:rsid w:val="00E84A67"/>
    <w:rsid w:val="00E90FCF"/>
    <w:rsid w:val="00E92D78"/>
    <w:rsid w:val="00EA5FFE"/>
    <w:rsid w:val="00EC2DD4"/>
    <w:rsid w:val="00EE43EC"/>
    <w:rsid w:val="00EE5B46"/>
    <w:rsid w:val="00EF0966"/>
    <w:rsid w:val="00EF35DC"/>
    <w:rsid w:val="00F02A94"/>
    <w:rsid w:val="00F05846"/>
    <w:rsid w:val="00F33EE4"/>
    <w:rsid w:val="00F35078"/>
    <w:rsid w:val="00F50117"/>
    <w:rsid w:val="00F579C3"/>
    <w:rsid w:val="00F615AD"/>
    <w:rsid w:val="00F62530"/>
    <w:rsid w:val="00F664C9"/>
    <w:rsid w:val="00F91B25"/>
    <w:rsid w:val="00F93367"/>
    <w:rsid w:val="00FA5609"/>
    <w:rsid w:val="00FA785E"/>
    <w:rsid w:val="00FB3AE6"/>
    <w:rsid w:val="00FB7125"/>
    <w:rsid w:val="00FB7343"/>
    <w:rsid w:val="00FC31F0"/>
    <w:rsid w:val="00FC4A9D"/>
    <w:rsid w:val="00FD5E78"/>
    <w:rsid w:val="00FF5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A7529-9C9D-44A8-8BC8-313CF613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191"/>
    <w:pPr>
      <w:spacing w:after="0" w:line="260" w:lineRule="exact"/>
    </w:pPr>
    <w:rPr>
      <w:rFonts w:ascii="Munich Airport Pro Regular" w:hAnsi="Munich Airport Pro Regular"/>
      <w:sz w:val="20"/>
    </w:rPr>
  </w:style>
  <w:style w:type="paragraph" w:styleId="berschrift1">
    <w:name w:val="heading 1"/>
    <w:basedOn w:val="Standard"/>
    <w:next w:val="Standard"/>
    <w:link w:val="berschrift1Zchn"/>
    <w:qFormat/>
    <w:rsid w:val="00E07286"/>
    <w:pPr>
      <w:keepNext/>
      <w:overflowPunct w:val="0"/>
      <w:autoSpaceDE w:val="0"/>
      <w:autoSpaceDN w:val="0"/>
      <w:adjustRightInd w:val="0"/>
      <w:spacing w:line="300" w:lineRule="atLeast"/>
      <w:textAlignment w:val="baseline"/>
      <w:outlineLvl w:val="0"/>
    </w:pPr>
    <w:rPr>
      <w:rFonts w:ascii="Arial" w:eastAsia="Times New Roman" w:hAnsi="Arial" w:cs="Times New Roman"/>
      <w:b/>
      <w:bCs/>
      <w:sz w:val="24"/>
      <w:szCs w:val="20"/>
      <w:lang w:eastAsia="de-DE"/>
    </w:rPr>
  </w:style>
  <w:style w:type="paragraph" w:styleId="berschrift2">
    <w:name w:val="heading 2"/>
    <w:basedOn w:val="Standard"/>
    <w:next w:val="Standard"/>
    <w:link w:val="berschrift2Zchn"/>
    <w:uiPriority w:val="9"/>
    <w:semiHidden/>
    <w:unhideWhenUsed/>
    <w:qFormat/>
    <w:rsid w:val="0048533A"/>
    <w:pPr>
      <w:keepNext/>
      <w:keepLines/>
      <w:spacing w:before="40"/>
      <w:outlineLvl w:val="1"/>
    </w:pPr>
    <w:rPr>
      <w:rFonts w:asciiTheme="majorHAnsi" w:eastAsiaTheme="majorEastAsia" w:hAnsiTheme="majorHAnsi" w:cstheme="majorBidi"/>
      <w:color w:val="4C982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533A"/>
    <w:rPr>
      <w:rFonts w:asciiTheme="majorHAnsi" w:eastAsiaTheme="majorEastAsia" w:hAnsiTheme="majorHAnsi" w:cstheme="majorBidi"/>
      <w:color w:val="4C9826" w:themeColor="accent1" w:themeShade="BF"/>
      <w:sz w:val="26"/>
      <w:szCs w:val="26"/>
    </w:rPr>
  </w:style>
  <w:style w:type="paragraph" w:customStyle="1" w:styleId="Leittext">
    <w:name w:val="Leittext"/>
    <w:basedOn w:val="Standard"/>
    <w:qFormat/>
    <w:rsid w:val="00330A31"/>
    <w:pPr>
      <w:spacing w:line="166" w:lineRule="atLeast"/>
    </w:pPr>
    <w:rPr>
      <w:rFonts w:cs="Arial"/>
      <w:sz w:val="14"/>
    </w:rPr>
  </w:style>
  <w:style w:type="table" w:styleId="Tabellenraster">
    <w:name w:val="Table Grid"/>
    <w:basedOn w:val="NormaleTabelle"/>
    <w:uiPriority w:val="59"/>
    <w:rsid w:val="0071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4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4420"/>
    <w:rPr>
      <w:rFonts w:ascii="Munich Airport Pro Regular" w:hAnsi="Munich Airport Pro Regular"/>
      <w:sz w:val="20"/>
    </w:rPr>
  </w:style>
  <w:style w:type="paragraph" w:styleId="Fuzeile">
    <w:name w:val="footer"/>
    <w:basedOn w:val="Standard"/>
    <w:link w:val="FuzeileZchn"/>
    <w:uiPriority w:val="99"/>
    <w:unhideWhenUsed/>
    <w:rsid w:val="00A244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4420"/>
    <w:rPr>
      <w:rFonts w:ascii="Munich Airport Pro Regular" w:hAnsi="Munich Airport Pro Regular"/>
      <w:sz w:val="20"/>
    </w:rPr>
  </w:style>
  <w:style w:type="paragraph" w:customStyle="1" w:styleId="Formulartitel">
    <w:name w:val="Formulartitel"/>
    <w:basedOn w:val="Kopfzeile"/>
    <w:qFormat/>
    <w:rsid w:val="00AF7B7F"/>
    <w:pPr>
      <w:spacing w:line="520" w:lineRule="exact"/>
    </w:pPr>
    <w:rPr>
      <w:rFonts w:ascii="Munich Airport Pro SemiBold" w:hAnsi="Munich Airport Pro SemiBold"/>
      <w:sz w:val="40"/>
    </w:rPr>
  </w:style>
  <w:style w:type="character" w:styleId="Platzhaltertext">
    <w:name w:val="Placeholder Text"/>
    <w:basedOn w:val="Absatz-Standardschriftart"/>
    <w:uiPriority w:val="99"/>
    <w:semiHidden/>
    <w:rsid w:val="005B6DE9"/>
    <w:rPr>
      <w:color w:val="808080"/>
    </w:rPr>
  </w:style>
  <w:style w:type="paragraph" w:styleId="Sprechblasentext">
    <w:name w:val="Balloon Text"/>
    <w:basedOn w:val="Standard"/>
    <w:link w:val="SprechblasentextZchn"/>
    <w:uiPriority w:val="99"/>
    <w:semiHidden/>
    <w:unhideWhenUsed/>
    <w:rsid w:val="00EF35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5DC"/>
    <w:rPr>
      <w:rFonts w:ascii="Segoe UI" w:hAnsi="Segoe UI" w:cs="Segoe UI"/>
      <w:sz w:val="18"/>
      <w:szCs w:val="18"/>
    </w:rPr>
  </w:style>
  <w:style w:type="character" w:customStyle="1" w:styleId="Feldaktualisieren">
    <w:name w:val="Feldaktualisieren"/>
    <w:basedOn w:val="Absatz-Standardschriftart"/>
    <w:uiPriority w:val="1"/>
    <w:rsid w:val="001D46CC"/>
  </w:style>
  <w:style w:type="character" w:customStyle="1" w:styleId="berschrift1Zchn">
    <w:name w:val="Überschrift 1 Zchn"/>
    <w:basedOn w:val="Absatz-Standardschriftart"/>
    <w:link w:val="berschrift1"/>
    <w:rsid w:val="00E07286"/>
    <w:rPr>
      <w:rFonts w:ascii="Arial" w:eastAsia="Times New Roman" w:hAnsi="Arial" w:cs="Times New Roman"/>
      <w:b/>
      <w:bCs/>
      <w:sz w:val="24"/>
      <w:szCs w:val="20"/>
      <w:lang w:eastAsia="de-DE"/>
    </w:rPr>
  </w:style>
  <w:style w:type="paragraph" w:styleId="Listenabsatz">
    <w:name w:val="List Paragraph"/>
    <w:basedOn w:val="Standard"/>
    <w:uiPriority w:val="34"/>
    <w:qFormat/>
    <w:rsid w:val="00B65884"/>
    <w:pPr>
      <w:overflowPunct w:val="0"/>
      <w:autoSpaceDE w:val="0"/>
      <w:autoSpaceDN w:val="0"/>
      <w:adjustRightInd w:val="0"/>
      <w:spacing w:line="300" w:lineRule="atLeast"/>
      <w:ind w:left="720"/>
      <w:contextualSpacing/>
      <w:textAlignment w:val="baseline"/>
    </w:pPr>
    <w:rPr>
      <w:rFonts w:asciiTheme="minorHAnsi" w:eastAsia="Times New Roman" w:hAnsiTheme="minorHAnsi" w:cs="Times New Roman"/>
      <w:szCs w:val="20"/>
      <w:lang w:eastAsia="de-DE"/>
    </w:rPr>
  </w:style>
  <w:style w:type="paragraph" w:customStyle="1" w:styleId="Leittextfett">
    <w:name w:val="Leittext_fett"/>
    <w:basedOn w:val="Leittext"/>
    <w:qFormat/>
    <w:rsid w:val="00FB3AE6"/>
    <w:rPr>
      <w:rFonts w:asciiTheme="majorHAnsi" w:hAnsiTheme="majorHAnsi"/>
    </w:rPr>
  </w:style>
  <w:style w:type="character" w:styleId="Hyperlink">
    <w:name w:val="Hyperlink"/>
    <w:basedOn w:val="Absatz-Standardschriftart"/>
    <w:uiPriority w:val="99"/>
    <w:unhideWhenUsed/>
    <w:rsid w:val="009D0FBE"/>
    <w:rPr>
      <w:color w:val="006699" w:themeColor="hyperlink"/>
      <w:u w:val="single"/>
    </w:rPr>
  </w:style>
  <w:style w:type="paragraph" w:customStyle="1" w:styleId="Formularname">
    <w:name w:val="Formularname"/>
    <w:basedOn w:val="berschrift1"/>
    <w:rsid w:val="00BF3E11"/>
    <w:pPr>
      <w:spacing w:before="1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tton@munich-airport.de"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i-button@munich-airport.de"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key@munich-airport.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ichtLoeschen\Vorlagen\in%20Bearbeitung\_Umstellen%20auf%20Marke\Formulare\Kuhnt\marke_Schl&#252;ssel-Antrag%20engli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46EE0135204B13AF59A228CD8C4270"/>
        <w:category>
          <w:name w:val="Allgemein"/>
          <w:gallery w:val="placeholder"/>
        </w:category>
        <w:types>
          <w:type w:val="bbPlcHdr"/>
        </w:types>
        <w:behaviors>
          <w:behavior w:val="content"/>
        </w:behaviors>
        <w:guid w:val="{EA3545EA-E09D-4558-9769-A94C27C0DC6D}"/>
      </w:docPartPr>
      <w:docPartBody>
        <w:p w:rsidR="00000000" w:rsidRDefault="00BF10E3">
          <w:pPr>
            <w:pStyle w:val="B046EE0135204B13AF59A228CD8C4270"/>
          </w:pPr>
          <w:r w:rsidRPr="00513B96">
            <w:rPr>
              <w:rStyle w:val="Platzhaltertext"/>
            </w:rPr>
            <w:t>Klicken Sie hier, um Text einzugeben.</w:t>
          </w:r>
        </w:p>
      </w:docPartBody>
    </w:docPart>
    <w:docPart>
      <w:docPartPr>
        <w:name w:val="23D63A0DEEEA460DB7630B177571AD1C"/>
        <w:category>
          <w:name w:val="Allgemein"/>
          <w:gallery w:val="placeholder"/>
        </w:category>
        <w:types>
          <w:type w:val="bbPlcHdr"/>
        </w:types>
        <w:behaviors>
          <w:behavior w:val="content"/>
        </w:behaviors>
        <w:guid w:val="{CD31E967-3DDF-46BA-AFC2-C363693987FE}"/>
      </w:docPartPr>
      <w:docPartBody>
        <w:p w:rsidR="00000000" w:rsidRDefault="00AA3D19">
          <w:pPr>
            <w:pStyle w:val="23D63A0DEEEA460DB7630B177571AD1C"/>
          </w:pPr>
          <w:r w:rsidRPr="006A730C">
            <w:rPr>
              <w:rStyle w:val="Platzhaltertext"/>
              <w:shd w:val="clear" w:color="auto" w:fill="FAF9F9" w:themeFill="background2" w:themeFillTint="33"/>
              <w:lang w:val="en-GB"/>
            </w:rPr>
            <w:t xml:space="preserve">            </w:t>
          </w:r>
        </w:p>
      </w:docPartBody>
    </w:docPart>
    <w:docPart>
      <w:docPartPr>
        <w:name w:val="43FD6E9F25BF484FA918FBAA685B551A"/>
        <w:category>
          <w:name w:val="Allgemein"/>
          <w:gallery w:val="placeholder"/>
        </w:category>
        <w:types>
          <w:type w:val="bbPlcHdr"/>
        </w:types>
        <w:behaviors>
          <w:behavior w:val="content"/>
        </w:behaviors>
        <w:guid w:val="{11B8626C-8139-46A0-B176-C3DB3022C332}"/>
      </w:docPartPr>
      <w:docPartBody>
        <w:p w:rsidR="00000000" w:rsidRDefault="00AA3D19">
          <w:pPr>
            <w:pStyle w:val="43FD6E9F25BF484FA918FBAA685B551A"/>
          </w:pPr>
          <w:r w:rsidRPr="006A730C">
            <w:rPr>
              <w:rStyle w:val="Platzhaltertext"/>
              <w:shd w:val="clear" w:color="auto" w:fill="FAF9F9" w:themeFill="background2" w:themeFillTint="33"/>
              <w:lang w:val="en-GB"/>
            </w:rPr>
            <w:t xml:space="preserve">            </w:t>
          </w:r>
        </w:p>
      </w:docPartBody>
    </w:docPart>
    <w:docPart>
      <w:docPartPr>
        <w:name w:val="511847C2A3244381AB87EDB6B4DBACC3"/>
        <w:category>
          <w:name w:val="Allgemein"/>
          <w:gallery w:val="placeholder"/>
        </w:category>
        <w:types>
          <w:type w:val="bbPlcHdr"/>
        </w:types>
        <w:behaviors>
          <w:behavior w:val="content"/>
        </w:behaviors>
        <w:guid w:val="{95629745-2A48-440D-BCE1-40702FC994C9}"/>
      </w:docPartPr>
      <w:docPartBody>
        <w:p w:rsidR="00000000" w:rsidRDefault="00AA3D19">
          <w:pPr>
            <w:pStyle w:val="511847C2A3244381AB87EDB6B4DBACC3"/>
          </w:pPr>
          <w:r w:rsidRPr="006A730C">
            <w:rPr>
              <w:rStyle w:val="Platzhaltertext"/>
              <w:shd w:val="clear" w:color="auto" w:fill="FAF9F9" w:themeFill="background2" w:themeFillTint="33"/>
              <w:lang w:val="en-GB"/>
            </w:rPr>
            <w:t xml:space="preserve">            </w:t>
          </w:r>
        </w:p>
      </w:docPartBody>
    </w:docPart>
    <w:docPart>
      <w:docPartPr>
        <w:name w:val="6DBEBD5DB6904929AB546B0EA9D6289E"/>
        <w:category>
          <w:name w:val="Allgemein"/>
          <w:gallery w:val="placeholder"/>
        </w:category>
        <w:types>
          <w:type w:val="bbPlcHdr"/>
        </w:types>
        <w:behaviors>
          <w:behavior w:val="content"/>
        </w:behaviors>
        <w:guid w:val="{4D0519D9-53F9-4809-B438-CB40837361B9}"/>
      </w:docPartPr>
      <w:docPartBody>
        <w:p w:rsidR="00000000" w:rsidRDefault="00AA3D19">
          <w:pPr>
            <w:pStyle w:val="6DBEBD5DB6904929AB546B0EA9D6289E"/>
          </w:pPr>
          <w:r w:rsidRPr="006A730C">
            <w:rPr>
              <w:rStyle w:val="Platzhaltertext"/>
              <w:shd w:val="clear" w:color="auto" w:fill="FAF9F9" w:themeFill="background2" w:themeFillTint="33"/>
              <w:lang w:val="en-GB"/>
            </w:rPr>
            <w:t xml:space="preserve">            </w:t>
          </w:r>
        </w:p>
      </w:docPartBody>
    </w:docPart>
    <w:docPart>
      <w:docPartPr>
        <w:name w:val="9DDC8E506A6B4A44AE5BB2D16E7BBB7C"/>
        <w:category>
          <w:name w:val="Allgemein"/>
          <w:gallery w:val="placeholder"/>
        </w:category>
        <w:types>
          <w:type w:val="bbPlcHdr"/>
        </w:types>
        <w:behaviors>
          <w:behavior w:val="content"/>
        </w:behaviors>
        <w:guid w:val="{D94C31A0-71EB-4889-ABA2-0B55D13BA125}"/>
      </w:docPartPr>
      <w:docPartBody>
        <w:p w:rsidR="00000000" w:rsidRDefault="00AA3D19">
          <w:pPr>
            <w:pStyle w:val="9DDC8E506A6B4A44AE5BB2D16E7BBB7C"/>
          </w:pPr>
          <w:r w:rsidRPr="006A730C">
            <w:rPr>
              <w:rStyle w:val="Platzhaltertext"/>
              <w:shd w:val="clear" w:color="auto" w:fill="FAF9F9" w:themeFill="background2" w:themeFillTint="33"/>
              <w:lang w:val="en-GB"/>
            </w:rPr>
            <w:t xml:space="preserve">            </w:t>
          </w:r>
        </w:p>
      </w:docPartBody>
    </w:docPart>
    <w:docPart>
      <w:docPartPr>
        <w:name w:val="D473238C04F940BE95A13134F01FE600"/>
        <w:category>
          <w:name w:val="Allgemein"/>
          <w:gallery w:val="placeholder"/>
        </w:category>
        <w:types>
          <w:type w:val="bbPlcHdr"/>
        </w:types>
        <w:behaviors>
          <w:behavior w:val="content"/>
        </w:behaviors>
        <w:guid w:val="{4A904701-7062-42B7-9696-55CFD053859D}"/>
      </w:docPartPr>
      <w:docPartBody>
        <w:p w:rsidR="00000000" w:rsidRDefault="00AA3D19">
          <w:pPr>
            <w:pStyle w:val="D473238C04F940BE95A13134F01FE600"/>
          </w:pPr>
          <w:r w:rsidRPr="006A730C">
            <w:rPr>
              <w:rStyle w:val="Platzhaltertext"/>
              <w:shd w:val="clear" w:color="auto" w:fill="FAF9F9" w:themeFill="background2" w:themeFillTint="33"/>
              <w:lang w:val="en-GB"/>
            </w:rPr>
            <w:t xml:space="preserve">            </w:t>
          </w:r>
        </w:p>
      </w:docPartBody>
    </w:docPart>
    <w:docPart>
      <w:docPartPr>
        <w:name w:val="39BD2D59602D412A96BCC57C6042E4B9"/>
        <w:category>
          <w:name w:val="Allgemein"/>
          <w:gallery w:val="placeholder"/>
        </w:category>
        <w:types>
          <w:type w:val="bbPlcHdr"/>
        </w:types>
        <w:behaviors>
          <w:behavior w:val="content"/>
        </w:behaviors>
        <w:guid w:val="{85B1FCAC-D35D-401B-A1CC-9021580849EB}"/>
      </w:docPartPr>
      <w:docPartBody>
        <w:p w:rsidR="00000000" w:rsidRDefault="00AA3D19">
          <w:pPr>
            <w:pStyle w:val="39BD2D59602D412A96BCC57C6042E4B9"/>
          </w:pPr>
          <w:r w:rsidRPr="006A730C">
            <w:rPr>
              <w:rStyle w:val="Platzhaltertext"/>
              <w:shd w:val="clear" w:color="auto" w:fill="FAF9F9" w:themeFill="background2" w:themeFillTint="33"/>
              <w:lang w:val="en-GB"/>
            </w:rPr>
            <w:t xml:space="preserve">            </w:t>
          </w:r>
        </w:p>
      </w:docPartBody>
    </w:docPart>
    <w:docPart>
      <w:docPartPr>
        <w:name w:val="3B6FD92E3FF4498C8420001C5E8AA6D0"/>
        <w:category>
          <w:name w:val="Allgemein"/>
          <w:gallery w:val="placeholder"/>
        </w:category>
        <w:types>
          <w:type w:val="bbPlcHdr"/>
        </w:types>
        <w:behaviors>
          <w:behavior w:val="content"/>
        </w:behaviors>
        <w:guid w:val="{1559416F-1F8B-4E69-A5FD-345B7B696BC3}"/>
      </w:docPartPr>
      <w:docPartBody>
        <w:p w:rsidR="00000000" w:rsidRDefault="00AA3D19">
          <w:pPr>
            <w:pStyle w:val="3B6FD92E3FF4498C8420001C5E8AA6D0"/>
          </w:pPr>
          <w:r w:rsidRPr="006A730C">
            <w:rPr>
              <w:rStyle w:val="Platzhaltertext"/>
              <w:shd w:val="clear" w:color="auto" w:fill="FAF9F9" w:themeFill="background2" w:themeFillTint="33"/>
              <w:lang w:val="en-GB"/>
            </w:rPr>
            <w:t xml:space="preserve">            </w:t>
          </w:r>
        </w:p>
      </w:docPartBody>
    </w:docPart>
    <w:docPart>
      <w:docPartPr>
        <w:name w:val="3837A070FC334DE391E490468A8B68EF"/>
        <w:category>
          <w:name w:val="Allgemein"/>
          <w:gallery w:val="placeholder"/>
        </w:category>
        <w:types>
          <w:type w:val="bbPlcHdr"/>
        </w:types>
        <w:behaviors>
          <w:behavior w:val="content"/>
        </w:behaviors>
        <w:guid w:val="{FFAD8122-E15A-4FDE-98E6-4EF683D3FC50}"/>
      </w:docPartPr>
      <w:docPartBody>
        <w:p w:rsidR="00000000" w:rsidRDefault="00AA3D19">
          <w:pPr>
            <w:pStyle w:val="3837A070FC334DE391E490468A8B68EF"/>
          </w:pPr>
          <w:r w:rsidRPr="006A730C">
            <w:rPr>
              <w:rStyle w:val="Platzhaltertext"/>
              <w:shd w:val="clear" w:color="auto" w:fill="FAF9F9" w:themeFill="background2" w:themeFillTint="33"/>
              <w:lang w:val="en-GB"/>
            </w:rPr>
            <w:t xml:space="preserve">            </w:t>
          </w:r>
        </w:p>
      </w:docPartBody>
    </w:docPart>
    <w:docPart>
      <w:docPartPr>
        <w:name w:val="6DC242C0A0744A9CA9330E60EEC38D2D"/>
        <w:category>
          <w:name w:val="Allgemein"/>
          <w:gallery w:val="placeholder"/>
        </w:category>
        <w:types>
          <w:type w:val="bbPlcHdr"/>
        </w:types>
        <w:behaviors>
          <w:behavior w:val="content"/>
        </w:behaviors>
        <w:guid w:val="{D0459432-CCCB-4080-85CE-3796D1C1C2B1}"/>
      </w:docPartPr>
      <w:docPartBody>
        <w:p w:rsidR="00000000" w:rsidRDefault="00AA3D19">
          <w:pPr>
            <w:pStyle w:val="6DC242C0A0744A9CA9330E60EEC38D2D"/>
          </w:pPr>
          <w:r w:rsidRPr="006A730C">
            <w:rPr>
              <w:shd w:val="clear" w:color="auto" w:fill="FAF9F9" w:themeFill="background2" w:themeFillTint="33"/>
              <w:lang w:val="en-GB"/>
            </w:rPr>
            <w:t xml:space="preserve">             </w:t>
          </w:r>
        </w:p>
      </w:docPartBody>
    </w:docPart>
    <w:docPart>
      <w:docPartPr>
        <w:name w:val="44F7EDB49FD24A7BB59DF6835751AAE2"/>
        <w:category>
          <w:name w:val="Allgemein"/>
          <w:gallery w:val="placeholder"/>
        </w:category>
        <w:types>
          <w:type w:val="bbPlcHdr"/>
        </w:types>
        <w:behaviors>
          <w:behavior w:val="content"/>
        </w:behaviors>
        <w:guid w:val="{04157F06-FF01-40AE-833A-F12F02E77502}"/>
      </w:docPartPr>
      <w:docPartBody>
        <w:p w:rsidR="00000000" w:rsidRDefault="00AA3D19">
          <w:pPr>
            <w:pStyle w:val="44F7EDB49FD24A7BB59DF6835751AAE2"/>
          </w:pPr>
          <w:r w:rsidRPr="006A730C">
            <w:rPr>
              <w:shd w:val="clear" w:color="auto" w:fill="FAF9F9" w:themeFill="background2" w:themeFillTint="33"/>
              <w:lang w:val="en-GB"/>
            </w:rPr>
            <w:t xml:space="preserve">             </w:t>
          </w:r>
        </w:p>
      </w:docPartBody>
    </w:docPart>
    <w:docPart>
      <w:docPartPr>
        <w:name w:val="3F16522E8835470DABD10A55691FA72A"/>
        <w:category>
          <w:name w:val="Allgemein"/>
          <w:gallery w:val="placeholder"/>
        </w:category>
        <w:types>
          <w:type w:val="bbPlcHdr"/>
        </w:types>
        <w:behaviors>
          <w:behavior w:val="content"/>
        </w:behaviors>
        <w:guid w:val="{7B0F67CC-3129-40E0-B596-19C94D1A8478}"/>
      </w:docPartPr>
      <w:docPartBody>
        <w:p w:rsidR="00000000" w:rsidRDefault="00AA3D19">
          <w:pPr>
            <w:pStyle w:val="3F16522E8835470DABD10A55691FA72A"/>
          </w:pPr>
          <w:r w:rsidRPr="006A730C">
            <w:rPr>
              <w:shd w:val="clear" w:color="auto" w:fill="FAF9F9" w:themeFill="background2" w:themeFillTint="33"/>
              <w:lang w:val="en-GB"/>
            </w:rPr>
            <w:t xml:space="preserve">             </w:t>
          </w:r>
        </w:p>
      </w:docPartBody>
    </w:docPart>
    <w:docPart>
      <w:docPartPr>
        <w:name w:val="486273F16498410D90CCA16D388A1202"/>
        <w:category>
          <w:name w:val="Allgemein"/>
          <w:gallery w:val="placeholder"/>
        </w:category>
        <w:types>
          <w:type w:val="bbPlcHdr"/>
        </w:types>
        <w:behaviors>
          <w:behavior w:val="content"/>
        </w:behaviors>
        <w:guid w:val="{F07863A4-FA26-4039-AE7B-AE9D3DBFDC20}"/>
      </w:docPartPr>
      <w:docPartBody>
        <w:p w:rsidR="00000000" w:rsidRDefault="00AA3D19">
          <w:pPr>
            <w:pStyle w:val="486273F16498410D90CCA16D388A1202"/>
          </w:pPr>
          <w:r w:rsidRPr="006A730C">
            <w:rPr>
              <w:rStyle w:val="Platzhaltertext"/>
              <w:shd w:val="clear" w:color="auto" w:fill="FAF9F9" w:themeFill="background2" w:themeFillTint="33"/>
              <w:lang w:val="en-GB"/>
            </w:rPr>
            <w:t xml:space="preserve">            </w:t>
          </w:r>
        </w:p>
      </w:docPartBody>
    </w:docPart>
    <w:docPart>
      <w:docPartPr>
        <w:name w:val="187C6596FF7747B9BC9822DEAB59C9F8"/>
        <w:category>
          <w:name w:val="Allgemein"/>
          <w:gallery w:val="placeholder"/>
        </w:category>
        <w:types>
          <w:type w:val="bbPlcHdr"/>
        </w:types>
        <w:behaviors>
          <w:behavior w:val="content"/>
        </w:behaviors>
        <w:guid w:val="{770FA757-AD65-4CC7-8433-0E1438D7C2D5}"/>
      </w:docPartPr>
      <w:docPartBody>
        <w:p w:rsidR="00000000" w:rsidRDefault="00AA3D19">
          <w:pPr>
            <w:pStyle w:val="187C6596FF7747B9BC9822DEAB59C9F8"/>
          </w:pPr>
          <w:r w:rsidRPr="006A730C">
            <w:rPr>
              <w:rStyle w:val="Platzhaltertext"/>
              <w:shd w:val="clear" w:color="auto" w:fill="FAF9F9" w:themeFill="background2" w:themeFillTint="33"/>
              <w:lang w:val="en-GB"/>
            </w:rPr>
            <w:t xml:space="preserve">            </w:t>
          </w:r>
        </w:p>
      </w:docPartBody>
    </w:docPart>
    <w:docPart>
      <w:docPartPr>
        <w:name w:val="1E825B15AE6C413781D0968B7D44E6F4"/>
        <w:category>
          <w:name w:val="Allgemein"/>
          <w:gallery w:val="placeholder"/>
        </w:category>
        <w:types>
          <w:type w:val="bbPlcHdr"/>
        </w:types>
        <w:behaviors>
          <w:behavior w:val="content"/>
        </w:behaviors>
        <w:guid w:val="{CA945268-1536-4F19-8991-B25218D609FA}"/>
      </w:docPartPr>
      <w:docPartBody>
        <w:p w:rsidR="00000000" w:rsidRDefault="00AA3D19">
          <w:pPr>
            <w:pStyle w:val="1E825B15AE6C413781D0968B7D44E6F4"/>
          </w:pPr>
          <w:r w:rsidRPr="006A730C">
            <w:rPr>
              <w:rStyle w:val="Platzhaltertext"/>
              <w:shd w:val="clear" w:color="auto" w:fill="FAF9F9" w:themeFill="background2" w:themeFillTint="33"/>
              <w:lang w:val="en-GB"/>
            </w:rPr>
            <w:t xml:space="preserve">            </w:t>
          </w:r>
        </w:p>
      </w:docPartBody>
    </w:docPart>
    <w:docPart>
      <w:docPartPr>
        <w:name w:val="482F10EF71A044C989366C11CF2DC2C2"/>
        <w:category>
          <w:name w:val="Allgemein"/>
          <w:gallery w:val="placeholder"/>
        </w:category>
        <w:types>
          <w:type w:val="bbPlcHdr"/>
        </w:types>
        <w:behaviors>
          <w:behavior w:val="content"/>
        </w:behaviors>
        <w:guid w:val="{95F730CB-D58E-4139-B829-EF8645CEF86A}"/>
      </w:docPartPr>
      <w:docPartBody>
        <w:p w:rsidR="00000000" w:rsidRDefault="00AA3D19">
          <w:pPr>
            <w:pStyle w:val="482F10EF71A044C989366C11CF2DC2C2"/>
          </w:pPr>
          <w:r w:rsidRPr="006A730C">
            <w:rPr>
              <w:rStyle w:val="Platzhaltertext"/>
              <w:shd w:val="clear" w:color="auto" w:fill="FAF9F9" w:themeFill="background2" w:themeFillTint="33"/>
              <w:lang w:val="en-GB"/>
            </w:rPr>
            <w:t xml:space="preserve">            </w:t>
          </w:r>
        </w:p>
      </w:docPartBody>
    </w:docPart>
    <w:docPart>
      <w:docPartPr>
        <w:name w:val="50A41571590F401CA96AC862BAC819FE"/>
        <w:category>
          <w:name w:val="Allgemein"/>
          <w:gallery w:val="placeholder"/>
        </w:category>
        <w:types>
          <w:type w:val="bbPlcHdr"/>
        </w:types>
        <w:behaviors>
          <w:behavior w:val="content"/>
        </w:behaviors>
        <w:guid w:val="{7115BAB4-5149-4CF9-8A63-79AB6A53E726}"/>
      </w:docPartPr>
      <w:docPartBody>
        <w:p w:rsidR="00000000" w:rsidRDefault="00AA3D19">
          <w:pPr>
            <w:pStyle w:val="50A41571590F401CA96AC862BAC819FE"/>
          </w:pPr>
          <w:r w:rsidRPr="006A730C">
            <w:rPr>
              <w:rStyle w:val="Platzhaltertext"/>
              <w:shd w:val="clear" w:color="auto" w:fill="FAF9F9" w:themeFill="background2" w:themeFillTint="33"/>
              <w:lang w:val="en-GB"/>
            </w:rPr>
            <w:t xml:space="preserve">            </w:t>
          </w:r>
        </w:p>
      </w:docPartBody>
    </w:docPart>
    <w:docPart>
      <w:docPartPr>
        <w:name w:val="EC689A454B4547AE85C4F4FD7C1E8724"/>
        <w:category>
          <w:name w:val="Allgemein"/>
          <w:gallery w:val="placeholder"/>
        </w:category>
        <w:types>
          <w:type w:val="bbPlcHdr"/>
        </w:types>
        <w:behaviors>
          <w:behavior w:val="content"/>
        </w:behaviors>
        <w:guid w:val="{0B0F6556-4A5B-4972-99A0-547BACBFB75A}"/>
      </w:docPartPr>
      <w:docPartBody>
        <w:p w:rsidR="00000000" w:rsidRDefault="00AA3D19">
          <w:pPr>
            <w:pStyle w:val="EC689A454B4547AE85C4F4FD7C1E8724"/>
          </w:pPr>
          <w:r w:rsidRPr="006A730C">
            <w:rPr>
              <w:rStyle w:val="Platzhaltertext"/>
              <w:shd w:val="clear" w:color="auto" w:fill="FAF9F9" w:themeFill="background2" w:themeFillTint="33"/>
              <w:lang w:val="en-GB"/>
            </w:rPr>
            <w:t xml:space="preserve">            </w:t>
          </w:r>
        </w:p>
      </w:docPartBody>
    </w:docPart>
    <w:docPart>
      <w:docPartPr>
        <w:name w:val="9BE41A3B5810454CAEB5B216E0BE1E5B"/>
        <w:category>
          <w:name w:val="Allgemein"/>
          <w:gallery w:val="placeholder"/>
        </w:category>
        <w:types>
          <w:type w:val="bbPlcHdr"/>
        </w:types>
        <w:behaviors>
          <w:behavior w:val="content"/>
        </w:behaviors>
        <w:guid w:val="{A4401302-3F80-4C68-99F7-78E75D4BB2C1}"/>
      </w:docPartPr>
      <w:docPartBody>
        <w:p w:rsidR="00000000" w:rsidRDefault="00AA3D19">
          <w:pPr>
            <w:pStyle w:val="9BE41A3B5810454CAEB5B216E0BE1E5B"/>
          </w:pPr>
          <w:r w:rsidRPr="006A730C">
            <w:rPr>
              <w:rStyle w:val="Platzhaltertext"/>
              <w:shd w:val="clear" w:color="auto" w:fill="FAF9F9" w:themeFill="background2" w:themeFillTint="33"/>
              <w:lang w:val="en-GB"/>
            </w:rPr>
            <w:t xml:space="preserve">            </w:t>
          </w:r>
        </w:p>
      </w:docPartBody>
    </w:docPart>
    <w:docPart>
      <w:docPartPr>
        <w:name w:val="1F34796A257F413AAFD111540F47DD76"/>
        <w:category>
          <w:name w:val="Allgemein"/>
          <w:gallery w:val="placeholder"/>
        </w:category>
        <w:types>
          <w:type w:val="bbPlcHdr"/>
        </w:types>
        <w:behaviors>
          <w:behavior w:val="content"/>
        </w:behaviors>
        <w:guid w:val="{9E8AB7C0-47D5-4011-A8A6-220DDA217057}"/>
      </w:docPartPr>
      <w:docPartBody>
        <w:p w:rsidR="00000000" w:rsidRDefault="00AA3D19">
          <w:pPr>
            <w:pStyle w:val="1F34796A257F413AAFD111540F47DD76"/>
          </w:pPr>
          <w:r w:rsidRPr="006A730C">
            <w:rPr>
              <w:rStyle w:val="Platzhaltertext"/>
              <w:shd w:val="clear" w:color="auto" w:fill="FAF9F9" w:themeFill="background2" w:themeFillTint="33"/>
              <w:lang w:val="en-GB"/>
            </w:rPr>
            <w:t xml:space="preserve">            </w:t>
          </w:r>
        </w:p>
      </w:docPartBody>
    </w:docPart>
    <w:docPart>
      <w:docPartPr>
        <w:name w:val="E70A45A2EA41453DA6DDE3A8316766D9"/>
        <w:category>
          <w:name w:val="Allgemein"/>
          <w:gallery w:val="placeholder"/>
        </w:category>
        <w:types>
          <w:type w:val="bbPlcHdr"/>
        </w:types>
        <w:behaviors>
          <w:behavior w:val="content"/>
        </w:behaviors>
        <w:guid w:val="{9F24A262-B48C-4EFC-9239-4A6F896A3DB1}"/>
      </w:docPartPr>
      <w:docPartBody>
        <w:p w:rsidR="00000000" w:rsidRDefault="00AA3D19">
          <w:pPr>
            <w:pStyle w:val="E70A45A2EA41453DA6DDE3A8316766D9"/>
          </w:pPr>
          <w:r w:rsidRPr="006A730C">
            <w:rPr>
              <w:rStyle w:val="Platzhaltertext"/>
              <w:shd w:val="clear" w:color="auto" w:fill="FAF9F9" w:themeFill="background2" w:themeFillTint="33"/>
              <w:lang w:val="en-GB"/>
            </w:rPr>
            <w:t xml:space="preserve">            </w:t>
          </w:r>
        </w:p>
      </w:docPartBody>
    </w:docPart>
    <w:docPart>
      <w:docPartPr>
        <w:name w:val="F21AD5E680D249ACBBA1FA37C317C263"/>
        <w:category>
          <w:name w:val="Allgemein"/>
          <w:gallery w:val="placeholder"/>
        </w:category>
        <w:types>
          <w:type w:val="bbPlcHdr"/>
        </w:types>
        <w:behaviors>
          <w:behavior w:val="content"/>
        </w:behaviors>
        <w:guid w:val="{37997BD4-DA0B-433C-9923-89B531D481C1}"/>
      </w:docPartPr>
      <w:docPartBody>
        <w:p w:rsidR="00000000" w:rsidRDefault="00AA3D19">
          <w:pPr>
            <w:pStyle w:val="F21AD5E680D249ACBBA1FA37C317C263"/>
          </w:pPr>
          <w:r w:rsidRPr="006A730C">
            <w:rPr>
              <w:rStyle w:val="Platzhaltertext"/>
              <w:shd w:val="clear" w:color="auto" w:fill="FAF9F9" w:themeFill="background2" w:themeFillTint="33"/>
              <w:lang w:val="en-GB"/>
            </w:rPr>
            <w:t xml:space="preserve">            </w:t>
          </w:r>
        </w:p>
      </w:docPartBody>
    </w:docPart>
    <w:docPart>
      <w:docPartPr>
        <w:name w:val="95CE5DCB589F40D78C003E2C351B45C7"/>
        <w:category>
          <w:name w:val="Allgemein"/>
          <w:gallery w:val="placeholder"/>
        </w:category>
        <w:types>
          <w:type w:val="bbPlcHdr"/>
        </w:types>
        <w:behaviors>
          <w:behavior w:val="content"/>
        </w:behaviors>
        <w:guid w:val="{26E024EF-97A4-457C-B102-C6504AA62A86}"/>
      </w:docPartPr>
      <w:docPartBody>
        <w:p w:rsidR="00000000" w:rsidRDefault="00AA3D19">
          <w:pPr>
            <w:pStyle w:val="95CE5DCB589F40D78C003E2C351B45C7"/>
          </w:pPr>
          <w:r w:rsidRPr="006A730C">
            <w:rPr>
              <w:rStyle w:val="Platzhaltertext"/>
              <w:shd w:val="clear" w:color="auto" w:fill="FAF9F9" w:themeFill="background2" w:themeFillTint="33"/>
              <w:lang w:val="en-GB"/>
            </w:rPr>
            <w:t xml:space="preserve">            </w:t>
          </w:r>
        </w:p>
      </w:docPartBody>
    </w:docPart>
    <w:docPart>
      <w:docPartPr>
        <w:name w:val="4F57B08A372046F9A8A561CE16869DBB"/>
        <w:category>
          <w:name w:val="Allgemein"/>
          <w:gallery w:val="placeholder"/>
        </w:category>
        <w:types>
          <w:type w:val="bbPlcHdr"/>
        </w:types>
        <w:behaviors>
          <w:behavior w:val="content"/>
        </w:behaviors>
        <w:guid w:val="{8990721E-8BF8-441D-833B-6BC7E2C120A3}"/>
      </w:docPartPr>
      <w:docPartBody>
        <w:p w:rsidR="00000000" w:rsidRDefault="00AA3D19">
          <w:pPr>
            <w:pStyle w:val="4F57B08A372046F9A8A561CE16869DBB"/>
          </w:pPr>
          <w:r w:rsidRPr="006A730C">
            <w:rPr>
              <w:rStyle w:val="Platzhaltertext"/>
              <w:shd w:val="clear" w:color="auto" w:fill="FAF9F9" w:themeFill="background2" w:themeFillTint="33"/>
              <w:lang w:val="en-GB"/>
            </w:rPr>
            <w:t xml:space="preserve">            </w:t>
          </w:r>
        </w:p>
      </w:docPartBody>
    </w:docPart>
    <w:docPart>
      <w:docPartPr>
        <w:name w:val="3737D75CB83E4045AF783AD8500EEF34"/>
        <w:category>
          <w:name w:val="Allgemein"/>
          <w:gallery w:val="placeholder"/>
        </w:category>
        <w:types>
          <w:type w:val="bbPlcHdr"/>
        </w:types>
        <w:behaviors>
          <w:behavior w:val="content"/>
        </w:behaviors>
        <w:guid w:val="{D60F5B57-7006-425E-A43B-FC622A7D35A5}"/>
      </w:docPartPr>
      <w:docPartBody>
        <w:p w:rsidR="00000000" w:rsidRDefault="00AA3D19">
          <w:pPr>
            <w:pStyle w:val="3737D75CB83E4045AF783AD8500EEF34"/>
          </w:pPr>
          <w:r w:rsidRPr="006A730C">
            <w:rPr>
              <w:rStyle w:val="Platzhaltertext"/>
              <w:shd w:val="clear" w:color="auto" w:fill="FAF9F9" w:themeFill="background2" w:themeFillTint="33"/>
              <w:lang w:val="en-GB"/>
            </w:rPr>
            <w:t xml:space="preserve">            </w:t>
          </w:r>
        </w:p>
      </w:docPartBody>
    </w:docPart>
    <w:docPart>
      <w:docPartPr>
        <w:name w:val="861191E8454E44EB8E6C3E30ECB6E7AA"/>
        <w:category>
          <w:name w:val="Allgemein"/>
          <w:gallery w:val="placeholder"/>
        </w:category>
        <w:types>
          <w:type w:val="bbPlcHdr"/>
        </w:types>
        <w:behaviors>
          <w:behavior w:val="content"/>
        </w:behaviors>
        <w:guid w:val="{6E51A60F-1558-4514-A572-9DEFB778DEF7}"/>
      </w:docPartPr>
      <w:docPartBody>
        <w:p w:rsidR="00000000" w:rsidRDefault="00AA3D19">
          <w:pPr>
            <w:pStyle w:val="861191E8454E44EB8E6C3E30ECB6E7AA"/>
          </w:pPr>
          <w:r w:rsidRPr="006A730C">
            <w:rPr>
              <w:rStyle w:val="Platzhaltertext"/>
              <w:shd w:val="clear" w:color="auto" w:fill="FAF9F9" w:themeFill="background2" w:themeFillTint="33"/>
              <w:lang w:val="en-GB"/>
            </w:rPr>
            <w:t xml:space="preserve">            </w:t>
          </w:r>
        </w:p>
      </w:docPartBody>
    </w:docPart>
    <w:docPart>
      <w:docPartPr>
        <w:name w:val="22DE6647D1CA486F943FE85C3C926010"/>
        <w:category>
          <w:name w:val="Allgemein"/>
          <w:gallery w:val="placeholder"/>
        </w:category>
        <w:types>
          <w:type w:val="bbPlcHdr"/>
        </w:types>
        <w:behaviors>
          <w:behavior w:val="content"/>
        </w:behaviors>
        <w:guid w:val="{DA8177A5-D7C8-424F-8A83-3F661B3005DC}"/>
      </w:docPartPr>
      <w:docPartBody>
        <w:p w:rsidR="00000000" w:rsidRDefault="00AA3D19">
          <w:pPr>
            <w:pStyle w:val="22DE6647D1CA486F943FE85C3C926010"/>
          </w:pPr>
          <w:r w:rsidRPr="006A730C">
            <w:rPr>
              <w:rStyle w:val="Platzhaltertext"/>
              <w:shd w:val="clear" w:color="auto" w:fill="FAF9F9" w:themeFill="background2" w:themeFillTint="33"/>
              <w:lang w:val="en-GB"/>
            </w:rPr>
            <w:t xml:space="preserve">            </w:t>
          </w:r>
        </w:p>
      </w:docPartBody>
    </w:docPart>
    <w:docPart>
      <w:docPartPr>
        <w:name w:val="13702F18D0CC490EAA9B1F7B53C0F4DB"/>
        <w:category>
          <w:name w:val="Allgemein"/>
          <w:gallery w:val="placeholder"/>
        </w:category>
        <w:types>
          <w:type w:val="bbPlcHdr"/>
        </w:types>
        <w:behaviors>
          <w:behavior w:val="content"/>
        </w:behaviors>
        <w:guid w:val="{73785040-776D-4B57-9A98-4BC907DB67A3}"/>
      </w:docPartPr>
      <w:docPartBody>
        <w:p w:rsidR="00000000" w:rsidRDefault="00AA3D19">
          <w:pPr>
            <w:pStyle w:val="13702F18D0CC490EAA9B1F7B53C0F4DB"/>
          </w:pPr>
          <w:r w:rsidRPr="006A730C">
            <w:rPr>
              <w:rStyle w:val="Platzhaltertext"/>
              <w:shd w:val="clear" w:color="auto" w:fill="FAF9F9" w:themeFill="background2" w:themeFillTint="33"/>
              <w:lang w:val="en-GB"/>
            </w:rPr>
            <w:t xml:space="preserve">            </w:t>
          </w:r>
        </w:p>
      </w:docPartBody>
    </w:docPart>
    <w:docPart>
      <w:docPartPr>
        <w:name w:val="2D2C2E42F1C74ED085263A127719FFC4"/>
        <w:category>
          <w:name w:val="Allgemein"/>
          <w:gallery w:val="placeholder"/>
        </w:category>
        <w:types>
          <w:type w:val="bbPlcHdr"/>
        </w:types>
        <w:behaviors>
          <w:behavior w:val="content"/>
        </w:behaviors>
        <w:guid w:val="{D5F46933-6E6B-47A2-A28C-F76DA4BFEFC8}"/>
      </w:docPartPr>
      <w:docPartBody>
        <w:p w:rsidR="00000000" w:rsidRDefault="00AA3D19">
          <w:pPr>
            <w:pStyle w:val="2D2C2E42F1C74ED085263A127719FFC4"/>
          </w:pPr>
          <w:r w:rsidRPr="006A730C">
            <w:rPr>
              <w:rStyle w:val="Platzhaltertext"/>
              <w:shd w:val="clear" w:color="auto" w:fill="FAF9F9" w:themeFill="background2" w:themeFillTint="33"/>
              <w:lang w:val="en-GB"/>
            </w:rPr>
            <w:t xml:space="preserve">            </w:t>
          </w:r>
        </w:p>
      </w:docPartBody>
    </w:docPart>
    <w:docPart>
      <w:docPartPr>
        <w:name w:val="1745CEC409FA4889B1AFB7409E206A9C"/>
        <w:category>
          <w:name w:val="Allgemein"/>
          <w:gallery w:val="placeholder"/>
        </w:category>
        <w:types>
          <w:type w:val="bbPlcHdr"/>
        </w:types>
        <w:behaviors>
          <w:behavior w:val="content"/>
        </w:behaviors>
        <w:guid w:val="{540DABFD-036B-4051-B798-8613523B67B7}"/>
      </w:docPartPr>
      <w:docPartBody>
        <w:p w:rsidR="00000000" w:rsidRDefault="00AA3D19">
          <w:pPr>
            <w:pStyle w:val="1745CEC409FA4889B1AFB7409E206A9C"/>
          </w:pPr>
          <w:r w:rsidRPr="006A730C">
            <w:rPr>
              <w:rStyle w:val="Platzhaltertext"/>
              <w:shd w:val="clear" w:color="auto" w:fill="FAF9F9" w:themeFill="background2" w:themeFillTint="33"/>
              <w:lang w:val="en-GB"/>
            </w:rPr>
            <w:t xml:space="preserve">            </w:t>
          </w:r>
        </w:p>
      </w:docPartBody>
    </w:docPart>
    <w:docPart>
      <w:docPartPr>
        <w:name w:val="052275696530412FB680C88CDE3A4035"/>
        <w:category>
          <w:name w:val="Allgemein"/>
          <w:gallery w:val="placeholder"/>
        </w:category>
        <w:types>
          <w:type w:val="bbPlcHdr"/>
        </w:types>
        <w:behaviors>
          <w:behavior w:val="content"/>
        </w:behaviors>
        <w:guid w:val="{F00D3577-4E75-4454-8BAF-B1D6C63A2B46}"/>
      </w:docPartPr>
      <w:docPartBody>
        <w:p w:rsidR="00000000" w:rsidRDefault="00AA3D19">
          <w:pPr>
            <w:pStyle w:val="052275696530412FB680C88CDE3A4035"/>
          </w:pPr>
          <w:r w:rsidRPr="006A730C">
            <w:rPr>
              <w:rStyle w:val="Platzhaltertext"/>
              <w:shd w:val="clear" w:color="auto" w:fill="FAF9F9" w:themeFill="background2" w:themeFillTint="33"/>
              <w:lang w:val="en-GB"/>
            </w:rPr>
            <w:t xml:space="preserve">            </w:t>
          </w:r>
        </w:p>
      </w:docPartBody>
    </w:docPart>
    <w:docPart>
      <w:docPartPr>
        <w:name w:val="D07466D5D34E440C93F9559A0D0E1D15"/>
        <w:category>
          <w:name w:val="Allgemein"/>
          <w:gallery w:val="placeholder"/>
        </w:category>
        <w:types>
          <w:type w:val="bbPlcHdr"/>
        </w:types>
        <w:behaviors>
          <w:behavior w:val="content"/>
        </w:behaviors>
        <w:guid w:val="{2035081D-122F-4849-9698-ABE9DEF1BF15}"/>
      </w:docPartPr>
      <w:docPartBody>
        <w:p w:rsidR="00000000" w:rsidRDefault="00AA3D19">
          <w:pPr>
            <w:pStyle w:val="D07466D5D34E440C93F9559A0D0E1D15"/>
          </w:pPr>
          <w:r w:rsidRPr="006A730C">
            <w:rPr>
              <w:rStyle w:val="Platzhaltertext"/>
              <w:shd w:val="clear" w:color="auto" w:fill="FAF9F9" w:themeFill="background2" w:themeFillTint="33"/>
              <w:lang w:val="en-GB"/>
            </w:rPr>
            <w:t xml:space="preserve">            </w:t>
          </w:r>
        </w:p>
      </w:docPartBody>
    </w:docPart>
    <w:docPart>
      <w:docPartPr>
        <w:name w:val="C0401F35EBC540E789FFE881287230AB"/>
        <w:category>
          <w:name w:val="Allgemein"/>
          <w:gallery w:val="placeholder"/>
        </w:category>
        <w:types>
          <w:type w:val="bbPlcHdr"/>
        </w:types>
        <w:behaviors>
          <w:behavior w:val="content"/>
        </w:behaviors>
        <w:guid w:val="{DB3CCF37-65FF-4490-9C75-99EA9E4A4801}"/>
      </w:docPartPr>
      <w:docPartBody>
        <w:p w:rsidR="00000000" w:rsidRDefault="00AA3D19">
          <w:pPr>
            <w:pStyle w:val="C0401F35EBC540E789FFE881287230AB"/>
          </w:pPr>
          <w:r w:rsidRPr="006A730C">
            <w:rPr>
              <w:rStyle w:val="Platzhaltertext"/>
              <w:shd w:val="clear" w:color="auto" w:fill="FAF9F9" w:themeFill="background2" w:themeFillTint="33"/>
              <w:lang w:val="en-GB"/>
            </w:rPr>
            <w:t xml:space="preserve">            </w:t>
          </w:r>
        </w:p>
      </w:docPartBody>
    </w:docPart>
    <w:docPart>
      <w:docPartPr>
        <w:name w:val="76C66383C0CA4E2A996BBD34CBC7CF24"/>
        <w:category>
          <w:name w:val="Allgemein"/>
          <w:gallery w:val="placeholder"/>
        </w:category>
        <w:types>
          <w:type w:val="bbPlcHdr"/>
        </w:types>
        <w:behaviors>
          <w:behavior w:val="content"/>
        </w:behaviors>
        <w:guid w:val="{08C0FB31-EAB1-466F-94F4-41D9BD0B4E07}"/>
      </w:docPartPr>
      <w:docPartBody>
        <w:p w:rsidR="00000000" w:rsidRDefault="00AA3D19">
          <w:pPr>
            <w:pStyle w:val="76C66383C0CA4E2A996BBD34CBC7CF24"/>
          </w:pPr>
          <w:r w:rsidRPr="006A730C">
            <w:rPr>
              <w:rStyle w:val="Platzhaltertext"/>
              <w:shd w:val="clear" w:color="auto" w:fill="FAF9F9" w:themeFill="background2" w:themeFillTint="33"/>
              <w:lang w:val="en-GB"/>
            </w:rPr>
            <w:t xml:space="preserve">            </w:t>
          </w:r>
        </w:p>
      </w:docPartBody>
    </w:docPart>
    <w:docPart>
      <w:docPartPr>
        <w:name w:val="028A1C8575A04C31B2B53463E14F9A52"/>
        <w:category>
          <w:name w:val="Allgemein"/>
          <w:gallery w:val="placeholder"/>
        </w:category>
        <w:types>
          <w:type w:val="bbPlcHdr"/>
        </w:types>
        <w:behaviors>
          <w:behavior w:val="content"/>
        </w:behaviors>
        <w:guid w:val="{2F20CC50-1FBD-40C9-A2D2-0BE077838954}"/>
      </w:docPartPr>
      <w:docPartBody>
        <w:p w:rsidR="00000000" w:rsidRDefault="00AA3D19">
          <w:pPr>
            <w:pStyle w:val="028A1C8575A04C31B2B53463E14F9A52"/>
          </w:pPr>
          <w:r w:rsidRPr="006A730C">
            <w:rPr>
              <w:rStyle w:val="Platzhaltertext"/>
              <w:shd w:val="clear" w:color="auto" w:fill="FAF9F9" w:themeFill="background2" w:themeFillTint="33"/>
              <w:lang w:val="en-GB"/>
            </w:rPr>
            <w:t xml:space="preserve">            </w:t>
          </w:r>
        </w:p>
      </w:docPartBody>
    </w:docPart>
    <w:docPart>
      <w:docPartPr>
        <w:name w:val="0445780FD67E403C86E9274363D65B4C"/>
        <w:category>
          <w:name w:val="Allgemein"/>
          <w:gallery w:val="placeholder"/>
        </w:category>
        <w:types>
          <w:type w:val="bbPlcHdr"/>
        </w:types>
        <w:behaviors>
          <w:behavior w:val="content"/>
        </w:behaviors>
        <w:guid w:val="{EA3AE0FA-A4FA-4A7B-82D4-24F2AC1875E4}"/>
      </w:docPartPr>
      <w:docPartBody>
        <w:p w:rsidR="00000000" w:rsidRDefault="00AA3D19">
          <w:pPr>
            <w:pStyle w:val="0445780FD67E403C86E9274363D65B4C"/>
          </w:pPr>
          <w:r w:rsidRPr="006A730C">
            <w:rPr>
              <w:rStyle w:val="Platzhaltertext"/>
              <w:shd w:val="clear" w:color="auto" w:fill="FAF9F9" w:themeFill="background2" w:themeFillTint="33"/>
              <w:lang w:val="en-GB"/>
            </w:rPr>
            <w:t xml:space="preserve">            </w:t>
          </w:r>
        </w:p>
      </w:docPartBody>
    </w:docPart>
    <w:docPart>
      <w:docPartPr>
        <w:name w:val="FE319E7B0D404EFE81B59CCE0CCD0745"/>
        <w:category>
          <w:name w:val="Allgemein"/>
          <w:gallery w:val="placeholder"/>
        </w:category>
        <w:types>
          <w:type w:val="bbPlcHdr"/>
        </w:types>
        <w:behaviors>
          <w:behavior w:val="content"/>
        </w:behaviors>
        <w:guid w:val="{D50C8452-3465-40CA-A385-43AC737CDF7D}"/>
      </w:docPartPr>
      <w:docPartBody>
        <w:p w:rsidR="00000000" w:rsidRDefault="00AA3D19">
          <w:pPr>
            <w:pStyle w:val="FE319E7B0D404EFE81B59CCE0CCD0745"/>
          </w:pPr>
          <w:r w:rsidRPr="006A730C">
            <w:rPr>
              <w:rStyle w:val="Platzhaltertext"/>
              <w:shd w:val="clear" w:color="auto" w:fill="FAF9F9" w:themeFill="background2" w:themeFillTint="33"/>
              <w:lang w:val="en-GB"/>
            </w:rPr>
            <w:t xml:space="preserve">            </w:t>
          </w:r>
        </w:p>
      </w:docPartBody>
    </w:docPart>
    <w:docPart>
      <w:docPartPr>
        <w:name w:val="DFC77DD4776B42599BE5A0F12ED64B01"/>
        <w:category>
          <w:name w:val="Allgemein"/>
          <w:gallery w:val="placeholder"/>
        </w:category>
        <w:types>
          <w:type w:val="bbPlcHdr"/>
        </w:types>
        <w:behaviors>
          <w:behavior w:val="content"/>
        </w:behaviors>
        <w:guid w:val="{C096A499-1271-4130-B0D3-6B03366E8B98}"/>
      </w:docPartPr>
      <w:docPartBody>
        <w:p w:rsidR="00000000" w:rsidRDefault="00AA3D19">
          <w:pPr>
            <w:pStyle w:val="DFC77DD4776B42599BE5A0F12ED64B01"/>
          </w:pPr>
          <w:r w:rsidRPr="006A730C">
            <w:rPr>
              <w:rStyle w:val="Platzhaltertext"/>
              <w:shd w:val="clear" w:color="auto" w:fill="FAF9F9" w:themeFill="background2" w:themeFillTint="33"/>
              <w:lang w:val="en-GB"/>
            </w:rPr>
            <w:t xml:space="preserve">            </w:t>
          </w:r>
        </w:p>
      </w:docPartBody>
    </w:docPart>
    <w:docPart>
      <w:docPartPr>
        <w:name w:val="582872E090104D3BB242F5D7FBAC1989"/>
        <w:category>
          <w:name w:val="Allgemein"/>
          <w:gallery w:val="placeholder"/>
        </w:category>
        <w:types>
          <w:type w:val="bbPlcHdr"/>
        </w:types>
        <w:behaviors>
          <w:behavior w:val="content"/>
        </w:behaviors>
        <w:guid w:val="{51CE9AD2-B7D9-49FA-ACE6-94C706327D6A}"/>
      </w:docPartPr>
      <w:docPartBody>
        <w:p w:rsidR="00000000" w:rsidRDefault="00AA3D19">
          <w:pPr>
            <w:pStyle w:val="582872E090104D3BB242F5D7FBAC1989"/>
          </w:pPr>
          <w:r w:rsidRPr="006A730C">
            <w:rPr>
              <w:rStyle w:val="Platzhaltertext"/>
              <w:shd w:val="clear" w:color="auto" w:fill="FAF9F9" w:themeFill="background2" w:themeFillTint="33"/>
              <w:lang w:val="en-GB"/>
            </w:rPr>
            <w:t xml:space="preserve">            </w:t>
          </w:r>
        </w:p>
      </w:docPartBody>
    </w:docPart>
    <w:docPart>
      <w:docPartPr>
        <w:name w:val="0E597823081C454BBE1C684CB806C3C5"/>
        <w:category>
          <w:name w:val="Allgemein"/>
          <w:gallery w:val="placeholder"/>
        </w:category>
        <w:types>
          <w:type w:val="bbPlcHdr"/>
        </w:types>
        <w:behaviors>
          <w:behavior w:val="content"/>
        </w:behaviors>
        <w:guid w:val="{A0310096-3162-4496-96DE-5225FF7767C9}"/>
      </w:docPartPr>
      <w:docPartBody>
        <w:p w:rsidR="00000000" w:rsidRDefault="00AA3D19">
          <w:pPr>
            <w:pStyle w:val="0E597823081C454BBE1C684CB806C3C5"/>
          </w:pPr>
          <w:r w:rsidRPr="006A730C">
            <w:rPr>
              <w:rStyle w:val="Platzhaltertext"/>
              <w:shd w:val="clear" w:color="auto" w:fill="FAF9F9" w:themeFill="background2" w:themeFillTint="33"/>
              <w:lang w:val="en-GB"/>
            </w:rPr>
            <w:t xml:space="preserve">            </w:t>
          </w:r>
        </w:p>
      </w:docPartBody>
    </w:docPart>
    <w:docPart>
      <w:docPartPr>
        <w:name w:val="797FB09434604ECB96E3B94C87A9AEE6"/>
        <w:category>
          <w:name w:val="Allgemein"/>
          <w:gallery w:val="placeholder"/>
        </w:category>
        <w:types>
          <w:type w:val="bbPlcHdr"/>
        </w:types>
        <w:behaviors>
          <w:behavior w:val="content"/>
        </w:behaviors>
        <w:guid w:val="{9456D9D5-315B-41B6-AADE-E856AA479F34}"/>
      </w:docPartPr>
      <w:docPartBody>
        <w:p w:rsidR="00000000" w:rsidRDefault="00AA3D19">
          <w:pPr>
            <w:pStyle w:val="797FB09434604ECB96E3B94C87A9AEE6"/>
          </w:pPr>
          <w:r w:rsidRPr="006A730C">
            <w:rPr>
              <w:rStyle w:val="Platzhaltertext"/>
              <w:shd w:val="clear" w:color="auto" w:fill="FAF9F9" w:themeFill="background2" w:themeFillTint="33"/>
              <w:lang w:val="en-GB"/>
            </w:rPr>
            <w:t xml:space="preserve">            </w:t>
          </w:r>
        </w:p>
      </w:docPartBody>
    </w:docPart>
    <w:docPart>
      <w:docPartPr>
        <w:name w:val="20598BB898644663AE3ECF03BF475E3E"/>
        <w:category>
          <w:name w:val="Allgemein"/>
          <w:gallery w:val="placeholder"/>
        </w:category>
        <w:types>
          <w:type w:val="bbPlcHdr"/>
        </w:types>
        <w:behaviors>
          <w:behavior w:val="content"/>
        </w:behaviors>
        <w:guid w:val="{5367E592-CCBE-4EC4-8CE8-4FE8B09FF0AC}"/>
      </w:docPartPr>
      <w:docPartBody>
        <w:p w:rsidR="00000000" w:rsidRDefault="00AA3D19">
          <w:pPr>
            <w:pStyle w:val="20598BB898644663AE3ECF03BF475E3E"/>
          </w:pPr>
          <w:r w:rsidRPr="006A730C">
            <w:rPr>
              <w:rStyle w:val="Platzhaltertext"/>
              <w:shd w:val="clear" w:color="auto" w:fill="FAF9F9" w:themeFill="background2" w:themeFillTint="33"/>
              <w:lang w:val="en-GB"/>
            </w:rPr>
            <w:t xml:space="preserve">            </w:t>
          </w:r>
        </w:p>
      </w:docPartBody>
    </w:docPart>
    <w:docPart>
      <w:docPartPr>
        <w:name w:val="3E2133EF087A4EE2AA8B4BD29D6BCD05"/>
        <w:category>
          <w:name w:val="Allgemein"/>
          <w:gallery w:val="placeholder"/>
        </w:category>
        <w:types>
          <w:type w:val="bbPlcHdr"/>
        </w:types>
        <w:behaviors>
          <w:behavior w:val="content"/>
        </w:behaviors>
        <w:guid w:val="{51E37815-9D19-44B9-B7DE-226C119E97F7}"/>
      </w:docPartPr>
      <w:docPartBody>
        <w:p w:rsidR="00000000" w:rsidRDefault="00AA3D19">
          <w:pPr>
            <w:pStyle w:val="3E2133EF087A4EE2AA8B4BD29D6BCD05"/>
          </w:pPr>
          <w:r w:rsidRPr="006A730C">
            <w:rPr>
              <w:rStyle w:val="Platzhaltertext"/>
              <w:shd w:val="clear" w:color="auto" w:fill="FAF9F9" w:themeFill="background2" w:themeFillTint="33"/>
              <w:lang w:val="en-GB"/>
            </w:rPr>
            <w:t xml:space="preserve">            </w:t>
          </w:r>
        </w:p>
      </w:docPartBody>
    </w:docPart>
    <w:docPart>
      <w:docPartPr>
        <w:name w:val="697256A4B5354F0B9BE78D3EB784718B"/>
        <w:category>
          <w:name w:val="Allgemein"/>
          <w:gallery w:val="placeholder"/>
        </w:category>
        <w:types>
          <w:type w:val="bbPlcHdr"/>
        </w:types>
        <w:behaviors>
          <w:behavior w:val="content"/>
        </w:behaviors>
        <w:guid w:val="{BEEB5380-58C2-4D2E-97EF-02A3A99125A0}"/>
      </w:docPartPr>
      <w:docPartBody>
        <w:p w:rsidR="00000000" w:rsidRDefault="00AA3D19">
          <w:pPr>
            <w:pStyle w:val="697256A4B5354F0B9BE78D3EB784718B"/>
          </w:pPr>
          <w:r w:rsidRPr="006A730C">
            <w:rPr>
              <w:rStyle w:val="Platzhaltertext"/>
              <w:shd w:val="clear" w:color="auto" w:fill="FAF9F9" w:themeFill="background2" w:themeFillTint="33"/>
              <w:lang w:val="en-GB"/>
            </w:rPr>
            <w:t xml:space="preserve">            </w:t>
          </w:r>
        </w:p>
      </w:docPartBody>
    </w:docPart>
    <w:docPart>
      <w:docPartPr>
        <w:name w:val="5EE0969FD9254725BD833A66E10A5D79"/>
        <w:category>
          <w:name w:val="Allgemein"/>
          <w:gallery w:val="placeholder"/>
        </w:category>
        <w:types>
          <w:type w:val="bbPlcHdr"/>
        </w:types>
        <w:behaviors>
          <w:behavior w:val="content"/>
        </w:behaviors>
        <w:guid w:val="{4AB1DCB4-FF6F-42C6-858A-7629B4BB7F2E}"/>
      </w:docPartPr>
      <w:docPartBody>
        <w:p w:rsidR="00000000" w:rsidRDefault="00AA3D19">
          <w:pPr>
            <w:pStyle w:val="5EE0969FD9254725BD833A66E10A5D79"/>
          </w:pPr>
          <w:r w:rsidRPr="006A730C">
            <w:rPr>
              <w:rStyle w:val="Platzhaltertext"/>
              <w:shd w:val="clear" w:color="auto" w:fill="FAF9F9" w:themeFill="background2" w:themeFillTint="33"/>
              <w:lang w:val="en-GB"/>
            </w:rPr>
            <w:t xml:space="preserve">            </w:t>
          </w:r>
        </w:p>
      </w:docPartBody>
    </w:docPart>
    <w:docPart>
      <w:docPartPr>
        <w:name w:val="7FA6196C02B14EC28F347BC6216DDC92"/>
        <w:category>
          <w:name w:val="Allgemein"/>
          <w:gallery w:val="placeholder"/>
        </w:category>
        <w:types>
          <w:type w:val="bbPlcHdr"/>
        </w:types>
        <w:behaviors>
          <w:behavior w:val="content"/>
        </w:behaviors>
        <w:guid w:val="{74386C0B-A814-4C10-91EE-170C724228B5}"/>
      </w:docPartPr>
      <w:docPartBody>
        <w:p w:rsidR="00000000" w:rsidRDefault="00AA3D19">
          <w:pPr>
            <w:pStyle w:val="7FA6196C02B14EC28F347BC6216DDC92"/>
          </w:pPr>
          <w:r w:rsidRPr="006A730C">
            <w:rPr>
              <w:rStyle w:val="Platzhaltertext"/>
              <w:shd w:val="clear" w:color="auto" w:fill="FAF9F9" w:themeFill="background2" w:themeFillTint="33"/>
              <w:lang w:val="en-GB"/>
            </w:rPr>
            <w:t xml:space="preserve">            </w:t>
          </w:r>
        </w:p>
      </w:docPartBody>
    </w:docPart>
    <w:docPart>
      <w:docPartPr>
        <w:name w:val="9FDAE1F14C0441E09CA2EF2D30DA66BB"/>
        <w:category>
          <w:name w:val="Allgemein"/>
          <w:gallery w:val="placeholder"/>
        </w:category>
        <w:types>
          <w:type w:val="bbPlcHdr"/>
        </w:types>
        <w:behaviors>
          <w:behavior w:val="content"/>
        </w:behaviors>
        <w:guid w:val="{71B77C23-6FAF-4710-9F7E-AD584D078A17}"/>
      </w:docPartPr>
      <w:docPartBody>
        <w:p w:rsidR="00000000" w:rsidRDefault="00AA3D19">
          <w:pPr>
            <w:pStyle w:val="9FDAE1F14C0441E09CA2EF2D30DA66BB"/>
          </w:pPr>
          <w:r w:rsidRPr="006A730C">
            <w:rPr>
              <w:rStyle w:val="Platzhaltertext"/>
              <w:shd w:val="clear" w:color="auto" w:fill="FAF9F9" w:themeFill="background2" w:themeFillTint="33"/>
              <w:lang w:val="en-GB"/>
            </w:rPr>
            <w:t xml:space="preserve">            </w:t>
          </w:r>
        </w:p>
      </w:docPartBody>
    </w:docPart>
    <w:docPart>
      <w:docPartPr>
        <w:name w:val="680BA373673E442FA51E0FACC9506CAF"/>
        <w:category>
          <w:name w:val="Allgemein"/>
          <w:gallery w:val="placeholder"/>
        </w:category>
        <w:types>
          <w:type w:val="bbPlcHdr"/>
        </w:types>
        <w:behaviors>
          <w:behavior w:val="content"/>
        </w:behaviors>
        <w:guid w:val="{1275AD25-D3E0-4DF2-A784-9BD213CD32DC}"/>
      </w:docPartPr>
      <w:docPartBody>
        <w:p w:rsidR="00000000" w:rsidRDefault="00AA3D19">
          <w:pPr>
            <w:pStyle w:val="680BA373673E442FA51E0FACC9506CAF"/>
          </w:pPr>
          <w:r w:rsidRPr="00AA3760">
            <w:rPr>
              <w:rStyle w:val="Platzhaltertext"/>
              <w:shd w:val="clear" w:color="auto" w:fill="FAF9F9" w:themeFill="background2" w:themeFillTint="33"/>
              <w:lang w:val="en-GB"/>
            </w:rPr>
            <w:t xml:space="preserve">            </w:t>
          </w:r>
        </w:p>
      </w:docPartBody>
    </w:docPart>
    <w:docPart>
      <w:docPartPr>
        <w:name w:val="3FE93C6924C34E46A76475B3267C7738"/>
        <w:category>
          <w:name w:val="Allgemein"/>
          <w:gallery w:val="placeholder"/>
        </w:category>
        <w:types>
          <w:type w:val="bbPlcHdr"/>
        </w:types>
        <w:behaviors>
          <w:behavior w:val="content"/>
        </w:behaviors>
        <w:guid w:val="{F1A8BC89-8217-4FCE-9020-7DD84F526723}"/>
      </w:docPartPr>
      <w:docPartBody>
        <w:p w:rsidR="00000000" w:rsidRDefault="00AA3D19">
          <w:pPr>
            <w:pStyle w:val="3FE93C6924C34E46A76475B3267C7738"/>
          </w:pPr>
          <w:r w:rsidRPr="00AA3760">
            <w:rPr>
              <w:rStyle w:val="Platzhaltertext"/>
              <w:shd w:val="clear" w:color="auto" w:fill="FAF9F9" w:themeFill="background2" w:themeFillTint="33"/>
              <w:lang w:val="en-GB"/>
            </w:rPr>
            <w:t xml:space="preserve">            </w:t>
          </w:r>
        </w:p>
      </w:docPartBody>
    </w:docPart>
    <w:docPart>
      <w:docPartPr>
        <w:name w:val="0AF4E45CAD3D4AD9A43940195ACB8F48"/>
        <w:category>
          <w:name w:val="Allgemein"/>
          <w:gallery w:val="placeholder"/>
        </w:category>
        <w:types>
          <w:type w:val="bbPlcHdr"/>
        </w:types>
        <w:behaviors>
          <w:behavior w:val="content"/>
        </w:behaviors>
        <w:guid w:val="{E2F33010-9ABE-42DF-BF1D-27A10731EF04}"/>
      </w:docPartPr>
      <w:docPartBody>
        <w:p w:rsidR="00000000" w:rsidRDefault="00AA3D19">
          <w:pPr>
            <w:pStyle w:val="0AF4E45CAD3D4AD9A43940195ACB8F48"/>
          </w:pPr>
          <w:r w:rsidRPr="00AA3760">
            <w:rPr>
              <w:rStyle w:val="Platzhaltertext"/>
              <w:shd w:val="clear" w:color="auto" w:fill="FAF9F9" w:themeFill="background2" w:themeFillTint="33"/>
              <w:lang w:val="en-GB"/>
            </w:rPr>
            <w:t xml:space="preserve">            </w:t>
          </w:r>
        </w:p>
      </w:docPartBody>
    </w:docPart>
    <w:docPart>
      <w:docPartPr>
        <w:name w:val="B80A5070534847519F3B76882F3303FD"/>
        <w:category>
          <w:name w:val="Allgemein"/>
          <w:gallery w:val="placeholder"/>
        </w:category>
        <w:types>
          <w:type w:val="bbPlcHdr"/>
        </w:types>
        <w:behaviors>
          <w:behavior w:val="content"/>
        </w:behaviors>
        <w:guid w:val="{643D84D3-0F70-4BC6-A058-244A4D4ED3C3}"/>
      </w:docPartPr>
      <w:docPartBody>
        <w:p w:rsidR="00000000" w:rsidRDefault="00AA3D19">
          <w:pPr>
            <w:pStyle w:val="B80A5070534847519F3B76882F3303FD"/>
          </w:pPr>
          <w:r w:rsidRPr="00AA3760">
            <w:rPr>
              <w:rStyle w:val="Platzhaltertext"/>
              <w:shd w:val="clear" w:color="auto" w:fill="FAF9F9" w:themeFill="background2" w:themeFillTint="33"/>
              <w:lang w:val="en-GB"/>
            </w:rPr>
            <w:t xml:space="preserve">            </w:t>
          </w:r>
        </w:p>
      </w:docPartBody>
    </w:docPart>
    <w:docPart>
      <w:docPartPr>
        <w:name w:val="A5AF7633A1624DCC8BA5AB1A711BDFE5"/>
        <w:category>
          <w:name w:val="Allgemein"/>
          <w:gallery w:val="placeholder"/>
        </w:category>
        <w:types>
          <w:type w:val="bbPlcHdr"/>
        </w:types>
        <w:behaviors>
          <w:behavior w:val="content"/>
        </w:behaviors>
        <w:guid w:val="{5E7B14FB-98FD-4E58-96B9-B6E4785CE4BA}"/>
      </w:docPartPr>
      <w:docPartBody>
        <w:p w:rsidR="00000000" w:rsidRDefault="00AA3D19">
          <w:pPr>
            <w:pStyle w:val="A5AF7633A1624DCC8BA5AB1A711BDFE5"/>
          </w:pPr>
          <w:r w:rsidRPr="00AA3760">
            <w:rPr>
              <w:rStyle w:val="Platzhaltertext"/>
              <w:shd w:val="clear" w:color="auto" w:fill="FAF9F9" w:themeFill="background2" w:themeFillTint="33"/>
              <w:lang w:val="en-GB"/>
            </w:rPr>
            <w:t xml:space="preserve">            </w:t>
          </w:r>
        </w:p>
      </w:docPartBody>
    </w:docPart>
    <w:docPart>
      <w:docPartPr>
        <w:name w:val="FF765CCAE66248D1B85E16BDCBCACA23"/>
        <w:category>
          <w:name w:val="Allgemein"/>
          <w:gallery w:val="placeholder"/>
        </w:category>
        <w:types>
          <w:type w:val="bbPlcHdr"/>
        </w:types>
        <w:behaviors>
          <w:behavior w:val="content"/>
        </w:behaviors>
        <w:guid w:val="{31DC2AB7-3331-43FA-8768-1C96E015D786}"/>
      </w:docPartPr>
      <w:docPartBody>
        <w:p w:rsidR="00000000" w:rsidRDefault="00AA3D19">
          <w:pPr>
            <w:pStyle w:val="FF765CCAE66248D1B85E16BDCBCACA23"/>
          </w:pPr>
          <w:r w:rsidRPr="00AA3760">
            <w:rPr>
              <w:shd w:val="clear" w:color="auto" w:fill="FAF9F9" w:themeFill="background2" w:themeFillTint="33"/>
              <w:lang w:val="en-GB"/>
            </w:rPr>
            <w:t xml:space="preserve">             </w:t>
          </w:r>
        </w:p>
      </w:docPartBody>
    </w:docPart>
    <w:docPart>
      <w:docPartPr>
        <w:name w:val="D3F8C4A2111A4FE3B6E179C2F5B888CA"/>
        <w:category>
          <w:name w:val="Allgemein"/>
          <w:gallery w:val="placeholder"/>
        </w:category>
        <w:types>
          <w:type w:val="bbPlcHdr"/>
        </w:types>
        <w:behaviors>
          <w:behavior w:val="content"/>
        </w:behaviors>
        <w:guid w:val="{945D365B-39AC-481B-919A-5D143BD8CE57}"/>
      </w:docPartPr>
      <w:docPartBody>
        <w:p w:rsidR="00000000" w:rsidRDefault="00AA3D19">
          <w:pPr>
            <w:pStyle w:val="D3F8C4A2111A4FE3B6E179C2F5B888CA"/>
          </w:pPr>
          <w:r w:rsidRPr="006A730C">
            <w:rPr>
              <w:rStyle w:val="Platzhaltertext"/>
              <w:shd w:val="clear" w:color="auto" w:fill="FAF9F9" w:themeFill="background2" w:themeFillTint="33"/>
              <w:lang w:val="en-GB"/>
            </w:rPr>
            <w:t xml:space="preserve">            </w:t>
          </w:r>
        </w:p>
      </w:docPartBody>
    </w:docPart>
    <w:docPart>
      <w:docPartPr>
        <w:name w:val="3B2E32DD2BE94CE984A4024C7CA86462"/>
        <w:category>
          <w:name w:val="Allgemein"/>
          <w:gallery w:val="placeholder"/>
        </w:category>
        <w:types>
          <w:type w:val="bbPlcHdr"/>
        </w:types>
        <w:behaviors>
          <w:behavior w:val="content"/>
        </w:behaviors>
        <w:guid w:val="{B91A392F-B556-434F-8509-674CC35B3F86}"/>
      </w:docPartPr>
      <w:docPartBody>
        <w:p w:rsidR="00000000" w:rsidRDefault="00AA3D19">
          <w:pPr>
            <w:pStyle w:val="3B2E32DD2BE94CE984A4024C7CA86462"/>
          </w:pPr>
          <w:r w:rsidRPr="006A730C">
            <w:rPr>
              <w:shd w:val="clear" w:color="auto" w:fill="FAF9F9" w:themeFill="background2" w:themeFillTint="33"/>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Munich Airport Pro SemiBold">
    <w:panose1 w:val="02000000000000000000"/>
    <w:charset w:val="00"/>
    <w:family w:val="modern"/>
    <w:notTrueType/>
    <w:pitch w:val="variable"/>
    <w:sig w:usb0="A00000AF" w:usb1="4000205A"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046EE0135204B13AF59A228CD8C4270">
    <w:name w:val="B046EE0135204B13AF59A228CD8C4270"/>
  </w:style>
  <w:style w:type="paragraph" w:customStyle="1" w:styleId="23D63A0DEEEA460DB7630B177571AD1C">
    <w:name w:val="23D63A0DEEEA460DB7630B177571AD1C"/>
  </w:style>
  <w:style w:type="paragraph" w:customStyle="1" w:styleId="43FD6E9F25BF484FA918FBAA685B551A">
    <w:name w:val="43FD6E9F25BF484FA918FBAA685B551A"/>
  </w:style>
  <w:style w:type="paragraph" w:customStyle="1" w:styleId="511847C2A3244381AB87EDB6B4DBACC3">
    <w:name w:val="511847C2A3244381AB87EDB6B4DBACC3"/>
  </w:style>
  <w:style w:type="paragraph" w:customStyle="1" w:styleId="6DBEBD5DB6904929AB546B0EA9D6289E">
    <w:name w:val="6DBEBD5DB6904929AB546B0EA9D6289E"/>
  </w:style>
  <w:style w:type="paragraph" w:customStyle="1" w:styleId="9DDC8E506A6B4A44AE5BB2D16E7BBB7C">
    <w:name w:val="9DDC8E506A6B4A44AE5BB2D16E7BBB7C"/>
  </w:style>
  <w:style w:type="paragraph" w:customStyle="1" w:styleId="D473238C04F940BE95A13134F01FE600">
    <w:name w:val="D473238C04F940BE95A13134F01FE600"/>
  </w:style>
  <w:style w:type="paragraph" w:customStyle="1" w:styleId="39BD2D59602D412A96BCC57C6042E4B9">
    <w:name w:val="39BD2D59602D412A96BCC57C6042E4B9"/>
  </w:style>
  <w:style w:type="paragraph" w:customStyle="1" w:styleId="3B6FD92E3FF4498C8420001C5E8AA6D0">
    <w:name w:val="3B6FD92E3FF4498C8420001C5E8AA6D0"/>
  </w:style>
  <w:style w:type="paragraph" w:customStyle="1" w:styleId="3837A070FC334DE391E490468A8B68EF">
    <w:name w:val="3837A070FC334DE391E490468A8B68EF"/>
  </w:style>
  <w:style w:type="paragraph" w:customStyle="1" w:styleId="6DC242C0A0744A9CA9330E60EEC38D2D">
    <w:name w:val="6DC242C0A0744A9CA9330E60EEC38D2D"/>
  </w:style>
  <w:style w:type="paragraph" w:customStyle="1" w:styleId="44F7EDB49FD24A7BB59DF6835751AAE2">
    <w:name w:val="44F7EDB49FD24A7BB59DF6835751AAE2"/>
  </w:style>
  <w:style w:type="paragraph" w:customStyle="1" w:styleId="3F16522E8835470DABD10A55691FA72A">
    <w:name w:val="3F16522E8835470DABD10A55691FA72A"/>
  </w:style>
  <w:style w:type="paragraph" w:customStyle="1" w:styleId="486273F16498410D90CCA16D388A1202">
    <w:name w:val="486273F16498410D90CCA16D388A1202"/>
  </w:style>
  <w:style w:type="paragraph" w:customStyle="1" w:styleId="187C6596FF7747B9BC9822DEAB59C9F8">
    <w:name w:val="187C6596FF7747B9BC9822DEAB59C9F8"/>
  </w:style>
  <w:style w:type="paragraph" w:customStyle="1" w:styleId="1E825B15AE6C413781D0968B7D44E6F4">
    <w:name w:val="1E825B15AE6C413781D0968B7D44E6F4"/>
  </w:style>
  <w:style w:type="paragraph" w:customStyle="1" w:styleId="482F10EF71A044C989366C11CF2DC2C2">
    <w:name w:val="482F10EF71A044C989366C11CF2DC2C2"/>
  </w:style>
  <w:style w:type="paragraph" w:customStyle="1" w:styleId="50A41571590F401CA96AC862BAC819FE">
    <w:name w:val="50A41571590F401CA96AC862BAC819FE"/>
  </w:style>
  <w:style w:type="paragraph" w:customStyle="1" w:styleId="EC689A454B4547AE85C4F4FD7C1E8724">
    <w:name w:val="EC689A454B4547AE85C4F4FD7C1E8724"/>
  </w:style>
  <w:style w:type="paragraph" w:customStyle="1" w:styleId="9BE41A3B5810454CAEB5B216E0BE1E5B">
    <w:name w:val="9BE41A3B5810454CAEB5B216E0BE1E5B"/>
  </w:style>
  <w:style w:type="paragraph" w:customStyle="1" w:styleId="1F34796A257F413AAFD111540F47DD76">
    <w:name w:val="1F34796A257F413AAFD111540F47DD76"/>
  </w:style>
  <w:style w:type="paragraph" w:customStyle="1" w:styleId="E70A45A2EA41453DA6DDE3A8316766D9">
    <w:name w:val="E70A45A2EA41453DA6DDE3A8316766D9"/>
  </w:style>
  <w:style w:type="paragraph" w:customStyle="1" w:styleId="F21AD5E680D249ACBBA1FA37C317C263">
    <w:name w:val="F21AD5E680D249ACBBA1FA37C317C263"/>
  </w:style>
  <w:style w:type="paragraph" w:customStyle="1" w:styleId="95CE5DCB589F40D78C003E2C351B45C7">
    <w:name w:val="95CE5DCB589F40D78C003E2C351B45C7"/>
  </w:style>
  <w:style w:type="paragraph" w:customStyle="1" w:styleId="4F57B08A372046F9A8A561CE16869DBB">
    <w:name w:val="4F57B08A372046F9A8A561CE16869DBB"/>
  </w:style>
  <w:style w:type="paragraph" w:customStyle="1" w:styleId="3737D75CB83E4045AF783AD8500EEF34">
    <w:name w:val="3737D75CB83E4045AF783AD8500EEF34"/>
  </w:style>
  <w:style w:type="paragraph" w:customStyle="1" w:styleId="861191E8454E44EB8E6C3E30ECB6E7AA">
    <w:name w:val="861191E8454E44EB8E6C3E30ECB6E7AA"/>
  </w:style>
  <w:style w:type="paragraph" w:customStyle="1" w:styleId="22DE6647D1CA486F943FE85C3C926010">
    <w:name w:val="22DE6647D1CA486F943FE85C3C926010"/>
  </w:style>
  <w:style w:type="paragraph" w:customStyle="1" w:styleId="13702F18D0CC490EAA9B1F7B53C0F4DB">
    <w:name w:val="13702F18D0CC490EAA9B1F7B53C0F4DB"/>
  </w:style>
  <w:style w:type="paragraph" w:customStyle="1" w:styleId="2D2C2E42F1C74ED085263A127719FFC4">
    <w:name w:val="2D2C2E42F1C74ED085263A127719FFC4"/>
  </w:style>
  <w:style w:type="paragraph" w:customStyle="1" w:styleId="1745CEC409FA4889B1AFB7409E206A9C">
    <w:name w:val="1745CEC409FA4889B1AFB7409E206A9C"/>
  </w:style>
  <w:style w:type="paragraph" w:customStyle="1" w:styleId="052275696530412FB680C88CDE3A4035">
    <w:name w:val="052275696530412FB680C88CDE3A4035"/>
  </w:style>
  <w:style w:type="paragraph" w:customStyle="1" w:styleId="D07466D5D34E440C93F9559A0D0E1D15">
    <w:name w:val="D07466D5D34E440C93F9559A0D0E1D15"/>
  </w:style>
  <w:style w:type="paragraph" w:customStyle="1" w:styleId="C0401F35EBC540E789FFE881287230AB">
    <w:name w:val="C0401F35EBC540E789FFE881287230AB"/>
  </w:style>
  <w:style w:type="paragraph" w:customStyle="1" w:styleId="76C66383C0CA4E2A996BBD34CBC7CF24">
    <w:name w:val="76C66383C0CA4E2A996BBD34CBC7CF24"/>
  </w:style>
  <w:style w:type="paragraph" w:customStyle="1" w:styleId="028A1C8575A04C31B2B53463E14F9A52">
    <w:name w:val="028A1C8575A04C31B2B53463E14F9A52"/>
  </w:style>
  <w:style w:type="paragraph" w:customStyle="1" w:styleId="0445780FD67E403C86E9274363D65B4C">
    <w:name w:val="0445780FD67E403C86E9274363D65B4C"/>
  </w:style>
  <w:style w:type="paragraph" w:customStyle="1" w:styleId="FE319E7B0D404EFE81B59CCE0CCD0745">
    <w:name w:val="FE319E7B0D404EFE81B59CCE0CCD0745"/>
  </w:style>
  <w:style w:type="paragraph" w:customStyle="1" w:styleId="DFC77DD4776B42599BE5A0F12ED64B01">
    <w:name w:val="DFC77DD4776B42599BE5A0F12ED64B01"/>
  </w:style>
  <w:style w:type="paragraph" w:customStyle="1" w:styleId="582872E090104D3BB242F5D7FBAC1989">
    <w:name w:val="582872E090104D3BB242F5D7FBAC1989"/>
  </w:style>
  <w:style w:type="paragraph" w:customStyle="1" w:styleId="0E597823081C454BBE1C684CB806C3C5">
    <w:name w:val="0E597823081C454BBE1C684CB806C3C5"/>
  </w:style>
  <w:style w:type="paragraph" w:customStyle="1" w:styleId="797FB09434604ECB96E3B94C87A9AEE6">
    <w:name w:val="797FB09434604ECB96E3B94C87A9AEE6"/>
  </w:style>
  <w:style w:type="paragraph" w:customStyle="1" w:styleId="20598BB898644663AE3ECF03BF475E3E">
    <w:name w:val="20598BB898644663AE3ECF03BF475E3E"/>
  </w:style>
  <w:style w:type="paragraph" w:customStyle="1" w:styleId="3E2133EF087A4EE2AA8B4BD29D6BCD05">
    <w:name w:val="3E2133EF087A4EE2AA8B4BD29D6BCD05"/>
  </w:style>
  <w:style w:type="paragraph" w:customStyle="1" w:styleId="697256A4B5354F0B9BE78D3EB784718B">
    <w:name w:val="697256A4B5354F0B9BE78D3EB784718B"/>
  </w:style>
  <w:style w:type="paragraph" w:customStyle="1" w:styleId="5EE0969FD9254725BD833A66E10A5D79">
    <w:name w:val="5EE0969FD9254725BD833A66E10A5D79"/>
  </w:style>
  <w:style w:type="paragraph" w:customStyle="1" w:styleId="7FA6196C02B14EC28F347BC6216DDC92">
    <w:name w:val="7FA6196C02B14EC28F347BC6216DDC92"/>
  </w:style>
  <w:style w:type="paragraph" w:customStyle="1" w:styleId="9FDAE1F14C0441E09CA2EF2D30DA66BB">
    <w:name w:val="9FDAE1F14C0441E09CA2EF2D30DA66BB"/>
  </w:style>
  <w:style w:type="paragraph" w:customStyle="1" w:styleId="680BA373673E442FA51E0FACC9506CAF">
    <w:name w:val="680BA373673E442FA51E0FACC9506CAF"/>
  </w:style>
  <w:style w:type="paragraph" w:customStyle="1" w:styleId="3FE93C6924C34E46A76475B3267C7738">
    <w:name w:val="3FE93C6924C34E46A76475B3267C7738"/>
  </w:style>
  <w:style w:type="paragraph" w:customStyle="1" w:styleId="0AF4E45CAD3D4AD9A43940195ACB8F48">
    <w:name w:val="0AF4E45CAD3D4AD9A43940195ACB8F48"/>
  </w:style>
  <w:style w:type="paragraph" w:customStyle="1" w:styleId="B80A5070534847519F3B76882F3303FD">
    <w:name w:val="B80A5070534847519F3B76882F3303FD"/>
  </w:style>
  <w:style w:type="paragraph" w:customStyle="1" w:styleId="A5AF7633A1624DCC8BA5AB1A711BDFE5">
    <w:name w:val="A5AF7633A1624DCC8BA5AB1A711BDFE5"/>
  </w:style>
  <w:style w:type="paragraph" w:customStyle="1" w:styleId="FF765CCAE66248D1B85E16BDCBCACA23">
    <w:name w:val="FF765CCAE66248D1B85E16BDCBCACA23"/>
  </w:style>
  <w:style w:type="paragraph" w:customStyle="1" w:styleId="D3F8C4A2111A4FE3B6E179C2F5B888CA">
    <w:name w:val="D3F8C4A2111A4FE3B6E179C2F5B888CA"/>
  </w:style>
  <w:style w:type="paragraph" w:customStyle="1" w:styleId="3B2E32DD2BE94CE984A4024C7CA86462">
    <w:name w:val="3B2E32DD2BE94CE984A4024C7CA86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MG Design">
  <a:themeElements>
    <a:clrScheme name="FMG">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6699"/>
      </a:hlink>
      <a:folHlink>
        <a:srgbClr val="990066"/>
      </a:folHlink>
    </a:clrScheme>
    <a:fontScheme name="Munich Airport Pro">
      <a:majorFont>
        <a:latin typeface="Munich Airport Pro SemiBold"/>
        <a:ea typeface=""/>
        <a:cs typeface="Arial Unicode MS"/>
      </a:majorFont>
      <a:minorFont>
        <a:latin typeface="Munich Airport Pro Regular"/>
        <a:ea typeface=""/>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lnSpc>
            <a:spcPct val="120000"/>
          </a:lnSpc>
          <a:spcAft>
            <a:spcPts val="600"/>
          </a:spcAft>
          <a:defRPr sz="15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spcAft>
            <a:spcPts val="600"/>
          </a:spcAft>
          <a:buFont typeface="Arial" panose="020B0604020202020204" pitchFamily="34" charset="0"/>
          <a:buChar char="•"/>
          <a:defRPr sz="15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MG IT Angebotsdokument" ma:contentTypeID="0x010100B822E84988E0234AA68D22784E452C1600B640AA671642463C8146ED2325050DA90012EAA407A7C748F7ABD65161E3BC60CB001E896403F53D45C5A73F0F93FC49EE3900A14A1FCC6D7358498D1A881DB3733B64" ma:contentTypeVersion="158" ma:contentTypeDescription="Ein neues Dokument erstellen." ma:contentTypeScope="" ma:versionID="27f6930d331e88c4bd05a1f47ce04c4b">
  <xsd:schema xmlns:xsd="http://www.w3.org/2001/XMLSchema" xmlns:xs="http://www.w3.org/2001/XMLSchema" xmlns:p="http://schemas.microsoft.com/office/2006/metadata/properties" xmlns:ns1="http://schemas.microsoft.com/sharepoint/v3" xmlns:ns2="ae916fcf-7345-4e35-a99d-7559f1aa77fd" xmlns:ns3="bf46fc0a-4fe8-42d4-9723-acdb04b20232" xmlns:ns4="http://schemas.microsoft.com/sharepoint/v3/fields" xmlns:ns5="9f3cd2d4-11d2-4abf-90dd-f0ca065c9a16" targetNamespace="http://schemas.microsoft.com/office/2006/metadata/properties" ma:root="true" ma:fieldsID="a0734b0256975b9b0d027d0563116ad1" ns1:_="" ns2:_="" ns3:_="" ns4:_="" ns5:_="">
    <xsd:import namespace="http://schemas.microsoft.com/sharepoint/v3"/>
    <xsd:import namespace="ae916fcf-7345-4e35-a99d-7559f1aa77fd"/>
    <xsd:import namespace="bf46fc0a-4fe8-42d4-9723-acdb04b20232"/>
    <xsd:import namespace="http://schemas.microsoft.com/sharepoint/v3/fields"/>
    <xsd:import namespace="9f3cd2d4-11d2-4abf-90dd-f0ca065c9a16"/>
    <xsd:element name="properties">
      <xsd:complexType>
        <xsd:sequence>
          <xsd:element name="documentManagement">
            <xsd:complexType>
              <xsd:all>
                <xsd:element ref="ns1:Schlagworte" minOccurs="0"/>
                <xsd:element ref="ns2:Infoklassifizierung" minOccurs="0"/>
                <xsd:element ref="ns3:NameArbeitsgebiet" minOccurs="0"/>
                <xsd:element ref="ns3:KuerzelArbeitsgebiet" minOccurs="0"/>
                <xsd:element ref="ns3:Angebotsbearbeiter" minOccurs="0"/>
                <xsd:element ref="ns3:Angebotsbezeichnung" minOccurs="0"/>
                <xsd:element ref="ns3:CATSBuchungselement" minOccurs="0"/>
                <xsd:element ref="ns3:CherwellTicketnummer" minOccurs="0"/>
                <xsd:element ref="ns3:GesamtaufwandStunden" minOccurs="0"/>
                <xsd:element ref="ns3:AufwandExtern" minOccurs="0"/>
                <xsd:element ref="ns3:AufwandLBStunden" minOccurs="0"/>
                <xsd:element ref="ns3:AngebotAnsprechpartner" minOccurs="0"/>
                <xsd:element ref="ns3:AngebotAuftraggeber" minOccurs="0"/>
                <xsd:element ref="ns3:AngebotsPhaseStatus" minOccurs="0"/>
                <xsd:element ref="ns3:KeyAccounter" minOccurs="0"/>
                <xsd:element ref="ns4:AngebotAnfragedatum" minOccurs="0"/>
                <xsd:element ref="ns4:AngebotPlanBeginn" minOccurs="0"/>
                <xsd:element ref="ns4:AngebotPlanEnd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chlagworte" ma:index="8" nillable="true" ma:displayName="Schlagworte" ma:description="Verschlagwortung zur besseren Strukturierung" ma:list="{e7a33bd7-b522-4e97-98f2-846824d68948}" ma:internalName="Schlagworte" ma:showField="Title" ma:web="9f3cd2d4-11d2-4abf-90dd-f0ca065c9a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16fcf-7345-4e35-a99d-7559f1aa77fd" elementFormDefault="qualified">
    <xsd:import namespace="http://schemas.microsoft.com/office/2006/documentManagement/types"/>
    <xsd:import namespace="http://schemas.microsoft.com/office/infopath/2007/PartnerControls"/>
    <xsd:element name="Infoklassifizierung" ma:index="9" nillable="true" ma:displayName="Infoklassifizierung" ma:default="Dienstlich" ma:description="Infoklasse gemäß FMG Vorgaben." ma:format="Dropdown" ma:internalName="Infoklassifizierung">
      <xsd:simpleType>
        <xsd:restriction base="dms:Choice">
          <xsd:enumeration value="Öffentlich"/>
          <xsd:enumeration value="Dienstlich"/>
          <xsd:enumeration value="Vertraulich"/>
          <xsd:enumeration value="Streng vertraulich"/>
        </xsd:restriction>
      </xsd:simpleType>
    </xsd:element>
  </xsd:schema>
  <xsd:schema xmlns:xsd="http://www.w3.org/2001/XMLSchema" xmlns:xs="http://www.w3.org/2001/XMLSchema" xmlns:dms="http://schemas.microsoft.com/office/2006/documentManagement/types" xmlns:pc="http://schemas.microsoft.com/office/infopath/2007/PartnerControls" targetNamespace="bf46fc0a-4fe8-42d4-9723-acdb04b20232" elementFormDefault="qualified">
    <xsd:import namespace="http://schemas.microsoft.com/office/2006/documentManagement/types"/>
    <xsd:import namespace="http://schemas.microsoft.com/office/infopath/2007/PartnerControls"/>
    <xsd:element name="NameArbeitsgebiet" ma:index="10" nillable="true" ma:displayName="Name Arbeitsgebiet" ma:description="Name des Arbeitsgebietes" ma:internalName="NameArbeitsgebiet" ma:readOnly="false">
      <xsd:simpleType>
        <xsd:restriction base="dms:Text"/>
      </xsd:simpleType>
    </xsd:element>
    <xsd:element name="KuerzelArbeitsgebiet" ma:index="11" nillable="true" ma:displayName="Kürzel Arbeitsgebiet" ma:description="Kürzel des Arbeitsgebietes" ma:internalName="KuerzelArbeitsgebiet" ma:readOnly="false">
      <xsd:simpleType>
        <xsd:restriction base="dms:Text"/>
      </xsd:simpleType>
    </xsd:element>
    <xsd:element name="Angebotsbearbeiter" ma:index="12" nillable="true" ma:displayName="Angebotsbearbeiter" ma:description="Ansprechpartner bei ITE, der das Thema koordiniert" ma:internalName="Angebotsbearbei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gebotsbezeichnung" ma:index="13" nillable="true" ma:displayName="Angebotsbezeichnung" ma:description="Beschreibender Name des IT-Angebots" ma:internalName="Angebotsbezeichnung" ma:readOnly="false">
      <xsd:simpleType>
        <xsd:restriction base="dms:Text"/>
      </xsd:simpleType>
    </xsd:element>
    <xsd:element name="CATSBuchungselement" ma:index="14" nillable="true" ma:displayName="CATS Buchungselement" ma:description="Zur Verbuchung der internen Aufwände (CS-Auftrag o. ä.)" ma:internalName="CATSBuchungselement" ma:readOnly="false">
      <xsd:simpleType>
        <xsd:restriction base="dms:Text"/>
      </xsd:simpleType>
    </xsd:element>
    <xsd:element name="CherwellTicketnummer" ma:index="15" nillable="true" ma:displayName="Cherwell Ticketnummer" ma:description="Id der Leistungsanfrage im System Cherwell" ma:internalName="CherwellTicketnummer" ma:readOnly="false">
      <xsd:simpleType>
        <xsd:restriction base="dms:Text"/>
      </xsd:simpleType>
    </xsd:element>
    <xsd:element name="GesamtaufwandStunden" ma:index="16" nillable="true" ma:displayName="Gesamtaufwand (h)" ma:decimals="0" ma:description="Gesamtaufwand für Umsetzung in Stunden" ma:internalName="GesamtaufwandStunden" ma:readOnly="false">
      <xsd:simpleType>
        <xsd:restriction base="dms:Number"/>
      </xsd:simpleType>
    </xsd:element>
    <xsd:element name="AufwandExtern" ma:index="17" nillable="true" ma:displayName="Aufwand extern (€)" ma:description="Externer Aufwand für Umsetzung in Euro" ma:internalName="AufwandExtern" ma:readOnly="false">
      <xsd:simpleType>
        <xsd:restriction base="dms:Currency"/>
      </xsd:simpleType>
    </xsd:element>
    <xsd:element name="AufwandLBStunden" ma:index="18" nillable="true" ma:displayName="Aufwand LB (h)" ma:decimals="0" ma:description="Aufwand für Erstellung Leistungsbeschreibung in Stunden" ma:internalName="AufwandLBStunden" ma:readOnly="false">
      <xsd:simpleType>
        <xsd:restriction base="dms:Number"/>
      </xsd:simpleType>
    </xsd:element>
    <xsd:element name="AngebotAnsprechpartner" ma:index="19" nillable="true" ma:displayName="Ansprechpartner" ma:description="Ansprechpartner in Fachabteilung bzw. beim Kunden (der Leistung angefragt  hat)" ma:internalName="AngebotAnsprechpartner" ma:readOnly="false">
      <xsd:simpleType>
        <xsd:restriction base="dms:Text"/>
      </xsd:simpleType>
    </xsd:element>
    <xsd:element name="AngebotAuftraggeber" ma:index="20" nillable="true" ma:displayName="Auftraggeber" ma:description="Bereich bzw. Firma des Auftraggebers" ma:internalName="AngebotAuftraggeber" ma:readOnly="false">
      <xsd:simpleType>
        <xsd:restriction base="dms:Text"/>
      </xsd:simpleType>
    </xsd:element>
    <xsd:element name="AngebotsPhaseStatus" ma:index="21" nillable="true" ma:displayName="Angebotsphase/-status" ma:default="vorerfasst" ma:description="Aktuelle Bearbeitungsphase bzw. Status der Leistungsanfrage/Angebot" ma:format="Dropdown" ma:internalName="AngebotsPhaseStatus" ma:readOnly="false">
      <xsd:simpleType>
        <xsd:restriction base="dms:Choice">
          <xsd:enumeration value="vorerfasst"/>
          <xsd:enumeration value="Erstellung CL/LB"/>
          <xsd:enumeration value="Abstimmung FK3"/>
          <xsd:enumeration value="Abstimmung FK2"/>
          <xsd:enumeration value="Angebotslegung"/>
          <xsd:enumeration value="angenommen"/>
          <xsd:enumeration value="Umsetzung"/>
          <xsd:enumeration value="Abnahme"/>
          <xsd:enumeration value="abgeschlossen"/>
          <xsd:enumeration value="abgebrochen"/>
          <xsd:enumeration value="abgelehnt"/>
        </xsd:restriction>
      </xsd:simpleType>
    </xsd:element>
    <xsd:element name="KeyAccounter" ma:index="22" nillable="true" ma:displayName="zuständiger Key Accounter" ma:description="Mitarbeiter bei ITK, der sich um Angebotslegung und -annahme kümmert" ma:internalName="KeyAccoun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AngebotAnfragedatum" ma:index="23" nillable="true" ma:displayName="Anfragedatum" ma:default="[today]" ma:description="Zeitpunkt der Leistungsanfrage durch den Ansprechpartner in der Fachabteilung bzw. beim Kunden" ma:format="DateOnly" ma:internalName="AngebotAnfragedatum" ma:readOnly="false">
      <xsd:simpleType>
        <xsd:restriction base="dms:DateTime"/>
      </xsd:simpleType>
    </xsd:element>
    <xsd:element name="AngebotPlanBeginn" ma:index="24" nillable="true" ma:displayName="Beginn Plan" ma:description="Geplanter Beginnzeitpunkt der Umsetzung" ma:format="DateOnly" ma:internalName="AngebotPlanBeginn" ma:readOnly="false">
      <xsd:simpleType>
        <xsd:restriction base="dms:DateTime"/>
      </xsd:simpleType>
    </xsd:element>
    <xsd:element name="AngebotPlanEnde" ma:index="25" nillable="true" ma:displayName="Ende Plan" ma:description="Geplanter Fertigstellungszeitpunkt (inkl. Abnahme) für Umsetzung" ma:format="DateOnly" ma:internalName="AngebotPlanEnd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3cd2d4-11d2-4abf-90dd-f0ca065c9a16" elementFormDefault="qualified">
    <xsd:import namespace="http://schemas.microsoft.com/office/2006/documentManagement/types"/>
    <xsd:import namespace="http://schemas.microsoft.com/office/infopath/2007/PartnerControls"/>
    <xsd:element name="_dlc_DocId" ma:index="26" nillable="true" ma:displayName="Wert der Dokument-ID" ma:description="Der Wert der diesem Element zugewiesenen Dokument-ID." ma:internalName="_dlc_DocId" ma:readOnly="true">
      <xsd:simpleType>
        <xsd:restriction base="dms:Text"/>
      </xsd:simpleType>
    </xsd:element>
    <xsd:element name="_dlc_DocIdUrl" ma:index="2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7ee945c-5532-4281-9b6f-541ea9e9bbc7" ContentTypeId="0x010100B822E84988E0234AA68D22784E452C1600B640AA671642463C8146ED2325050DA90012EAA407A7C748F7ABD65161E3BC60CB001E896403F53D45C5A73F0F93FC49EE3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ufwandLBStunden xmlns="bf46fc0a-4fe8-42d4-9723-acdb04b20232" xsi:nil="true"/>
    <NameArbeitsgebiet xmlns="bf46fc0a-4fe8-42d4-9723-acdb04b20232">übergreifend</NameArbeitsgebiet>
    <KeyAccounter xmlns="bf46fc0a-4fe8-42d4-9723-acdb04b20232">
      <UserInfo>
        <DisplayName>Mayr Roland</DisplayName>
        <AccountId>164</AccountId>
        <AccountType/>
      </UserInfo>
    </KeyAccounter>
    <AngebotAuftraggeber xmlns="bf46fc0a-4fe8-42d4-9723-acdb04b20232">USZS, Stefan Fürmetz</AngebotAuftraggeber>
    <AufwandExtern xmlns="bf46fc0a-4fe8-42d4-9723-acdb04b20232" xsi:nil="true"/>
    <Schlagworte xmlns="http://schemas.microsoft.com/sharepoint/v3"/>
    <KuerzelArbeitsgebiet xmlns="bf46fc0a-4fe8-42d4-9723-acdb04b20232">übergreifend</KuerzelArbeitsgebiet>
    <GesamtaufwandStunden xmlns="bf46fc0a-4fe8-42d4-9723-acdb04b20232" xsi:nil="true"/>
    <AngebotAnfragedatum xmlns="http://schemas.microsoft.com/sharepoint/v3/fields">2016-01-22T00:00:00+00:00</AngebotAnfragedatum>
    <CherwellTicketnummer xmlns="bf46fc0a-4fe8-42d4-9723-acdb04b20232">20160129-0490</CherwellTicketnummer>
    <Angebotsbearbeiter xmlns="bf46fc0a-4fe8-42d4-9723-acdb04b20232">
      <UserInfo>
        <DisplayName>Kuhnt Florian</DisplayName>
        <AccountId>104</AccountId>
        <AccountType/>
      </UserInfo>
    </Angebotsbearbeiter>
    <_dlc_DocId xmlns="9f3cd2d4-11d2-4abf-90dd-f0ca065c9a16">TITE-79-1848</_dlc_DocId>
    <Infoklassifizierung xmlns="ae916fcf-7345-4e35-a99d-7559f1aa77fd">Dienstlich</Infoklassifizierung>
    <AngebotPlanBeginn xmlns="http://schemas.microsoft.com/sharepoint/v3/fields">2016-01-22T00:00:00+00:00</AngebotPlanBeginn>
    <AngebotPlanEnde xmlns="http://schemas.microsoft.com/sharepoint/v3/fields" xsi:nil="true"/>
    <_dlc_DocIdUrl xmlns="9f3cd2d4-11d2-4abf-90dd-f0ca065c9a16">
      <Url>https://teams.munich-airport.de/sites/ITE/ITET/_layouts/15/DocIdRedir.aspx?ID=TITE-79-1848</Url>
      <Description>TITE-79-1848</Description>
    </_dlc_DocIdUrl>
    <CATSBuchungselement xmlns="bf46fc0a-4fe8-42d4-9723-acdb04b20232">M04203300</CATSBuchungselement>
    <AngebotsPhaseStatus xmlns="bf46fc0a-4fe8-42d4-9723-acdb04b20232">Umsetzung</AngebotsPhaseStatus>
    <Angebotsbezeichnung xmlns="bf46fc0a-4fe8-42d4-9723-acdb04b20232">USZS Prozess-, Daten-, und Systemanalyse</Angebotsbezeichnung>
    <AngebotAnsprechpartner xmlns="bf46fc0a-4fe8-42d4-9723-acdb04b20232">USZS, Stefan Fürmetz</AngebotAnsprechpartner>
  </documentManagement>
</p:properties>
</file>

<file path=customXml/itemProps1.xml><?xml version="1.0" encoding="utf-8"?>
<ds:datastoreItem xmlns:ds="http://schemas.openxmlformats.org/officeDocument/2006/customXml" ds:itemID="{912A0A4C-8D8E-4C43-863E-0392BF31961C}">
  <ds:schemaRefs>
    <ds:schemaRef ds:uri="http://schemas.openxmlformats.org/officeDocument/2006/bibliography"/>
  </ds:schemaRefs>
</ds:datastoreItem>
</file>

<file path=customXml/itemProps2.xml><?xml version="1.0" encoding="utf-8"?>
<ds:datastoreItem xmlns:ds="http://schemas.openxmlformats.org/officeDocument/2006/customXml" ds:itemID="{DA205237-94EA-4EFC-A59E-A74D3A4DB714}"/>
</file>

<file path=customXml/itemProps3.xml><?xml version="1.0" encoding="utf-8"?>
<ds:datastoreItem xmlns:ds="http://schemas.openxmlformats.org/officeDocument/2006/customXml" ds:itemID="{72DEA2A8-1B6F-45EC-96D8-3D08A12F4534}"/>
</file>

<file path=customXml/itemProps4.xml><?xml version="1.0" encoding="utf-8"?>
<ds:datastoreItem xmlns:ds="http://schemas.openxmlformats.org/officeDocument/2006/customXml" ds:itemID="{7AF14B4E-B649-45A4-8BDF-EF4917F83BB7}"/>
</file>

<file path=customXml/itemProps5.xml><?xml version="1.0" encoding="utf-8"?>
<ds:datastoreItem xmlns:ds="http://schemas.openxmlformats.org/officeDocument/2006/customXml" ds:itemID="{9D04A2A9-4215-4C42-BAB7-0E7EDAB3BDDE}"/>
</file>

<file path=customXml/itemProps6.xml><?xml version="1.0" encoding="utf-8"?>
<ds:datastoreItem xmlns:ds="http://schemas.openxmlformats.org/officeDocument/2006/customXml" ds:itemID="{D5A336B0-CEED-4F8D-81AF-873538504983}"/>
</file>

<file path=docProps/app.xml><?xml version="1.0" encoding="utf-8"?>
<Properties xmlns="http://schemas.openxmlformats.org/officeDocument/2006/extended-properties" xmlns:vt="http://schemas.openxmlformats.org/officeDocument/2006/docPropsVTypes">
  <Template>marke_Schlüssel-Antrag englisch.dotx</Template>
  <TotalTime>0</TotalTime>
  <Pages>2</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Schlüssel Antrag englisch</vt:lpstr>
    </vt:vector>
  </TitlesOfParts>
  <Manager>verantw.Hr. Eichinger/H. Bernbrich USZS/H. Kuhnt IT</Manager>
  <Company>Flughafen München GmbH</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Schlüssel Antrag englisch</dc:title>
  <dc:subject/>
  <dc:creator>reichla</dc:creator>
  <cp:keywords/>
  <dc:description/>
  <cp:lastModifiedBy>reichla</cp:lastModifiedBy>
  <cp:revision>1</cp:revision>
  <cp:lastPrinted>2017-11-10T08:33:00Z</cp:lastPrinted>
  <dcterms:created xsi:type="dcterms:W3CDTF">2017-12-19T12:10:00Z</dcterms:created>
  <dcterms:modified xsi:type="dcterms:W3CDTF">2017-12-19T12:10:00Z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0x010100B822E84988E0234AA68D22784E452C1600B640AA671642463C8146ED2325050DA90012EAA407A7C748F7ABD65161E3BC60CB001E896403F53D45C5A73F0F93FC49EE3900A14A1FCC6D7358498D1A881DB3733B64</vt:lpwstr>
  </property>
  <property fmtid="{D5CDD505-2E9C-101B-9397-08002B2CF9AE}" pid="3" name="_docset_NoMedatataSyncRequired">
    <vt:lpwstr>False</vt:lpwstr>
  </property>
  <property fmtid="{D5CDD505-2E9C-101B-9397-08002B2CF9AE}" pid="4" name="_dlc_DocIdItemGuid">
    <vt:lpwstr>414de339-5253-4193-81b6-b3fde8a9bcba</vt:lpwstr>
  </property>
</Properties>
</file>