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DEB22" w14:textId="17A8224E" w:rsidR="002D4D92" w:rsidRDefault="003143CC" w:rsidP="003D0158">
      <w:pPr>
        <w:ind w:left="-142"/>
      </w:pPr>
      <w:r>
        <w:softHyphen/>
      </w:r>
    </w:p>
    <w:p w14:paraId="7A278779" w14:textId="59852118" w:rsidR="00E458CD" w:rsidRPr="00785246" w:rsidRDefault="00E458CD" w:rsidP="00E458CD">
      <w:pPr>
        <w:rPr>
          <w:rFonts w:ascii="Munich Airport Pro SemiBold" w:hAnsi="Munich Airport Pro SemiBold"/>
          <w:bCs/>
          <w:color w:val="FF6600"/>
          <w:sz w:val="36"/>
          <w:szCs w:val="36"/>
        </w:rPr>
      </w:pPr>
      <w:r>
        <w:rPr>
          <w:rFonts w:ascii="Munich Airport Pro SemiBold" w:hAnsi="Munich Airport Pro SemiBold"/>
          <w:bCs/>
          <w:sz w:val="36"/>
          <w:szCs w:val="36"/>
        </w:rPr>
        <w:br/>
        <w:t>Geburtstagseinladung</w:t>
      </w:r>
      <w:r w:rsidRPr="00785246">
        <w:rPr>
          <w:rFonts w:ascii="Munich Airport Pro SemiBold" w:hAnsi="Munich Airport Pro SemiBold"/>
          <w:bCs/>
          <w:sz w:val="36"/>
          <w:szCs w:val="36"/>
        </w:rPr>
        <w:t xml:space="preserve"> im Kinderland Flughafen München</w:t>
      </w:r>
      <w:r>
        <w:rPr>
          <w:rFonts w:ascii="Munich Airport Pro SemiBold" w:hAnsi="Munich Airport Pro SemiBold"/>
          <w:bCs/>
          <w:sz w:val="36"/>
          <w:szCs w:val="36"/>
        </w:rPr>
        <w:softHyphen/>
      </w:r>
      <w:r>
        <w:rPr>
          <w:rFonts w:ascii="Munich Airport Pro SemiBold" w:hAnsi="Munich Airport Pro SemiBold"/>
          <w:bCs/>
          <w:sz w:val="36"/>
          <w:szCs w:val="36"/>
        </w:rPr>
        <w:softHyphen/>
      </w:r>
    </w:p>
    <w:p w14:paraId="3213A16B" w14:textId="1F0DE2BF" w:rsidR="00BB62F0" w:rsidRPr="00177B55" w:rsidRDefault="00190A50" w:rsidP="00A048F7">
      <w:pPr>
        <w:rPr>
          <w:rFonts w:asciiTheme="minorHAnsi" w:hAnsiTheme="minorHAnsi"/>
          <w:sz w:val="25"/>
          <w:szCs w:val="25"/>
        </w:rPr>
      </w:pPr>
      <w:r w:rsidRPr="00A048F7">
        <w:br/>
      </w:r>
      <w:r w:rsidRPr="00177B55">
        <w:rPr>
          <w:rFonts w:asciiTheme="minorHAnsi" w:hAnsiTheme="minorHAnsi"/>
          <w:sz w:val="25"/>
          <w:szCs w:val="25"/>
        </w:rPr>
        <w:softHyphen/>
      </w:r>
      <w:r w:rsidR="00492E00">
        <w:rPr>
          <w:rFonts w:asciiTheme="minorHAnsi" w:hAnsiTheme="minorHAnsi"/>
          <w:sz w:val="25"/>
          <w:szCs w:val="25"/>
        </w:rPr>
        <w:t>Liebe Eltern,</w:t>
      </w:r>
      <w:r w:rsidR="00492E00">
        <w:rPr>
          <w:rFonts w:asciiTheme="minorHAnsi" w:hAnsiTheme="minorHAnsi"/>
          <w:sz w:val="25"/>
          <w:szCs w:val="25"/>
        </w:rPr>
        <w:br/>
      </w:r>
      <w:r w:rsidR="00492E00">
        <w:rPr>
          <w:rFonts w:asciiTheme="minorHAnsi" w:hAnsiTheme="minorHAnsi"/>
          <w:sz w:val="25"/>
          <w:szCs w:val="25"/>
        </w:rPr>
        <w:br/>
      </w:r>
      <w:r w:rsidR="00492E00">
        <w:rPr>
          <w:rFonts w:asciiTheme="minorHAnsi" w:hAnsiTheme="minorHAnsi" w:cs="Arial"/>
          <w:sz w:val="25"/>
          <w:szCs w:val="25"/>
        </w:rPr>
        <w:t>a</w:t>
      </w:r>
      <w:r w:rsidRPr="00177B55">
        <w:rPr>
          <w:rFonts w:asciiTheme="minorHAnsi" w:hAnsiTheme="minorHAnsi" w:cs="Arial"/>
          <w:sz w:val="25"/>
          <w:szCs w:val="25"/>
        </w:rPr>
        <w:t xml:space="preserve">nbei erhalten Sie Ihre individuellen Einladungen zur Geburtstagsfeier im Kinderland. </w:t>
      </w:r>
      <w:r w:rsidR="00177B55">
        <w:rPr>
          <w:rFonts w:asciiTheme="minorHAnsi" w:hAnsiTheme="minorHAnsi" w:cs="Arial"/>
          <w:sz w:val="25"/>
          <w:szCs w:val="25"/>
        </w:rPr>
        <w:br/>
        <w:t xml:space="preserve">Diese </w:t>
      </w:r>
      <w:r w:rsidRPr="00177B55">
        <w:rPr>
          <w:rFonts w:asciiTheme="minorHAnsi" w:hAnsiTheme="minorHAnsi" w:cs="Arial"/>
          <w:sz w:val="25"/>
          <w:szCs w:val="25"/>
        </w:rPr>
        <w:t>können Sie ganz bequem am PC ausfüllen</w:t>
      </w:r>
      <w:r w:rsidR="00A048F7" w:rsidRPr="00177B55">
        <w:rPr>
          <w:rFonts w:asciiTheme="minorHAnsi" w:hAnsiTheme="minorHAnsi" w:cs="Arial"/>
          <w:sz w:val="25"/>
          <w:szCs w:val="25"/>
        </w:rPr>
        <w:t xml:space="preserve">, </w:t>
      </w:r>
      <w:r w:rsidRPr="00177B55">
        <w:rPr>
          <w:rFonts w:asciiTheme="minorHAnsi" w:hAnsiTheme="minorHAnsi" w:cs="Arial"/>
          <w:sz w:val="25"/>
          <w:szCs w:val="25"/>
        </w:rPr>
        <w:t>ausdrucken</w:t>
      </w:r>
      <w:r w:rsidR="00A048F7" w:rsidRPr="00177B55">
        <w:rPr>
          <w:rFonts w:asciiTheme="minorHAnsi" w:hAnsiTheme="minorHAnsi" w:cs="Arial"/>
          <w:sz w:val="25"/>
          <w:szCs w:val="25"/>
        </w:rPr>
        <w:t xml:space="preserve"> und ausschneiden</w:t>
      </w:r>
      <w:r w:rsidRPr="00177B55">
        <w:rPr>
          <w:rFonts w:asciiTheme="minorHAnsi" w:hAnsiTheme="minorHAnsi" w:cs="Arial"/>
          <w:sz w:val="25"/>
          <w:szCs w:val="25"/>
        </w:rPr>
        <w:t>.</w:t>
      </w:r>
      <w:r w:rsidR="001E2207">
        <w:rPr>
          <w:rFonts w:asciiTheme="minorHAnsi" w:hAnsiTheme="minorHAnsi" w:cs="Arial"/>
          <w:sz w:val="25"/>
          <w:szCs w:val="25"/>
        </w:rPr>
        <w:br/>
      </w:r>
      <w:r w:rsidR="001E2207">
        <w:rPr>
          <w:rFonts w:asciiTheme="minorHAnsi" w:hAnsiTheme="minorHAnsi" w:cs="Arial"/>
          <w:sz w:val="25"/>
          <w:szCs w:val="25"/>
        </w:rPr>
        <w:br/>
        <w:t xml:space="preserve">Viel Spaß wünscht </w:t>
      </w:r>
      <w:r w:rsidR="001E2207">
        <w:rPr>
          <w:rFonts w:asciiTheme="minorHAnsi" w:hAnsiTheme="minorHAnsi" w:cs="Arial"/>
          <w:sz w:val="25"/>
          <w:szCs w:val="25"/>
        </w:rPr>
        <w:br/>
        <w:t>Ihr Flughafen München Kinderland-Team</w:t>
      </w:r>
    </w:p>
    <w:p w14:paraId="74C73D73" w14:textId="77777777" w:rsidR="002B1ED9" w:rsidRDefault="002B1ED9" w:rsidP="00DE6E98">
      <w:pPr>
        <w:tabs>
          <w:tab w:val="left" w:pos="1888"/>
        </w:tabs>
      </w:pPr>
    </w:p>
    <w:p w14:paraId="58854D54" w14:textId="15CCA0B4" w:rsidR="00F11B5B" w:rsidRDefault="002B1ED9" w:rsidP="00CE438E">
      <w:pPr>
        <w:tabs>
          <w:tab w:val="left" w:pos="1888"/>
        </w:tabs>
      </w:pPr>
      <w:r>
        <w:softHyphen/>
      </w:r>
    </w:p>
    <w:p w14:paraId="290DEF83" w14:textId="5C731A63" w:rsidR="00FE7D48" w:rsidRDefault="00FE7D48">
      <w:r>
        <w:rPr>
          <w:noProof/>
        </w:rPr>
        <w:drawing>
          <wp:anchor distT="0" distB="0" distL="114300" distR="114300" simplePos="0" relativeHeight="251662336" behindDoc="1" locked="0" layoutInCell="1" allowOverlap="1" wp14:anchorId="62D17D81" wp14:editId="0A85C251">
            <wp:simplePos x="0" y="0"/>
            <wp:positionH relativeFrom="column">
              <wp:posOffset>26458</wp:posOffset>
            </wp:positionH>
            <wp:positionV relativeFrom="paragraph">
              <wp:posOffset>-15240</wp:posOffset>
            </wp:positionV>
            <wp:extent cx="6480000" cy="3780000"/>
            <wp:effectExtent l="0" t="0" r="0" b="5080"/>
            <wp:wrapNone/>
            <wp:docPr id="2" name="Grafi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37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9818" w:type="dxa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402"/>
        <w:gridCol w:w="236"/>
        <w:gridCol w:w="3392"/>
        <w:gridCol w:w="10"/>
        <w:gridCol w:w="500"/>
        <w:gridCol w:w="10"/>
      </w:tblGrid>
      <w:tr w:rsidR="00FE7D48" w:rsidRPr="00950E3E" w14:paraId="27069027" w14:textId="77777777" w:rsidTr="00CE0DA5">
        <w:trPr>
          <w:gridAfter w:val="1"/>
          <w:wAfter w:w="10" w:type="dxa"/>
          <w:trHeight w:val="1928"/>
        </w:trPr>
        <w:tc>
          <w:tcPr>
            <w:tcW w:w="2268" w:type="dxa"/>
          </w:tcPr>
          <w:p w14:paraId="13CEFA87" w14:textId="77777777" w:rsidR="00FE7D48" w:rsidRPr="00950E3E" w:rsidRDefault="00FE7D48" w:rsidP="00CE0DA5">
            <w:pPr>
              <w:ind w:left="-37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30" w:type="dxa"/>
            <w:gridSpan w:val="3"/>
          </w:tcPr>
          <w:p w14:paraId="066DCCF6" w14:textId="77777777" w:rsidR="00FE7D48" w:rsidRPr="00950E3E" w:rsidRDefault="00FE7D48" w:rsidP="00CE0D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14:paraId="3D5CAA85" w14:textId="79433543" w:rsidR="00FE7D48" w:rsidRPr="00950E3E" w:rsidRDefault="00FE7D48" w:rsidP="00CE0D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7D48" w:rsidRPr="00950E3E" w14:paraId="49847EE0" w14:textId="77777777" w:rsidTr="00CE0DA5">
        <w:trPr>
          <w:gridAfter w:val="1"/>
          <w:wAfter w:w="10" w:type="dxa"/>
          <w:trHeight w:val="454"/>
        </w:trPr>
        <w:tc>
          <w:tcPr>
            <w:tcW w:w="2268" w:type="dxa"/>
          </w:tcPr>
          <w:p w14:paraId="41D4E7DB" w14:textId="77777777" w:rsidR="00FE7D48" w:rsidRPr="00950E3E" w:rsidRDefault="00FE7D48" w:rsidP="00CE0D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30" w:type="dxa"/>
            <w:gridSpan w:val="3"/>
          </w:tcPr>
          <w:p w14:paraId="1FCFA589" w14:textId="77777777" w:rsidR="00FE7D48" w:rsidRPr="00484A81" w:rsidRDefault="00FE7D48" w:rsidP="00CE0DA5">
            <w:pPr>
              <w:ind w:left="-104"/>
              <w:rPr>
                <w:sz w:val="28"/>
                <w:szCs w:val="28"/>
              </w:rPr>
            </w:pPr>
            <w:r w:rsidRPr="00484A8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Einladung von </w:t>
            </w:r>
            <w:r w:rsidRPr="00484A81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xxx </w:t>
            </w:r>
            <w:r w:rsidRPr="00484A8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zum </w:t>
            </w:r>
            <w:r w:rsidRPr="00484A81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x</w:t>
            </w:r>
            <w:r w:rsidRPr="00484A8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. Geburtstag </w:t>
            </w:r>
          </w:p>
        </w:tc>
        <w:tc>
          <w:tcPr>
            <w:tcW w:w="510" w:type="dxa"/>
            <w:gridSpan w:val="2"/>
          </w:tcPr>
          <w:p w14:paraId="7C0E3E99" w14:textId="693E9C17" w:rsidR="00FE7D48" w:rsidRPr="00950E3E" w:rsidRDefault="00FE7D48" w:rsidP="00CE0D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7D48" w:rsidRPr="00950E3E" w14:paraId="424660DD" w14:textId="77777777" w:rsidTr="00CE0DA5">
        <w:trPr>
          <w:trHeight w:val="20"/>
        </w:trPr>
        <w:tc>
          <w:tcPr>
            <w:tcW w:w="2268" w:type="dxa"/>
          </w:tcPr>
          <w:p w14:paraId="7B04249F" w14:textId="77777777" w:rsidR="00FE7D48" w:rsidRPr="00950E3E" w:rsidRDefault="00FE7D48" w:rsidP="00CE0D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8FDF260" w14:textId="77777777" w:rsidR="00FE7D48" w:rsidRPr="009E6287" w:rsidRDefault="00FE7D48" w:rsidP="00CE0DA5">
            <w:pPr>
              <w:ind w:left="-104"/>
              <w:rPr>
                <w:sz w:val="16"/>
                <w:szCs w:val="16"/>
              </w:rPr>
            </w:pPr>
            <w:r w:rsidRPr="009E62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Vorname:</w:t>
            </w:r>
            <w:r w:rsidRPr="009E6287">
              <w:rPr>
                <w:rStyle w:val="apple-converted-space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14:paraId="71484E93" w14:textId="77777777" w:rsidR="00FE7D48" w:rsidRPr="00950E3E" w:rsidRDefault="00FE7D48" w:rsidP="00CE0DA5"/>
        </w:tc>
        <w:tc>
          <w:tcPr>
            <w:tcW w:w="3402" w:type="dxa"/>
            <w:gridSpan w:val="2"/>
            <w:vAlign w:val="center"/>
          </w:tcPr>
          <w:p w14:paraId="7DFB4759" w14:textId="77777777" w:rsidR="00FE7D48" w:rsidRPr="009E6287" w:rsidRDefault="00FE7D48" w:rsidP="00CE0DA5">
            <w:pPr>
              <w:ind w:left="-52" w:hanging="39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Rückmeldung bis/an:</w:t>
            </w:r>
          </w:p>
        </w:tc>
        <w:tc>
          <w:tcPr>
            <w:tcW w:w="510" w:type="dxa"/>
            <w:gridSpan w:val="2"/>
          </w:tcPr>
          <w:p w14:paraId="2BED1B8B" w14:textId="77777777" w:rsidR="00FE7D48" w:rsidRDefault="00FE7D48" w:rsidP="00CE0D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7D48" w:rsidRPr="00950E3E" w14:paraId="5D6BEAF3" w14:textId="77777777" w:rsidTr="00CE0DA5">
        <w:trPr>
          <w:trHeight w:val="20"/>
        </w:trPr>
        <w:tc>
          <w:tcPr>
            <w:tcW w:w="2268" w:type="dxa"/>
            <w:shd w:val="clear" w:color="auto" w:fill="auto"/>
          </w:tcPr>
          <w:p w14:paraId="20FECF0F" w14:textId="77777777" w:rsidR="00FE7D48" w:rsidRPr="009C3AA5" w:rsidRDefault="00FE7D48" w:rsidP="00CE0DA5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6A5A44F1" w14:textId="77777777" w:rsidR="00FE7D48" w:rsidRPr="009B2869" w:rsidRDefault="00FE7D48" w:rsidP="00CE0DA5">
            <w:pPr>
              <w:ind w:left="-104"/>
            </w:pPr>
            <w:r w:rsidRPr="009B28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xxx</w:t>
            </w:r>
          </w:p>
        </w:tc>
        <w:tc>
          <w:tcPr>
            <w:tcW w:w="236" w:type="dxa"/>
          </w:tcPr>
          <w:p w14:paraId="2413D13B" w14:textId="77777777" w:rsidR="00FE7D48" w:rsidRPr="00950E3E" w:rsidRDefault="00FE7D48" w:rsidP="00CE0DA5"/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274E8BB1" w14:textId="77777777" w:rsidR="00FE7D48" w:rsidRPr="00950E3E" w:rsidRDefault="00FE7D48" w:rsidP="00CE0DA5">
            <w:pPr>
              <w:ind w:left="-52" w:hanging="39"/>
            </w:pPr>
            <w:r w:rsidRPr="009B28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xxx</w:t>
            </w:r>
          </w:p>
        </w:tc>
        <w:tc>
          <w:tcPr>
            <w:tcW w:w="510" w:type="dxa"/>
            <w:gridSpan w:val="2"/>
          </w:tcPr>
          <w:p w14:paraId="0B51D52E" w14:textId="77777777" w:rsidR="00FE7D48" w:rsidRPr="009B2869" w:rsidRDefault="00FE7D48" w:rsidP="00CE0DA5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FE7D48" w:rsidRPr="00950E3E" w14:paraId="625EC096" w14:textId="77777777" w:rsidTr="00CE0DA5">
        <w:trPr>
          <w:trHeight w:val="20"/>
        </w:trPr>
        <w:tc>
          <w:tcPr>
            <w:tcW w:w="2268" w:type="dxa"/>
            <w:vAlign w:val="center"/>
          </w:tcPr>
          <w:p w14:paraId="102150AF" w14:textId="77777777" w:rsidR="00FE7D48" w:rsidRPr="00950E3E" w:rsidRDefault="00FE7D48" w:rsidP="00CE0DA5">
            <w:pPr>
              <w:ind w:right="-10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9210C55" w14:textId="77777777" w:rsidR="00FE7D48" w:rsidRPr="009E6287" w:rsidRDefault="00FE7D48" w:rsidP="00CE0DA5">
            <w:pPr>
              <w:ind w:left="-104"/>
              <w:rPr>
                <w:sz w:val="16"/>
                <w:szCs w:val="16"/>
              </w:rPr>
            </w:pPr>
            <w:r w:rsidRPr="009E62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Nachname:</w:t>
            </w:r>
          </w:p>
        </w:tc>
        <w:tc>
          <w:tcPr>
            <w:tcW w:w="236" w:type="dxa"/>
            <w:vAlign w:val="center"/>
          </w:tcPr>
          <w:p w14:paraId="33E31303" w14:textId="77777777" w:rsidR="00FE7D48" w:rsidRPr="009E6287" w:rsidRDefault="00FE7D48" w:rsidP="00CE0DA5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95D36C7" w14:textId="77777777" w:rsidR="00FE7D48" w:rsidRPr="009E6287" w:rsidRDefault="00FE7D48" w:rsidP="00CE0DA5">
            <w:pPr>
              <w:ind w:left="-52" w:hanging="39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Sicherheitshinweise:</w:t>
            </w:r>
          </w:p>
        </w:tc>
        <w:tc>
          <w:tcPr>
            <w:tcW w:w="510" w:type="dxa"/>
            <w:gridSpan w:val="2"/>
            <w:vAlign w:val="center"/>
          </w:tcPr>
          <w:p w14:paraId="780B3E37" w14:textId="77777777" w:rsidR="00FE7D48" w:rsidRPr="009E6287" w:rsidRDefault="00FE7D48" w:rsidP="00CE0DA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E7D48" w:rsidRPr="00950E3E" w14:paraId="5B67B354" w14:textId="77777777" w:rsidTr="00CE0DA5">
        <w:trPr>
          <w:trHeight w:val="20"/>
        </w:trPr>
        <w:tc>
          <w:tcPr>
            <w:tcW w:w="2268" w:type="dxa"/>
          </w:tcPr>
          <w:p w14:paraId="680F1707" w14:textId="77777777" w:rsidR="00FE7D48" w:rsidRPr="009B2869" w:rsidRDefault="00FE7D48" w:rsidP="00CE0DA5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25F34DE6" w14:textId="77777777" w:rsidR="00FE7D48" w:rsidRPr="00950E3E" w:rsidRDefault="00FE7D48" w:rsidP="00CE0DA5">
            <w:pPr>
              <w:ind w:left="-104"/>
            </w:pPr>
            <w:r w:rsidRPr="009B28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xxx</w:t>
            </w:r>
          </w:p>
        </w:tc>
        <w:tc>
          <w:tcPr>
            <w:tcW w:w="236" w:type="dxa"/>
          </w:tcPr>
          <w:p w14:paraId="020028AE" w14:textId="77777777" w:rsidR="00FE7D48" w:rsidRPr="00950E3E" w:rsidRDefault="00FE7D48" w:rsidP="00CE0DA5"/>
        </w:tc>
        <w:tc>
          <w:tcPr>
            <w:tcW w:w="3402" w:type="dxa"/>
            <w:gridSpan w:val="2"/>
            <w:vMerge w:val="restart"/>
            <w:shd w:val="clear" w:color="auto" w:fill="D9D9D9" w:themeFill="background1" w:themeFillShade="D9"/>
          </w:tcPr>
          <w:p w14:paraId="5B25508F" w14:textId="77777777" w:rsidR="00FE7D48" w:rsidRPr="00950E3E" w:rsidRDefault="00FE7D48" w:rsidP="00CE0DA5">
            <w:pPr>
              <w:ind w:left="-52" w:hanging="39"/>
            </w:pPr>
            <w:r w:rsidRPr="009B28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xxx</w:t>
            </w:r>
          </w:p>
        </w:tc>
        <w:tc>
          <w:tcPr>
            <w:tcW w:w="510" w:type="dxa"/>
            <w:gridSpan w:val="2"/>
          </w:tcPr>
          <w:p w14:paraId="41906461" w14:textId="3B2992DB" w:rsidR="00FE7D48" w:rsidRPr="009B2869" w:rsidRDefault="00FE7D48" w:rsidP="00CE0DA5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FE7D48" w:rsidRPr="00950E3E" w14:paraId="610AA179" w14:textId="77777777" w:rsidTr="00CE0DA5">
        <w:trPr>
          <w:trHeight w:val="20"/>
        </w:trPr>
        <w:tc>
          <w:tcPr>
            <w:tcW w:w="2268" w:type="dxa"/>
            <w:vAlign w:val="center"/>
          </w:tcPr>
          <w:p w14:paraId="34579268" w14:textId="77777777" w:rsidR="00FE7D48" w:rsidRDefault="00FE7D48" w:rsidP="00CE0D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E98610C" w14:textId="77777777" w:rsidR="00FE7D48" w:rsidRPr="009E6287" w:rsidRDefault="00FE7D48" w:rsidP="00CE0DA5">
            <w:pPr>
              <w:ind w:left="-104"/>
              <w:rPr>
                <w:sz w:val="16"/>
                <w:szCs w:val="16"/>
              </w:rPr>
            </w:pPr>
            <w:r w:rsidRPr="009E62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Datum:</w:t>
            </w:r>
            <w:r w:rsidRPr="009E6287">
              <w:rPr>
                <w:rStyle w:val="apple-converted-space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14:paraId="56CFC4DA" w14:textId="77777777" w:rsidR="00FE7D48" w:rsidRPr="009E6287" w:rsidRDefault="00FE7D48" w:rsidP="00CE0DA5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7BBFC193" w14:textId="77777777" w:rsidR="00FE7D48" w:rsidRPr="009E6287" w:rsidRDefault="00FE7D48" w:rsidP="00CE0DA5">
            <w:pPr>
              <w:ind w:left="-52" w:hanging="39"/>
              <w:rPr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6721134" w14:textId="77777777" w:rsidR="00FE7D48" w:rsidRDefault="00FE7D48" w:rsidP="00CE0D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7D48" w:rsidRPr="00950E3E" w14:paraId="4D89603D" w14:textId="77777777" w:rsidTr="00CE0DA5">
        <w:trPr>
          <w:trHeight w:val="20"/>
        </w:trPr>
        <w:tc>
          <w:tcPr>
            <w:tcW w:w="2268" w:type="dxa"/>
          </w:tcPr>
          <w:p w14:paraId="6FE197E4" w14:textId="77777777" w:rsidR="00FE7D48" w:rsidRPr="009B2869" w:rsidRDefault="00FE7D48" w:rsidP="00CE0DA5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3C8CE61D" w14:textId="39631957" w:rsidR="00FE7D48" w:rsidRPr="00950E3E" w:rsidRDefault="00FE7D48" w:rsidP="00CE0DA5">
            <w:pPr>
              <w:ind w:left="-104"/>
            </w:pPr>
            <w:r w:rsidRPr="009B28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xxx</w:t>
            </w:r>
          </w:p>
        </w:tc>
        <w:tc>
          <w:tcPr>
            <w:tcW w:w="236" w:type="dxa"/>
          </w:tcPr>
          <w:p w14:paraId="0464A9C0" w14:textId="77777777" w:rsidR="00FE7D48" w:rsidRPr="00950E3E" w:rsidRDefault="00FE7D48" w:rsidP="00CE0DA5"/>
        </w:tc>
        <w:tc>
          <w:tcPr>
            <w:tcW w:w="3402" w:type="dxa"/>
            <w:gridSpan w:val="2"/>
            <w:vMerge/>
            <w:shd w:val="clear" w:color="auto" w:fill="D9D9D9" w:themeFill="background1" w:themeFillShade="D9"/>
          </w:tcPr>
          <w:p w14:paraId="24D0DB9B" w14:textId="77777777" w:rsidR="00FE7D48" w:rsidRPr="00950E3E" w:rsidRDefault="00FE7D48" w:rsidP="00CE0DA5">
            <w:pPr>
              <w:ind w:left="-52" w:hanging="39"/>
            </w:pPr>
          </w:p>
        </w:tc>
        <w:tc>
          <w:tcPr>
            <w:tcW w:w="510" w:type="dxa"/>
            <w:gridSpan w:val="2"/>
          </w:tcPr>
          <w:p w14:paraId="7B858D44" w14:textId="77777777" w:rsidR="00FE7D48" w:rsidRPr="009B2869" w:rsidRDefault="00FE7D48" w:rsidP="00CE0DA5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FE7D48" w:rsidRPr="00950E3E" w14:paraId="552A91CA" w14:textId="77777777" w:rsidTr="00CE0DA5">
        <w:trPr>
          <w:trHeight w:val="20"/>
        </w:trPr>
        <w:tc>
          <w:tcPr>
            <w:tcW w:w="2268" w:type="dxa"/>
            <w:vAlign w:val="center"/>
          </w:tcPr>
          <w:p w14:paraId="2A3DEBCA" w14:textId="77777777" w:rsidR="00FE7D48" w:rsidRDefault="00FE7D48" w:rsidP="00CE0D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48B5FE1" w14:textId="77777777" w:rsidR="00FE7D48" w:rsidRPr="009E6287" w:rsidRDefault="00FE7D48" w:rsidP="00CE0DA5">
            <w:pPr>
              <w:ind w:left="-104"/>
              <w:rPr>
                <w:sz w:val="16"/>
                <w:szCs w:val="16"/>
              </w:rPr>
            </w:pPr>
            <w:r w:rsidRPr="009E62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Abflug:</w:t>
            </w:r>
          </w:p>
        </w:tc>
        <w:tc>
          <w:tcPr>
            <w:tcW w:w="236" w:type="dxa"/>
            <w:vAlign w:val="center"/>
          </w:tcPr>
          <w:p w14:paraId="11E9F6C2" w14:textId="77777777" w:rsidR="00FE7D48" w:rsidRPr="009E6287" w:rsidRDefault="00FE7D48" w:rsidP="00CE0DA5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57AC36E8" w14:textId="77777777" w:rsidR="00FE7D48" w:rsidRPr="009E6287" w:rsidRDefault="00FE7D48" w:rsidP="00CE0DA5">
            <w:pPr>
              <w:ind w:left="-52" w:hanging="39"/>
              <w:rPr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4C35899" w14:textId="77777777" w:rsidR="00FE7D48" w:rsidRDefault="00FE7D48" w:rsidP="00CE0D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7D48" w:rsidRPr="00950E3E" w14:paraId="6F465BBA" w14:textId="77777777" w:rsidTr="00CE0DA5">
        <w:trPr>
          <w:trHeight w:val="20"/>
        </w:trPr>
        <w:tc>
          <w:tcPr>
            <w:tcW w:w="2268" w:type="dxa"/>
            <w:vAlign w:val="center"/>
          </w:tcPr>
          <w:p w14:paraId="5D27D2AA" w14:textId="77777777" w:rsidR="00FE7D48" w:rsidRDefault="00FE7D48" w:rsidP="00CE0D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/>
          </w:tcPr>
          <w:p w14:paraId="5BC9AD41" w14:textId="77777777" w:rsidR="00FE7D48" w:rsidRPr="009E6287" w:rsidRDefault="00FE7D48" w:rsidP="00CE0DA5">
            <w:pPr>
              <w:ind w:left="-10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28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xxx</w:t>
            </w:r>
          </w:p>
        </w:tc>
        <w:tc>
          <w:tcPr>
            <w:tcW w:w="236" w:type="dxa"/>
            <w:vAlign w:val="center"/>
          </w:tcPr>
          <w:p w14:paraId="63088D39" w14:textId="77777777" w:rsidR="00FE7D48" w:rsidRPr="009E6287" w:rsidRDefault="00FE7D48" w:rsidP="00CE0DA5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shd w:val="clear" w:color="auto" w:fill="D9D9D9"/>
          </w:tcPr>
          <w:p w14:paraId="5A1EB226" w14:textId="77777777" w:rsidR="00FE7D48" w:rsidRPr="009E6287" w:rsidRDefault="00FE7D48" w:rsidP="00CE0DA5">
            <w:pPr>
              <w:ind w:left="-52" w:hanging="3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6A551F7" w14:textId="77777777" w:rsidR="00FE7D48" w:rsidRDefault="00FE7D48" w:rsidP="00CE0D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7D48" w:rsidRPr="00950E3E" w14:paraId="5F9DFB72" w14:textId="77777777" w:rsidTr="00CE0DA5">
        <w:trPr>
          <w:trHeight w:val="20"/>
        </w:trPr>
        <w:tc>
          <w:tcPr>
            <w:tcW w:w="2268" w:type="dxa"/>
            <w:vAlign w:val="center"/>
          </w:tcPr>
          <w:p w14:paraId="7939D718" w14:textId="77777777" w:rsidR="00FE7D48" w:rsidRDefault="00FE7D48" w:rsidP="00CE0D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AFD9C8B" w14:textId="77777777" w:rsidR="00FE7D48" w:rsidRPr="003A2664" w:rsidRDefault="00FE7D48" w:rsidP="00CE0DA5">
            <w:pPr>
              <w:ind w:left="-10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Landung:</w:t>
            </w:r>
          </w:p>
        </w:tc>
        <w:tc>
          <w:tcPr>
            <w:tcW w:w="236" w:type="dxa"/>
            <w:vAlign w:val="center"/>
          </w:tcPr>
          <w:p w14:paraId="2E6B5ED5" w14:textId="77777777" w:rsidR="00FE7D48" w:rsidRPr="009E6287" w:rsidRDefault="00FE7D48" w:rsidP="00CE0DA5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6821DF27" w14:textId="77777777" w:rsidR="00FE7D48" w:rsidRPr="009E6287" w:rsidRDefault="00FE7D48" w:rsidP="00CE0DA5">
            <w:pPr>
              <w:ind w:left="-52" w:hanging="3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67AC9D6" w14:textId="13FEB1F3" w:rsidR="00FE7D48" w:rsidRDefault="00FE7D48" w:rsidP="00CE0D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7D48" w:rsidRPr="00950E3E" w14:paraId="45E26D31" w14:textId="77777777" w:rsidTr="00CE0DA5">
        <w:trPr>
          <w:trHeight w:val="20"/>
        </w:trPr>
        <w:tc>
          <w:tcPr>
            <w:tcW w:w="2268" w:type="dxa"/>
          </w:tcPr>
          <w:p w14:paraId="4AC4230C" w14:textId="281F2873" w:rsidR="00FE7D48" w:rsidRPr="009B2869" w:rsidRDefault="00FE7D48" w:rsidP="00CE0DA5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/>
          </w:tcPr>
          <w:p w14:paraId="61816D02" w14:textId="77777777" w:rsidR="00FE7D48" w:rsidRDefault="00FE7D48" w:rsidP="00CE0DA5">
            <w:pPr>
              <w:ind w:left="-10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14:paraId="3D3FC3E9" w14:textId="77777777" w:rsidR="00FE7D48" w:rsidRPr="00950E3E" w:rsidRDefault="00FE7D48" w:rsidP="00CE0DA5"/>
        </w:tc>
        <w:tc>
          <w:tcPr>
            <w:tcW w:w="3402" w:type="dxa"/>
            <w:gridSpan w:val="2"/>
            <w:vMerge/>
            <w:shd w:val="clear" w:color="auto" w:fill="D9D9D9" w:themeFill="background1" w:themeFillShade="D9"/>
          </w:tcPr>
          <w:p w14:paraId="524BA7D9" w14:textId="77777777" w:rsidR="00FE7D48" w:rsidRPr="00950E3E" w:rsidRDefault="00FE7D48" w:rsidP="00CE0DA5">
            <w:pPr>
              <w:ind w:left="-52" w:hanging="39"/>
            </w:pPr>
          </w:p>
        </w:tc>
        <w:tc>
          <w:tcPr>
            <w:tcW w:w="510" w:type="dxa"/>
            <w:gridSpan w:val="2"/>
          </w:tcPr>
          <w:p w14:paraId="3B730061" w14:textId="5E730831" w:rsidR="00FE7D48" w:rsidRPr="009B2869" w:rsidRDefault="00FE7D48" w:rsidP="00CE0DA5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FE7D48" w:rsidRPr="00950E3E" w14:paraId="40C44A0D" w14:textId="77777777" w:rsidTr="00CE0DA5">
        <w:trPr>
          <w:trHeight w:val="741"/>
        </w:trPr>
        <w:tc>
          <w:tcPr>
            <w:tcW w:w="2268" w:type="dxa"/>
          </w:tcPr>
          <w:p w14:paraId="1A83D67B" w14:textId="1AC3F43F" w:rsidR="00FE7D48" w:rsidRPr="009B2869" w:rsidRDefault="00FE7D48" w:rsidP="00CE0DA5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4EC7F2D1" w14:textId="77777777" w:rsidR="00FE7D48" w:rsidRPr="009B2869" w:rsidRDefault="00FE7D48" w:rsidP="00CE0DA5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</w:tcPr>
          <w:p w14:paraId="67BB165D" w14:textId="77777777" w:rsidR="00FE7D48" w:rsidRPr="00950E3E" w:rsidRDefault="00FE7D48" w:rsidP="00CE0DA5"/>
        </w:tc>
        <w:tc>
          <w:tcPr>
            <w:tcW w:w="3402" w:type="dxa"/>
            <w:gridSpan w:val="2"/>
            <w:shd w:val="clear" w:color="auto" w:fill="auto"/>
          </w:tcPr>
          <w:p w14:paraId="0F55D0D8" w14:textId="77777777" w:rsidR="00FE7D48" w:rsidRPr="009B2869" w:rsidRDefault="00FE7D48" w:rsidP="00CE0DA5">
            <w:pPr>
              <w:ind w:left="-52" w:hanging="39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14:paraId="6A39A6E3" w14:textId="3D76DD35" w:rsidR="00FE7D48" w:rsidRPr="009B2869" w:rsidRDefault="00FE7D48" w:rsidP="00CE0DA5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</w:tbl>
    <w:p w14:paraId="434BB716" w14:textId="77777777" w:rsidR="00CE438E" w:rsidRDefault="00CE438E"/>
    <w:p w14:paraId="4ABB8D21" w14:textId="48175EDE" w:rsidR="00CE438E" w:rsidRDefault="00CE438E"/>
    <w:p w14:paraId="16F0ACE3" w14:textId="77777777" w:rsidR="00CE438E" w:rsidRDefault="00CE438E"/>
    <w:p w14:paraId="76B31D54" w14:textId="1AAB5AEF" w:rsidR="00173637" w:rsidRDefault="00173637"/>
    <w:p w14:paraId="0B6CF3AD" w14:textId="281C26B0" w:rsidR="00173637" w:rsidRDefault="00173637">
      <w:r>
        <w:rPr>
          <w:noProof/>
        </w:rPr>
        <w:drawing>
          <wp:anchor distT="0" distB="0" distL="114300" distR="114300" simplePos="0" relativeHeight="251664384" behindDoc="1" locked="0" layoutInCell="1" allowOverlap="1" wp14:anchorId="0EC03F93" wp14:editId="2DBD5166">
            <wp:simplePos x="0" y="0"/>
            <wp:positionH relativeFrom="column">
              <wp:posOffset>16722</wp:posOffset>
            </wp:positionH>
            <wp:positionV relativeFrom="paragraph">
              <wp:posOffset>160655</wp:posOffset>
            </wp:positionV>
            <wp:extent cx="6479540" cy="3779520"/>
            <wp:effectExtent l="0" t="0" r="0" b="5080"/>
            <wp:wrapNone/>
            <wp:docPr id="3" name="Grafi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42EBC8" w14:textId="63BA4921" w:rsidR="00173637" w:rsidRDefault="00173637"/>
    <w:tbl>
      <w:tblPr>
        <w:tblStyle w:val="Tabellenraster"/>
        <w:tblW w:w="9818" w:type="dxa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402"/>
        <w:gridCol w:w="236"/>
        <w:gridCol w:w="3392"/>
        <w:gridCol w:w="10"/>
        <w:gridCol w:w="500"/>
        <w:gridCol w:w="10"/>
      </w:tblGrid>
      <w:tr w:rsidR="00173637" w:rsidRPr="00950E3E" w14:paraId="423E30FE" w14:textId="77777777" w:rsidTr="00CE0DA5">
        <w:trPr>
          <w:gridAfter w:val="1"/>
          <w:wAfter w:w="10" w:type="dxa"/>
          <w:trHeight w:val="1928"/>
        </w:trPr>
        <w:tc>
          <w:tcPr>
            <w:tcW w:w="2268" w:type="dxa"/>
          </w:tcPr>
          <w:p w14:paraId="5481B21B" w14:textId="77777777" w:rsidR="00173637" w:rsidRPr="00950E3E" w:rsidRDefault="00173637" w:rsidP="00CE0DA5">
            <w:pPr>
              <w:ind w:left="-37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30" w:type="dxa"/>
            <w:gridSpan w:val="3"/>
          </w:tcPr>
          <w:p w14:paraId="0E9A9499" w14:textId="77777777" w:rsidR="00173637" w:rsidRPr="00950E3E" w:rsidRDefault="00173637" w:rsidP="00CE0D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14:paraId="5B435C71" w14:textId="61AE6310" w:rsidR="00173637" w:rsidRPr="00950E3E" w:rsidRDefault="00173637" w:rsidP="00CE0D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3637" w:rsidRPr="00950E3E" w14:paraId="523979A6" w14:textId="77777777" w:rsidTr="00CE0DA5">
        <w:trPr>
          <w:gridAfter w:val="1"/>
          <w:wAfter w:w="10" w:type="dxa"/>
          <w:trHeight w:val="454"/>
        </w:trPr>
        <w:tc>
          <w:tcPr>
            <w:tcW w:w="2268" w:type="dxa"/>
          </w:tcPr>
          <w:p w14:paraId="66EA6739" w14:textId="77777777" w:rsidR="00173637" w:rsidRPr="00950E3E" w:rsidRDefault="00173637" w:rsidP="00CE0D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30" w:type="dxa"/>
            <w:gridSpan w:val="3"/>
          </w:tcPr>
          <w:p w14:paraId="4986E593" w14:textId="77777777" w:rsidR="00173637" w:rsidRPr="00484A81" w:rsidRDefault="00173637" w:rsidP="00CE0DA5">
            <w:pPr>
              <w:ind w:left="-104"/>
              <w:rPr>
                <w:sz w:val="28"/>
                <w:szCs w:val="28"/>
              </w:rPr>
            </w:pPr>
            <w:r w:rsidRPr="00484A8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Einladung von </w:t>
            </w:r>
            <w:r w:rsidRPr="00484A81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xxx </w:t>
            </w:r>
            <w:r w:rsidRPr="00484A8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zum </w:t>
            </w:r>
            <w:r w:rsidRPr="00484A81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x</w:t>
            </w:r>
            <w:r w:rsidRPr="00484A8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. Geburtstag </w:t>
            </w:r>
          </w:p>
        </w:tc>
        <w:tc>
          <w:tcPr>
            <w:tcW w:w="510" w:type="dxa"/>
            <w:gridSpan w:val="2"/>
          </w:tcPr>
          <w:p w14:paraId="57221982" w14:textId="77777777" w:rsidR="00173637" w:rsidRPr="00950E3E" w:rsidRDefault="00173637" w:rsidP="00CE0D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3637" w:rsidRPr="00950E3E" w14:paraId="3FBE5077" w14:textId="77777777" w:rsidTr="00CE0DA5">
        <w:trPr>
          <w:trHeight w:val="20"/>
        </w:trPr>
        <w:tc>
          <w:tcPr>
            <w:tcW w:w="2268" w:type="dxa"/>
          </w:tcPr>
          <w:p w14:paraId="01FCC4F4" w14:textId="77777777" w:rsidR="00173637" w:rsidRPr="00950E3E" w:rsidRDefault="00173637" w:rsidP="00CE0D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91C6A7A" w14:textId="77777777" w:rsidR="00173637" w:rsidRPr="009E6287" w:rsidRDefault="00173637" w:rsidP="00CE0DA5">
            <w:pPr>
              <w:ind w:left="-104"/>
              <w:rPr>
                <w:sz w:val="16"/>
                <w:szCs w:val="16"/>
              </w:rPr>
            </w:pPr>
            <w:r w:rsidRPr="009E62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Vorname:</w:t>
            </w:r>
            <w:r w:rsidRPr="009E6287">
              <w:rPr>
                <w:rStyle w:val="apple-converted-space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14:paraId="322DC01C" w14:textId="77777777" w:rsidR="00173637" w:rsidRPr="00950E3E" w:rsidRDefault="00173637" w:rsidP="00CE0DA5"/>
        </w:tc>
        <w:tc>
          <w:tcPr>
            <w:tcW w:w="3402" w:type="dxa"/>
            <w:gridSpan w:val="2"/>
            <w:vAlign w:val="center"/>
          </w:tcPr>
          <w:p w14:paraId="202FD155" w14:textId="77777777" w:rsidR="00173637" w:rsidRPr="009E6287" w:rsidRDefault="00173637" w:rsidP="00CE0DA5">
            <w:pPr>
              <w:ind w:left="-52" w:hanging="39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Rückmeldung bis/an:</w:t>
            </w:r>
          </w:p>
        </w:tc>
        <w:tc>
          <w:tcPr>
            <w:tcW w:w="510" w:type="dxa"/>
            <w:gridSpan w:val="2"/>
          </w:tcPr>
          <w:p w14:paraId="657E7794" w14:textId="77777777" w:rsidR="00173637" w:rsidRDefault="00173637" w:rsidP="00CE0D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3637" w:rsidRPr="00950E3E" w14:paraId="4A7C5264" w14:textId="77777777" w:rsidTr="00CE0DA5">
        <w:trPr>
          <w:trHeight w:val="20"/>
        </w:trPr>
        <w:tc>
          <w:tcPr>
            <w:tcW w:w="2268" w:type="dxa"/>
            <w:shd w:val="clear" w:color="auto" w:fill="auto"/>
          </w:tcPr>
          <w:p w14:paraId="0321CE0F" w14:textId="77777777" w:rsidR="00173637" w:rsidRPr="009C3AA5" w:rsidRDefault="00173637" w:rsidP="00CE0DA5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42EACD59" w14:textId="77777777" w:rsidR="00173637" w:rsidRPr="009B2869" w:rsidRDefault="00173637" w:rsidP="00CE0DA5">
            <w:pPr>
              <w:ind w:left="-104"/>
            </w:pPr>
            <w:r w:rsidRPr="009B28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xxx</w:t>
            </w:r>
          </w:p>
        </w:tc>
        <w:tc>
          <w:tcPr>
            <w:tcW w:w="236" w:type="dxa"/>
          </w:tcPr>
          <w:p w14:paraId="44D49624" w14:textId="77777777" w:rsidR="00173637" w:rsidRPr="00950E3E" w:rsidRDefault="00173637" w:rsidP="00CE0DA5"/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2A90C682" w14:textId="77777777" w:rsidR="00173637" w:rsidRPr="00950E3E" w:rsidRDefault="00173637" w:rsidP="00CE0DA5">
            <w:pPr>
              <w:ind w:left="-52" w:hanging="39"/>
            </w:pPr>
            <w:r w:rsidRPr="009B28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xxx</w:t>
            </w:r>
          </w:p>
        </w:tc>
        <w:tc>
          <w:tcPr>
            <w:tcW w:w="510" w:type="dxa"/>
            <w:gridSpan w:val="2"/>
          </w:tcPr>
          <w:p w14:paraId="0F1C447E" w14:textId="77777777" w:rsidR="00173637" w:rsidRPr="009B2869" w:rsidRDefault="00173637" w:rsidP="00CE0DA5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173637" w:rsidRPr="00950E3E" w14:paraId="239DC257" w14:textId="77777777" w:rsidTr="00CE0DA5">
        <w:trPr>
          <w:trHeight w:val="20"/>
        </w:trPr>
        <w:tc>
          <w:tcPr>
            <w:tcW w:w="2268" w:type="dxa"/>
            <w:vAlign w:val="center"/>
          </w:tcPr>
          <w:p w14:paraId="1E719E25" w14:textId="77777777" w:rsidR="00173637" w:rsidRPr="00950E3E" w:rsidRDefault="00173637" w:rsidP="00CE0DA5">
            <w:pPr>
              <w:ind w:right="-10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7CCC6CA" w14:textId="77777777" w:rsidR="00173637" w:rsidRPr="009E6287" w:rsidRDefault="00173637" w:rsidP="00CE0DA5">
            <w:pPr>
              <w:ind w:left="-104"/>
              <w:rPr>
                <w:sz w:val="16"/>
                <w:szCs w:val="16"/>
              </w:rPr>
            </w:pPr>
            <w:r w:rsidRPr="009E62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Nachname:</w:t>
            </w:r>
          </w:p>
        </w:tc>
        <w:tc>
          <w:tcPr>
            <w:tcW w:w="236" w:type="dxa"/>
            <w:vAlign w:val="center"/>
          </w:tcPr>
          <w:p w14:paraId="55F2E296" w14:textId="77777777" w:rsidR="00173637" w:rsidRPr="009E6287" w:rsidRDefault="00173637" w:rsidP="00CE0DA5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61EB7EF7" w14:textId="77777777" w:rsidR="00173637" w:rsidRPr="009E6287" w:rsidRDefault="00173637" w:rsidP="00CE0DA5">
            <w:pPr>
              <w:ind w:left="-52" w:hanging="39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Sicherheitshinweise:</w:t>
            </w:r>
          </w:p>
        </w:tc>
        <w:tc>
          <w:tcPr>
            <w:tcW w:w="510" w:type="dxa"/>
            <w:gridSpan w:val="2"/>
            <w:vAlign w:val="center"/>
          </w:tcPr>
          <w:p w14:paraId="2272A7D8" w14:textId="77777777" w:rsidR="00173637" w:rsidRPr="009E6287" w:rsidRDefault="00173637" w:rsidP="00CE0DA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73637" w:rsidRPr="00950E3E" w14:paraId="60E1E117" w14:textId="77777777" w:rsidTr="00CE0DA5">
        <w:trPr>
          <w:trHeight w:val="20"/>
        </w:trPr>
        <w:tc>
          <w:tcPr>
            <w:tcW w:w="2268" w:type="dxa"/>
          </w:tcPr>
          <w:p w14:paraId="76355845" w14:textId="77777777" w:rsidR="00173637" w:rsidRPr="009B2869" w:rsidRDefault="00173637" w:rsidP="00CE0DA5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77885902" w14:textId="77777777" w:rsidR="00173637" w:rsidRPr="00950E3E" w:rsidRDefault="00173637" w:rsidP="00CE0DA5">
            <w:pPr>
              <w:ind w:left="-104"/>
            </w:pPr>
            <w:r w:rsidRPr="009B28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xxx</w:t>
            </w:r>
          </w:p>
        </w:tc>
        <w:tc>
          <w:tcPr>
            <w:tcW w:w="236" w:type="dxa"/>
          </w:tcPr>
          <w:p w14:paraId="44CB8B00" w14:textId="77777777" w:rsidR="00173637" w:rsidRPr="00950E3E" w:rsidRDefault="00173637" w:rsidP="00CE0DA5"/>
        </w:tc>
        <w:tc>
          <w:tcPr>
            <w:tcW w:w="3402" w:type="dxa"/>
            <w:gridSpan w:val="2"/>
            <w:vMerge w:val="restart"/>
            <w:shd w:val="clear" w:color="auto" w:fill="D9D9D9" w:themeFill="background1" w:themeFillShade="D9"/>
          </w:tcPr>
          <w:p w14:paraId="4FA060C8" w14:textId="77777777" w:rsidR="00173637" w:rsidRPr="00950E3E" w:rsidRDefault="00173637" w:rsidP="00CE0DA5">
            <w:pPr>
              <w:ind w:left="-52" w:hanging="39"/>
            </w:pPr>
            <w:r w:rsidRPr="009B28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xxx</w:t>
            </w:r>
          </w:p>
        </w:tc>
        <w:tc>
          <w:tcPr>
            <w:tcW w:w="510" w:type="dxa"/>
            <w:gridSpan w:val="2"/>
          </w:tcPr>
          <w:p w14:paraId="56ADB411" w14:textId="18BF5576" w:rsidR="00173637" w:rsidRPr="009B2869" w:rsidRDefault="00173637" w:rsidP="00CE0DA5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173637" w:rsidRPr="00950E3E" w14:paraId="4F0E3235" w14:textId="77777777" w:rsidTr="00CE0DA5">
        <w:trPr>
          <w:trHeight w:val="20"/>
        </w:trPr>
        <w:tc>
          <w:tcPr>
            <w:tcW w:w="2268" w:type="dxa"/>
            <w:vAlign w:val="center"/>
          </w:tcPr>
          <w:p w14:paraId="5485254B" w14:textId="77777777" w:rsidR="00173637" w:rsidRDefault="00173637" w:rsidP="00CE0D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2F48457" w14:textId="77777777" w:rsidR="00173637" w:rsidRPr="009E6287" w:rsidRDefault="00173637" w:rsidP="00CE0DA5">
            <w:pPr>
              <w:ind w:left="-104"/>
              <w:rPr>
                <w:sz w:val="16"/>
                <w:szCs w:val="16"/>
              </w:rPr>
            </w:pPr>
            <w:r w:rsidRPr="009E62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Datum:</w:t>
            </w:r>
            <w:r w:rsidRPr="009E6287">
              <w:rPr>
                <w:rStyle w:val="apple-converted-space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14:paraId="4985CC21" w14:textId="77777777" w:rsidR="00173637" w:rsidRPr="009E6287" w:rsidRDefault="00173637" w:rsidP="00CE0DA5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2CF4F59E" w14:textId="77777777" w:rsidR="00173637" w:rsidRPr="009E6287" w:rsidRDefault="00173637" w:rsidP="00CE0DA5">
            <w:pPr>
              <w:ind w:left="-52" w:hanging="39"/>
              <w:rPr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C7F69E4" w14:textId="77777777" w:rsidR="00173637" w:rsidRDefault="00173637" w:rsidP="00CE0D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3637" w:rsidRPr="00950E3E" w14:paraId="2270EBC2" w14:textId="77777777" w:rsidTr="00CE0DA5">
        <w:trPr>
          <w:trHeight w:val="20"/>
        </w:trPr>
        <w:tc>
          <w:tcPr>
            <w:tcW w:w="2268" w:type="dxa"/>
          </w:tcPr>
          <w:p w14:paraId="6EA9080C" w14:textId="77777777" w:rsidR="00173637" w:rsidRPr="009B2869" w:rsidRDefault="00173637" w:rsidP="00CE0DA5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65A6AAAB" w14:textId="77777777" w:rsidR="00173637" w:rsidRPr="00950E3E" w:rsidRDefault="00173637" w:rsidP="00CE0DA5">
            <w:pPr>
              <w:ind w:left="-104"/>
            </w:pPr>
            <w:r w:rsidRPr="009B28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xxx</w:t>
            </w:r>
          </w:p>
        </w:tc>
        <w:tc>
          <w:tcPr>
            <w:tcW w:w="236" w:type="dxa"/>
          </w:tcPr>
          <w:p w14:paraId="45EE5B21" w14:textId="77777777" w:rsidR="00173637" w:rsidRPr="00950E3E" w:rsidRDefault="00173637" w:rsidP="00CE0DA5"/>
        </w:tc>
        <w:tc>
          <w:tcPr>
            <w:tcW w:w="3402" w:type="dxa"/>
            <w:gridSpan w:val="2"/>
            <w:vMerge/>
            <w:shd w:val="clear" w:color="auto" w:fill="D9D9D9" w:themeFill="background1" w:themeFillShade="D9"/>
          </w:tcPr>
          <w:p w14:paraId="642AE83D" w14:textId="77777777" w:rsidR="00173637" w:rsidRPr="00950E3E" w:rsidRDefault="00173637" w:rsidP="00CE0DA5">
            <w:pPr>
              <w:ind w:left="-52" w:hanging="39"/>
            </w:pPr>
          </w:p>
        </w:tc>
        <w:tc>
          <w:tcPr>
            <w:tcW w:w="510" w:type="dxa"/>
            <w:gridSpan w:val="2"/>
          </w:tcPr>
          <w:p w14:paraId="5D1C5189" w14:textId="77777777" w:rsidR="00173637" w:rsidRPr="009B2869" w:rsidRDefault="00173637" w:rsidP="00CE0DA5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173637" w:rsidRPr="00950E3E" w14:paraId="4C905B74" w14:textId="77777777" w:rsidTr="00CE0DA5">
        <w:trPr>
          <w:trHeight w:val="20"/>
        </w:trPr>
        <w:tc>
          <w:tcPr>
            <w:tcW w:w="2268" w:type="dxa"/>
            <w:vAlign w:val="center"/>
          </w:tcPr>
          <w:p w14:paraId="61113609" w14:textId="77777777" w:rsidR="00173637" w:rsidRDefault="00173637" w:rsidP="00CE0D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C52D8D3" w14:textId="77777777" w:rsidR="00173637" w:rsidRPr="009E6287" w:rsidRDefault="00173637" w:rsidP="00CE0DA5">
            <w:pPr>
              <w:ind w:left="-104"/>
              <w:rPr>
                <w:sz w:val="16"/>
                <w:szCs w:val="16"/>
              </w:rPr>
            </w:pPr>
            <w:r w:rsidRPr="009E62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Abflug:</w:t>
            </w:r>
          </w:p>
        </w:tc>
        <w:tc>
          <w:tcPr>
            <w:tcW w:w="236" w:type="dxa"/>
            <w:vAlign w:val="center"/>
          </w:tcPr>
          <w:p w14:paraId="41550386" w14:textId="77777777" w:rsidR="00173637" w:rsidRPr="009E6287" w:rsidRDefault="00173637" w:rsidP="00CE0DA5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757502AB" w14:textId="77777777" w:rsidR="00173637" w:rsidRPr="009E6287" w:rsidRDefault="00173637" w:rsidP="00CE0DA5">
            <w:pPr>
              <w:ind w:left="-52" w:hanging="39"/>
              <w:rPr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4F455E8" w14:textId="77777777" w:rsidR="00173637" w:rsidRDefault="00173637" w:rsidP="00CE0D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3637" w:rsidRPr="00950E3E" w14:paraId="71BE58C0" w14:textId="77777777" w:rsidTr="00CE0DA5">
        <w:trPr>
          <w:trHeight w:val="20"/>
        </w:trPr>
        <w:tc>
          <w:tcPr>
            <w:tcW w:w="2268" w:type="dxa"/>
            <w:vAlign w:val="center"/>
          </w:tcPr>
          <w:p w14:paraId="5911577E" w14:textId="77777777" w:rsidR="00173637" w:rsidRDefault="00173637" w:rsidP="00CE0D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/>
          </w:tcPr>
          <w:p w14:paraId="09565B43" w14:textId="77777777" w:rsidR="00173637" w:rsidRPr="009E6287" w:rsidRDefault="00173637" w:rsidP="00CE0DA5">
            <w:pPr>
              <w:ind w:left="-10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28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xxx</w:t>
            </w:r>
          </w:p>
        </w:tc>
        <w:tc>
          <w:tcPr>
            <w:tcW w:w="236" w:type="dxa"/>
            <w:vAlign w:val="center"/>
          </w:tcPr>
          <w:p w14:paraId="50F7CEB0" w14:textId="77777777" w:rsidR="00173637" w:rsidRPr="009E6287" w:rsidRDefault="00173637" w:rsidP="00CE0DA5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shd w:val="clear" w:color="auto" w:fill="D9D9D9"/>
          </w:tcPr>
          <w:p w14:paraId="4DC11C5D" w14:textId="77777777" w:rsidR="00173637" w:rsidRPr="009E6287" w:rsidRDefault="00173637" w:rsidP="00CE0DA5">
            <w:pPr>
              <w:ind w:left="-52" w:hanging="3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46A013E" w14:textId="77777777" w:rsidR="00173637" w:rsidRDefault="00173637" w:rsidP="00CE0D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3637" w:rsidRPr="00950E3E" w14:paraId="4BEB669D" w14:textId="77777777" w:rsidTr="00CE0DA5">
        <w:trPr>
          <w:trHeight w:val="20"/>
        </w:trPr>
        <w:tc>
          <w:tcPr>
            <w:tcW w:w="2268" w:type="dxa"/>
            <w:vAlign w:val="center"/>
          </w:tcPr>
          <w:p w14:paraId="2E5FA48E" w14:textId="77777777" w:rsidR="00173637" w:rsidRDefault="00173637" w:rsidP="00CE0D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6389728" w14:textId="77777777" w:rsidR="00173637" w:rsidRPr="003A2664" w:rsidRDefault="00173637" w:rsidP="00CE0DA5">
            <w:pPr>
              <w:ind w:left="-10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Landung:</w:t>
            </w:r>
          </w:p>
        </w:tc>
        <w:tc>
          <w:tcPr>
            <w:tcW w:w="236" w:type="dxa"/>
            <w:vAlign w:val="center"/>
          </w:tcPr>
          <w:p w14:paraId="640B9C84" w14:textId="77777777" w:rsidR="00173637" w:rsidRPr="009E6287" w:rsidRDefault="00173637" w:rsidP="00CE0DA5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2C805CA1" w14:textId="77777777" w:rsidR="00173637" w:rsidRPr="009E6287" w:rsidRDefault="00173637" w:rsidP="00CE0DA5">
            <w:pPr>
              <w:ind w:left="-52" w:hanging="3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36E5CD0" w14:textId="77777777" w:rsidR="00173637" w:rsidRDefault="00173637" w:rsidP="00CE0D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3637" w:rsidRPr="00950E3E" w14:paraId="24CBB510" w14:textId="77777777" w:rsidTr="00CE0DA5">
        <w:trPr>
          <w:trHeight w:val="20"/>
        </w:trPr>
        <w:tc>
          <w:tcPr>
            <w:tcW w:w="2268" w:type="dxa"/>
          </w:tcPr>
          <w:p w14:paraId="20CC60B7" w14:textId="77777777" w:rsidR="00173637" w:rsidRPr="009B2869" w:rsidRDefault="00173637" w:rsidP="00CE0DA5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/>
          </w:tcPr>
          <w:p w14:paraId="5BA7117D" w14:textId="77777777" w:rsidR="00173637" w:rsidRDefault="00173637" w:rsidP="00CE0DA5">
            <w:pPr>
              <w:ind w:left="-10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14:paraId="3356CD6A" w14:textId="77777777" w:rsidR="00173637" w:rsidRPr="00950E3E" w:rsidRDefault="00173637" w:rsidP="00CE0DA5"/>
        </w:tc>
        <w:tc>
          <w:tcPr>
            <w:tcW w:w="3402" w:type="dxa"/>
            <w:gridSpan w:val="2"/>
            <w:vMerge/>
            <w:shd w:val="clear" w:color="auto" w:fill="D9D9D9" w:themeFill="background1" w:themeFillShade="D9"/>
          </w:tcPr>
          <w:p w14:paraId="24132FA8" w14:textId="77777777" w:rsidR="00173637" w:rsidRPr="00950E3E" w:rsidRDefault="00173637" w:rsidP="00CE0DA5">
            <w:pPr>
              <w:ind w:left="-52" w:hanging="39"/>
            </w:pPr>
          </w:p>
        </w:tc>
        <w:tc>
          <w:tcPr>
            <w:tcW w:w="510" w:type="dxa"/>
            <w:gridSpan w:val="2"/>
          </w:tcPr>
          <w:p w14:paraId="0F17F2D6" w14:textId="77777777" w:rsidR="00173637" w:rsidRPr="009B2869" w:rsidRDefault="00173637" w:rsidP="00CE0DA5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173637" w:rsidRPr="00950E3E" w14:paraId="6A7F30C2" w14:textId="77777777" w:rsidTr="00CE0DA5">
        <w:trPr>
          <w:trHeight w:val="741"/>
        </w:trPr>
        <w:tc>
          <w:tcPr>
            <w:tcW w:w="2268" w:type="dxa"/>
          </w:tcPr>
          <w:p w14:paraId="35EDFEEE" w14:textId="77777777" w:rsidR="00173637" w:rsidRPr="009B2869" w:rsidRDefault="00173637" w:rsidP="00CE0DA5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659BB51" w14:textId="77777777" w:rsidR="00173637" w:rsidRPr="009B2869" w:rsidRDefault="00173637" w:rsidP="00CE0DA5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</w:tcPr>
          <w:p w14:paraId="3B73D783" w14:textId="77777777" w:rsidR="00173637" w:rsidRPr="00950E3E" w:rsidRDefault="00173637" w:rsidP="00CE0DA5"/>
        </w:tc>
        <w:tc>
          <w:tcPr>
            <w:tcW w:w="3402" w:type="dxa"/>
            <w:gridSpan w:val="2"/>
            <w:shd w:val="clear" w:color="auto" w:fill="auto"/>
          </w:tcPr>
          <w:p w14:paraId="661F8232" w14:textId="77777777" w:rsidR="00173637" w:rsidRPr="009B2869" w:rsidRDefault="00173637" w:rsidP="00CE0DA5">
            <w:pPr>
              <w:ind w:left="-52" w:hanging="39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14:paraId="61D2AE8D" w14:textId="5ADD4114" w:rsidR="00173637" w:rsidRPr="009B2869" w:rsidRDefault="00173637" w:rsidP="00CE0DA5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</w:tbl>
    <w:p w14:paraId="0533F7AE" w14:textId="0019646E" w:rsidR="00173637" w:rsidRDefault="00173637" w:rsidP="00CE438E"/>
    <w:p w14:paraId="54301C3E" w14:textId="77777777" w:rsidR="00CE438E" w:rsidRDefault="00CE438E" w:rsidP="00CE438E"/>
    <w:p w14:paraId="41EF236B" w14:textId="77777777" w:rsidR="00CE438E" w:rsidRDefault="00CE438E" w:rsidP="00CE438E"/>
    <w:p w14:paraId="0E2E8FF9" w14:textId="77777777" w:rsidR="00CE438E" w:rsidRDefault="00CE438E" w:rsidP="00CE438E"/>
    <w:p w14:paraId="2B55FD9A" w14:textId="77777777" w:rsidR="00CE438E" w:rsidRDefault="00CE438E" w:rsidP="00CE438E"/>
    <w:p w14:paraId="1CEED4FD" w14:textId="470ACB81" w:rsidR="00CE438E" w:rsidRDefault="00CE438E" w:rsidP="00CE438E">
      <w:r>
        <w:rPr>
          <w:noProof/>
        </w:rPr>
        <w:drawing>
          <wp:anchor distT="0" distB="0" distL="114300" distR="114300" simplePos="0" relativeHeight="251666432" behindDoc="1" locked="0" layoutInCell="1" allowOverlap="1" wp14:anchorId="36DA2CD9" wp14:editId="5DA348BF">
            <wp:simplePos x="0" y="0"/>
            <wp:positionH relativeFrom="column">
              <wp:posOffset>25823</wp:posOffset>
            </wp:positionH>
            <wp:positionV relativeFrom="paragraph">
              <wp:posOffset>161290</wp:posOffset>
            </wp:positionV>
            <wp:extent cx="6479540" cy="3779520"/>
            <wp:effectExtent l="0" t="0" r="0" b="5080"/>
            <wp:wrapNone/>
            <wp:docPr id="4" name="Grafi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196F5E" w14:textId="08FDFD4E" w:rsidR="00CE438E" w:rsidRDefault="00CE438E" w:rsidP="00CE438E"/>
    <w:tbl>
      <w:tblPr>
        <w:tblStyle w:val="Tabellenraster"/>
        <w:tblW w:w="9818" w:type="dxa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402"/>
        <w:gridCol w:w="236"/>
        <w:gridCol w:w="3392"/>
        <w:gridCol w:w="10"/>
        <w:gridCol w:w="500"/>
        <w:gridCol w:w="10"/>
      </w:tblGrid>
      <w:tr w:rsidR="00CE438E" w:rsidRPr="00950E3E" w14:paraId="27D8E433" w14:textId="77777777" w:rsidTr="00CE0DA5">
        <w:trPr>
          <w:gridAfter w:val="1"/>
          <w:wAfter w:w="10" w:type="dxa"/>
          <w:trHeight w:val="1928"/>
        </w:trPr>
        <w:tc>
          <w:tcPr>
            <w:tcW w:w="2268" w:type="dxa"/>
          </w:tcPr>
          <w:p w14:paraId="0539A7F7" w14:textId="77777777" w:rsidR="00CE438E" w:rsidRPr="00950E3E" w:rsidRDefault="00CE438E" w:rsidP="00CE0DA5">
            <w:pPr>
              <w:ind w:left="-37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30" w:type="dxa"/>
            <w:gridSpan w:val="3"/>
          </w:tcPr>
          <w:p w14:paraId="0FED722B" w14:textId="77777777" w:rsidR="00CE438E" w:rsidRPr="00950E3E" w:rsidRDefault="00CE438E" w:rsidP="00CE0D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14:paraId="2341A162" w14:textId="16D55A34" w:rsidR="00CE438E" w:rsidRPr="00950E3E" w:rsidRDefault="00CE438E" w:rsidP="00CE0D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438E" w:rsidRPr="00950E3E" w14:paraId="43999052" w14:textId="77777777" w:rsidTr="00CE0DA5">
        <w:trPr>
          <w:gridAfter w:val="1"/>
          <w:wAfter w:w="10" w:type="dxa"/>
          <w:trHeight w:val="454"/>
        </w:trPr>
        <w:tc>
          <w:tcPr>
            <w:tcW w:w="2268" w:type="dxa"/>
          </w:tcPr>
          <w:p w14:paraId="46B749D3" w14:textId="77777777" w:rsidR="00CE438E" w:rsidRPr="00950E3E" w:rsidRDefault="00CE438E" w:rsidP="00CE0D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30" w:type="dxa"/>
            <w:gridSpan w:val="3"/>
          </w:tcPr>
          <w:p w14:paraId="00980091" w14:textId="77777777" w:rsidR="00CE438E" w:rsidRPr="00484A81" w:rsidRDefault="00CE438E" w:rsidP="00CE0DA5">
            <w:pPr>
              <w:ind w:left="-104"/>
              <w:rPr>
                <w:sz w:val="28"/>
                <w:szCs w:val="28"/>
              </w:rPr>
            </w:pPr>
            <w:r w:rsidRPr="00484A8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Einladung von </w:t>
            </w:r>
            <w:r w:rsidRPr="00484A81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xxx </w:t>
            </w:r>
            <w:r w:rsidRPr="00484A8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zum </w:t>
            </w:r>
            <w:r w:rsidRPr="00484A81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x</w:t>
            </w:r>
            <w:r w:rsidRPr="00484A8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. Geburtstag </w:t>
            </w:r>
          </w:p>
        </w:tc>
        <w:tc>
          <w:tcPr>
            <w:tcW w:w="510" w:type="dxa"/>
            <w:gridSpan w:val="2"/>
          </w:tcPr>
          <w:p w14:paraId="625A7724" w14:textId="77777777" w:rsidR="00CE438E" w:rsidRPr="00950E3E" w:rsidRDefault="00CE438E" w:rsidP="00CE0D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438E" w:rsidRPr="00950E3E" w14:paraId="1D9C9B45" w14:textId="77777777" w:rsidTr="00CE0DA5">
        <w:trPr>
          <w:trHeight w:val="20"/>
        </w:trPr>
        <w:tc>
          <w:tcPr>
            <w:tcW w:w="2268" w:type="dxa"/>
          </w:tcPr>
          <w:p w14:paraId="754282D6" w14:textId="77777777" w:rsidR="00CE438E" w:rsidRPr="00950E3E" w:rsidRDefault="00CE438E" w:rsidP="00CE0D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3A23EE9" w14:textId="77777777" w:rsidR="00CE438E" w:rsidRPr="009E6287" w:rsidRDefault="00CE438E" w:rsidP="00CE0DA5">
            <w:pPr>
              <w:ind w:left="-104"/>
              <w:rPr>
                <w:sz w:val="16"/>
                <w:szCs w:val="16"/>
              </w:rPr>
            </w:pPr>
            <w:r w:rsidRPr="009E62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Vorname:</w:t>
            </w:r>
            <w:r w:rsidRPr="009E6287">
              <w:rPr>
                <w:rStyle w:val="apple-converted-space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14:paraId="52542B2A" w14:textId="77777777" w:rsidR="00CE438E" w:rsidRPr="00950E3E" w:rsidRDefault="00CE438E" w:rsidP="00CE0DA5"/>
        </w:tc>
        <w:tc>
          <w:tcPr>
            <w:tcW w:w="3402" w:type="dxa"/>
            <w:gridSpan w:val="2"/>
            <w:vAlign w:val="center"/>
          </w:tcPr>
          <w:p w14:paraId="0208BEC8" w14:textId="77777777" w:rsidR="00CE438E" w:rsidRPr="009E6287" w:rsidRDefault="00CE438E" w:rsidP="00CE0DA5">
            <w:pPr>
              <w:ind w:left="-52" w:hanging="39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Rückmeldung bis/an:</w:t>
            </w:r>
          </w:p>
        </w:tc>
        <w:tc>
          <w:tcPr>
            <w:tcW w:w="510" w:type="dxa"/>
            <w:gridSpan w:val="2"/>
          </w:tcPr>
          <w:p w14:paraId="248BADF0" w14:textId="77777777" w:rsidR="00CE438E" w:rsidRDefault="00CE438E" w:rsidP="00CE0D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438E" w:rsidRPr="00950E3E" w14:paraId="5F9590A6" w14:textId="77777777" w:rsidTr="00CE0DA5">
        <w:trPr>
          <w:trHeight w:val="20"/>
        </w:trPr>
        <w:tc>
          <w:tcPr>
            <w:tcW w:w="2268" w:type="dxa"/>
            <w:shd w:val="clear" w:color="auto" w:fill="auto"/>
          </w:tcPr>
          <w:p w14:paraId="1BFD70B3" w14:textId="77777777" w:rsidR="00CE438E" w:rsidRPr="009C3AA5" w:rsidRDefault="00CE438E" w:rsidP="00CE0DA5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64D93334" w14:textId="77777777" w:rsidR="00CE438E" w:rsidRPr="009B2869" w:rsidRDefault="00CE438E" w:rsidP="00CE0DA5">
            <w:pPr>
              <w:ind w:left="-104"/>
            </w:pPr>
            <w:r w:rsidRPr="009B28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xxx</w:t>
            </w:r>
          </w:p>
        </w:tc>
        <w:tc>
          <w:tcPr>
            <w:tcW w:w="236" w:type="dxa"/>
          </w:tcPr>
          <w:p w14:paraId="7B8E4A39" w14:textId="77777777" w:rsidR="00CE438E" w:rsidRPr="00950E3E" w:rsidRDefault="00CE438E" w:rsidP="00CE0DA5"/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1CC261F9" w14:textId="77777777" w:rsidR="00CE438E" w:rsidRPr="00950E3E" w:rsidRDefault="00CE438E" w:rsidP="00CE0DA5">
            <w:pPr>
              <w:ind w:left="-52" w:hanging="39"/>
            </w:pPr>
            <w:r w:rsidRPr="009B28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xxx</w:t>
            </w:r>
          </w:p>
        </w:tc>
        <w:tc>
          <w:tcPr>
            <w:tcW w:w="510" w:type="dxa"/>
            <w:gridSpan w:val="2"/>
          </w:tcPr>
          <w:p w14:paraId="68354B45" w14:textId="77777777" w:rsidR="00CE438E" w:rsidRPr="009B2869" w:rsidRDefault="00CE438E" w:rsidP="00CE0DA5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CE438E" w:rsidRPr="00950E3E" w14:paraId="7891E349" w14:textId="77777777" w:rsidTr="00CE0DA5">
        <w:trPr>
          <w:trHeight w:val="20"/>
        </w:trPr>
        <w:tc>
          <w:tcPr>
            <w:tcW w:w="2268" w:type="dxa"/>
            <w:vAlign w:val="center"/>
          </w:tcPr>
          <w:p w14:paraId="07DB1071" w14:textId="77777777" w:rsidR="00CE438E" w:rsidRPr="00950E3E" w:rsidRDefault="00CE438E" w:rsidP="00CE0DA5">
            <w:pPr>
              <w:ind w:right="-10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A12743F" w14:textId="77777777" w:rsidR="00CE438E" w:rsidRPr="009E6287" w:rsidRDefault="00CE438E" w:rsidP="00CE0DA5">
            <w:pPr>
              <w:ind w:left="-104"/>
              <w:rPr>
                <w:sz w:val="16"/>
                <w:szCs w:val="16"/>
              </w:rPr>
            </w:pPr>
            <w:r w:rsidRPr="009E62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Nachname:</w:t>
            </w:r>
          </w:p>
        </w:tc>
        <w:tc>
          <w:tcPr>
            <w:tcW w:w="236" w:type="dxa"/>
            <w:vAlign w:val="center"/>
          </w:tcPr>
          <w:p w14:paraId="310293BE" w14:textId="77777777" w:rsidR="00CE438E" w:rsidRPr="009E6287" w:rsidRDefault="00CE438E" w:rsidP="00CE0DA5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AEAA76E" w14:textId="77777777" w:rsidR="00CE438E" w:rsidRPr="009E6287" w:rsidRDefault="00CE438E" w:rsidP="00CE0DA5">
            <w:pPr>
              <w:ind w:left="-52" w:hanging="39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Sicherheitshinweise:</w:t>
            </w:r>
          </w:p>
        </w:tc>
        <w:tc>
          <w:tcPr>
            <w:tcW w:w="510" w:type="dxa"/>
            <w:gridSpan w:val="2"/>
            <w:vAlign w:val="center"/>
          </w:tcPr>
          <w:p w14:paraId="272604C6" w14:textId="77777777" w:rsidR="00CE438E" w:rsidRPr="009E6287" w:rsidRDefault="00CE438E" w:rsidP="00CE0DA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E438E" w:rsidRPr="00950E3E" w14:paraId="1D50DCD5" w14:textId="77777777" w:rsidTr="00CE0DA5">
        <w:trPr>
          <w:trHeight w:val="20"/>
        </w:trPr>
        <w:tc>
          <w:tcPr>
            <w:tcW w:w="2268" w:type="dxa"/>
          </w:tcPr>
          <w:p w14:paraId="0FC9730A" w14:textId="77777777" w:rsidR="00CE438E" w:rsidRPr="009B2869" w:rsidRDefault="00CE438E" w:rsidP="00CE0DA5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3E4F0280" w14:textId="77777777" w:rsidR="00CE438E" w:rsidRPr="00950E3E" w:rsidRDefault="00CE438E" w:rsidP="00CE0DA5">
            <w:pPr>
              <w:ind w:left="-104"/>
            </w:pPr>
            <w:r w:rsidRPr="009B28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xxx</w:t>
            </w:r>
          </w:p>
        </w:tc>
        <w:tc>
          <w:tcPr>
            <w:tcW w:w="236" w:type="dxa"/>
          </w:tcPr>
          <w:p w14:paraId="781FC75B" w14:textId="77777777" w:rsidR="00CE438E" w:rsidRPr="00950E3E" w:rsidRDefault="00CE438E" w:rsidP="00CE0DA5"/>
        </w:tc>
        <w:tc>
          <w:tcPr>
            <w:tcW w:w="3402" w:type="dxa"/>
            <w:gridSpan w:val="2"/>
            <w:vMerge w:val="restart"/>
            <w:shd w:val="clear" w:color="auto" w:fill="D9D9D9" w:themeFill="background1" w:themeFillShade="D9"/>
          </w:tcPr>
          <w:p w14:paraId="762FEC9C" w14:textId="77777777" w:rsidR="00CE438E" w:rsidRPr="00950E3E" w:rsidRDefault="00CE438E" w:rsidP="00CE0DA5">
            <w:pPr>
              <w:ind w:left="-52" w:hanging="39"/>
            </w:pPr>
            <w:r w:rsidRPr="009B28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xxx</w:t>
            </w:r>
          </w:p>
        </w:tc>
        <w:tc>
          <w:tcPr>
            <w:tcW w:w="510" w:type="dxa"/>
            <w:gridSpan w:val="2"/>
          </w:tcPr>
          <w:p w14:paraId="279514EF" w14:textId="77777777" w:rsidR="00CE438E" w:rsidRPr="009B2869" w:rsidRDefault="00CE438E" w:rsidP="00CE0DA5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CE438E" w:rsidRPr="00950E3E" w14:paraId="3038A5DE" w14:textId="77777777" w:rsidTr="00CE0DA5">
        <w:trPr>
          <w:trHeight w:val="20"/>
        </w:trPr>
        <w:tc>
          <w:tcPr>
            <w:tcW w:w="2268" w:type="dxa"/>
            <w:vAlign w:val="center"/>
          </w:tcPr>
          <w:p w14:paraId="4234A036" w14:textId="77777777" w:rsidR="00CE438E" w:rsidRDefault="00CE438E" w:rsidP="00CE0D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7F3005F" w14:textId="77777777" w:rsidR="00CE438E" w:rsidRPr="009E6287" w:rsidRDefault="00CE438E" w:rsidP="00CE0DA5">
            <w:pPr>
              <w:ind w:left="-104"/>
              <w:rPr>
                <w:sz w:val="16"/>
                <w:szCs w:val="16"/>
              </w:rPr>
            </w:pPr>
            <w:r w:rsidRPr="009E62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Datum:</w:t>
            </w:r>
            <w:r w:rsidRPr="009E6287">
              <w:rPr>
                <w:rStyle w:val="apple-converted-space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14:paraId="406224AA" w14:textId="77777777" w:rsidR="00CE438E" w:rsidRPr="009E6287" w:rsidRDefault="00CE438E" w:rsidP="00CE0DA5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102553D2" w14:textId="77777777" w:rsidR="00CE438E" w:rsidRPr="009E6287" w:rsidRDefault="00CE438E" w:rsidP="00CE0DA5">
            <w:pPr>
              <w:ind w:left="-52" w:hanging="39"/>
              <w:rPr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30D4C66" w14:textId="77777777" w:rsidR="00CE438E" w:rsidRDefault="00CE438E" w:rsidP="00CE0D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438E" w:rsidRPr="00950E3E" w14:paraId="03404F4E" w14:textId="77777777" w:rsidTr="00CE0DA5">
        <w:trPr>
          <w:trHeight w:val="20"/>
        </w:trPr>
        <w:tc>
          <w:tcPr>
            <w:tcW w:w="2268" w:type="dxa"/>
          </w:tcPr>
          <w:p w14:paraId="08401410" w14:textId="77777777" w:rsidR="00CE438E" w:rsidRPr="009B2869" w:rsidRDefault="00CE438E" w:rsidP="00CE0DA5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1D4E6F33" w14:textId="77777777" w:rsidR="00CE438E" w:rsidRPr="00950E3E" w:rsidRDefault="00CE438E" w:rsidP="00CE0DA5">
            <w:pPr>
              <w:ind w:left="-104"/>
            </w:pPr>
            <w:r w:rsidRPr="009B28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xxx</w:t>
            </w:r>
          </w:p>
        </w:tc>
        <w:tc>
          <w:tcPr>
            <w:tcW w:w="236" w:type="dxa"/>
          </w:tcPr>
          <w:p w14:paraId="650CB2A5" w14:textId="77777777" w:rsidR="00CE438E" w:rsidRPr="00950E3E" w:rsidRDefault="00CE438E" w:rsidP="00CE0DA5"/>
        </w:tc>
        <w:tc>
          <w:tcPr>
            <w:tcW w:w="3402" w:type="dxa"/>
            <w:gridSpan w:val="2"/>
            <w:vMerge/>
            <w:shd w:val="clear" w:color="auto" w:fill="D9D9D9" w:themeFill="background1" w:themeFillShade="D9"/>
          </w:tcPr>
          <w:p w14:paraId="332E49D8" w14:textId="77777777" w:rsidR="00CE438E" w:rsidRPr="00950E3E" w:rsidRDefault="00CE438E" w:rsidP="00CE0DA5">
            <w:pPr>
              <w:ind w:left="-52" w:hanging="39"/>
            </w:pPr>
          </w:p>
        </w:tc>
        <w:tc>
          <w:tcPr>
            <w:tcW w:w="510" w:type="dxa"/>
            <w:gridSpan w:val="2"/>
          </w:tcPr>
          <w:p w14:paraId="11D3BE83" w14:textId="77777777" w:rsidR="00CE438E" w:rsidRPr="009B2869" w:rsidRDefault="00CE438E" w:rsidP="00CE0DA5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CE438E" w:rsidRPr="00950E3E" w14:paraId="1BB929E9" w14:textId="77777777" w:rsidTr="00CE0DA5">
        <w:trPr>
          <w:trHeight w:val="20"/>
        </w:trPr>
        <w:tc>
          <w:tcPr>
            <w:tcW w:w="2268" w:type="dxa"/>
            <w:vAlign w:val="center"/>
          </w:tcPr>
          <w:p w14:paraId="552F2127" w14:textId="77777777" w:rsidR="00CE438E" w:rsidRDefault="00CE438E" w:rsidP="00CE0D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C17A965" w14:textId="77777777" w:rsidR="00CE438E" w:rsidRPr="009E6287" w:rsidRDefault="00CE438E" w:rsidP="00CE0DA5">
            <w:pPr>
              <w:ind w:left="-104"/>
              <w:rPr>
                <w:sz w:val="16"/>
                <w:szCs w:val="16"/>
              </w:rPr>
            </w:pPr>
            <w:r w:rsidRPr="009E62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Abflug:</w:t>
            </w:r>
          </w:p>
        </w:tc>
        <w:tc>
          <w:tcPr>
            <w:tcW w:w="236" w:type="dxa"/>
            <w:vAlign w:val="center"/>
          </w:tcPr>
          <w:p w14:paraId="02CA321B" w14:textId="77777777" w:rsidR="00CE438E" w:rsidRPr="009E6287" w:rsidRDefault="00CE438E" w:rsidP="00CE0DA5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21F0E1F2" w14:textId="77777777" w:rsidR="00CE438E" w:rsidRPr="009E6287" w:rsidRDefault="00CE438E" w:rsidP="00CE0DA5">
            <w:pPr>
              <w:ind w:left="-52" w:hanging="39"/>
              <w:rPr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118B3DE" w14:textId="77777777" w:rsidR="00CE438E" w:rsidRDefault="00CE438E" w:rsidP="00CE0D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438E" w:rsidRPr="00950E3E" w14:paraId="43168AA4" w14:textId="77777777" w:rsidTr="00CE0DA5">
        <w:trPr>
          <w:trHeight w:val="20"/>
        </w:trPr>
        <w:tc>
          <w:tcPr>
            <w:tcW w:w="2268" w:type="dxa"/>
            <w:vAlign w:val="center"/>
          </w:tcPr>
          <w:p w14:paraId="29899674" w14:textId="77777777" w:rsidR="00CE438E" w:rsidRDefault="00CE438E" w:rsidP="00CE0D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/>
          </w:tcPr>
          <w:p w14:paraId="1E5DAC92" w14:textId="77777777" w:rsidR="00CE438E" w:rsidRPr="009E6287" w:rsidRDefault="00CE438E" w:rsidP="00CE0DA5">
            <w:pPr>
              <w:ind w:left="-10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28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xxx</w:t>
            </w:r>
          </w:p>
        </w:tc>
        <w:tc>
          <w:tcPr>
            <w:tcW w:w="236" w:type="dxa"/>
            <w:vAlign w:val="center"/>
          </w:tcPr>
          <w:p w14:paraId="0AB21B02" w14:textId="77777777" w:rsidR="00CE438E" w:rsidRPr="009E6287" w:rsidRDefault="00CE438E" w:rsidP="00CE0DA5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shd w:val="clear" w:color="auto" w:fill="D9D9D9"/>
          </w:tcPr>
          <w:p w14:paraId="6DC2D784" w14:textId="77777777" w:rsidR="00CE438E" w:rsidRPr="009E6287" w:rsidRDefault="00CE438E" w:rsidP="00CE0DA5">
            <w:pPr>
              <w:ind w:left="-52" w:hanging="3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6D2E135" w14:textId="77777777" w:rsidR="00CE438E" w:rsidRDefault="00CE438E" w:rsidP="00CE0D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438E" w:rsidRPr="00950E3E" w14:paraId="34D637B6" w14:textId="77777777" w:rsidTr="00CE0DA5">
        <w:trPr>
          <w:trHeight w:val="20"/>
        </w:trPr>
        <w:tc>
          <w:tcPr>
            <w:tcW w:w="2268" w:type="dxa"/>
            <w:vAlign w:val="center"/>
          </w:tcPr>
          <w:p w14:paraId="52D18DFE" w14:textId="77777777" w:rsidR="00CE438E" w:rsidRDefault="00CE438E" w:rsidP="00CE0D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C413000" w14:textId="77777777" w:rsidR="00CE438E" w:rsidRPr="003A2664" w:rsidRDefault="00CE438E" w:rsidP="00CE0DA5">
            <w:pPr>
              <w:ind w:left="-10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Landung:</w:t>
            </w:r>
          </w:p>
        </w:tc>
        <w:tc>
          <w:tcPr>
            <w:tcW w:w="236" w:type="dxa"/>
            <w:vAlign w:val="center"/>
          </w:tcPr>
          <w:p w14:paraId="7BDB4AF6" w14:textId="77777777" w:rsidR="00CE438E" w:rsidRPr="009E6287" w:rsidRDefault="00CE438E" w:rsidP="00CE0DA5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26D7ACD7" w14:textId="77777777" w:rsidR="00CE438E" w:rsidRPr="009E6287" w:rsidRDefault="00CE438E" w:rsidP="00CE0DA5">
            <w:pPr>
              <w:ind w:left="-52" w:hanging="3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B0E761E" w14:textId="77777777" w:rsidR="00CE438E" w:rsidRDefault="00CE438E" w:rsidP="00CE0DA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438E" w:rsidRPr="00950E3E" w14:paraId="2D76B2B6" w14:textId="77777777" w:rsidTr="00CE0DA5">
        <w:trPr>
          <w:trHeight w:val="20"/>
        </w:trPr>
        <w:tc>
          <w:tcPr>
            <w:tcW w:w="2268" w:type="dxa"/>
          </w:tcPr>
          <w:p w14:paraId="192420A7" w14:textId="77777777" w:rsidR="00CE438E" w:rsidRPr="009B2869" w:rsidRDefault="00CE438E" w:rsidP="00CE0DA5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/>
          </w:tcPr>
          <w:p w14:paraId="1A0570DA" w14:textId="77777777" w:rsidR="00CE438E" w:rsidRDefault="00CE438E" w:rsidP="00CE0DA5">
            <w:pPr>
              <w:ind w:left="-10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14:paraId="5DC707ED" w14:textId="77777777" w:rsidR="00CE438E" w:rsidRPr="00950E3E" w:rsidRDefault="00CE438E" w:rsidP="00CE0DA5"/>
        </w:tc>
        <w:tc>
          <w:tcPr>
            <w:tcW w:w="3402" w:type="dxa"/>
            <w:gridSpan w:val="2"/>
            <w:vMerge/>
            <w:shd w:val="clear" w:color="auto" w:fill="D9D9D9" w:themeFill="background1" w:themeFillShade="D9"/>
          </w:tcPr>
          <w:p w14:paraId="3787F9CC" w14:textId="77777777" w:rsidR="00CE438E" w:rsidRPr="00950E3E" w:rsidRDefault="00CE438E" w:rsidP="00CE0DA5">
            <w:pPr>
              <w:ind w:left="-52" w:hanging="39"/>
            </w:pPr>
          </w:p>
        </w:tc>
        <w:tc>
          <w:tcPr>
            <w:tcW w:w="510" w:type="dxa"/>
            <w:gridSpan w:val="2"/>
          </w:tcPr>
          <w:p w14:paraId="7686D3C2" w14:textId="77777777" w:rsidR="00CE438E" w:rsidRPr="009B2869" w:rsidRDefault="00CE438E" w:rsidP="00CE0DA5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CE438E" w:rsidRPr="00950E3E" w14:paraId="0CF141C4" w14:textId="77777777" w:rsidTr="00CE0DA5">
        <w:trPr>
          <w:trHeight w:val="741"/>
        </w:trPr>
        <w:tc>
          <w:tcPr>
            <w:tcW w:w="2268" w:type="dxa"/>
          </w:tcPr>
          <w:p w14:paraId="3DB2C60F" w14:textId="77777777" w:rsidR="00CE438E" w:rsidRPr="009B2869" w:rsidRDefault="00CE438E" w:rsidP="00CE0DA5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E651467" w14:textId="77777777" w:rsidR="00CE438E" w:rsidRPr="009B2869" w:rsidRDefault="00CE438E" w:rsidP="00CE0DA5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</w:tcPr>
          <w:p w14:paraId="56CC7CEC" w14:textId="77777777" w:rsidR="00CE438E" w:rsidRPr="00950E3E" w:rsidRDefault="00CE438E" w:rsidP="00CE0DA5"/>
        </w:tc>
        <w:tc>
          <w:tcPr>
            <w:tcW w:w="3402" w:type="dxa"/>
            <w:gridSpan w:val="2"/>
            <w:shd w:val="clear" w:color="auto" w:fill="auto"/>
          </w:tcPr>
          <w:p w14:paraId="7DE14AD7" w14:textId="213345D5" w:rsidR="00CE438E" w:rsidRPr="009B2869" w:rsidRDefault="00CE438E" w:rsidP="00CE0DA5">
            <w:pPr>
              <w:ind w:left="-52" w:hanging="39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14:paraId="47010388" w14:textId="77777777" w:rsidR="00CE438E" w:rsidRPr="009B2869" w:rsidRDefault="00CE438E" w:rsidP="00CE0DA5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</w:tbl>
    <w:p w14:paraId="3BD21342" w14:textId="2838D1BF" w:rsidR="00CE438E" w:rsidRDefault="00CE438E" w:rsidP="00CE438E"/>
    <w:p w14:paraId="2351E8A4" w14:textId="77777777" w:rsidR="003143CC" w:rsidRDefault="003143CC" w:rsidP="003143CC"/>
    <w:p w14:paraId="1856AEAD" w14:textId="77777777" w:rsidR="003143CC" w:rsidRDefault="003143CC" w:rsidP="003143CC"/>
    <w:p w14:paraId="5077E72E" w14:textId="77777777" w:rsidR="003143CC" w:rsidRDefault="003143CC" w:rsidP="003143CC">
      <w:r>
        <w:rPr>
          <w:noProof/>
        </w:rPr>
        <w:drawing>
          <wp:anchor distT="0" distB="0" distL="114300" distR="114300" simplePos="0" relativeHeight="251668480" behindDoc="1" locked="0" layoutInCell="1" allowOverlap="1" wp14:anchorId="174C918A" wp14:editId="6F78193F">
            <wp:simplePos x="0" y="0"/>
            <wp:positionH relativeFrom="column">
              <wp:posOffset>16722</wp:posOffset>
            </wp:positionH>
            <wp:positionV relativeFrom="paragraph">
              <wp:posOffset>160655</wp:posOffset>
            </wp:positionV>
            <wp:extent cx="6479540" cy="3779520"/>
            <wp:effectExtent l="0" t="0" r="0" b="5080"/>
            <wp:wrapNone/>
            <wp:docPr id="1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ECC2BA" w14:textId="77777777" w:rsidR="003143CC" w:rsidRDefault="003143CC" w:rsidP="003143CC"/>
    <w:tbl>
      <w:tblPr>
        <w:tblStyle w:val="Tabellenraster"/>
        <w:tblW w:w="9818" w:type="dxa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402"/>
        <w:gridCol w:w="236"/>
        <w:gridCol w:w="3392"/>
        <w:gridCol w:w="10"/>
        <w:gridCol w:w="500"/>
        <w:gridCol w:w="10"/>
      </w:tblGrid>
      <w:tr w:rsidR="003143CC" w:rsidRPr="00950E3E" w14:paraId="3F0001BD" w14:textId="77777777" w:rsidTr="002552E9">
        <w:trPr>
          <w:gridAfter w:val="1"/>
          <w:wAfter w:w="10" w:type="dxa"/>
          <w:trHeight w:val="1928"/>
        </w:trPr>
        <w:tc>
          <w:tcPr>
            <w:tcW w:w="2268" w:type="dxa"/>
          </w:tcPr>
          <w:p w14:paraId="6FF72C70" w14:textId="77777777" w:rsidR="003143CC" w:rsidRPr="00950E3E" w:rsidRDefault="003143CC" w:rsidP="002552E9">
            <w:pPr>
              <w:ind w:left="-37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30" w:type="dxa"/>
            <w:gridSpan w:val="3"/>
          </w:tcPr>
          <w:p w14:paraId="7870C0D7" w14:textId="77777777" w:rsidR="003143CC" w:rsidRPr="00950E3E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14:paraId="18A2F790" w14:textId="77777777" w:rsidR="003143CC" w:rsidRPr="00950E3E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3CC" w:rsidRPr="00950E3E" w14:paraId="61ECF451" w14:textId="77777777" w:rsidTr="002552E9">
        <w:trPr>
          <w:gridAfter w:val="1"/>
          <w:wAfter w:w="10" w:type="dxa"/>
          <w:trHeight w:val="454"/>
        </w:trPr>
        <w:tc>
          <w:tcPr>
            <w:tcW w:w="2268" w:type="dxa"/>
          </w:tcPr>
          <w:p w14:paraId="7E4F92DD" w14:textId="77777777" w:rsidR="003143CC" w:rsidRPr="00950E3E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30" w:type="dxa"/>
            <w:gridSpan w:val="3"/>
          </w:tcPr>
          <w:p w14:paraId="4DC21501" w14:textId="77777777" w:rsidR="003143CC" w:rsidRPr="00484A81" w:rsidRDefault="003143CC" w:rsidP="002552E9">
            <w:pPr>
              <w:ind w:left="-104"/>
              <w:rPr>
                <w:sz w:val="28"/>
                <w:szCs w:val="28"/>
              </w:rPr>
            </w:pPr>
            <w:r w:rsidRPr="00484A8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Einladung von </w:t>
            </w:r>
            <w:r w:rsidRPr="00484A81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xxx </w:t>
            </w:r>
            <w:r w:rsidRPr="00484A8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zum </w:t>
            </w:r>
            <w:r w:rsidRPr="00484A81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x</w:t>
            </w:r>
            <w:r w:rsidRPr="00484A8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. Geburtstag </w:t>
            </w:r>
          </w:p>
        </w:tc>
        <w:tc>
          <w:tcPr>
            <w:tcW w:w="510" w:type="dxa"/>
            <w:gridSpan w:val="2"/>
          </w:tcPr>
          <w:p w14:paraId="29ACB6C9" w14:textId="77777777" w:rsidR="003143CC" w:rsidRPr="00950E3E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3CC" w:rsidRPr="00950E3E" w14:paraId="6A7AFC99" w14:textId="77777777" w:rsidTr="002552E9">
        <w:trPr>
          <w:trHeight w:val="20"/>
        </w:trPr>
        <w:tc>
          <w:tcPr>
            <w:tcW w:w="2268" w:type="dxa"/>
          </w:tcPr>
          <w:p w14:paraId="5A65A336" w14:textId="77777777" w:rsidR="003143CC" w:rsidRPr="00950E3E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8333C04" w14:textId="77777777" w:rsidR="003143CC" w:rsidRPr="009E6287" w:rsidRDefault="003143CC" w:rsidP="002552E9">
            <w:pPr>
              <w:ind w:left="-104"/>
              <w:rPr>
                <w:sz w:val="16"/>
                <w:szCs w:val="16"/>
              </w:rPr>
            </w:pPr>
            <w:r w:rsidRPr="009E62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Vorname:</w:t>
            </w:r>
            <w:r w:rsidRPr="009E6287">
              <w:rPr>
                <w:rStyle w:val="apple-converted-space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14:paraId="3092206C" w14:textId="77777777" w:rsidR="003143CC" w:rsidRPr="00950E3E" w:rsidRDefault="003143CC" w:rsidP="002552E9"/>
        </w:tc>
        <w:tc>
          <w:tcPr>
            <w:tcW w:w="3402" w:type="dxa"/>
            <w:gridSpan w:val="2"/>
            <w:vAlign w:val="center"/>
          </w:tcPr>
          <w:p w14:paraId="70F2A733" w14:textId="77777777" w:rsidR="003143CC" w:rsidRPr="009E6287" w:rsidRDefault="003143CC" w:rsidP="002552E9">
            <w:pPr>
              <w:ind w:left="-52" w:hanging="39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Rückmeldung bis/an:</w:t>
            </w:r>
          </w:p>
        </w:tc>
        <w:tc>
          <w:tcPr>
            <w:tcW w:w="510" w:type="dxa"/>
            <w:gridSpan w:val="2"/>
          </w:tcPr>
          <w:p w14:paraId="280532CF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3CC" w:rsidRPr="00950E3E" w14:paraId="63EC7095" w14:textId="77777777" w:rsidTr="002552E9">
        <w:trPr>
          <w:trHeight w:val="20"/>
        </w:trPr>
        <w:tc>
          <w:tcPr>
            <w:tcW w:w="2268" w:type="dxa"/>
            <w:shd w:val="clear" w:color="auto" w:fill="auto"/>
          </w:tcPr>
          <w:p w14:paraId="0B396BC7" w14:textId="77777777" w:rsidR="003143CC" w:rsidRPr="009C3AA5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34E85DE0" w14:textId="77777777" w:rsidR="003143CC" w:rsidRPr="009B2869" w:rsidRDefault="003143CC" w:rsidP="002552E9">
            <w:pPr>
              <w:ind w:left="-104"/>
            </w:pPr>
            <w:r w:rsidRPr="009B28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xxx</w:t>
            </w:r>
          </w:p>
        </w:tc>
        <w:tc>
          <w:tcPr>
            <w:tcW w:w="236" w:type="dxa"/>
          </w:tcPr>
          <w:p w14:paraId="51663723" w14:textId="77777777" w:rsidR="003143CC" w:rsidRPr="00950E3E" w:rsidRDefault="003143CC" w:rsidP="002552E9"/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595E0E9B" w14:textId="77777777" w:rsidR="003143CC" w:rsidRPr="00950E3E" w:rsidRDefault="003143CC" w:rsidP="002552E9">
            <w:pPr>
              <w:ind w:left="-52" w:hanging="39"/>
            </w:pPr>
            <w:r w:rsidRPr="009B28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xxx</w:t>
            </w:r>
          </w:p>
        </w:tc>
        <w:tc>
          <w:tcPr>
            <w:tcW w:w="510" w:type="dxa"/>
            <w:gridSpan w:val="2"/>
          </w:tcPr>
          <w:p w14:paraId="086348CC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3143CC" w:rsidRPr="00950E3E" w14:paraId="2134EB6C" w14:textId="77777777" w:rsidTr="002552E9">
        <w:trPr>
          <w:trHeight w:val="20"/>
        </w:trPr>
        <w:tc>
          <w:tcPr>
            <w:tcW w:w="2268" w:type="dxa"/>
            <w:vAlign w:val="center"/>
          </w:tcPr>
          <w:p w14:paraId="00A7DFFF" w14:textId="77777777" w:rsidR="003143CC" w:rsidRPr="00950E3E" w:rsidRDefault="003143CC" w:rsidP="002552E9">
            <w:pPr>
              <w:ind w:right="-10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348E146" w14:textId="77777777" w:rsidR="003143CC" w:rsidRPr="009E6287" w:rsidRDefault="003143CC" w:rsidP="002552E9">
            <w:pPr>
              <w:ind w:left="-104"/>
              <w:rPr>
                <w:sz w:val="16"/>
                <w:szCs w:val="16"/>
              </w:rPr>
            </w:pPr>
            <w:r w:rsidRPr="009E62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Nachname:</w:t>
            </w:r>
          </w:p>
        </w:tc>
        <w:tc>
          <w:tcPr>
            <w:tcW w:w="236" w:type="dxa"/>
            <w:vAlign w:val="center"/>
          </w:tcPr>
          <w:p w14:paraId="5DF717A4" w14:textId="77777777" w:rsidR="003143CC" w:rsidRPr="009E6287" w:rsidRDefault="003143CC" w:rsidP="002552E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6B52D261" w14:textId="77777777" w:rsidR="003143CC" w:rsidRPr="009E6287" w:rsidRDefault="003143CC" w:rsidP="002552E9">
            <w:pPr>
              <w:ind w:left="-52" w:hanging="39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Sicherheitshinweise:</w:t>
            </w:r>
          </w:p>
        </w:tc>
        <w:tc>
          <w:tcPr>
            <w:tcW w:w="510" w:type="dxa"/>
            <w:gridSpan w:val="2"/>
            <w:vAlign w:val="center"/>
          </w:tcPr>
          <w:p w14:paraId="635DD157" w14:textId="77777777" w:rsidR="003143CC" w:rsidRPr="009E6287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143CC" w:rsidRPr="00950E3E" w14:paraId="0BC03AFD" w14:textId="77777777" w:rsidTr="002552E9">
        <w:trPr>
          <w:trHeight w:val="20"/>
        </w:trPr>
        <w:tc>
          <w:tcPr>
            <w:tcW w:w="2268" w:type="dxa"/>
          </w:tcPr>
          <w:p w14:paraId="06384888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38434905" w14:textId="77777777" w:rsidR="003143CC" w:rsidRPr="00950E3E" w:rsidRDefault="003143CC" w:rsidP="002552E9">
            <w:pPr>
              <w:ind w:left="-104"/>
            </w:pPr>
            <w:r w:rsidRPr="009B28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xxx</w:t>
            </w:r>
          </w:p>
        </w:tc>
        <w:tc>
          <w:tcPr>
            <w:tcW w:w="236" w:type="dxa"/>
          </w:tcPr>
          <w:p w14:paraId="085526D4" w14:textId="77777777" w:rsidR="003143CC" w:rsidRPr="00950E3E" w:rsidRDefault="003143CC" w:rsidP="002552E9"/>
        </w:tc>
        <w:tc>
          <w:tcPr>
            <w:tcW w:w="3402" w:type="dxa"/>
            <w:gridSpan w:val="2"/>
            <w:vMerge w:val="restart"/>
            <w:shd w:val="clear" w:color="auto" w:fill="D9D9D9" w:themeFill="background1" w:themeFillShade="D9"/>
          </w:tcPr>
          <w:p w14:paraId="45BF369B" w14:textId="77777777" w:rsidR="003143CC" w:rsidRPr="00950E3E" w:rsidRDefault="003143CC" w:rsidP="002552E9">
            <w:pPr>
              <w:ind w:left="-52" w:hanging="39"/>
            </w:pPr>
            <w:r w:rsidRPr="009B28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xxx</w:t>
            </w:r>
          </w:p>
        </w:tc>
        <w:tc>
          <w:tcPr>
            <w:tcW w:w="510" w:type="dxa"/>
            <w:gridSpan w:val="2"/>
          </w:tcPr>
          <w:p w14:paraId="539EBCDD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3143CC" w:rsidRPr="00950E3E" w14:paraId="45B01C87" w14:textId="77777777" w:rsidTr="002552E9">
        <w:trPr>
          <w:trHeight w:val="20"/>
        </w:trPr>
        <w:tc>
          <w:tcPr>
            <w:tcW w:w="2268" w:type="dxa"/>
            <w:vAlign w:val="center"/>
          </w:tcPr>
          <w:p w14:paraId="68A3A113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8673356" w14:textId="77777777" w:rsidR="003143CC" w:rsidRPr="009E6287" w:rsidRDefault="003143CC" w:rsidP="002552E9">
            <w:pPr>
              <w:ind w:left="-104"/>
              <w:rPr>
                <w:sz w:val="16"/>
                <w:szCs w:val="16"/>
              </w:rPr>
            </w:pPr>
            <w:r w:rsidRPr="009E62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Datum:</w:t>
            </w:r>
            <w:r w:rsidRPr="009E6287">
              <w:rPr>
                <w:rStyle w:val="apple-converted-space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14:paraId="5A29577D" w14:textId="77777777" w:rsidR="003143CC" w:rsidRPr="009E6287" w:rsidRDefault="003143CC" w:rsidP="002552E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7F0E29CD" w14:textId="77777777" w:rsidR="003143CC" w:rsidRPr="009E6287" w:rsidRDefault="003143CC" w:rsidP="002552E9">
            <w:pPr>
              <w:ind w:left="-52" w:hanging="39"/>
              <w:rPr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D66A40B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3CC" w:rsidRPr="00950E3E" w14:paraId="25B7EA10" w14:textId="77777777" w:rsidTr="002552E9">
        <w:trPr>
          <w:trHeight w:val="20"/>
        </w:trPr>
        <w:tc>
          <w:tcPr>
            <w:tcW w:w="2268" w:type="dxa"/>
          </w:tcPr>
          <w:p w14:paraId="10433B6A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7E4B1936" w14:textId="77777777" w:rsidR="003143CC" w:rsidRPr="00950E3E" w:rsidRDefault="003143CC" w:rsidP="002552E9">
            <w:pPr>
              <w:ind w:left="-104"/>
            </w:pPr>
            <w:r w:rsidRPr="009B28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xxx</w:t>
            </w:r>
          </w:p>
        </w:tc>
        <w:tc>
          <w:tcPr>
            <w:tcW w:w="236" w:type="dxa"/>
          </w:tcPr>
          <w:p w14:paraId="2213264E" w14:textId="77777777" w:rsidR="003143CC" w:rsidRPr="00950E3E" w:rsidRDefault="003143CC" w:rsidP="002552E9"/>
        </w:tc>
        <w:tc>
          <w:tcPr>
            <w:tcW w:w="3402" w:type="dxa"/>
            <w:gridSpan w:val="2"/>
            <w:vMerge/>
            <w:shd w:val="clear" w:color="auto" w:fill="D9D9D9" w:themeFill="background1" w:themeFillShade="D9"/>
          </w:tcPr>
          <w:p w14:paraId="53B13136" w14:textId="77777777" w:rsidR="003143CC" w:rsidRPr="00950E3E" w:rsidRDefault="003143CC" w:rsidP="002552E9">
            <w:pPr>
              <w:ind w:left="-52" w:hanging="39"/>
            </w:pPr>
          </w:p>
        </w:tc>
        <w:tc>
          <w:tcPr>
            <w:tcW w:w="510" w:type="dxa"/>
            <w:gridSpan w:val="2"/>
          </w:tcPr>
          <w:p w14:paraId="4FB9CB45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3143CC" w:rsidRPr="00950E3E" w14:paraId="50EB69DA" w14:textId="77777777" w:rsidTr="002552E9">
        <w:trPr>
          <w:trHeight w:val="20"/>
        </w:trPr>
        <w:tc>
          <w:tcPr>
            <w:tcW w:w="2268" w:type="dxa"/>
            <w:vAlign w:val="center"/>
          </w:tcPr>
          <w:p w14:paraId="1B9B330B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C01EE8F" w14:textId="77777777" w:rsidR="003143CC" w:rsidRPr="009E6287" w:rsidRDefault="003143CC" w:rsidP="002552E9">
            <w:pPr>
              <w:ind w:left="-104"/>
              <w:rPr>
                <w:sz w:val="16"/>
                <w:szCs w:val="16"/>
              </w:rPr>
            </w:pPr>
            <w:r w:rsidRPr="009E62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Abflug:</w:t>
            </w:r>
          </w:p>
        </w:tc>
        <w:tc>
          <w:tcPr>
            <w:tcW w:w="236" w:type="dxa"/>
            <w:vAlign w:val="center"/>
          </w:tcPr>
          <w:p w14:paraId="6129BB50" w14:textId="77777777" w:rsidR="003143CC" w:rsidRPr="009E6287" w:rsidRDefault="003143CC" w:rsidP="002552E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1903E453" w14:textId="77777777" w:rsidR="003143CC" w:rsidRPr="009E6287" w:rsidRDefault="003143CC" w:rsidP="002552E9">
            <w:pPr>
              <w:ind w:left="-52" w:hanging="39"/>
              <w:rPr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55B0C15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3CC" w:rsidRPr="00950E3E" w14:paraId="339B4EB7" w14:textId="77777777" w:rsidTr="002552E9">
        <w:trPr>
          <w:trHeight w:val="20"/>
        </w:trPr>
        <w:tc>
          <w:tcPr>
            <w:tcW w:w="2268" w:type="dxa"/>
            <w:vAlign w:val="center"/>
          </w:tcPr>
          <w:p w14:paraId="7248C36F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/>
          </w:tcPr>
          <w:p w14:paraId="6C7E6119" w14:textId="77777777" w:rsidR="003143CC" w:rsidRPr="009E6287" w:rsidRDefault="003143CC" w:rsidP="002552E9">
            <w:pPr>
              <w:ind w:left="-10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28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xxx</w:t>
            </w:r>
          </w:p>
        </w:tc>
        <w:tc>
          <w:tcPr>
            <w:tcW w:w="236" w:type="dxa"/>
            <w:vAlign w:val="center"/>
          </w:tcPr>
          <w:p w14:paraId="475FEBF3" w14:textId="77777777" w:rsidR="003143CC" w:rsidRPr="009E6287" w:rsidRDefault="003143CC" w:rsidP="002552E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shd w:val="clear" w:color="auto" w:fill="D9D9D9"/>
          </w:tcPr>
          <w:p w14:paraId="45EBAA76" w14:textId="77777777" w:rsidR="003143CC" w:rsidRPr="009E6287" w:rsidRDefault="003143CC" w:rsidP="002552E9">
            <w:pPr>
              <w:ind w:left="-52" w:hanging="3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CF73AE5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3CC" w:rsidRPr="00950E3E" w14:paraId="2C41E563" w14:textId="77777777" w:rsidTr="002552E9">
        <w:trPr>
          <w:trHeight w:val="20"/>
        </w:trPr>
        <w:tc>
          <w:tcPr>
            <w:tcW w:w="2268" w:type="dxa"/>
            <w:vAlign w:val="center"/>
          </w:tcPr>
          <w:p w14:paraId="68278F21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0AADE39" w14:textId="77777777" w:rsidR="003143CC" w:rsidRPr="003A2664" w:rsidRDefault="003143CC" w:rsidP="002552E9">
            <w:pPr>
              <w:ind w:left="-10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Landung:</w:t>
            </w:r>
          </w:p>
        </w:tc>
        <w:tc>
          <w:tcPr>
            <w:tcW w:w="236" w:type="dxa"/>
            <w:vAlign w:val="center"/>
          </w:tcPr>
          <w:p w14:paraId="461C0680" w14:textId="77777777" w:rsidR="003143CC" w:rsidRPr="009E6287" w:rsidRDefault="003143CC" w:rsidP="002552E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3C323584" w14:textId="77777777" w:rsidR="003143CC" w:rsidRPr="009E6287" w:rsidRDefault="003143CC" w:rsidP="002552E9">
            <w:pPr>
              <w:ind w:left="-52" w:hanging="3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D3BDAB3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3CC" w:rsidRPr="00950E3E" w14:paraId="201E9F95" w14:textId="77777777" w:rsidTr="002552E9">
        <w:trPr>
          <w:trHeight w:val="20"/>
        </w:trPr>
        <w:tc>
          <w:tcPr>
            <w:tcW w:w="2268" w:type="dxa"/>
          </w:tcPr>
          <w:p w14:paraId="7709D137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/>
          </w:tcPr>
          <w:p w14:paraId="4EAC2B68" w14:textId="77777777" w:rsidR="003143CC" w:rsidRDefault="003143CC" w:rsidP="002552E9">
            <w:pPr>
              <w:ind w:left="-10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14:paraId="3E0A1B82" w14:textId="77777777" w:rsidR="003143CC" w:rsidRPr="00950E3E" w:rsidRDefault="003143CC" w:rsidP="002552E9"/>
        </w:tc>
        <w:tc>
          <w:tcPr>
            <w:tcW w:w="3402" w:type="dxa"/>
            <w:gridSpan w:val="2"/>
            <w:vMerge/>
            <w:shd w:val="clear" w:color="auto" w:fill="D9D9D9" w:themeFill="background1" w:themeFillShade="D9"/>
          </w:tcPr>
          <w:p w14:paraId="24CE2531" w14:textId="77777777" w:rsidR="003143CC" w:rsidRPr="00950E3E" w:rsidRDefault="003143CC" w:rsidP="002552E9">
            <w:pPr>
              <w:ind w:left="-52" w:hanging="39"/>
            </w:pPr>
          </w:p>
        </w:tc>
        <w:tc>
          <w:tcPr>
            <w:tcW w:w="510" w:type="dxa"/>
            <w:gridSpan w:val="2"/>
          </w:tcPr>
          <w:p w14:paraId="13758FE9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3143CC" w:rsidRPr="00950E3E" w14:paraId="08784216" w14:textId="77777777" w:rsidTr="002552E9">
        <w:trPr>
          <w:trHeight w:val="741"/>
        </w:trPr>
        <w:tc>
          <w:tcPr>
            <w:tcW w:w="2268" w:type="dxa"/>
          </w:tcPr>
          <w:p w14:paraId="51DCEAF9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32F361D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</w:tcPr>
          <w:p w14:paraId="653BC056" w14:textId="77777777" w:rsidR="003143CC" w:rsidRPr="00950E3E" w:rsidRDefault="003143CC" w:rsidP="002552E9"/>
        </w:tc>
        <w:tc>
          <w:tcPr>
            <w:tcW w:w="3402" w:type="dxa"/>
            <w:gridSpan w:val="2"/>
            <w:shd w:val="clear" w:color="auto" w:fill="auto"/>
          </w:tcPr>
          <w:p w14:paraId="404EA039" w14:textId="77777777" w:rsidR="003143CC" w:rsidRPr="009B2869" w:rsidRDefault="003143CC" w:rsidP="002552E9">
            <w:pPr>
              <w:ind w:left="-52" w:hanging="39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14:paraId="236583A6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</w:tbl>
    <w:p w14:paraId="088C041D" w14:textId="77777777" w:rsidR="003143CC" w:rsidRDefault="003143CC" w:rsidP="003143CC"/>
    <w:p w14:paraId="7E866FE6" w14:textId="77777777" w:rsidR="003143CC" w:rsidRDefault="003143CC" w:rsidP="003143CC"/>
    <w:p w14:paraId="067FC092" w14:textId="77777777" w:rsidR="003143CC" w:rsidRDefault="003143CC" w:rsidP="003143CC"/>
    <w:p w14:paraId="6E0B57CF" w14:textId="77777777" w:rsidR="003143CC" w:rsidRDefault="003143CC" w:rsidP="003143CC"/>
    <w:p w14:paraId="443497EF" w14:textId="77777777" w:rsidR="003143CC" w:rsidRDefault="003143CC" w:rsidP="003143CC"/>
    <w:p w14:paraId="30B58FDB" w14:textId="77777777" w:rsidR="003143CC" w:rsidRDefault="003143CC" w:rsidP="003143CC">
      <w:r>
        <w:rPr>
          <w:noProof/>
        </w:rPr>
        <w:drawing>
          <wp:anchor distT="0" distB="0" distL="114300" distR="114300" simplePos="0" relativeHeight="251669504" behindDoc="1" locked="0" layoutInCell="1" allowOverlap="1" wp14:anchorId="6D6D75FA" wp14:editId="1B53EDD6">
            <wp:simplePos x="0" y="0"/>
            <wp:positionH relativeFrom="column">
              <wp:posOffset>25823</wp:posOffset>
            </wp:positionH>
            <wp:positionV relativeFrom="paragraph">
              <wp:posOffset>161290</wp:posOffset>
            </wp:positionV>
            <wp:extent cx="6479540" cy="3779520"/>
            <wp:effectExtent l="0" t="0" r="0" b="5080"/>
            <wp:wrapNone/>
            <wp:docPr id="5" name="Grafik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5C8AD7" w14:textId="77777777" w:rsidR="003143CC" w:rsidRDefault="003143CC" w:rsidP="003143CC"/>
    <w:tbl>
      <w:tblPr>
        <w:tblStyle w:val="Tabellenraster"/>
        <w:tblW w:w="9818" w:type="dxa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402"/>
        <w:gridCol w:w="236"/>
        <w:gridCol w:w="3392"/>
        <w:gridCol w:w="10"/>
        <w:gridCol w:w="500"/>
        <w:gridCol w:w="10"/>
      </w:tblGrid>
      <w:tr w:rsidR="003143CC" w:rsidRPr="00950E3E" w14:paraId="3D7116BD" w14:textId="77777777" w:rsidTr="002552E9">
        <w:trPr>
          <w:gridAfter w:val="1"/>
          <w:wAfter w:w="10" w:type="dxa"/>
          <w:trHeight w:val="1928"/>
        </w:trPr>
        <w:tc>
          <w:tcPr>
            <w:tcW w:w="2268" w:type="dxa"/>
          </w:tcPr>
          <w:p w14:paraId="3947427B" w14:textId="77777777" w:rsidR="003143CC" w:rsidRPr="00950E3E" w:rsidRDefault="003143CC" w:rsidP="002552E9">
            <w:pPr>
              <w:ind w:left="-37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30" w:type="dxa"/>
            <w:gridSpan w:val="3"/>
          </w:tcPr>
          <w:p w14:paraId="7DCE437E" w14:textId="77777777" w:rsidR="003143CC" w:rsidRPr="00950E3E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14:paraId="6D003EAB" w14:textId="77777777" w:rsidR="003143CC" w:rsidRPr="00950E3E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3CC" w:rsidRPr="00950E3E" w14:paraId="2C9D50EA" w14:textId="77777777" w:rsidTr="002552E9">
        <w:trPr>
          <w:gridAfter w:val="1"/>
          <w:wAfter w:w="10" w:type="dxa"/>
          <w:trHeight w:val="454"/>
        </w:trPr>
        <w:tc>
          <w:tcPr>
            <w:tcW w:w="2268" w:type="dxa"/>
          </w:tcPr>
          <w:p w14:paraId="36822ACD" w14:textId="77777777" w:rsidR="003143CC" w:rsidRPr="00950E3E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30" w:type="dxa"/>
            <w:gridSpan w:val="3"/>
          </w:tcPr>
          <w:p w14:paraId="3AB0C1A8" w14:textId="77777777" w:rsidR="003143CC" w:rsidRPr="00484A81" w:rsidRDefault="003143CC" w:rsidP="002552E9">
            <w:pPr>
              <w:ind w:left="-104"/>
              <w:rPr>
                <w:sz w:val="28"/>
                <w:szCs w:val="28"/>
              </w:rPr>
            </w:pPr>
            <w:r w:rsidRPr="00484A8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Einladung von </w:t>
            </w:r>
            <w:r w:rsidRPr="00484A81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xxx </w:t>
            </w:r>
            <w:r w:rsidRPr="00484A8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zum </w:t>
            </w:r>
            <w:r w:rsidRPr="00484A81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x</w:t>
            </w:r>
            <w:r w:rsidRPr="00484A8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. Geburtstag </w:t>
            </w:r>
          </w:p>
        </w:tc>
        <w:tc>
          <w:tcPr>
            <w:tcW w:w="510" w:type="dxa"/>
            <w:gridSpan w:val="2"/>
          </w:tcPr>
          <w:p w14:paraId="2A0212F0" w14:textId="77777777" w:rsidR="003143CC" w:rsidRPr="00950E3E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3CC" w:rsidRPr="00950E3E" w14:paraId="461EB0F8" w14:textId="77777777" w:rsidTr="002552E9">
        <w:trPr>
          <w:trHeight w:val="20"/>
        </w:trPr>
        <w:tc>
          <w:tcPr>
            <w:tcW w:w="2268" w:type="dxa"/>
          </w:tcPr>
          <w:p w14:paraId="2A35DEAD" w14:textId="77777777" w:rsidR="003143CC" w:rsidRPr="00950E3E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FAC5921" w14:textId="77777777" w:rsidR="003143CC" w:rsidRPr="009E6287" w:rsidRDefault="003143CC" w:rsidP="002552E9">
            <w:pPr>
              <w:ind w:left="-104"/>
              <w:rPr>
                <w:sz w:val="16"/>
                <w:szCs w:val="16"/>
              </w:rPr>
            </w:pPr>
            <w:r w:rsidRPr="009E62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Vorname:</w:t>
            </w:r>
            <w:r w:rsidRPr="009E6287">
              <w:rPr>
                <w:rStyle w:val="apple-converted-space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14:paraId="41E42F5D" w14:textId="77777777" w:rsidR="003143CC" w:rsidRPr="00950E3E" w:rsidRDefault="003143CC" w:rsidP="002552E9"/>
        </w:tc>
        <w:tc>
          <w:tcPr>
            <w:tcW w:w="3402" w:type="dxa"/>
            <w:gridSpan w:val="2"/>
            <w:vAlign w:val="center"/>
          </w:tcPr>
          <w:p w14:paraId="69F9DDAC" w14:textId="77777777" w:rsidR="003143CC" w:rsidRPr="009E6287" w:rsidRDefault="003143CC" w:rsidP="002552E9">
            <w:pPr>
              <w:ind w:left="-52" w:hanging="39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Rückmeldung bis/an:</w:t>
            </w:r>
          </w:p>
        </w:tc>
        <w:tc>
          <w:tcPr>
            <w:tcW w:w="510" w:type="dxa"/>
            <w:gridSpan w:val="2"/>
          </w:tcPr>
          <w:p w14:paraId="31B9F5FD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3CC" w:rsidRPr="00950E3E" w14:paraId="4F0A2D39" w14:textId="77777777" w:rsidTr="002552E9">
        <w:trPr>
          <w:trHeight w:val="20"/>
        </w:trPr>
        <w:tc>
          <w:tcPr>
            <w:tcW w:w="2268" w:type="dxa"/>
            <w:shd w:val="clear" w:color="auto" w:fill="auto"/>
          </w:tcPr>
          <w:p w14:paraId="2277ED91" w14:textId="77777777" w:rsidR="003143CC" w:rsidRPr="009C3AA5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6DE1947C" w14:textId="77777777" w:rsidR="003143CC" w:rsidRPr="009B2869" w:rsidRDefault="003143CC" w:rsidP="002552E9">
            <w:pPr>
              <w:ind w:left="-104"/>
            </w:pPr>
            <w:r w:rsidRPr="009B28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xxx</w:t>
            </w:r>
          </w:p>
        </w:tc>
        <w:tc>
          <w:tcPr>
            <w:tcW w:w="236" w:type="dxa"/>
          </w:tcPr>
          <w:p w14:paraId="020A5DD3" w14:textId="77777777" w:rsidR="003143CC" w:rsidRPr="00950E3E" w:rsidRDefault="003143CC" w:rsidP="002552E9"/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62BE1608" w14:textId="77777777" w:rsidR="003143CC" w:rsidRPr="00950E3E" w:rsidRDefault="003143CC" w:rsidP="002552E9">
            <w:pPr>
              <w:ind w:left="-52" w:hanging="39"/>
            </w:pPr>
            <w:r w:rsidRPr="009B28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xxx</w:t>
            </w:r>
          </w:p>
        </w:tc>
        <w:tc>
          <w:tcPr>
            <w:tcW w:w="510" w:type="dxa"/>
            <w:gridSpan w:val="2"/>
          </w:tcPr>
          <w:p w14:paraId="31601B75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3143CC" w:rsidRPr="00950E3E" w14:paraId="7D2C116A" w14:textId="77777777" w:rsidTr="002552E9">
        <w:trPr>
          <w:trHeight w:val="20"/>
        </w:trPr>
        <w:tc>
          <w:tcPr>
            <w:tcW w:w="2268" w:type="dxa"/>
            <w:vAlign w:val="center"/>
          </w:tcPr>
          <w:p w14:paraId="5475B5C1" w14:textId="77777777" w:rsidR="003143CC" w:rsidRPr="00950E3E" w:rsidRDefault="003143CC" w:rsidP="002552E9">
            <w:pPr>
              <w:ind w:right="-10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2CA82FB" w14:textId="77777777" w:rsidR="003143CC" w:rsidRPr="009E6287" w:rsidRDefault="003143CC" w:rsidP="002552E9">
            <w:pPr>
              <w:ind w:left="-104"/>
              <w:rPr>
                <w:sz w:val="16"/>
                <w:szCs w:val="16"/>
              </w:rPr>
            </w:pPr>
            <w:r w:rsidRPr="009E62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Nachname:</w:t>
            </w:r>
          </w:p>
        </w:tc>
        <w:tc>
          <w:tcPr>
            <w:tcW w:w="236" w:type="dxa"/>
            <w:vAlign w:val="center"/>
          </w:tcPr>
          <w:p w14:paraId="6E0FB72A" w14:textId="77777777" w:rsidR="003143CC" w:rsidRPr="009E6287" w:rsidRDefault="003143CC" w:rsidP="002552E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6BF2BA3F" w14:textId="77777777" w:rsidR="003143CC" w:rsidRPr="009E6287" w:rsidRDefault="003143CC" w:rsidP="002552E9">
            <w:pPr>
              <w:ind w:left="-52" w:hanging="39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Sicherheitshinweise:</w:t>
            </w:r>
          </w:p>
        </w:tc>
        <w:tc>
          <w:tcPr>
            <w:tcW w:w="510" w:type="dxa"/>
            <w:gridSpan w:val="2"/>
            <w:vAlign w:val="center"/>
          </w:tcPr>
          <w:p w14:paraId="59DFE39E" w14:textId="77777777" w:rsidR="003143CC" w:rsidRPr="009E6287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143CC" w:rsidRPr="00950E3E" w14:paraId="7763427B" w14:textId="77777777" w:rsidTr="002552E9">
        <w:trPr>
          <w:trHeight w:val="20"/>
        </w:trPr>
        <w:tc>
          <w:tcPr>
            <w:tcW w:w="2268" w:type="dxa"/>
          </w:tcPr>
          <w:p w14:paraId="1EA51ABA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3EFF17EE" w14:textId="77777777" w:rsidR="003143CC" w:rsidRPr="00950E3E" w:rsidRDefault="003143CC" w:rsidP="002552E9">
            <w:pPr>
              <w:ind w:left="-104"/>
            </w:pPr>
            <w:r w:rsidRPr="009B28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xxx</w:t>
            </w:r>
          </w:p>
        </w:tc>
        <w:tc>
          <w:tcPr>
            <w:tcW w:w="236" w:type="dxa"/>
          </w:tcPr>
          <w:p w14:paraId="5B45CE71" w14:textId="77777777" w:rsidR="003143CC" w:rsidRPr="00950E3E" w:rsidRDefault="003143CC" w:rsidP="002552E9"/>
        </w:tc>
        <w:tc>
          <w:tcPr>
            <w:tcW w:w="3402" w:type="dxa"/>
            <w:gridSpan w:val="2"/>
            <w:vMerge w:val="restart"/>
            <w:shd w:val="clear" w:color="auto" w:fill="D9D9D9" w:themeFill="background1" w:themeFillShade="D9"/>
          </w:tcPr>
          <w:p w14:paraId="200D9BBF" w14:textId="77777777" w:rsidR="003143CC" w:rsidRPr="00950E3E" w:rsidRDefault="003143CC" w:rsidP="002552E9">
            <w:pPr>
              <w:ind w:left="-52" w:hanging="39"/>
            </w:pPr>
            <w:r w:rsidRPr="009B28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xxx</w:t>
            </w:r>
          </w:p>
        </w:tc>
        <w:tc>
          <w:tcPr>
            <w:tcW w:w="510" w:type="dxa"/>
            <w:gridSpan w:val="2"/>
          </w:tcPr>
          <w:p w14:paraId="451CA7EF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3143CC" w:rsidRPr="00950E3E" w14:paraId="7BF40D0A" w14:textId="77777777" w:rsidTr="002552E9">
        <w:trPr>
          <w:trHeight w:val="20"/>
        </w:trPr>
        <w:tc>
          <w:tcPr>
            <w:tcW w:w="2268" w:type="dxa"/>
            <w:vAlign w:val="center"/>
          </w:tcPr>
          <w:p w14:paraId="35FA4D8A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E7D6D7D" w14:textId="77777777" w:rsidR="003143CC" w:rsidRPr="009E6287" w:rsidRDefault="003143CC" w:rsidP="002552E9">
            <w:pPr>
              <w:ind w:left="-104"/>
              <w:rPr>
                <w:sz w:val="16"/>
                <w:szCs w:val="16"/>
              </w:rPr>
            </w:pPr>
            <w:r w:rsidRPr="009E62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Datum:</w:t>
            </w:r>
            <w:r w:rsidRPr="009E6287">
              <w:rPr>
                <w:rStyle w:val="apple-converted-space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14:paraId="0CDE43C2" w14:textId="77777777" w:rsidR="003143CC" w:rsidRPr="009E6287" w:rsidRDefault="003143CC" w:rsidP="002552E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45DA19CE" w14:textId="77777777" w:rsidR="003143CC" w:rsidRPr="009E6287" w:rsidRDefault="003143CC" w:rsidP="002552E9">
            <w:pPr>
              <w:ind w:left="-52" w:hanging="39"/>
              <w:rPr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B1CD3BE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3CC" w:rsidRPr="00950E3E" w14:paraId="0F7FB4FB" w14:textId="77777777" w:rsidTr="002552E9">
        <w:trPr>
          <w:trHeight w:val="20"/>
        </w:trPr>
        <w:tc>
          <w:tcPr>
            <w:tcW w:w="2268" w:type="dxa"/>
          </w:tcPr>
          <w:p w14:paraId="5CA543D9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4B28C88D" w14:textId="77777777" w:rsidR="003143CC" w:rsidRPr="00950E3E" w:rsidRDefault="003143CC" w:rsidP="002552E9">
            <w:pPr>
              <w:ind w:left="-104"/>
            </w:pPr>
            <w:r w:rsidRPr="009B28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xxx</w:t>
            </w:r>
          </w:p>
        </w:tc>
        <w:tc>
          <w:tcPr>
            <w:tcW w:w="236" w:type="dxa"/>
          </w:tcPr>
          <w:p w14:paraId="76A2B890" w14:textId="77777777" w:rsidR="003143CC" w:rsidRPr="00950E3E" w:rsidRDefault="003143CC" w:rsidP="002552E9"/>
        </w:tc>
        <w:tc>
          <w:tcPr>
            <w:tcW w:w="3402" w:type="dxa"/>
            <w:gridSpan w:val="2"/>
            <w:vMerge/>
            <w:shd w:val="clear" w:color="auto" w:fill="D9D9D9" w:themeFill="background1" w:themeFillShade="D9"/>
          </w:tcPr>
          <w:p w14:paraId="5B8F695E" w14:textId="77777777" w:rsidR="003143CC" w:rsidRPr="00950E3E" w:rsidRDefault="003143CC" w:rsidP="002552E9">
            <w:pPr>
              <w:ind w:left="-52" w:hanging="39"/>
            </w:pPr>
          </w:p>
        </w:tc>
        <w:tc>
          <w:tcPr>
            <w:tcW w:w="510" w:type="dxa"/>
            <w:gridSpan w:val="2"/>
          </w:tcPr>
          <w:p w14:paraId="27CA1B22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3143CC" w:rsidRPr="00950E3E" w14:paraId="08835CDC" w14:textId="77777777" w:rsidTr="002552E9">
        <w:trPr>
          <w:trHeight w:val="20"/>
        </w:trPr>
        <w:tc>
          <w:tcPr>
            <w:tcW w:w="2268" w:type="dxa"/>
            <w:vAlign w:val="center"/>
          </w:tcPr>
          <w:p w14:paraId="314EBB8E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47DFD2B" w14:textId="77777777" w:rsidR="003143CC" w:rsidRPr="009E6287" w:rsidRDefault="003143CC" w:rsidP="002552E9">
            <w:pPr>
              <w:ind w:left="-104"/>
              <w:rPr>
                <w:sz w:val="16"/>
                <w:szCs w:val="16"/>
              </w:rPr>
            </w:pPr>
            <w:r w:rsidRPr="009E62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Abflug:</w:t>
            </w:r>
          </w:p>
        </w:tc>
        <w:tc>
          <w:tcPr>
            <w:tcW w:w="236" w:type="dxa"/>
            <w:vAlign w:val="center"/>
          </w:tcPr>
          <w:p w14:paraId="60663881" w14:textId="77777777" w:rsidR="003143CC" w:rsidRPr="009E6287" w:rsidRDefault="003143CC" w:rsidP="002552E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4C929D8E" w14:textId="77777777" w:rsidR="003143CC" w:rsidRPr="009E6287" w:rsidRDefault="003143CC" w:rsidP="002552E9">
            <w:pPr>
              <w:ind w:left="-52" w:hanging="39"/>
              <w:rPr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FB3319F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3CC" w:rsidRPr="00950E3E" w14:paraId="5F1B23F7" w14:textId="77777777" w:rsidTr="002552E9">
        <w:trPr>
          <w:trHeight w:val="20"/>
        </w:trPr>
        <w:tc>
          <w:tcPr>
            <w:tcW w:w="2268" w:type="dxa"/>
            <w:vAlign w:val="center"/>
          </w:tcPr>
          <w:p w14:paraId="328E0AF6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/>
          </w:tcPr>
          <w:p w14:paraId="0E474B33" w14:textId="77777777" w:rsidR="003143CC" w:rsidRPr="009E6287" w:rsidRDefault="003143CC" w:rsidP="002552E9">
            <w:pPr>
              <w:ind w:left="-10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28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xxx</w:t>
            </w:r>
          </w:p>
        </w:tc>
        <w:tc>
          <w:tcPr>
            <w:tcW w:w="236" w:type="dxa"/>
            <w:vAlign w:val="center"/>
          </w:tcPr>
          <w:p w14:paraId="601C901C" w14:textId="77777777" w:rsidR="003143CC" w:rsidRPr="009E6287" w:rsidRDefault="003143CC" w:rsidP="002552E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shd w:val="clear" w:color="auto" w:fill="D9D9D9"/>
          </w:tcPr>
          <w:p w14:paraId="42D15EEF" w14:textId="77777777" w:rsidR="003143CC" w:rsidRPr="009E6287" w:rsidRDefault="003143CC" w:rsidP="002552E9">
            <w:pPr>
              <w:ind w:left="-52" w:hanging="3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533CBB7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3CC" w:rsidRPr="00950E3E" w14:paraId="298A2C6E" w14:textId="77777777" w:rsidTr="002552E9">
        <w:trPr>
          <w:trHeight w:val="20"/>
        </w:trPr>
        <w:tc>
          <w:tcPr>
            <w:tcW w:w="2268" w:type="dxa"/>
            <w:vAlign w:val="center"/>
          </w:tcPr>
          <w:p w14:paraId="2F3F9791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5A6718A" w14:textId="77777777" w:rsidR="003143CC" w:rsidRPr="003A2664" w:rsidRDefault="003143CC" w:rsidP="002552E9">
            <w:pPr>
              <w:ind w:left="-10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Landung:</w:t>
            </w:r>
          </w:p>
        </w:tc>
        <w:tc>
          <w:tcPr>
            <w:tcW w:w="236" w:type="dxa"/>
            <w:vAlign w:val="center"/>
          </w:tcPr>
          <w:p w14:paraId="4D5E8922" w14:textId="77777777" w:rsidR="003143CC" w:rsidRPr="009E6287" w:rsidRDefault="003143CC" w:rsidP="002552E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3EBFBA90" w14:textId="77777777" w:rsidR="003143CC" w:rsidRPr="009E6287" w:rsidRDefault="003143CC" w:rsidP="002552E9">
            <w:pPr>
              <w:ind w:left="-52" w:hanging="3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C64FEA7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3CC" w:rsidRPr="00950E3E" w14:paraId="0E9176F6" w14:textId="77777777" w:rsidTr="002552E9">
        <w:trPr>
          <w:trHeight w:val="20"/>
        </w:trPr>
        <w:tc>
          <w:tcPr>
            <w:tcW w:w="2268" w:type="dxa"/>
          </w:tcPr>
          <w:p w14:paraId="34D730AF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/>
          </w:tcPr>
          <w:p w14:paraId="3E73704F" w14:textId="77777777" w:rsidR="003143CC" w:rsidRDefault="003143CC" w:rsidP="002552E9">
            <w:pPr>
              <w:ind w:left="-10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14:paraId="6DA84C28" w14:textId="77777777" w:rsidR="003143CC" w:rsidRPr="00950E3E" w:rsidRDefault="003143CC" w:rsidP="002552E9"/>
        </w:tc>
        <w:tc>
          <w:tcPr>
            <w:tcW w:w="3402" w:type="dxa"/>
            <w:gridSpan w:val="2"/>
            <w:vMerge/>
            <w:shd w:val="clear" w:color="auto" w:fill="D9D9D9" w:themeFill="background1" w:themeFillShade="D9"/>
          </w:tcPr>
          <w:p w14:paraId="6C7E82FB" w14:textId="77777777" w:rsidR="003143CC" w:rsidRPr="00950E3E" w:rsidRDefault="003143CC" w:rsidP="002552E9">
            <w:pPr>
              <w:ind w:left="-52" w:hanging="39"/>
            </w:pPr>
          </w:p>
        </w:tc>
        <w:tc>
          <w:tcPr>
            <w:tcW w:w="510" w:type="dxa"/>
            <w:gridSpan w:val="2"/>
          </w:tcPr>
          <w:p w14:paraId="4C73B91D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3143CC" w:rsidRPr="00950E3E" w14:paraId="750C90F3" w14:textId="77777777" w:rsidTr="002552E9">
        <w:trPr>
          <w:trHeight w:val="741"/>
        </w:trPr>
        <w:tc>
          <w:tcPr>
            <w:tcW w:w="2268" w:type="dxa"/>
          </w:tcPr>
          <w:p w14:paraId="7D8D84A5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926A082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</w:tcPr>
          <w:p w14:paraId="19E86ABA" w14:textId="77777777" w:rsidR="003143CC" w:rsidRPr="00950E3E" w:rsidRDefault="003143CC" w:rsidP="002552E9"/>
        </w:tc>
        <w:tc>
          <w:tcPr>
            <w:tcW w:w="3402" w:type="dxa"/>
            <w:gridSpan w:val="2"/>
            <w:shd w:val="clear" w:color="auto" w:fill="auto"/>
          </w:tcPr>
          <w:p w14:paraId="045330B3" w14:textId="77777777" w:rsidR="003143CC" w:rsidRPr="009B2869" w:rsidRDefault="003143CC" w:rsidP="002552E9">
            <w:pPr>
              <w:ind w:left="-52" w:hanging="39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14:paraId="067FEF50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</w:tbl>
    <w:p w14:paraId="7E219FA7" w14:textId="77777777" w:rsidR="003143CC" w:rsidRDefault="003143CC" w:rsidP="003143CC"/>
    <w:p w14:paraId="7DD7E183" w14:textId="77777777" w:rsidR="003143CC" w:rsidRDefault="003143CC" w:rsidP="003143CC"/>
    <w:p w14:paraId="5DF35653" w14:textId="77777777" w:rsidR="003143CC" w:rsidRDefault="003143CC" w:rsidP="003143CC"/>
    <w:p w14:paraId="5B43922E" w14:textId="77777777" w:rsidR="003143CC" w:rsidRDefault="003143CC" w:rsidP="003143CC">
      <w:r>
        <w:rPr>
          <w:noProof/>
        </w:rPr>
        <w:drawing>
          <wp:anchor distT="0" distB="0" distL="114300" distR="114300" simplePos="0" relativeHeight="251671552" behindDoc="1" locked="0" layoutInCell="1" allowOverlap="1" wp14:anchorId="4C80A868" wp14:editId="7EC98015">
            <wp:simplePos x="0" y="0"/>
            <wp:positionH relativeFrom="column">
              <wp:posOffset>16722</wp:posOffset>
            </wp:positionH>
            <wp:positionV relativeFrom="paragraph">
              <wp:posOffset>160655</wp:posOffset>
            </wp:positionV>
            <wp:extent cx="6479540" cy="3779520"/>
            <wp:effectExtent l="0" t="0" r="0" b="5080"/>
            <wp:wrapNone/>
            <wp:docPr id="6" name="Grafik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4BDB5B" w14:textId="77777777" w:rsidR="003143CC" w:rsidRDefault="003143CC" w:rsidP="003143CC"/>
    <w:tbl>
      <w:tblPr>
        <w:tblStyle w:val="Tabellenraster"/>
        <w:tblW w:w="9818" w:type="dxa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402"/>
        <w:gridCol w:w="236"/>
        <w:gridCol w:w="3392"/>
        <w:gridCol w:w="10"/>
        <w:gridCol w:w="500"/>
        <w:gridCol w:w="10"/>
      </w:tblGrid>
      <w:tr w:rsidR="003143CC" w:rsidRPr="00950E3E" w14:paraId="55B6EE6E" w14:textId="77777777" w:rsidTr="002552E9">
        <w:trPr>
          <w:gridAfter w:val="1"/>
          <w:wAfter w:w="10" w:type="dxa"/>
          <w:trHeight w:val="1928"/>
        </w:trPr>
        <w:tc>
          <w:tcPr>
            <w:tcW w:w="2268" w:type="dxa"/>
          </w:tcPr>
          <w:p w14:paraId="5B2B1A6F" w14:textId="77777777" w:rsidR="003143CC" w:rsidRPr="00950E3E" w:rsidRDefault="003143CC" w:rsidP="002552E9">
            <w:pPr>
              <w:ind w:left="-37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30" w:type="dxa"/>
            <w:gridSpan w:val="3"/>
          </w:tcPr>
          <w:p w14:paraId="1FA1EF24" w14:textId="77777777" w:rsidR="003143CC" w:rsidRPr="00950E3E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14:paraId="225FF140" w14:textId="77777777" w:rsidR="003143CC" w:rsidRPr="00950E3E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3CC" w:rsidRPr="00950E3E" w14:paraId="48052C5B" w14:textId="77777777" w:rsidTr="002552E9">
        <w:trPr>
          <w:gridAfter w:val="1"/>
          <w:wAfter w:w="10" w:type="dxa"/>
          <w:trHeight w:val="454"/>
        </w:trPr>
        <w:tc>
          <w:tcPr>
            <w:tcW w:w="2268" w:type="dxa"/>
          </w:tcPr>
          <w:p w14:paraId="65E5C50E" w14:textId="77777777" w:rsidR="003143CC" w:rsidRPr="00950E3E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30" w:type="dxa"/>
            <w:gridSpan w:val="3"/>
          </w:tcPr>
          <w:p w14:paraId="3AC594C9" w14:textId="77777777" w:rsidR="003143CC" w:rsidRPr="00484A81" w:rsidRDefault="003143CC" w:rsidP="002552E9">
            <w:pPr>
              <w:ind w:left="-104"/>
              <w:rPr>
                <w:sz w:val="28"/>
                <w:szCs w:val="28"/>
              </w:rPr>
            </w:pPr>
            <w:r w:rsidRPr="00484A8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Einladung von </w:t>
            </w:r>
            <w:r w:rsidRPr="00484A81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xxx </w:t>
            </w:r>
            <w:r w:rsidRPr="00484A8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zum </w:t>
            </w:r>
            <w:r w:rsidRPr="00484A81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x</w:t>
            </w:r>
            <w:r w:rsidRPr="00484A8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. Geburtstag </w:t>
            </w:r>
          </w:p>
        </w:tc>
        <w:tc>
          <w:tcPr>
            <w:tcW w:w="510" w:type="dxa"/>
            <w:gridSpan w:val="2"/>
          </w:tcPr>
          <w:p w14:paraId="48E9AFAC" w14:textId="77777777" w:rsidR="003143CC" w:rsidRPr="00950E3E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3CC" w:rsidRPr="00950E3E" w14:paraId="059DAD11" w14:textId="77777777" w:rsidTr="002552E9">
        <w:trPr>
          <w:trHeight w:val="20"/>
        </w:trPr>
        <w:tc>
          <w:tcPr>
            <w:tcW w:w="2268" w:type="dxa"/>
          </w:tcPr>
          <w:p w14:paraId="098374DB" w14:textId="77777777" w:rsidR="003143CC" w:rsidRPr="00950E3E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326A837" w14:textId="77777777" w:rsidR="003143CC" w:rsidRPr="009E6287" w:rsidRDefault="003143CC" w:rsidP="002552E9">
            <w:pPr>
              <w:ind w:left="-104"/>
              <w:rPr>
                <w:sz w:val="16"/>
                <w:szCs w:val="16"/>
              </w:rPr>
            </w:pPr>
            <w:r w:rsidRPr="009E62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Vorname:</w:t>
            </w:r>
            <w:r w:rsidRPr="009E6287">
              <w:rPr>
                <w:rStyle w:val="apple-converted-space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14:paraId="4D0FF15D" w14:textId="77777777" w:rsidR="003143CC" w:rsidRPr="00950E3E" w:rsidRDefault="003143CC" w:rsidP="002552E9"/>
        </w:tc>
        <w:tc>
          <w:tcPr>
            <w:tcW w:w="3402" w:type="dxa"/>
            <w:gridSpan w:val="2"/>
            <w:vAlign w:val="center"/>
          </w:tcPr>
          <w:p w14:paraId="77AB5D24" w14:textId="77777777" w:rsidR="003143CC" w:rsidRPr="009E6287" w:rsidRDefault="003143CC" w:rsidP="002552E9">
            <w:pPr>
              <w:ind w:left="-52" w:hanging="39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Rückmeldung bis/an:</w:t>
            </w:r>
          </w:p>
        </w:tc>
        <w:tc>
          <w:tcPr>
            <w:tcW w:w="510" w:type="dxa"/>
            <w:gridSpan w:val="2"/>
          </w:tcPr>
          <w:p w14:paraId="04211E8D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3CC" w:rsidRPr="00950E3E" w14:paraId="022A179E" w14:textId="77777777" w:rsidTr="002552E9">
        <w:trPr>
          <w:trHeight w:val="20"/>
        </w:trPr>
        <w:tc>
          <w:tcPr>
            <w:tcW w:w="2268" w:type="dxa"/>
            <w:shd w:val="clear" w:color="auto" w:fill="auto"/>
          </w:tcPr>
          <w:p w14:paraId="0D050E3D" w14:textId="77777777" w:rsidR="003143CC" w:rsidRPr="009C3AA5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16000252" w14:textId="77777777" w:rsidR="003143CC" w:rsidRPr="009B2869" w:rsidRDefault="003143CC" w:rsidP="002552E9">
            <w:pPr>
              <w:ind w:left="-104"/>
            </w:pPr>
            <w:r w:rsidRPr="009B28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xxx</w:t>
            </w:r>
          </w:p>
        </w:tc>
        <w:tc>
          <w:tcPr>
            <w:tcW w:w="236" w:type="dxa"/>
          </w:tcPr>
          <w:p w14:paraId="1965B432" w14:textId="77777777" w:rsidR="003143CC" w:rsidRPr="00950E3E" w:rsidRDefault="003143CC" w:rsidP="002552E9"/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6DBEA2AD" w14:textId="77777777" w:rsidR="003143CC" w:rsidRPr="00950E3E" w:rsidRDefault="003143CC" w:rsidP="002552E9">
            <w:pPr>
              <w:ind w:left="-52" w:hanging="39"/>
            </w:pPr>
            <w:r w:rsidRPr="009B28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xxx</w:t>
            </w:r>
          </w:p>
        </w:tc>
        <w:tc>
          <w:tcPr>
            <w:tcW w:w="510" w:type="dxa"/>
            <w:gridSpan w:val="2"/>
          </w:tcPr>
          <w:p w14:paraId="4573AFBF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3143CC" w:rsidRPr="00950E3E" w14:paraId="26DB5F61" w14:textId="77777777" w:rsidTr="002552E9">
        <w:trPr>
          <w:trHeight w:val="20"/>
        </w:trPr>
        <w:tc>
          <w:tcPr>
            <w:tcW w:w="2268" w:type="dxa"/>
            <w:vAlign w:val="center"/>
          </w:tcPr>
          <w:p w14:paraId="23D8CB16" w14:textId="77777777" w:rsidR="003143CC" w:rsidRPr="00950E3E" w:rsidRDefault="003143CC" w:rsidP="002552E9">
            <w:pPr>
              <w:ind w:right="-10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EF3D7CC" w14:textId="77777777" w:rsidR="003143CC" w:rsidRPr="009E6287" w:rsidRDefault="003143CC" w:rsidP="002552E9">
            <w:pPr>
              <w:ind w:left="-104"/>
              <w:rPr>
                <w:sz w:val="16"/>
                <w:szCs w:val="16"/>
              </w:rPr>
            </w:pPr>
            <w:r w:rsidRPr="009E62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Nachname:</w:t>
            </w:r>
          </w:p>
        </w:tc>
        <w:tc>
          <w:tcPr>
            <w:tcW w:w="236" w:type="dxa"/>
            <w:vAlign w:val="center"/>
          </w:tcPr>
          <w:p w14:paraId="7BAA7E8E" w14:textId="77777777" w:rsidR="003143CC" w:rsidRPr="009E6287" w:rsidRDefault="003143CC" w:rsidP="002552E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6C5F86F" w14:textId="77777777" w:rsidR="003143CC" w:rsidRPr="009E6287" w:rsidRDefault="003143CC" w:rsidP="002552E9">
            <w:pPr>
              <w:ind w:left="-52" w:hanging="39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Sicherheitshinweise:</w:t>
            </w:r>
          </w:p>
        </w:tc>
        <w:tc>
          <w:tcPr>
            <w:tcW w:w="510" w:type="dxa"/>
            <w:gridSpan w:val="2"/>
            <w:vAlign w:val="center"/>
          </w:tcPr>
          <w:p w14:paraId="03D89511" w14:textId="77777777" w:rsidR="003143CC" w:rsidRPr="009E6287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143CC" w:rsidRPr="00950E3E" w14:paraId="542965ED" w14:textId="77777777" w:rsidTr="002552E9">
        <w:trPr>
          <w:trHeight w:val="20"/>
        </w:trPr>
        <w:tc>
          <w:tcPr>
            <w:tcW w:w="2268" w:type="dxa"/>
          </w:tcPr>
          <w:p w14:paraId="48E6DA8A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5B5AB2DA" w14:textId="77777777" w:rsidR="003143CC" w:rsidRPr="00950E3E" w:rsidRDefault="003143CC" w:rsidP="002552E9">
            <w:pPr>
              <w:ind w:left="-104"/>
            </w:pPr>
            <w:r w:rsidRPr="009B28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xxx</w:t>
            </w:r>
          </w:p>
        </w:tc>
        <w:tc>
          <w:tcPr>
            <w:tcW w:w="236" w:type="dxa"/>
          </w:tcPr>
          <w:p w14:paraId="418C436A" w14:textId="77777777" w:rsidR="003143CC" w:rsidRPr="00950E3E" w:rsidRDefault="003143CC" w:rsidP="002552E9"/>
        </w:tc>
        <w:tc>
          <w:tcPr>
            <w:tcW w:w="3402" w:type="dxa"/>
            <w:gridSpan w:val="2"/>
            <w:vMerge w:val="restart"/>
            <w:shd w:val="clear" w:color="auto" w:fill="D9D9D9" w:themeFill="background1" w:themeFillShade="D9"/>
          </w:tcPr>
          <w:p w14:paraId="3D031AC4" w14:textId="77777777" w:rsidR="003143CC" w:rsidRPr="00950E3E" w:rsidRDefault="003143CC" w:rsidP="002552E9">
            <w:pPr>
              <w:ind w:left="-52" w:hanging="39"/>
            </w:pPr>
            <w:r w:rsidRPr="009B28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xxx</w:t>
            </w:r>
          </w:p>
        </w:tc>
        <w:tc>
          <w:tcPr>
            <w:tcW w:w="510" w:type="dxa"/>
            <w:gridSpan w:val="2"/>
          </w:tcPr>
          <w:p w14:paraId="3B26A234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3143CC" w:rsidRPr="00950E3E" w14:paraId="522AE562" w14:textId="77777777" w:rsidTr="002552E9">
        <w:trPr>
          <w:trHeight w:val="20"/>
        </w:trPr>
        <w:tc>
          <w:tcPr>
            <w:tcW w:w="2268" w:type="dxa"/>
            <w:vAlign w:val="center"/>
          </w:tcPr>
          <w:p w14:paraId="53382869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C7332E4" w14:textId="77777777" w:rsidR="003143CC" w:rsidRPr="009E6287" w:rsidRDefault="003143CC" w:rsidP="002552E9">
            <w:pPr>
              <w:ind w:left="-104"/>
              <w:rPr>
                <w:sz w:val="16"/>
                <w:szCs w:val="16"/>
              </w:rPr>
            </w:pPr>
            <w:r w:rsidRPr="009E62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Datum:</w:t>
            </w:r>
            <w:r w:rsidRPr="009E6287">
              <w:rPr>
                <w:rStyle w:val="apple-converted-space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14:paraId="5A741A23" w14:textId="77777777" w:rsidR="003143CC" w:rsidRPr="009E6287" w:rsidRDefault="003143CC" w:rsidP="002552E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331B8B3B" w14:textId="77777777" w:rsidR="003143CC" w:rsidRPr="009E6287" w:rsidRDefault="003143CC" w:rsidP="002552E9">
            <w:pPr>
              <w:ind w:left="-52" w:hanging="39"/>
              <w:rPr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2B91A18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3CC" w:rsidRPr="00950E3E" w14:paraId="07E6CBEA" w14:textId="77777777" w:rsidTr="002552E9">
        <w:trPr>
          <w:trHeight w:val="20"/>
        </w:trPr>
        <w:tc>
          <w:tcPr>
            <w:tcW w:w="2268" w:type="dxa"/>
          </w:tcPr>
          <w:p w14:paraId="52AEB233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12F720F4" w14:textId="77777777" w:rsidR="003143CC" w:rsidRPr="00950E3E" w:rsidRDefault="003143CC" w:rsidP="002552E9">
            <w:pPr>
              <w:ind w:left="-104"/>
            </w:pPr>
            <w:r w:rsidRPr="009B28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xxx</w:t>
            </w:r>
          </w:p>
        </w:tc>
        <w:tc>
          <w:tcPr>
            <w:tcW w:w="236" w:type="dxa"/>
          </w:tcPr>
          <w:p w14:paraId="2DB7DCA0" w14:textId="77777777" w:rsidR="003143CC" w:rsidRPr="00950E3E" w:rsidRDefault="003143CC" w:rsidP="002552E9"/>
        </w:tc>
        <w:tc>
          <w:tcPr>
            <w:tcW w:w="3402" w:type="dxa"/>
            <w:gridSpan w:val="2"/>
            <w:vMerge/>
            <w:shd w:val="clear" w:color="auto" w:fill="D9D9D9" w:themeFill="background1" w:themeFillShade="D9"/>
          </w:tcPr>
          <w:p w14:paraId="0197B182" w14:textId="77777777" w:rsidR="003143CC" w:rsidRPr="00950E3E" w:rsidRDefault="003143CC" w:rsidP="002552E9">
            <w:pPr>
              <w:ind w:left="-52" w:hanging="39"/>
            </w:pPr>
          </w:p>
        </w:tc>
        <w:tc>
          <w:tcPr>
            <w:tcW w:w="510" w:type="dxa"/>
            <w:gridSpan w:val="2"/>
          </w:tcPr>
          <w:p w14:paraId="3381715D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3143CC" w:rsidRPr="00950E3E" w14:paraId="67F3B4D2" w14:textId="77777777" w:rsidTr="002552E9">
        <w:trPr>
          <w:trHeight w:val="20"/>
        </w:trPr>
        <w:tc>
          <w:tcPr>
            <w:tcW w:w="2268" w:type="dxa"/>
            <w:vAlign w:val="center"/>
          </w:tcPr>
          <w:p w14:paraId="3C2987CB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04B4649" w14:textId="77777777" w:rsidR="003143CC" w:rsidRPr="009E6287" w:rsidRDefault="003143CC" w:rsidP="002552E9">
            <w:pPr>
              <w:ind w:left="-104"/>
              <w:rPr>
                <w:sz w:val="16"/>
                <w:szCs w:val="16"/>
              </w:rPr>
            </w:pPr>
            <w:r w:rsidRPr="009E62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Abflug:</w:t>
            </w:r>
          </w:p>
        </w:tc>
        <w:tc>
          <w:tcPr>
            <w:tcW w:w="236" w:type="dxa"/>
            <w:vAlign w:val="center"/>
          </w:tcPr>
          <w:p w14:paraId="02D41DEA" w14:textId="77777777" w:rsidR="003143CC" w:rsidRPr="009E6287" w:rsidRDefault="003143CC" w:rsidP="002552E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1E8C40C0" w14:textId="77777777" w:rsidR="003143CC" w:rsidRPr="009E6287" w:rsidRDefault="003143CC" w:rsidP="002552E9">
            <w:pPr>
              <w:ind w:left="-52" w:hanging="39"/>
              <w:rPr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59CB5B6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3CC" w:rsidRPr="00950E3E" w14:paraId="65F5F545" w14:textId="77777777" w:rsidTr="002552E9">
        <w:trPr>
          <w:trHeight w:val="20"/>
        </w:trPr>
        <w:tc>
          <w:tcPr>
            <w:tcW w:w="2268" w:type="dxa"/>
            <w:vAlign w:val="center"/>
          </w:tcPr>
          <w:p w14:paraId="0B6CD4DA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/>
          </w:tcPr>
          <w:p w14:paraId="692E6CA2" w14:textId="77777777" w:rsidR="003143CC" w:rsidRPr="009E6287" w:rsidRDefault="003143CC" w:rsidP="002552E9">
            <w:pPr>
              <w:ind w:left="-10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28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xxx</w:t>
            </w:r>
          </w:p>
        </w:tc>
        <w:tc>
          <w:tcPr>
            <w:tcW w:w="236" w:type="dxa"/>
            <w:vAlign w:val="center"/>
          </w:tcPr>
          <w:p w14:paraId="350A80F5" w14:textId="77777777" w:rsidR="003143CC" w:rsidRPr="009E6287" w:rsidRDefault="003143CC" w:rsidP="002552E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shd w:val="clear" w:color="auto" w:fill="D9D9D9"/>
          </w:tcPr>
          <w:p w14:paraId="6F020560" w14:textId="77777777" w:rsidR="003143CC" w:rsidRPr="009E6287" w:rsidRDefault="003143CC" w:rsidP="002552E9">
            <w:pPr>
              <w:ind w:left="-52" w:hanging="3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B9533EE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3CC" w:rsidRPr="00950E3E" w14:paraId="6B35055A" w14:textId="77777777" w:rsidTr="002552E9">
        <w:trPr>
          <w:trHeight w:val="20"/>
        </w:trPr>
        <w:tc>
          <w:tcPr>
            <w:tcW w:w="2268" w:type="dxa"/>
            <w:vAlign w:val="center"/>
          </w:tcPr>
          <w:p w14:paraId="27CF40AB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4F0A97A" w14:textId="77777777" w:rsidR="003143CC" w:rsidRPr="003A2664" w:rsidRDefault="003143CC" w:rsidP="002552E9">
            <w:pPr>
              <w:ind w:left="-10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Landung:</w:t>
            </w:r>
          </w:p>
        </w:tc>
        <w:tc>
          <w:tcPr>
            <w:tcW w:w="236" w:type="dxa"/>
            <w:vAlign w:val="center"/>
          </w:tcPr>
          <w:p w14:paraId="2FA2807E" w14:textId="77777777" w:rsidR="003143CC" w:rsidRPr="009E6287" w:rsidRDefault="003143CC" w:rsidP="002552E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08282D15" w14:textId="77777777" w:rsidR="003143CC" w:rsidRPr="009E6287" w:rsidRDefault="003143CC" w:rsidP="002552E9">
            <w:pPr>
              <w:ind w:left="-52" w:hanging="3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85620CD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3CC" w:rsidRPr="00950E3E" w14:paraId="46AADE16" w14:textId="77777777" w:rsidTr="002552E9">
        <w:trPr>
          <w:trHeight w:val="20"/>
        </w:trPr>
        <w:tc>
          <w:tcPr>
            <w:tcW w:w="2268" w:type="dxa"/>
          </w:tcPr>
          <w:p w14:paraId="6C1B4654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/>
          </w:tcPr>
          <w:p w14:paraId="6D65EF70" w14:textId="77777777" w:rsidR="003143CC" w:rsidRDefault="003143CC" w:rsidP="002552E9">
            <w:pPr>
              <w:ind w:left="-10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14:paraId="7A9F7D51" w14:textId="77777777" w:rsidR="003143CC" w:rsidRPr="00950E3E" w:rsidRDefault="003143CC" w:rsidP="002552E9"/>
        </w:tc>
        <w:tc>
          <w:tcPr>
            <w:tcW w:w="3402" w:type="dxa"/>
            <w:gridSpan w:val="2"/>
            <w:vMerge/>
            <w:shd w:val="clear" w:color="auto" w:fill="D9D9D9" w:themeFill="background1" w:themeFillShade="D9"/>
          </w:tcPr>
          <w:p w14:paraId="53978057" w14:textId="77777777" w:rsidR="003143CC" w:rsidRPr="00950E3E" w:rsidRDefault="003143CC" w:rsidP="002552E9">
            <w:pPr>
              <w:ind w:left="-52" w:hanging="39"/>
            </w:pPr>
          </w:p>
        </w:tc>
        <w:tc>
          <w:tcPr>
            <w:tcW w:w="510" w:type="dxa"/>
            <w:gridSpan w:val="2"/>
          </w:tcPr>
          <w:p w14:paraId="76236371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3143CC" w:rsidRPr="00950E3E" w14:paraId="02540993" w14:textId="77777777" w:rsidTr="002552E9">
        <w:trPr>
          <w:trHeight w:val="741"/>
        </w:trPr>
        <w:tc>
          <w:tcPr>
            <w:tcW w:w="2268" w:type="dxa"/>
          </w:tcPr>
          <w:p w14:paraId="2416CB89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198AFC92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</w:tcPr>
          <w:p w14:paraId="0408308E" w14:textId="77777777" w:rsidR="003143CC" w:rsidRPr="00950E3E" w:rsidRDefault="003143CC" w:rsidP="002552E9"/>
        </w:tc>
        <w:tc>
          <w:tcPr>
            <w:tcW w:w="3402" w:type="dxa"/>
            <w:gridSpan w:val="2"/>
            <w:shd w:val="clear" w:color="auto" w:fill="auto"/>
          </w:tcPr>
          <w:p w14:paraId="493B5DF3" w14:textId="77777777" w:rsidR="003143CC" w:rsidRPr="009B2869" w:rsidRDefault="003143CC" w:rsidP="002552E9">
            <w:pPr>
              <w:ind w:left="-52" w:hanging="39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14:paraId="05900D1F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</w:tbl>
    <w:p w14:paraId="6CFFFF6D" w14:textId="77777777" w:rsidR="003143CC" w:rsidRDefault="003143CC" w:rsidP="003143CC"/>
    <w:p w14:paraId="33F6ED31" w14:textId="77777777" w:rsidR="003143CC" w:rsidRDefault="003143CC" w:rsidP="003143CC"/>
    <w:p w14:paraId="22F62D45" w14:textId="77777777" w:rsidR="003143CC" w:rsidRDefault="003143CC" w:rsidP="003143CC"/>
    <w:p w14:paraId="593379F2" w14:textId="77777777" w:rsidR="003143CC" w:rsidRDefault="003143CC" w:rsidP="003143CC"/>
    <w:p w14:paraId="26DA1680" w14:textId="77777777" w:rsidR="003143CC" w:rsidRDefault="003143CC" w:rsidP="003143CC"/>
    <w:p w14:paraId="179E0152" w14:textId="77777777" w:rsidR="003143CC" w:rsidRDefault="003143CC" w:rsidP="003143CC">
      <w:r>
        <w:rPr>
          <w:noProof/>
        </w:rPr>
        <w:drawing>
          <wp:anchor distT="0" distB="0" distL="114300" distR="114300" simplePos="0" relativeHeight="251672576" behindDoc="1" locked="0" layoutInCell="1" allowOverlap="1" wp14:anchorId="1343B1D3" wp14:editId="2709996F">
            <wp:simplePos x="0" y="0"/>
            <wp:positionH relativeFrom="column">
              <wp:posOffset>25823</wp:posOffset>
            </wp:positionH>
            <wp:positionV relativeFrom="paragraph">
              <wp:posOffset>161290</wp:posOffset>
            </wp:positionV>
            <wp:extent cx="6479540" cy="3779520"/>
            <wp:effectExtent l="0" t="0" r="0" b="5080"/>
            <wp:wrapNone/>
            <wp:docPr id="7" name="Grafi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A571F2" w14:textId="77777777" w:rsidR="003143CC" w:rsidRDefault="003143CC" w:rsidP="003143CC"/>
    <w:tbl>
      <w:tblPr>
        <w:tblStyle w:val="Tabellenraster"/>
        <w:tblW w:w="9818" w:type="dxa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402"/>
        <w:gridCol w:w="236"/>
        <w:gridCol w:w="3392"/>
        <w:gridCol w:w="10"/>
        <w:gridCol w:w="500"/>
        <w:gridCol w:w="10"/>
      </w:tblGrid>
      <w:tr w:rsidR="003143CC" w:rsidRPr="00950E3E" w14:paraId="3AAE34D1" w14:textId="77777777" w:rsidTr="002552E9">
        <w:trPr>
          <w:gridAfter w:val="1"/>
          <w:wAfter w:w="10" w:type="dxa"/>
          <w:trHeight w:val="1928"/>
        </w:trPr>
        <w:tc>
          <w:tcPr>
            <w:tcW w:w="2268" w:type="dxa"/>
          </w:tcPr>
          <w:p w14:paraId="1D110B83" w14:textId="77777777" w:rsidR="003143CC" w:rsidRPr="00950E3E" w:rsidRDefault="003143CC" w:rsidP="002552E9">
            <w:pPr>
              <w:ind w:left="-37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30" w:type="dxa"/>
            <w:gridSpan w:val="3"/>
          </w:tcPr>
          <w:p w14:paraId="31F355B7" w14:textId="77777777" w:rsidR="003143CC" w:rsidRPr="00950E3E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14:paraId="5F2C1F00" w14:textId="77777777" w:rsidR="003143CC" w:rsidRPr="00950E3E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3CC" w:rsidRPr="00950E3E" w14:paraId="0D81914F" w14:textId="77777777" w:rsidTr="002552E9">
        <w:trPr>
          <w:gridAfter w:val="1"/>
          <w:wAfter w:w="10" w:type="dxa"/>
          <w:trHeight w:val="454"/>
        </w:trPr>
        <w:tc>
          <w:tcPr>
            <w:tcW w:w="2268" w:type="dxa"/>
          </w:tcPr>
          <w:p w14:paraId="482D0C65" w14:textId="77777777" w:rsidR="003143CC" w:rsidRPr="00950E3E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30" w:type="dxa"/>
            <w:gridSpan w:val="3"/>
          </w:tcPr>
          <w:p w14:paraId="034149B3" w14:textId="77777777" w:rsidR="003143CC" w:rsidRPr="00484A81" w:rsidRDefault="003143CC" w:rsidP="002552E9">
            <w:pPr>
              <w:ind w:left="-104"/>
              <w:rPr>
                <w:sz w:val="28"/>
                <w:szCs w:val="28"/>
              </w:rPr>
            </w:pPr>
            <w:r w:rsidRPr="00484A8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Einladung von </w:t>
            </w:r>
            <w:r w:rsidRPr="00484A81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xxx </w:t>
            </w:r>
            <w:r w:rsidRPr="00484A8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zum </w:t>
            </w:r>
            <w:r w:rsidRPr="00484A81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x</w:t>
            </w:r>
            <w:r w:rsidRPr="00484A8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. Geburtstag </w:t>
            </w:r>
          </w:p>
        </w:tc>
        <w:tc>
          <w:tcPr>
            <w:tcW w:w="510" w:type="dxa"/>
            <w:gridSpan w:val="2"/>
          </w:tcPr>
          <w:p w14:paraId="7AB504AE" w14:textId="77777777" w:rsidR="003143CC" w:rsidRPr="00950E3E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3CC" w:rsidRPr="00950E3E" w14:paraId="56E6B243" w14:textId="77777777" w:rsidTr="002552E9">
        <w:trPr>
          <w:trHeight w:val="20"/>
        </w:trPr>
        <w:tc>
          <w:tcPr>
            <w:tcW w:w="2268" w:type="dxa"/>
          </w:tcPr>
          <w:p w14:paraId="3EB0451D" w14:textId="77777777" w:rsidR="003143CC" w:rsidRPr="00950E3E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B5832F8" w14:textId="77777777" w:rsidR="003143CC" w:rsidRPr="009E6287" w:rsidRDefault="003143CC" w:rsidP="002552E9">
            <w:pPr>
              <w:ind w:left="-104"/>
              <w:rPr>
                <w:sz w:val="16"/>
                <w:szCs w:val="16"/>
              </w:rPr>
            </w:pPr>
            <w:r w:rsidRPr="009E62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Vorname:</w:t>
            </w:r>
            <w:r w:rsidRPr="009E6287">
              <w:rPr>
                <w:rStyle w:val="apple-converted-space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14:paraId="51A807DE" w14:textId="77777777" w:rsidR="003143CC" w:rsidRPr="00950E3E" w:rsidRDefault="003143CC" w:rsidP="002552E9"/>
        </w:tc>
        <w:tc>
          <w:tcPr>
            <w:tcW w:w="3402" w:type="dxa"/>
            <w:gridSpan w:val="2"/>
            <w:vAlign w:val="center"/>
          </w:tcPr>
          <w:p w14:paraId="3642BD32" w14:textId="77777777" w:rsidR="003143CC" w:rsidRPr="009E6287" w:rsidRDefault="003143CC" w:rsidP="002552E9">
            <w:pPr>
              <w:ind w:left="-52" w:hanging="39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Rückmeldung bis/an:</w:t>
            </w:r>
          </w:p>
        </w:tc>
        <w:tc>
          <w:tcPr>
            <w:tcW w:w="510" w:type="dxa"/>
            <w:gridSpan w:val="2"/>
          </w:tcPr>
          <w:p w14:paraId="3960F012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3CC" w:rsidRPr="00950E3E" w14:paraId="6A768945" w14:textId="77777777" w:rsidTr="002552E9">
        <w:trPr>
          <w:trHeight w:val="20"/>
        </w:trPr>
        <w:tc>
          <w:tcPr>
            <w:tcW w:w="2268" w:type="dxa"/>
            <w:shd w:val="clear" w:color="auto" w:fill="auto"/>
          </w:tcPr>
          <w:p w14:paraId="6B51985E" w14:textId="77777777" w:rsidR="003143CC" w:rsidRPr="009C3AA5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344F3ACC" w14:textId="77777777" w:rsidR="003143CC" w:rsidRPr="009B2869" w:rsidRDefault="003143CC" w:rsidP="002552E9">
            <w:pPr>
              <w:ind w:left="-104"/>
            </w:pPr>
            <w:r w:rsidRPr="009B28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xxx</w:t>
            </w:r>
          </w:p>
        </w:tc>
        <w:tc>
          <w:tcPr>
            <w:tcW w:w="236" w:type="dxa"/>
          </w:tcPr>
          <w:p w14:paraId="5E8F6645" w14:textId="77777777" w:rsidR="003143CC" w:rsidRPr="00950E3E" w:rsidRDefault="003143CC" w:rsidP="002552E9"/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3E534DD1" w14:textId="77777777" w:rsidR="003143CC" w:rsidRPr="00950E3E" w:rsidRDefault="003143CC" w:rsidP="002552E9">
            <w:pPr>
              <w:ind w:left="-52" w:hanging="39"/>
            </w:pPr>
            <w:r w:rsidRPr="009B28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xxx</w:t>
            </w:r>
          </w:p>
        </w:tc>
        <w:tc>
          <w:tcPr>
            <w:tcW w:w="510" w:type="dxa"/>
            <w:gridSpan w:val="2"/>
          </w:tcPr>
          <w:p w14:paraId="1CDD2238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3143CC" w:rsidRPr="00950E3E" w14:paraId="4457B619" w14:textId="77777777" w:rsidTr="002552E9">
        <w:trPr>
          <w:trHeight w:val="20"/>
        </w:trPr>
        <w:tc>
          <w:tcPr>
            <w:tcW w:w="2268" w:type="dxa"/>
            <w:vAlign w:val="center"/>
          </w:tcPr>
          <w:p w14:paraId="607D0E7B" w14:textId="77777777" w:rsidR="003143CC" w:rsidRPr="00950E3E" w:rsidRDefault="003143CC" w:rsidP="002552E9">
            <w:pPr>
              <w:ind w:right="-10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8A16C89" w14:textId="77777777" w:rsidR="003143CC" w:rsidRPr="009E6287" w:rsidRDefault="003143CC" w:rsidP="002552E9">
            <w:pPr>
              <w:ind w:left="-104"/>
              <w:rPr>
                <w:sz w:val="16"/>
                <w:szCs w:val="16"/>
              </w:rPr>
            </w:pPr>
            <w:r w:rsidRPr="009E62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Nachname:</w:t>
            </w:r>
          </w:p>
        </w:tc>
        <w:tc>
          <w:tcPr>
            <w:tcW w:w="236" w:type="dxa"/>
            <w:vAlign w:val="center"/>
          </w:tcPr>
          <w:p w14:paraId="23CD942B" w14:textId="77777777" w:rsidR="003143CC" w:rsidRPr="009E6287" w:rsidRDefault="003143CC" w:rsidP="002552E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0BA0BA4" w14:textId="77777777" w:rsidR="003143CC" w:rsidRPr="009E6287" w:rsidRDefault="003143CC" w:rsidP="002552E9">
            <w:pPr>
              <w:ind w:left="-52" w:hanging="39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Sicherheitshinweise:</w:t>
            </w:r>
          </w:p>
        </w:tc>
        <w:tc>
          <w:tcPr>
            <w:tcW w:w="510" w:type="dxa"/>
            <w:gridSpan w:val="2"/>
            <w:vAlign w:val="center"/>
          </w:tcPr>
          <w:p w14:paraId="1C5D5A23" w14:textId="77777777" w:rsidR="003143CC" w:rsidRPr="009E6287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143CC" w:rsidRPr="00950E3E" w14:paraId="4F9E45F2" w14:textId="77777777" w:rsidTr="002552E9">
        <w:trPr>
          <w:trHeight w:val="20"/>
        </w:trPr>
        <w:tc>
          <w:tcPr>
            <w:tcW w:w="2268" w:type="dxa"/>
          </w:tcPr>
          <w:p w14:paraId="73F1BE90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1C288038" w14:textId="77777777" w:rsidR="003143CC" w:rsidRPr="00950E3E" w:rsidRDefault="003143CC" w:rsidP="002552E9">
            <w:pPr>
              <w:ind w:left="-104"/>
            </w:pPr>
            <w:r w:rsidRPr="009B28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xxx</w:t>
            </w:r>
          </w:p>
        </w:tc>
        <w:tc>
          <w:tcPr>
            <w:tcW w:w="236" w:type="dxa"/>
          </w:tcPr>
          <w:p w14:paraId="58CB9904" w14:textId="77777777" w:rsidR="003143CC" w:rsidRPr="00950E3E" w:rsidRDefault="003143CC" w:rsidP="002552E9"/>
        </w:tc>
        <w:tc>
          <w:tcPr>
            <w:tcW w:w="3402" w:type="dxa"/>
            <w:gridSpan w:val="2"/>
            <w:vMerge w:val="restart"/>
            <w:shd w:val="clear" w:color="auto" w:fill="D9D9D9" w:themeFill="background1" w:themeFillShade="D9"/>
          </w:tcPr>
          <w:p w14:paraId="15BA22E5" w14:textId="77777777" w:rsidR="003143CC" w:rsidRPr="00950E3E" w:rsidRDefault="003143CC" w:rsidP="002552E9">
            <w:pPr>
              <w:ind w:left="-52" w:hanging="39"/>
            </w:pPr>
            <w:r w:rsidRPr="009B28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xxx</w:t>
            </w:r>
          </w:p>
        </w:tc>
        <w:tc>
          <w:tcPr>
            <w:tcW w:w="510" w:type="dxa"/>
            <w:gridSpan w:val="2"/>
          </w:tcPr>
          <w:p w14:paraId="20D96902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3143CC" w:rsidRPr="00950E3E" w14:paraId="4EEEEDD2" w14:textId="77777777" w:rsidTr="002552E9">
        <w:trPr>
          <w:trHeight w:val="20"/>
        </w:trPr>
        <w:tc>
          <w:tcPr>
            <w:tcW w:w="2268" w:type="dxa"/>
            <w:vAlign w:val="center"/>
          </w:tcPr>
          <w:p w14:paraId="05EE350D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E75E8ED" w14:textId="77777777" w:rsidR="003143CC" w:rsidRPr="009E6287" w:rsidRDefault="003143CC" w:rsidP="002552E9">
            <w:pPr>
              <w:ind w:left="-104"/>
              <w:rPr>
                <w:sz w:val="16"/>
                <w:szCs w:val="16"/>
              </w:rPr>
            </w:pPr>
            <w:r w:rsidRPr="009E62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Datum:</w:t>
            </w:r>
            <w:r w:rsidRPr="009E6287">
              <w:rPr>
                <w:rStyle w:val="apple-converted-space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14:paraId="2C757E3A" w14:textId="77777777" w:rsidR="003143CC" w:rsidRPr="009E6287" w:rsidRDefault="003143CC" w:rsidP="002552E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32783E67" w14:textId="77777777" w:rsidR="003143CC" w:rsidRPr="009E6287" w:rsidRDefault="003143CC" w:rsidP="002552E9">
            <w:pPr>
              <w:ind w:left="-52" w:hanging="39"/>
              <w:rPr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9FECC42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3CC" w:rsidRPr="00950E3E" w14:paraId="065986E6" w14:textId="77777777" w:rsidTr="002552E9">
        <w:trPr>
          <w:trHeight w:val="20"/>
        </w:trPr>
        <w:tc>
          <w:tcPr>
            <w:tcW w:w="2268" w:type="dxa"/>
          </w:tcPr>
          <w:p w14:paraId="3F267611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418C4FC7" w14:textId="77777777" w:rsidR="003143CC" w:rsidRPr="00950E3E" w:rsidRDefault="003143CC" w:rsidP="002552E9">
            <w:pPr>
              <w:ind w:left="-104"/>
            </w:pPr>
            <w:r w:rsidRPr="009B28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xxx</w:t>
            </w:r>
          </w:p>
        </w:tc>
        <w:tc>
          <w:tcPr>
            <w:tcW w:w="236" w:type="dxa"/>
          </w:tcPr>
          <w:p w14:paraId="3EDD6AD2" w14:textId="77777777" w:rsidR="003143CC" w:rsidRPr="00950E3E" w:rsidRDefault="003143CC" w:rsidP="002552E9"/>
        </w:tc>
        <w:tc>
          <w:tcPr>
            <w:tcW w:w="3402" w:type="dxa"/>
            <w:gridSpan w:val="2"/>
            <w:vMerge/>
            <w:shd w:val="clear" w:color="auto" w:fill="D9D9D9" w:themeFill="background1" w:themeFillShade="D9"/>
          </w:tcPr>
          <w:p w14:paraId="4F57D8D9" w14:textId="77777777" w:rsidR="003143CC" w:rsidRPr="00950E3E" w:rsidRDefault="003143CC" w:rsidP="002552E9">
            <w:pPr>
              <w:ind w:left="-52" w:hanging="39"/>
            </w:pPr>
          </w:p>
        </w:tc>
        <w:tc>
          <w:tcPr>
            <w:tcW w:w="510" w:type="dxa"/>
            <w:gridSpan w:val="2"/>
          </w:tcPr>
          <w:p w14:paraId="7826DF82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3143CC" w:rsidRPr="00950E3E" w14:paraId="2C989271" w14:textId="77777777" w:rsidTr="002552E9">
        <w:trPr>
          <w:trHeight w:val="20"/>
        </w:trPr>
        <w:tc>
          <w:tcPr>
            <w:tcW w:w="2268" w:type="dxa"/>
            <w:vAlign w:val="center"/>
          </w:tcPr>
          <w:p w14:paraId="3398E505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B96C4E4" w14:textId="77777777" w:rsidR="003143CC" w:rsidRPr="009E6287" w:rsidRDefault="003143CC" w:rsidP="002552E9">
            <w:pPr>
              <w:ind w:left="-104"/>
              <w:rPr>
                <w:sz w:val="16"/>
                <w:szCs w:val="16"/>
              </w:rPr>
            </w:pPr>
            <w:r w:rsidRPr="009E62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Abflug:</w:t>
            </w:r>
          </w:p>
        </w:tc>
        <w:tc>
          <w:tcPr>
            <w:tcW w:w="236" w:type="dxa"/>
            <w:vAlign w:val="center"/>
          </w:tcPr>
          <w:p w14:paraId="320C0AAA" w14:textId="77777777" w:rsidR="003143CC" w:rsidRPr="009E6287" w:rsidRDefault="003143CC" w:rsidP="002552E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1301D934" w14:textId="77777777" w:rsidR="003143CC" w:rsidRPr="009E6287" w:rsidRDefault="003143CC" w:rsidP="002552E9">
            <w:pPr>
              <w:ind w:left="-52" w:hanging="39"/>
              <w:rPr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8F65145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3CC" w:rsidRPr="00950E3E" w14:paraId="4F71661B" w14:textId="77777777" w:rsidTr="002552E9">
        <w:trPr>
          <w:trHeight w:val="20"/>
        </w:trPr>
        <w:tc>
          <w:tcPr>
            <w:tcW w:w="2268" w:type="dxa"/>
            <w:vAlign w:val="center"/>
          </w:tcPr>
          <w:p w14:paraId="7436D2BD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/>
          </w:tcPr>
          <w:p w14:paraId="763F86C1" w14:textId="77777777" w:rsidR="003143CC" w:rsidRPr="009E6287" w:rsidRDefault="003143CC" w:rsidP="002552E9">
            <w:pPr>
              <w:ind w:left="-10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28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xxx</w:t>
            </w:r>
          </w:p>
        </w:tc>
        <w:tc>
          <w:tcPr>
            <w:tcW w:w="236" w:type="dxa"/>
            <w:vAlign w:val="center"/>
          </w:tcPr>
          <w:p w14:paraId="7E21A21B" w14:textId="77777777" w:rsidR="003143CC" w:rsidRPr="009E6287" w:rsidRDefault="003143CC" w:rsidP="002552E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shd w:val="clear" w:color="auto" w:fill="D9D9D9"/>
          </w:tcPr>
          <w:p w14:paraId="6B54D9B8" w14:textId="77777777" w:rsidR="003143CC" w:rsidRPr="009E6287" w:rsidRDefault="003143CC" w:rsidP="002552E9">
            <w:pPr>
              <w:ind w:left="-52" w:hanging="3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131680C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3CC" w:rsidRPr="00950E3E" w14:paraId="0F2E2AB3" w14:textId="77777777" w:rsidTr="002552E9">
        <w:trPr>
          <w:trHeight w:val="20"/>
        </w:trPr>
        <w:tc>
          <w:tcPr>
            <w:tcW w:w="2268" w:type="dxa"/>
            <w:vAlign w:val="center"/>
          </w:tcPr>
          <w:p w14:paraId="4C66FA2A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5980DBA" w14:textId="77777777" w:rsidR="003143CC" w:rsidRPr="003A2664" w:rsidRDefault="003143CC" w:rsidP="002552E9">
            <w:pPr>
              <w:ind w:left="-10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Landung:</w:t>
            </w:r>
          </w:p>
        </w:tc>
        <w:tc>
          <w:tcPr>
            <w:tcW w:w="236" w:type="dxa"/>
            <w:vAlign w:val="center"/>
          </w:tcPr>
          <w:p w14:paraId="555364B2" w14:textId="77777777" w:rsidR="003143CC" w:rsidRPr="009E6287" w:rsidRDefault="003143CC" w:rsidP="002552E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7B4AEF7B" w14:textId="77777777" w:rsidR="003143CC" w:rsidRPr="009E6287" w:rsidRDefault="003143CC" w:rsidP="002552E9">
            <w:pPr>
              <w:ind w:left="-52" w:hanging="3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4D23454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3CC" w:rsidRPr="00950E3E" w14:paraId="55652F75" w14:textId="77777777" w:rsidTr="002552E9">
        <w:trPr>
          <w:trHeight w:val="20"/>
        </w:trPr>
        <w:tc>
          <w:tcPr>
            <w:tcW w:w="2268" w:type="dxa"/>
          </w:tcPr>
          <w:p w14:paraId="7928C0A2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/>
          </w:tcPr>
          <w:p w14:paraId="2B72FC1E" w14:textId="77777777" w:rsidR="003143CC" w:rsidRDefault="003143CC" w:rsidP="002552E9">
            <w:pPr>
              <w:ind w:left="-10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14:paraId="753EC8B6" w14:textId="77777777" w:rsidR="003143CC" w:rsidRPr="00950E3E" w:rsidRDefault="003143CC" w:rsidP="002552E9"/>
        </w:tc>
        <w:tc>
          <w:tcPr>
            <w:tcW w:w="3402" w:type="dxa"/>
            <w:gridSpan w:val="2"/>
            <w:vMerge/>
            <w:shd w:val="clear" w:color="auto" w:fill="D9D9D9" w:themeFill="background1" w:themeFillShade="D9"/>
          </w:tcPr>
          <w:p w14:paraId="04A6E8B4" w14:textId="77777777" w:rsidR="003143CC" w:rsidRPr="00950E3E" w:rsidRDefault="003143CC" w:rsidP="002552E9">
            <w:pPr>
              <w:ind w:left="-52" w:hanging="39"/>
            </w:pPr>
          </w:p>
        </w:tc>
        <w:tc>
          <w:tcPr>
            <w:tcW w:w="510" w:type="dxa"/>
            <w:gridSpan w:val="2"/>
          </w:tcPr>
          <w:p w14:paraId="1239FB2A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3143CC" w:rsidRPr="00950E3E" w14:paraId="59668328" w14:textId="77777777" w:rsidTr="002552E9">
        <w:trPr>
          <w:trHeight w:val="741"/>
        </w:trPr>
        <w:tc>
          <w:tcPr>
            <w:tcW w:w="2268" w:type="dxa"/>
          </w:tcPr>
          <w:p w14:paraId="25DA73FF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48A0C4F8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</w:tcPr>
          <w:p w14:paraId="5AB134EF" w14:textId="77777777" w:rsidR="003143CC" w:rsidRPr="00950E3E" w:rsidRDefault="003143CC" w:rsidP="002552E9"/>
        </w:tc>
        <w:tc>
          <w:tcPr>
            <w:tcW w:w="3402" w:type="dxa"/>
            <w:gridSpan w:val="2"/>
            <w:shd w:val="clear" w:color="auto" w:fill="auto"/>
          </w:tcPr>
          <w:p w14:paraId="5B48A2AB" w14:textId="77777777" w:rsidR="003143CC" w:rsidRPr="009B2869" w:rsidRDefault="003143CC" w:rsidP="002552E9">
            <w:pPr>
              <w:ind w:left="-52" w:hanging="39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14:paraId="0C955EE7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</w:tbl>
    <w:p w14:paraId="4CC27B0F" w14:textId="77777777" w:rsidR="003143CC" w:rsidRDefault="003143CC" w:rsidP="003143CC"/>
    <w:p w14:paraId="279B2C01" w14:textId="77777777" w:rsidR="003143CC" w:rsidRDefault="003143CC" w:rsidP="003143CC"/>
    <w:p w14:paraId="06F3DA57" w14:textId="77777777" w:rsidR="003143CC" w:rsidRDefault="003143CC" w:rsidP="003143CC"/>
    <w:p w14:paraId="540BE304" w14:textId="77777777" w:rsidR="003143CC" w:rsidRDefault="003143CC" w:rsidP="003143CC">
      <w:r>
        <w:rPr>
          <w:noProof/>
        </w:rPr>
        <w:drawing>
          <wp:anchor distT="0" distB="0" distL="114300" distR="114300" simplePos="0" relativeHeight="251674624" behindDoc="1" locked="0" layoutInCell="1" allowOverlap="1" wp14:anchorId="72043B8D" wp14:editId="276D7467">
            <wp:simplePos x="0" y="0"/>
            <wp:positionH relativeFrom="column">
              <wp:posOffset>16722</wp:posOffset>
            </wp:positionH>
            <wp:positionV relativeFrom="paragraph">
              <wp:posOffset>160655</wp:posOffset>
            </wp:positionV>
            <wp:extent cx="6479540" cy="3779520"/>
            <wp:effectExtent l="0" t="0" r="0" b="5080"/>
            <wp:wrapNone/>
            <wp:docPr id="22" name="Grafik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10FF1F" w14:textId="77777777" w:rsidR="003143CC" w:rsidRDefault="003143CC" w:rsidP="003143CC"/>
    <w:tbl>
      <w:tblPr>
        <w:tblStyle w:val="Tabellenraster"/>
        <w:tblW w:w="9818" w:type="dxa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402"/>
        <w:gridCol w:w="236"/>
        <w:gridCol w:w="3392"/>
        <w:gridCol w:w="10"/>
        <w:gridCol w:w="500"/>
        <w:gridCol w:w="10"/>
      </w:tblGrid>
      <w:tr w:rsidR="003143CC" w:rsidRPr="00950E3E" w14:paraId="3CF1A382" w14:textId="77777777" w:rsidTr="002552E9">
        <w:trPr>
          <w:gridAfter w:val="1"/>
          <w:wAfter w:w="10" w:type="dxa"/>
          <w:trHeight w:val="1928"/>
        </w:trPr>
        <w:tc>
          <w:tcPr>
            <w:tcW w:w="2268" w:type="dxa"/>
          </w:tcPr>
          <w:p w14:paraId="12182CF8" w14:textId="77777777" w:rsidR="003143CC" w:rsidRPr="00950E3E" w:rsidRDefault="003143CC" w:rsidP="002552E9">
            <w:pPr>
              <w:ind w:left="-37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30" w:type="dxa"/>
            <w:gridSpan w:val="3"/>
          </w:tcPr>
          <w:p w14:paraId="4481DE5D" w14:textId="77777777" w:rsidR="003143CC" w:rsidRPr="00950E3E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14:paraId="453C7F6F" w14:textId="77777777" w:rsidR="003143CC" w:rsidRPr="00950E3E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3CC" w:rsidRPr="00950E3E" w14:paraId="0351F165" w14:textId="77777777" w:rsidTr="002552E9">
        <w:trPr>
          <w:gridAfter w:val="1"/>
          <w:wAfter w:w="10" w:type="dxa"/>
          <w:trHeight w:val="454"/>
        </w:trPr>
        <w:tc>
          <w:tcPr>
            <w:tcW w:w="2268" w:type="dxa"/>
          </w:tcPr>
          <w:p w14:paraId="1D1A986E" w14:textId="77777777" w:rsidR="003143CC" w:rsidRPr="00950E3E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30" w:type="dxa"/>
            <w:gridSpan w:val="3"/>
          </w:tcPr>
          <w:p w14:paraId="20568483" w14:textId="77777777" w:rsidR="003143CC" w:rsidRPr="00484A81" w:rsidRDefault="003143CC" w:rsidP="002552E9">
            <w:pPr>
              <w:ind w:left="-104"/>
              <w:rPr>
                <w:sz w:val="28"/>
                <w:szCs w:val="28"/>
              </w:rPr>
            </w:pPr>
            <w:r w:rsidRPr="00484A8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Einladung von </w:t>
            </w:r>
            <w:r w:rsidRPr="00484A81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xxx </w:t>
            </w:r>
            <w:r w:rsidRPr="00484A8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zum </w:t>
            </w:r>
            <w:r w:rsidRPr="00484A81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x</w:t>
            </w:r>
            <w:r w:rsidRPr="00484A8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. Geburtstag </w:t>
            </w:r>
          </w:p>
        </w:tc>
        <w:tc>
          <w:tcPr>
            <w:tcW w:w="510" w:type="dxa"/>
            <w:gridSpan w:val="2"/>
          </w:tcPr>
          <w:p w14:paraId="3226532F" w14:textId="77777777" w:rsidR="003143CC" w:rsidRPr="00950E3E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3CC" w:rsidRPr="00950E3E" w14:paraId="012F3390" w14:textId="77777777" w:rsidTr="002552E9">
        <w:trPr>
          <w:trHeight w:val="20"/>
        </w:trPr>
        <w:tc>
          <w:tcPr>
            <w:tcW w:w="2268" w:type="dxa"/>
          </w:tcPr>
          <w:p w14:paraId="79A64F75" w14:textId="77777777" w:rsidR="003143CC" w:rsidRPr="00950E3E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C433C4E" w14:textId="77777777" w:rsidR="003143CC" w:rsidRPr="009E6287" w:rsidRDefault="003143CC" w:rsidP="002552E9">
            <w:pPr>
              <w:ind w:left="-104"/>
              <w:rPr>
                <w:sz w:val="16"/>
                <w:szCs w:val="16"/>
              </w:rPr>
            </w:pPr>
            <w:r w:rsidRPr="009E62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Vorname:</w:t>
            </w:r>
            <w:r w:rsidRPr="009E6287">
              <w:rPr>
                <w:rStyle w:val="apple-converted-space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14:paraId="3A6D7665" w14:textId="77777777" w:rsidR="003143CC" w:rsidRPr="00950E3E" w:rsidRDefault="003143CC" w:rsidP="002552E9"/>
        </w:tc>
        <w:tc>
          <w:tcPr>
            <w:tcW w:w="3402" w:type="dxa"/>
            <w:gridSpan w:val="2"/>
            <w:vAlign w:val="center"/>
          </w:tcPr>
          <w:p w14:paraId="1463D67D" w14:textId="77777777" w:rsidR="003143CC" w:rsidRPr="009E6287" w:rsidRDefault="003143CC" w:rsidP="002552E9">
            <w:pPr>
              <w:ind w:left="-52" w:hanging="39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Rückmeldung bis/an:</w:t>
            </w:r>
          </w:p>
        </w:tc>
        <w:tc>
          <w:tcPr>
            <w:tcW w:w="510" w:type="dxa"/>
            <w:gridSpan w:val="2"/>
          </w:tcPr>
          <w:p w14:paraId="55282C10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3CC" w:rsidRPr="00950E3E" w14:paraId="52085D0D" w14:textId="77777777" w:rsidTr="002552E9">
        <w:trPr>
          <w:trHeight w:val="20"/>
        </w:trPr>
        <w:tc>
          <w:tcPr>
            <w:tcW w:w="2268" w:type="dxa"/>
            <w:shd w:val="clear" w:color="auto" w:fill="auto"/>
          </w:tcPr>
          <w:p w14:paraId="0AD9D550" w14:textId="77777777" w:rsidR="003143CC" w:rsidRPr="009C3AA5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61D901CD" w14:textId="77777777" w:rsidR="003143CC" w:rsidRPr="009B2869" w:rsidRDefault="003143CC" w:rsidP="002552E9">
            <w:pPr>
              <w:ind w:left="-104"/>
            </w:pPr>
            <w:r w:rsidRPr="009B28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xxx</w:t>
            </w:r>
          </w:p>
        </w:tc>
        <w:tc>
          <w:tcPr>
            <w:tcW w:w="236" w:type="dxa"/>
          </w:tcPr>
          <w:p w14:paraId="5D271377" w14:textId="77777777" w:rsidR="003143CC" w:rsidRPr="00950E3E" w:rsidRDefault="003143CC" w:rsidP="002552E9"/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3F22934C" w14:textId="77777777" w:rsidR="003143CC" w:rsidRPr="00950E3E" w:rsidRDefault="003143CC" w:rsidP="002552E9">
            <w:pPr>
              <w:ind w:left="-52" w:hanging="39"/>
            </w:pPr>
            <w:r w:rsidRPr="009B28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xxx</w:t>
            </w:r>
          </w:p>
        </w:tc>
        <w:tc>
          <w:tcPr>
            <w:tcW w:w="510" w:type="dxa"/>
            <w:gridSpan w:val="2"/>
          </w:tcPr>
          <w:p w14:paraId="2C79A6FF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3143CC" w:rsidRPr="00950E3E" w14:paraId="263F1F4D" w14:textId="77777777" w:rsidTr="002552E9">
        <w:trPr>
          <w:trHeight w:val="20"/>
        </w:trPr>
        <w:tc>
          <w:tcPr>
            <w:tcW w:w="2268" w:type="dxa"/>
            <w:vAlign w:val="center"/>
          </w:tcPr>
          <w:p w14:paraId="25E6A274" w14:textId="77777777" w:rsidR="003143CC" w:rsidRPr="00950E3E" w:rsidRDefault="003143CC" w:rsidP="002552E9">
            <w:pPr>
              <w:ind w:right="-10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BF2F0BE" w14:textId="77777777" w:rsidR="003143CC" w:rsidRPr="009E6287" w:rsidRDefault="003143CC" w:rsidP="002552E9">
            <w:pPr>
              <w:ind w:left="-104"/>
              <w:rPr>
                <w:sz w:val="16"/>
                <w:szCs w:val="16"/>
              </w:rPr>
            </w:pPr>
            <w:r w:rsidRPr="009E62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Nachname:</w:t>
            </w:r>
          </w:p>
        </w:tc>
        <w:tc>
          <w:tcPr>
            <w:tcW w:w="236" w:type="dxa"/>
            <w:vAlign w:val="center"/>
          </w:tcPr>
          <w:p w14:paraId="520A7021" w14:textId="77777777" w:rsidR="003143CC" w:rsidRPr="009E6287" w:rsidRDefault="003143CC" w:rsidP="002552E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757C8A49" w14:textId="77777777" w:rsidR="003143CC" w:rsidRPr="009E6287" w:rsidRDefault="003143CC" w:rsidP="002552E9">
            <w:pPr>
              <w:ind w:left="-52" w:hanging="39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Sicherheitshinweise:</w:t>
            </w:r>
          </w:p>
        </w:tc>
        <w:tc>
          <w:tcPr>
            <w:tcW w:w="510" w:type="dxa"/>
            <w:gridSpan w:val="2"/>
            <w:vAlign w:val="center"/>
          </w:tcPr>
          <w:p w14:paraId="45D20CBA" w14:textId="77777777" w:rsidR="003143CC" w:rsidRPr="009E6287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143CC" w:rsidRPr="00950E3E" w14:paraId="6BA183E3" w14:textId="77777777" w:rsidTr="002552E9">
        <w:trPr>
          <w:trHeight w:val="20"/>
        </w:trPr>
        <w:tc>
          <w:tcPr>
            <w:tcW w:w="2268" w:type="dxa"/>
          </w:tcPr>
          <w:p w14:paraId="5EA09DBE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52D07AE2" w14:textId="77777777" w:rsidR="003143CC" w:rsidRPr="00950E3E" w:rsidRDefault="003143CC" w:rsidP="002552E9">
            <w:pPr>
              <w:ind w:left="-104"/>
            </w:pPr>
            <w:r w:rsidRPr="009B28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xxx</w:t>
            </w:r>
          </w:p>
        </w:tc>
        <w:tc>
          <w:tcPr>
            <w:tcW w:w="236" w:type="dxa"/>
          </w:tcPr>
          <w:p w14:paraId="2307096B" w14:textId="77777777" w:rsidR="003143CC" w:rsidRPr="00950E3E" w:rsidRDefault="003143CC" w:rsidP="002552E9"/>
        </w:tc>
        <w:tc>
          <w:tcPr>
            <w:tcW w:w="3402" w:type="dxa"/>
            <w:gridSpan w:val="2"/>
            <w:vMerge w:val="restart"/>
            <w:shd w:val="clear" w:color="auto" w:fill="D9D9D9" w:themeFill="background1" w:themeFillShade="D9"/>
          </w:tcPr>
          <w:p w14:paraId="60011520" w14:textId="77777777" w:rsidR="003143CC" w:rsidRPr="00950E3E" w:rsidRDefault="003143CC" w:rsidP="002552E9">
            <w:pPr>
              <w:ind w:left="-52" w:hanging="39"/>
            </w:pPr>
            <w:r w:rsidRPr="009B28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xxx</w:t>
            </w:r>
          </w:p>
        </w:tc>
        <w:tc>
          <w:tcPr>
            <w:tcW w:w="510" w:type="dxa"/>
            <w:gridSpan w:val="2"/>
          </w:tcPr>
          <w:p w14:paraId="249462DD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3143CC" w:rsidRPr="00950E3E" w14:paraId="631A83CE" w14:textId="77777777" w:rsidTr="002552E9">
        <w:trPr>
          <w:trHeight w:val="20"/>
        </w:trPr>
        <w:tc>
          <w:tcPr>
            <w:tcW w:w="2268" w:type="dxa"/>
            <w:vAlign w:val="center"/>
          </w:tcPr>
          <w:p w14:paraId="2E4D7FDF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E2F50C5" w14:textId="77777777" w:rsidR="003143CC" w:rsidRPr="009E6287" w:rsidRDefault="003143CC" w:rsidP="002552E9">
            <w:pPr>
              <w:ind w:left="-104"/>
              <w:rPr>
                <w:sz w:val="16"/>
                <w:szCs w:val="16"/>
              </w:rPr>
            </w:pPr>
            <w:r w:rsidRPr="009E62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Datum:</w:t>
            </w:r>
            <w:r w:rsidRPr="009E6287">
              <w:rPr>
                <w:rStyle w:val="apple-converted-space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14:paraId="283A8FB4" w14:textId="77777777" w:rsidR="003143CC" w:rsidRPr="009E6287" w:rsidRDefault="003143CC" w:rsidP="002552E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69A7A2DC" w14:textId="77777777" w:rsidR="003143CC" w:rsidRPr="009E6287" w:rsidRDefault="003143CC" w:rsidP="002552E9">
            <w:pPr>
              <w:ind w:left="-52" w:hanging="39"/>
              <w:rPr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F1FD425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3CC" w:rsidRPr="00950E3E" w14:paraId="140B86F5" w14:textId="77777777" w:rsidTr="002552E9">
        <w:trPr>
          <w:trHeight w:val="20"/>
        </w:trPr>
        <w:tc>
          <w:tcPr>
            <w:tcW w:w="2268" w:type="dxa"/>
          </w:tcPr>
          <w:p w14:paraId="0B3F530D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1761CBB4" w14:textId="77777777" w:rsidR="003143CC" w:rsidRPr="00950E3E" w:rsidRDefault="003143CC" w:rsidP="002552E9">
            <w:pPr>
              <w:ind w:left="-104"/>
            </w:pPr>
            <w:r w:rsidRPr="009B28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xxx</w:t>
            </w:r>
          </w:p>
        </w:tc>
        <w:tc>
          <w:tcPr>
            <w:tcW w:w="236" w:type="dxa"/>
          </w:tcPr>
          <w:p w14:paraId="1DD071CA" w14:textId="77777777" w:rsidR="003143CC" w:rsidRPr="00950E3E" w:rsidRDefault="003143CC" w:rsidP="002552E9"/>
        </w:tc>
        <w:tc>
          <w:tcPr>
            <w:tcW w:w="3402" w:type="dxa"/>
            <w:gridSpan w:val="2"/>
            <w:vMerge/>
            <w:shd w:val="clear" w:color="auto" w:fill="D9D9D9" w:themeFill="background1" w:themeFillShade="D9"/>
          </w:tcPr>
          <w:p w14:paraId="60AA0B1A" w14:textId="77777777" w:rsidR="003143CC" w:rsidRPr="00950E3E" w:rsidRDefault="003143CC" w:rsidP="002552E9">
            <w:pPr>
              <w:ind w:left="-52" w:hanging="39"/>
            </w:pPr>
          </w:p>
        </w:tc>
        <w:tc>
          <w:tcPr>
            <w:tcW w:w="510" w:type="dxa"/>
            <w:gridSpan w:val="2"/>
          </w:tcPr>
          <w:p w14:paraId="7678D18A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3143CC" w:rsidRPr="00950E3E" w14:paraId="4D332C8A" w14:textId="77777777" w:rsidTr="002552E9">
        <w:trPr>
          <w:trHeight w:val="20"/>
        </w:trPr>
        <w:tc>
          <w:tcPr>
            <w:tcW w:w="2268" w:type="dxa"/>
            <w:vAlign w:val="center"/>
          </w:tcPr>
          <w:p w14:paraId="1945272B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CFC5F03" w14:textId="77777777" w:rsidR="003143CC" w:rsidRPr="009E6287" w:rsidRDefault="003143CC" w:rsidP="002552E9">
            <w:pPr>
              <w:ind w:left="-104"/>
              <w:rPr>
                <w:sz w:val="16"/>
                <w:szCs w:val="16"/>
              </w:rPr>
            </w:pPr>
            <w:r w:rsidRPr="009E62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Abflug:</w:t>
            </w:r>
          </w:p>
        </w:tc>
        <w:tc>
          <w:tcPr>
            <w:tcW w:w="236" w:type="dxa"/>
            <w:vAlign w:val="center"/>
          </w:tcPr>
          <w:p w14:paraId="48D5A705" w14:textId="77777777" w:rsidR="003143CC" w:rsidRPr="009E6287" w:rsidRDefault="003143CC" w:rsidP="002552E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477535BF" w14:textId="77777777" w:rsidR="003143CC" w:rsidRPr="009E6287" w:rsidRDefault="003143CC" w:rsidP="002552E9">
            <w:pPr>
              <w:ind w:left="-52" w:hanging="39"/>
              <w:rPr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69BAC70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3CC" w:rsidRPr="00950E3E" w14:paraId="27B69621" w14:textId="77777777" w:rsidTr="002552E9">
        <w:trPr>
          <w:trHeight w:val="20"/>
        </w:trPr>
        <w:tc>
          <w:tcPr>
            <w:tcW w:w="2268" w:type="dxa"/>
            <w:vAlign w:val="center"/>
          </w:tcPr>
          <w:p w14:paraId="3F407AAE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/>
          </w:tcPr>
          <w:p w14:paraId="27AF492B" w14:textId="77777777" w:rsidR="003143CC" w:rsidRPr="009E6287" w:rsidRDefault="003143CC" w:rsidP="002552E9">
            <w:pPr>
              <w:ind w:left="-10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28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xxx</w:t>
            </w:r>
          </w:p>
        </w:tc>
        <w:tc>
          <w:tcPr>
            <w:tcW w:w="236" w:type="dxa"/>
            <w:vAlign w:val="center"/>
          </w:tcPr>
          <w:p w14:paraId="0A96B5F0" w14:textId="77777777" w:rsidR="003143CC" w:rsidRPr="009E6287" w:rsidRDefault="003143CC" w:rsidP="002552E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shd w:val="clear" w:color="auto" w:fill="D9D9D9"/>
          </w:tcPr>
          <w:p w14:paraId="52CE7E52" w14:textId="77777777" w:rsidR="003143CC" w:rsidRPr="009E6287" w:rsidRDefault="003143CC" w:rsidP="002552E9">
            <w:pPr>
              <w:ind w:left="-52" w:hanging="3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6D0EA3A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3CC" w:rsidRPr="00950E3E" w14:paraId="516FD7E3" w14:textId="77777777" w:rsidTr="002552E9">
        <w:trPr>
          <w:trHeight w:val="20"/>
        </w:trPr>
        <w:tc>
          <w:tcPr>
            <w:tcW w:w="2268" w:type="dxa"/>
            <w:vAlign w:val="center"/>
          </w:tcPr>
          <w:p w14:paraId="22AA2869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4DD155D" w14:textId="77777777" w:rsidR="003143CC" w:rsidRPr="003A2664" w:rsidRDefault="003143CC" w:rsidP="002552E9">
            <w:pPr>
              <w:ind w:left="-10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Landung:</w:t>
            </w:r>
          </w:p>
        </w:tc>
        <w:tc>
          <w:tcPr>
            <w:tcW w:w="236" w:type="dxa"/>
            <w:vAlign w:val="center"/>
          </w:tcPr>
          <w:p w14:paraId="60898D17" w14:textId="77777777" w:rsidR="003143CC" w:rsidRPr="009E6287" w:rsidRDefault="003143CC" w:rsidP="002552E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17F69262" w14:textId="77777777" w:rsidR="003143CC" w:rsidRPr="009E6287" w:rsidRDefault="003143CC" w:rsidP="002552E9">
            <w:pPr>
              <w:ind w:left="-52" w:hanging="3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95A8A13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3CC" w:rsidRPr="00950E3E" w14:paraId="1CB6B54A" w14:textId="77777777" w:rsidTr="002552E9">
        <w:trPr>
          <w:trHeight w:val="20"/>
        </w:trPr>
        <w:tc>
          <w:tcPr>
            <w:tcW w:w="2268" w:type="dxa"/>
          </w:tcPr>
          <w:p w14:paraId="4ABA0943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/>
          </w:tcPr>
          <w:p w14:paraId="5E023B76" w14:textId="77777777" w:rsidR="003143CC" w:rsidRDefault="003143CC" w:rsidP="002552E9">
            <w:pPr>
              <w:ind w:left="-10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14:paraId="16AFFBD5" w14:textId="77777777" w:rsidR="003143CC" w:rsidRPr="00950E3E" w:rsidRDefault="003143CC" w:rsidP="002552E9"/>
        </w:tc>
        <w:tc>
          <w:tcPr>
            <w:tcW w:w="3402" w:type="dxa"/>
            <w:gridSpan w:val="2"/>
            <w:vMerge/>
            <w:shd w:val="clear" w:color="auto" w:fill="D9D9D9" w:themeFill="background1" w:themeFillShade="D9"/>
          </w:tcPr>
          <w:p w14:paraId="785CC54F" w14:textId="77777777" w:rsidR="003143CC" w:rsidRPr="00950E3E" w:rsidRDefault="003143CC" w:rsidP="002552E9">
            <w:pPr>
              <w:ind w:left="-52" w:hanging="39"/>
            </w:pPr>
          </w:p>
        </w:tc>
        <w:tc>
          <w:tcPr>
            <w:tcW w:w="510" w:type="dxa"/>
            <w:gridSpan w:val="2"/>
          </w:tcPr>
          <w:p w14:paraId="1A0A6AFA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3143CC" w:rsidRPr="00950E3E" w14:paraId="2ADDAE5B" w14:textId="77777777" w:rsidTr="002552E9">
        <w:trPr>
          <w:trHeight w:val="741"/>
        </w:trPr>
        <w:tc>
          <w:tcPr>
            <w:tcW w:w="2268" w:type="dxa"/>
          </w:tcPr>
          <w:p w14:paraId="2855A1C4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782B936C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</w:tcPr>
          <w:p w14:paraId="3AC3916B" w14:textId="77777777" w:rsidR="003143CC" w:rsidRPr="00950E3E" w:rsidRDefault="003143CC" w:rsidP="002552E9"/>
        </w:tc>
        <w:tc>
          <w:tcPr>
            <w:tcW w:w="3402" w:type="dxa"/>
            <w:gridSpan w:val="2"/>
            <w:shd w:val="clear" w:color="auto" w:fill="auto"/>
          </w:tcPr>
          <w:p w14:paraId="7BAE8105" w14:textId="77777777" w:rsidR="003143CC" w:rsidRPr="009B2869" w:rsidRDefault="003143CC" w:rsidP="002552E9">
            <w:pPr>
              <w:ind w:left="-52" w:hanging="39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14:paraId="7098A422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</w:tbl>
    <w:p w14:paraId="1576923B" w14:textId="77777777" w:rsidR="003143CC" w:rsidRDefault="003143CC" w:rsidP="003143CC"/>
    <w:p w14:paraId="00D4AB9E" w14:textId="77777777" w:rsidR="003143CC" w:rsidRDefault="003143CC" w:rsidP="003143CC"/>
    <w:p w14:paraId="79C87921" w14:textId="77777777" w:rsidR="003143CC" w:rsidRDefault="003143CC" w:rsidP="003143CC"/>
    <w:p w14:paraId="1ADBD1B1" w14:textId="77777777" w:rsidR="003143CC" w:rsidRDefault="003143CC" w:rsidP="003143CC"/>
    <w:p w14:paraId="7E082520" w14:textId="77777777" w:rsidR="003143CC" w:rsidRDefault="003143CC" w:rsidP="003143CC"/>
    <w:p w14:paraId="198534D0" w14:textId="77777777" w:rsidR="003143CC" w:rsidRDefault="003143CC" w:rsidP="003143CC">
      <w:r>
        <w:rPr>
          <w:noProof/>
        </w:rPr>
        <w:drawing>
          <wp:anchor distT="0" distB="0" distL="114300" distR="114300" simplePos="0" relativeHeight="251675648" behindDoc="1" locked="0" layoutInCell="1" allowOverlap="1" wp14:anchorId="2D1767B7" wp14:editId="75F29837">
            <wp:simplePos x="0" y="0"/>
            <wp:positionH relativeFrom="column">
              <wp:posOffset>25823</wp:posOffset>
            </wp:positionH>
            <wp:positionV relativeFrom="paragraph">
              <wp:posOffset>161290</wp:posOffset>
            </wp:positionV>
            <wp:extent cx="6479540" cy="3779520"/>
            <wp:effectExtent l="0" t="0" r="0" b="5080"/>
            <wp:wrapNone/>
            <wp:docPr id="23" name="Grafik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47D087" w14:textId="77777777" w:rsidR="003143CC" w:rsidRDefault="003143CC" w:rsidP="003143CC"/>
    <w:tbl>
      <w:tblPr>
        <w:tblStyle w:val="Tabellenraster"/>
        <w:tblW w:w="9818" w:type="dxa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402"/>
        <w:gridCol w:w="236"/>
        <w:gridCol w:w="3392"/>
        <w:gridCol w:w="10"/>
        <w:gridCol w:w="500"/>
        <w:gridCol w:w="10"/>
      </w:tblGrid>
      <w:tr w:rsidR="003143CC" w:rsidRPr="00950E3E" w14:paraId="3FBAFE48" w14:textId="77777777" w:rsidTr="002552E9">
        <w:trPr>
          <w:gridAfter w:val="1"/>
          <w:wAfter w:w="10" w:type="dxa"/>
          <w:trHeight w:val="1928"/>
        </w:trPr>
        <w:tc>
          <w:tcPr>
            <w:tcW w:w="2268" w:type="dxa"/>
          </w:tcPr>
          <w:p w14:paraId="2C179107" w14:textId="77777777" w:rsidR="003143CC" w:rsidRPr="00950E3E" w:rsidRDefault="003143CC" w:rsidP="002552E9">
            <w:pPr>
              <w:ind w:left="-37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30" w:type="dxa"/>
            <w:gridSpan w:val="3"/>
          </w:tcPr>
          <w:p w14:paraId="1F23860C" w14:textId="77777777" w:rsidR="003143CC" w:rsidRPr="00950E3E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14:paraId="30DA3F4B" w14:textId="77777777" w:rsidR="003143CC" w:rsidRPr="00950E3E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3CC" w:rsidRPr="00950E3E" w14:paraId="33887153" w14:textId="77777777" w:rsidTr="002552E9">
        <w:trPr>
          <w:gridAfter w:val="1"/>
          <w:wAfter w:w="10" w:type="dxa"/>
          <w:trHeight w:val="454"/>
        </w:trPr>
        <w:tc>
          <w:tcPr>
            <w:tcW w:w="2268" w:type="dxa"/>
          </w:tcPr>
          <w:p w14:paraId="03B9E86D" w14:textId="77777777" w:rsidR="003143CC" w:rsidRPr="00950E3E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30" w:type="dxa"/>
            <w:gridSpan w:val="3"/>
          </w:tcPr>
          <w:p w14:paraId="0E165007" w14:textId="77777777" w:rsidR="003143CC" w:rsidRPr="00484A81" w:rsidRDefault="003143CC" w:rsidP="002552E9">
            <w:pPr>
              <w:ind w:left="-104"/>
              <w:rPr>
                <w:sz w:val="28"/>
                <w:szCs w:val="28"/>
              </w:rPr>
            </w:pPr>
            <w:r w:rsidRPr="00484A8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Einladung von </w:t>
            </w:r>
            <w:r w:rsidRPr="00484A81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xxx </w:t>
            </w:r>
            <w:r w:rsidRPr="00484A8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zum </w:t>
            </w:r>
            <w:r w:rsidRPr="00484A81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x</w:t>
            </w:r>
            <w:r w:rsidRPr="00484A8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. Geburtstag </w:t>
            </w:r>
          </w:p>
        </w:tc>
        <w:tc>
          <w:tcPr>
            <w:tcW w:w="510" w:type="dxa"/>
            <w:gridSpan w:val="2"/>
          </w:tcPr>
          <w:p w14:paraId="0908D963" w14:textId="77777777" w:rsidR="003143CC" w:rsidRPr="00950E3E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3CC" w:rsidRPr="00950E3E" w14:paraId="46023834" w14:textId="77777777" w:rsidTr="002552E9">
        <w:trPr>
          <w:trHeight w:val="20"/>
        </w:trPr>
        <w:tc>
          <w:tcPr>
            <w:tcW w:w="2268" w:type="dxa"/>
          </w:tcPr>
          <w:p w14:paraId="14704623" w14:textId="77777777" w:rsidR="003143CC" w:rsidRPr="00950E3E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23F5D0B" w14:textId="77777777" w:rsidR="003143CC" w:rsidRPr="009E6287" w:rsidRDefault="003143CC" w:rsidP="002552E9">
            <w:pPr>
              <w:ind w:left="-104"/>
              <w:rPr>
                <w:sz w:val="16"/>
                <w:szCs w:val="16"/>
              </w:rPr>
            </w:pPr>
            <w:r w:rsidRPr="009E62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Vorname:</w:t>
            </w:r>
            <w:r w:rsidRPr="009E6287">
              <w:rPr>
                <w:rStyle w:val="apple-converted-space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14:paraId="43E14EE8" w14:textId="77777777" w:rsidR="003143CC" w:rsidRPr="00950E3E" w:rsidRDefault="003143CC" w:rsidP="002552E9"/>
        </w:tc>
        <w:tc>
          <w:tcPr>
            <w:tcW w:w="3402" w:type="dxa"/>
            <w:gridSpan w:val="2"/>
            <w:vAlign w:val="center"/>
          </w:tcPr>
          <w:p w14:paraId="359CE0F1" w14:textId="77777777" w:rsidR="003143CC" w:rsidRPr="009E6287" w:rsidRDefault="003143CC" w:rsidP="002552E9">
            <w:pPr>
              <w:ind w:left="-52" w:hanging="39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Rückmeldung bis/an:</w:t>
            </w:r>
          </w:p>
        </w:tc>
        <w:tc>
          <w:tcPr>
            <w:tcW w:w="510" w:type="dxa"/>
            <w:gridSpan w:val="2"/>
          </w:tcPr>
          <w:p w14:paraId="5E6E3C0A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3CC" w:rsidRPr="00950E3E" w14:paraId="569BA7AD" w14:textId="77777777" w:rsidTr="002552E9">
        <w:trPr>
          <w:trHeight w:val="20"/>
        </w:trPr>
        <w:tc>
          <w:tcPr>
            <w:tcW w:w="2268" w:type="dxa"/>
            <w:shd w:val="clear" w:color="auto" w:fill="auto"/>
          </w:tcPr>
          <w:p w14:paraId="5E33044C" w14:textId="77777777" w:rsidR="003143CC" w:rsidRPr="009C3AA5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6638B68B" w14:textId="77777777" w:rsidR="003143CC" w:rsidRPr="009B2869" w:rsidRDefault="003143CC" w:rsidP="002552E9">
            <w:pPr>
              <w:ind w:left="-104"/>
            </w:pPr>
            <w:r w:rsidRPr="009B28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xxx</w:t>
            </w:r>
          </w:p>
        </w:tc>
        <w:tc>
          <w:tcPr>
            <w:tcW w:w="236" w:type="dxa"/>
          </w:tcPr>
          <w:p w14:paraId="28BFD1A8" w14:textId="77777777" w:rsidR="003143CC" w:rsidRPr="00950E3E" w:rsidRDefault="003143CC" w:rsidP="002552E9"/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61DAE7BB" w14:textId="77777777" w:rsidR="003143CC" w:rsidRPr="00950E3E" w:rsidRDefault="003143CC" w:rsidP="002552E9">
            <w:pPr>
              <w:ind w:left="-52" w:hanging="39"/>
            </w:pPr>
            <w:r w:rsidRPr="009B28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xxx</w:t>
            </w:r>
          </w:p>
        </w:tc>
        <w:tc>
          <w:tcPr>
            <w:tcW w:w="510" w:type="dxa"/>
            <w:gridSpan w:val="2"/>
          </w:tcPr>
          <w:p w14:paraId="25F8D8A3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3143CC" w:rsidRPr="00950E3E" w14:paraId="153FE06D" w14:textId="77777777" w:rsidTr="002552E9">
        <w:trPr>
          <w:trHeight w:val="20"/>
        </w:trPr>
        <w:tc>
          <w:tcPr>
            <w:tcW w:w="2268" w:type="dxa"/>
            <w:vAlign w:val="center"/>
          </w:tcPr>
          <w:p w14:paraId="2C7C761C" w14:textId="77777777" w:rsidR="003143CC" w:rsidRPr="00950E3E" w:rsidRDefault="003143CC" w:rsidP="002552E9">
            <w:pPr>
              <w:ind w:right="-10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DCBD6FB" w14:textId="77777777" w:rsidR="003143CC" w:rsidRPr="009E6287" w:rsidRDefault="003143CC" w:rsidP="002552E9">
            <w:pPr>
              <w:ind w:left="-104"/>
              <w:rPr>
                <w:sz w:val="16"/>
                <w:szCs w:val="16"/>
              </w:rPr>
            </w:pPr>
            <w:r w:rsidRPr="009E62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Nachname:</w:t>
            </w:r>
          </w:p>
        </w:tc>
        <w:tc>
          <w:tcPr>
            <w:tcW w:w="236" w:type="dxa"/>
            <w:vAlign w:val="center"/>
          </w:tcPr>
          <w:p w14:paraId="5003279C" w14:textId="77777777" w:rsidR="003143CC" w:rsidRPr="009E6287" w:rsidRDefault="003143CC" w:rsidP="002552E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4137001" w14:textId="77777777" w:rsidR="003143CC" w:rsidRPr="009E6287" w:rsidRDefault="003143CC" w:rsidP="002552E9">
            <w:pPr>
              <w:ind w:left="-52" w:hanging="39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Sicherheitshinweise:</w:t>
            </w:r>
          </w:p>
        </w:tc>
        <w:tc>
          <w:tcPr>
            <w:tcW w:w="510" w:type="dxa"/>
            <w:gridSpan w:val="2"/>
            <w:vAlign w:val="center"/>
          </w:tcPr>
          <w:p w14:paraId="18BC9229" w14:textId="77777777" w:rsidR="003143CC" w:rsidRPr="009E6287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143CC" w:rsidRPr="00950E3E" w14:paraId="763CCF81" w14:textId="77777777" w:rsidTr="002552E9">
        <w:trPr>
          <w:trHeight w:val="20"/>
        </w:trPr>
        <w:tc>
          <w:tcPr>
            <w:tcW w:w="2268" w:type="dxa"/>
          </w:tcPr>
          <w:p w14:paraId="4E916B8C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3BD7AB4F" w14:textId="77777777" w:rsidR="003143CC" w:rsidRPr="00950E3E" w:rsidRDefault="003143CC" w:rsidP="002552E9">
            <w:pPr>
              <w:ind w:left="-104"/>
            </w:pPr>
            <w:r w:rsidRPr="009B28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xxx</w:t>
            </w:r>
          </w:p>
        </w:tc>
        <w:tc>
          <w:tcPr>
            <w:tcW w:w="236" w:type="dxa"/>
          </w:tcPr>
          <w:p w14:paraId="5BD3BA2F" w14:textId="77777777" w:rsidR="003143CC" w:rsidRPr="00950E3E" w:rsidRDefault="003143CC" w:rsidP="002552E9"/>
        </w:tc>
        <w:tc>
          <w:tcPr>
            <w:tcW w:w="3402" w:type="dxa"/>
            <w:gridSpan w:val="2"/>
            <w:vMerge w:val="restart"/>
            <w:shd w:val="clear" w:color="auto" w:fill="D9D9D9" w:themeFill="background1" w:themeFillShade="D9"/>
          </w:tcPr>
          <w:p w14:paraId="649A77A9" w14:textId="77777777" w:rsidR="003143CC" w:rsidRPr="00950E3E" w:rsidRDefault="003143CC" w:rsidP="002552E9">
            <w:pPr>
              <w:ind w:left="-52" w:hanging="39"/>
            </w:pPr>
            <w:r w:rsidRPr="009B28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xxx</w:t>
            </w:r>
          </w:p>
        </w:tc>
        <w:tc>
          <w:tcPr>
            <w:tcW w:w="510" w:type="dxa"/>
            <w:gridSpan w:val="2"/>
          </w:tcPr>
          <w:p w14:paraId="14ED7F64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3143CC" w:rsidRPr="00950E3E" w14:paraId="124E858E" w14:textId="77777777" w:rsidTr="002552E9">
        <w:trPr>
          <w:trHeight w:val="20"/>
        </w:trPr>
        <w:tc>
          <w:tcPr>
            <w:tcW w:w="2268" w:type="dxa"/>
            <w:vAlign w:val="center"/>
          </w:tcPr>
          <w:p w14:paraId="15F18033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CCFF393" w14:textId="77777777" w:rsidR="003143CC" w:rsidRPr="009E6287" w:rsidRDefault="003143CC" w:rsidP="002552E9">
            <w:pPr>
              <w:ind w:left="-104"/>
              <w:rPr>
                <w:sz w:val="16"/>
                <w:szCs w:val="16"/>
              </w:rPr>
            </w:pPr>
            <w:r w:rsidRPr="009E62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Datum:</w:t>
            </w:r>
            <w:r w:rsidRPr="009E6287">
              <w:rPr>
                <w:rStyle w:val="apple-converted-space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14:paraId="00C04073" w14:textId="77777777" w:rsidR="003143CC" w:rsidRPr="009E6287" w:rsidRDefault="003143CC" w:rsidP="002552E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6A751A92" w14:textId="77777777" w:rsidR="003143CC" w:rsidRPr="009E6287" w:rsidRDefault="003143CC" w:rsidP="002552E9">
            <w:pPr>
              <w:ind w:left="-52" w:hanging="39"/>
              <w:rPr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98945FB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3CC" w:rsidRPr="00950E3E" w14:paraId="59746BBC" w14:textId="77777777" w:rsidTr="002552E9">
        <w:trPr>
          <w:trHeight w:val="20"/>
        </w:trPr>
        <w:tc>
          <w:tcPr>
            <w:tcW w:w="2268" w:type="dxa"/>
          </w:tcPr>
          <w:p w14:paraId="6966441E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13502132" w14:textId="77777777" w:rsidR="003143CC" w:rsidRPr="00950E3E" w:rsidRDefault="003143CC" w:rsidP="002552E9">
            <w:pPr>
              <w:ind w:left="-104"/>
            </w:pPr>
            <w:r w:rsidRPr="009B28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xxx</w:t>
            </w:r>
          </w:p>
        </w:tc>
        <w:tc>
          <w:tcPr>
            <w:tcW w:w="236" w:type="dxa"/>
          </w:tcPr>
          <w:p w14:paraId="04163D08" w14:textId="77777777" w:rsidR="003143CC" w:rsidRPr="00950E3E" w:rsidRDefault="003143CC" w:rsidP="002552E9"/>
        </w:tc>
        <w:tc>
          <w:tcPr>
            <w:tcW w:w="3402" w:type="dxa"/>
            <w:gridSpan w:val="2"/>
            <w:vMerge/>
            <w:shd w:val="clear" w:color="auto" w:fill="D9D9D9" w:themeFill="background1" w:themeFillShade="D9"/>
          </w:tcPr>
          <w:p w14:paraId="6430026B" w14:textId="77777777" w:rsidR="003143CC" w:rsidRPr="00950E3E" w:rsidRDefault="003143CC" w:rsidP="002552E9">
            <w:pPr>
              <w:ind w:left="-52" w:hanging="39"/>
            </w:pPr>
          </w:p>
        </w:tc>
        <w:tc>
          <w:tcPr>
            <w:tcW w:w="510" w:type="dxa"/>
            <w:gridSpan w:val="2"/>
          </w:tcPr>
          <w:p w14:paraId="20D9AAA6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3143CC" w:rsidRPr="00950E3E" w14:paraId="3D89D609" w14:textId="77777777" w:rsidTr="002552E9">
        <w:trPr>
          <w:trHeight w:val="20"/>
        </w:trPr>
        <w:tc>
          <w:tcPr>
            <w:tcW w:w="2268" w:type="dxa"/>
            <w:vAlign w:val="center"/>
          </w:tcPr>
          <w:p w14:paraId="6255E56F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44FC0DF" w14:textId="77777777" w:rsidR="003143CC" w:rsidRPr="009E6287" w:rsidRDefault="003143CC" w:rsidP="002552E9">
            <w:pPr>
              <w:ind w:left="-104"/>
              <w:rPr>
                <w:sz w:val="16"/>
                <w:szCs w:val="16"/>
              </w:rPr>
            </w:pPr>
            <w:r w:rsidRPr="009E62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Abflug:</w:t>
            </w:r>
          </w:p>
        </w:tc>
        <w:tc>
          <w:tcPr>
            <w:tcW w:w="236" w:type="dxa"/>
            <w:vAlign w:val="center"/>
          </w:tcPr>
          <w:p w14:paraId="52A6F3EB" w14:textId="77777777" w:rsidR="003143CC" w:rsidRPr="009E6287" w:rsidRDefault="003143CC" w:rsidP="002552E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69E84E18" w14:textId="77777777" w:rsidR="003143CC" w:rsidRPr="009E6287" w:rsidRDefault="003143CC" w:rsidP="002552E9">
            <w:pPr>
              <w:ind w:left="-52" w:hanging="39"/>
              <w:rPr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008D2C0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3CC" w:rsidRPr="00950E3E" w14:paraId="6F609FAD" w14:textId="77777777" w:rsidTr="002552E9">
        <w:trPr>
          <w:trHeight w:val="20"/>
        </w:trPr>
        <w:tc>
          <w:tcPr>
            <w:tcW w:w="2268" w:type="dxa"/>
            <w:vAlign w:val="center"/>
          </w:tcPr>
          <w:p w14:paraId="6BE4D947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/>
          </w:tcPr>
          <w:p w14:paraId="457079F8" w14:textId="77777777" w:rsidR="003143CC" w:rsidRPr="009E6287" w:rsidRDefault="003143CC" w:rsidP="002552E9">
            <w:pPr>
              <w:ind w:left="-10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28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xxx</w:t>
            </w:r>
          </w:p>
        </w:tc>
        <w:tc>
          <w:tcPr>
            <w:tcW w:w="236" w:type="dxa"/>
            <w:vAlign w:val="center"/>
          </w:tcPr>
          <w:p w14:paraId="0703FEA2" w14:textId="77777777" w:rsidR="003143CC" w:rsidRPr="009E6287" w:rsidRDefault="003143CC" w:rsidP="002552E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shd w:val="clear" w:color="auto" w:fill="D9D9D9"/>
          </w:tcPr>
          <w:p w14:paraId="3F4C30AB" w14:textId="77777777" w:rsidR="003143CC" w:rsidRPr="009E6287" w:rsidRDefault="003143CC" w:rsidP="002552E9">
            <w:pPr>
              <w:ind w:left="-52" w:hanging="3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8F3E337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3CC" w:rsidRPr="00950E3E" w14:paraId="3F4354E0" w14:textId="77777777" w:rsidTr="002552E9">
        <w:trPr>
          <w:trHeight w:val="20"/>
        </w:trPr>
        <w:tc>
          <w:tcPr>
            <w:tcW w:w="2268" w:type="dxa"/>
            <w:vAlign w:val="center"/>
          </w:tcPr>
          <w:p w14:paraId="68DAA2DC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6A6CB3C" w14:textId="77777777" w:rsidR="003143CC" w:rsidRPr="003A2664" w:rsidRDefault="003143CC" w:rsidP="002552E9">
            <w:pPr>
              <w:ind w:left="-10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Landung:</w:t>
            </w:r>
          </w:p>
        </w:tc>
        <w:tc>
          <w:tcPr>
            <w:tcW w:w="236" w:type="dxa"/>
            <w:vAlign w:val="center"/>
          </w:tcPr>
          <w:p w14:paraId="67CF7331" w14:textId="77777777" w:rsidR="003143CC" w:rsidRPr="009E6287" w:rsidRDefault="003143CC" w:rsidP="002552E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1C831A0F" w14:textId="77777777" w:rsidR="003143CC" w:rsidRPr="009E6287" w:rsidRDefault="003143CC" w:rsidP="002552E9">
            <w:pPr>
              <w:ind w:left="-52" w:hanging="3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C8B8391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3CC" w:rsidRPr="00950E3E" w14:paraId="53BC8A31" w14:textId="77777777" w:rsidTr="002552E9">
        <w:trPr>
          <w:trHeight w:val="20"/>
        </w:trPr>
        <w:tc>
          <w:tcPr>
            <w:tcW w:w="2268" w:type="dxa"/>
          </w:tcPr>
          <w:p w14:paraId="151BF151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/>
          </w:tcPr>
          <w:p w14:paraId="6C055F07" w14:textId="77777777" w:rsidR="003143CC" w:rsidRDefault="003143CC" w:rsidP="002552E9">
            <w:pPr>
              <w:ind w:left="-10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14:paraId="251B8EFF" w14:textId="77777777" w:rsidR="003143CC" w:rsidRPr="00950E3E" w:rsidRDefault="003143CC" w:rsidP="002552E9"/>
        </w:tc>
        <w:tc>
          <w:tcPr>
            <w:tcW w:w="3402" w:type="dxa"/>
            <w:gridSpan w:val="2"/>
            <w:vMerge/>
            <w:shd w:val="clear" w:color="auto" w:fill="D9D9D9" w:themeFill="background1" w:themeFillShade="D9"/>
          </w:tcPr>
          <w:p w14:paraId="2D49A56E" w14:textId="77777777" w:rsidR="003143CC" w:rsidRPr="00950E3E" w:rsidRDefault="003143CC" w:rsidP="002552E9">
            <w:pPr>
              <w:ind w:left="-52" w:hanging="39"/>
            </w:pPr>
          </w:p>
        </w:tc>
        <w:tc>
          <w:tcPr>
            <w:tcW w:w="510" w:type="dxa"/>
            <w:gridSpan w:val="2"/>
          </w:tcPr>
          <w:p w14:paraId="7D5C29CD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3143CC" w:rsidRPr="00950E3E" w14:paraId="6602F544" w14:textId="77777777" w:rsidTr="002552E9">
        <w:trPr>
          <w:trHeight w:val="741"/>
        </w:trPr>
        <w:tc>
          <w:tcPr>
            <w:tcW w:w="2268" w:type="dxa"/>
          </w:tcPr>
          <w:p w14:paraId="030E6939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5AE76701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</w:tcPr>
          <w:p w14:paraId="7A676D26" w14:textId="77777777" w:rsidR="003143CC" w:rsidRPr="00950E3E" w:rsidRDefault="003143CC" w:rsidP="002552E9"/>
        </w:tc>
        <w:tc>
          <w:tcPr>
            <w:tcW w:w="3402" w:type="dxa"/>
            <w:gridSpan w:val="2"/>
            <w:shd w:val="clear" w:color="auto" w:fill="auto"/>
          </w:tcPr>
          <w:p w14:paraId="6CD34F33" w14:textId="77777777" w:rsidR="003143CC" w:rsidRPr="009B2869" w:rsidRDefault="003143CC" w:rsidP="002552E9">
            <w:pPr>
              <w:ind w:left="-52" w:hanging="39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14:paraId="0192563C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</w:tbl>
    <w:p w14:paraId="1A8817C2" w14:textId="77777777" w:rsidR="003143CC" w:rsidRDefault="003143CC" w:rsidP="003143CC"/>
    <w:p w14:paraId="76C673C8" w14:textId="77777777" w:rsidR="003143CC" w:rsidRDefault="003143CC" w:rsidP="003143CC"/>
    <w:p w14:paraId="3654BEF6" w14:textId="77777777" w:rsidR="003143CC" w:rsidRDefault="003143CC" w:rsidP="003143CC"/>
    <w:p w14:paraId="6C2EAE38" w14:textId="77777777" w:rsidR="003143CC" w:rsidRDefault="003143CC" w:rsidP="003143CC">
      <w:r>
        <w:rPr>
          <w:noProof/>
        </w:rPr>
        <w:drawing>
          <wp:anchor distT="0" distB="0" distL="114300" distR="114300" simplePos="0" relativeHeight="251677696" behindDoc="1" locked="0" layoutInCell="1" allowOverlap="1" wp14:anchorId="6FAF4FB0" wp14:editId="3390F4F2">
            <wp:simplePos x="0" y="0"/>
            <wp:positionH relativeFrom="column">
              <wp:posOffset>16722</wp:posOffset>
            </wp:positionH>
            <wp:positionV relativeFrom="paragraph">
              <wp:posOffset>160655</wp:posOffset>
            </wp:positionV>
            <wp:extent cx="6479540" cy="3779520"/>
            <wp:effectExtent l="0" t="0" r="0" b="5080"/>
            <wp:wrapNone/>
            <wp:docPr id="24" name="Grafik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DE85CA" w14:textId="77777777" w:rsidR="003143CC" w:rsidRDefault="003143CC" w:rsidP="003143CC"/>
    <w:tbl>
      <w:tblPr>
        <w:tblStyle w:val="Tabellenraster"/>
        <w:tblW w:w="9818" w:type="dxa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402"/>
        <w:gridCol w:w="236"/>
        <w:gridCol w:w="3392"/>
        <w:gridCol w:w="10"/>
        <w:gridCol w:w="500"/>
        <w:gridCol w:w="10"/>
      </w:tblGrid>
      <w:tr w:rsidR="003143CC" w:rsidRPr="00950E3E" w14:paraId="5D4E6630" w14:textId="77777777" w:rsidTr="002552E9">
        <w:trPr>
          <w:gridAfter w:val="1"/>
          <w:wAfter w:w="10" w:type="dxa"/>
          <w:trHeight w:val="1928"/>
        </w:trPr>
        <w:tc>
          <w:tcPr>
            <w:tcW w:w="2268" w:type="dxa"/>
          </w:tcPr>
          <w:p w14:paraId="54BF8281" w14:textId="77777777" w:rsidR="003143CC" w:rsidRPr="00950E3E" w:rsidRDefault="003143CC" w:rsidP="002552E9">
            <w:pPr>
              <w:ind w:left="-37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30" w:type="dxa"/>
            <w:gridSpan w:val="3"/>
          </w:tcPr>
          <w:p w14:paraId="51FE6CD3" w14:textId="77777777" w:rsidR="003143CC" w:rsidRPr="00950E3E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14:paraId="28A1ABF4" w14:textId="77777777" w:rsidR="003143CC" w:rsidRPr="00950E3E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3CC" w:rsidRPr="00950E3E" w14:paraId="29B6CA52" w14:textId="77777777" w:rsidTr="002552E9">
        <w:trPr>
          <w:gridAfter w:val="1"/>
          <w:wAfter w:w="10" w:type="dxa"/>
          <w:trHeight w:val="454"/>
        </w:trPr>
        <w:tc>
          <w:tcPr>
            <w:tcW w:w="2268" w:type="dxa"/>
          </w:tcPr>
          <w:p w14:paraId="23B32245" w14:textId="77777777" w:rsidR="003143CC" w:rsidRPr="00950E3E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30" w:type="dxa"/>
            <w:gridSpan w:val="3"/>
          </w:tcPr>
          <w:p w14:paraId="2A367AF3" w14:textId="77777777" w:rsidR="003143CC" w:rsidRPr="00484A81" w:rsidRDefault="003143CC" w:rsidP="002552E9">
            <w:pPr>
              <w:ind w:left="-104"/>
              <w:rPr>
                <w:sz w:val="28"/>
                <w:szCs w:val="28"/>
              </w:rPr>
            </w:pPr>
            <w:r w:rsidRPr="00484A8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Einladung von </w:t>
            </w:r>
            <w:r w:rsidRPr="00484A81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xxx </w:t>
            </w:r>
            <w:r w:rsidRPr="00484A8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zum </w:t>
            </w:r>
            <w:r w:rsidRPr="00484A81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x</w:t>
            </w:r>
            <w:r w:rsidRPr="00484A8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. Geburtstag </w:t>
            </w:r>
          </w:p>
        </w:tc>
        <w:tc>
          <w:tcPr>
            <w:tcW w:w="510" w:type="dxa"/>
            <w:gridSpan w:val="2"/>
          </w:tcPr>
          <w:p w14:paraId="07177381" w14:textId="77777777" w:rsidR="003143CC" w:rsidRPr="00950E3E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3CC" w:rsidRPr="00950E3E" w14:paraId="1CE8AD65" w14:textId="77777777" w:rsidTr="002552E9">
        <w:trPr>
          <w:trHeight w:val="20"/>
        </w:trPr>
        <w:tc>
          <w:tcPr>
            <w:tcW w:w="2268" w:type="dxa"/>
          </w:tcPr>
          <w:p w14:paraId="647C76F1" w14:textId="77777777" w:rsidR="003143CC" w:rsidRPr="00950E3E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5EBDC83" w14:textId="77777777" w:rsidR="003143CC" w:rsidRPr="009E6287" w:rsidRDefault="003143CC" w:rsidP="002552E9">
            <w:pPr>
              <w:ind w:left="-104"/>
              <w:rPr>
                <w:sz w:val="16"/>
                <w:szCs w:val="16"/>
              </w:rPr>
            </w:pPr>
            <w:r w:rsidRPr="009E62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Vorname:</w:t>
            </w:r>
            <w:r w:rsidRPr="009E6287">
              <w:rPr>
                <w:rStyle w:val="apple-converted-space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14:paraId="147742B8" w14:textId="77777777" w:rsidR="003143CC" w:rsidRPr="00950E3E" w:rsidRDefault="003143CC" w:rsidP="002552E9"/>
        </w:tc>
        <w:tc>
          <w:tcPr>
            <w:tcW w:w="3402" w:type="dxa"/>
            <w:gridSpan w:val="2"/>
            <w:vAlign w:val="center"/>
          </w:tcPr>
          <w:p w14:paraId="3E473801" w14:textId="77777777" w:rsidR="003143CC" w:rsidRPr="009E6287" w:rsidRDefault="003143CC" w:rsidP="002552E9">
            <w:pPr>
              <w:ind w:left="-52" w:hanging="39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Rückmeldung bis/an:</w:t>
            </w:r>
          </w:p>
        </w:tc>
        <w:tc>
          <w:tcPr>
            <w:tcW w:w="510" w:type="dxa"/>
            <w:gridSpan w:val="2"/>
          </w:tcPr>
          <w:p w14:paraId="4D3C49D1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3CC" w:rsidRPr="00950E3E" w14:paraId="715F842D" w14:textId="77777777" w:rsidTr="002552E9">
        <w:trPr>
          <w:trHeight w:val="20"/>
        </w:trPr>
        <w:tc>
          <w:tcPr>
            <w:tcW w:w="2268" w:type="dxa"/>
            <w:shd w:val="clear" w:color="auto" w:fill="auto"/>
          </w:tcPr>
          <w:p w14:paraId="2550C6B2" w14:textId="77777777" w:rsidR="003143CC" w:rsidRPr="009C3AA5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26E36DB0" w14:textId="77777777" w:rsidR="003143CC" w:rsidRPr="009B2869" w:rsidRDefault="003143CC" w:rsidP="002552E9">
            <w:pPr>
              <w:ind w:left="-104"/>
            </w:pPr>
            <w:r w:rsidRPr="009B28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xxx</w:t>
            </w:r>
          </w:p>
        </w:tc>
        <w:tc>
          <w:tcPr>
            <w:tcW w:w="236" w:type="dxa"/>
          </w:tcPr>
          <w:p w14:paraId="7DF3B64D" w14:textId="77777777" w:rsidR="003143CC" w:rsidRPr="00950E3E" w:rsidRDefault="003143CC" w:rsidP="002552E9"/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09A59F1D" w14:textId="77777777" w:rsidR="003143CC" w:rsidRPr="00950E3E" w:rsidRDefault="003143CC" w:rsidP="002552E9">
            <w:pPr>
              <w:ind w:left="-52" w:hanging="39"/>
            </w:pPr>
            <w:r w:rsidRPr="009B28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xxx</w:t>
            </w:r>
          </w:p>
        </w:tc>
        <w:tc>
          <w:tcPr>
            <w:tcW w:w="510" w:type="dxa"/>
            <w:gridSpan w:val="2"/>
          </w:tcPr>
          <w:p w14:paraId="31D5C7D2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3143CC" w:rsidRPr="00950E3E" w14:paraId="4BE8649B" w14:textId="77777777" w:rsidTr="002552E9">
        <w:trPr>
          <w:trHeight w:val="20"/>
        </w:trPr>
        <w:tc>
          <w:tcPr>
            <w:tcW w:w="2268" w:type="dxa"/>
            <w:vAlign w:val="center"/>
          </w:tcPr>
          <w:p w14:paraId="785E97B9" w14:textId="77777777" w:rsidR="003143CC" w:rsidRPr="00950E3E" w:rsidRDefault="003143CC" w:rsidP="002552E9">
            <w:pPr>
              <w:ind w:right="-10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FEF8B44" w14:textId="77777777" w:rsidR="003143CC" w:rsidRPr="009E6287" w:rsidRDefault="003143CC" w:rsidP="002552E9">
            <w:pPr>
              <w:ind w:left="-104"/>
              <w:rPr>
                <w:sz w:val="16"/>
                <w:szCs w:val="16"/>
              </w:rPr>
            </w:pPr>
            <w:r w:rsidRPr="009E62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Nachname:</w:t>
            </w:r>
          </w:p>
        </w:tc>
        <w:tc>
          <w:tcPr>
            <w:tcW w:w="236" w:type="dxa"/>
            <w:vAlign w:val="center"/>
          </w:tcPr>
          <w:p w14:paraId="03BEA1AC" w14:textId="77777777" w:rsidR="003143CC" w:rsidRPr="009E6287" w:rsidRDefault="003143CC" w:rsidP="002552E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34D0186" w14:textId="77777777" w:rsidR="003143CC" w:rsidRPr="009E6287" w:rsidRDefault="003143CC" w:rsidP="002552E9">
            <w:pPr>
              <w:ind w:left="-52" w:hanging="39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Sicherheitshinweise:</w:t>
            </w:r>
          </w:p>
        </w:tc>
        <w:tc>
          <w:tcPr>
            <w:tcW w:w="510" w:type="dxa"/>
            <w:gridSpan w:val="2"/>
            <w:vAlign w:val="center"/>
          </w:tcPr>
          <w:p w14:paraId="7C405ACD" w14:textId="77777777" w:rsidR="003143CC" w:rsidRPr="009E6287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143CC" w:rsidRPr="00950E3E" w14:paraId="534EBC84" w14:textId="77777777" w:rsidTr="002552E9">
        <w:trPr>
          <w:trHeight w:val="20"/>
        </w:trPr>
        <w:tc>
          <w:tcPr>
            <w:tcW w:w="2268" w:type="dxa"/>
          </w:tcPr>
          <w:p w14:paraId="2D686B25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19E3464E" w14:textId="77777777" w:rsidR="003143CC" w:rsidRPr="00950E3E" w:rsidRDefault="003143CC" w:rsidP="002552E9">
            <w:pPr>
              <w:ind w:left="-104"/>
            </w:pPr>
            <w:r w:rsidRPr="009B28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xxx</w:t>
            </w:r>
          </w:p>
        </w:tc>
        <w:tc>
          <w:tcPr>
            <w:tcW w:w="236" w:type="dxa"/>
          </w:tcPr>
          <w:p w14:paraId="3F0CEC56" w14:textId="77777777" w:rsidR="003143CC" w:rsidRPr="00950E3E" w:rsidRDefault="003143CC" w:rsidP="002552E9"/>
        </w:tc>
        <w:tc>
          <w:tcPr>
            <w:tcW w:w="3402" w:type="dxa"/>
            <w:gridSpan w:val="2"/>
            <w:vMerge w:val="restart"/>
            <w:shd w:val="clear" w:color="auto" w:fill="D9D9D9" w:themeFill="background1" w:themeFillShade="D9"/>
          </w:tcPr>
          <w:p w14:paraId="6DD37C73" w14:textId="77777777" w:rsidR="003143CC" w:rsidRPr="00950E3E" w:rsidRDefault="003143CC" w:rsidP="002552E9">
            <w:pPr>
              <w:ind w:left="-52" w:hanging="39"/>
            </w:pPr>
            <w:r w:rsidRPr="009B28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xxx</w:t>
            </w:r>
          </w:p>
        </w:tc>
        <w:tc>
          <w:tcPr>
            <w:tcW w:w="510" w:type="dxa"/>
            <w:gridSpan w:val="2"/>
          </w:tcPr>
          <w:p w14:paraId="655A467B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3143CC" w:rsidRPr="00950E3E" w14:paraId="54E9C7B0" w14:textId="77777777" w:rsidTr="002552E9">
        <w:trPr>
          <w:trHeight w:val="20"/>
        </w:trPr>
        <w:tc>
          <w:tcPr>
            <w:tcW w:w="2268" w:type="dxa"/>
            <w:vAlign w:val="center"/>
          </w:tcPr>
          <w:p w14:paraId="0EA2FA02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D5DE157" w14:textId="77777777" w:rsidR="003143CC" w:rsidRPr="009E6287" w:rsidRDefault="003143CC" w:rsidP="002552E9">
            <w:pPr>
              <w:ind w:left="-104"/>
              <w:rPr>
                <w:sz w:val="16"/>
                <w:szCs w:val="16"/>
              </w:rPr>
            </w:pPr>
            <w:r w:rsidRPr="009E62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Datum:</w:t>
            </w:r>
            <w:r w:rsidRPr="009E6287">
              <w:rPr>
                <w:rStyle w:val="apple-converted-space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14:paraId="359A8C71" w14:textId="77777777" w:rsidR="003143CC" w:rsidRPr="009E6287" w:rsidRDefault="003143CC" w:rsidP="002552E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050A899F" w14:textId="77777777" w:rsidR="003143CC" w:rsidRPr="009E6287" w:rsidRDefault="003143CC" w:rsidP="002552E9">
            <w:pPr>
              <w:ind w:left="-52" w:hanging="39"/>
              <w:rPr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04E3F94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3CC" w:rsidRPr="00950E3E" w14:paraId="58ABA040" w14:textId="77777777" w:rsidTr="002552E9">
        <w:trPr>
          <w:trHeight w:val="20"/>
        </w:trPr>
        <w:tc>
          <w:tcPr>
            <w:tcW w:w="2268" w:type="dxa"/>
          </w:tcPr>
          <w:p w14:paraId="279E8A40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082A7CEA" w14:textId="77777777" w:rsidR="003143CC" w:rsidRPr="00950E3E" w:rsidRDefault="003143CC" w:rsidP="002552E9">
            <w:pPr>
              <w:ind w:left="-104"/>
            </w:pPr>
            <w:r w:rsidRPr="009B28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xxx</w:t>
            </w:r>
          </w:p>
        </w:tc>
        <w:tc>
          <w:tcPr>
            <w:tcW w:w="236" w:type="dxa"/>
          </w:tcPr>
          <w:p w14:paraId="6106D14E" w14:textId="77777777" w:rsidR="003143CC" w:rsidRPr="00950E3E" w:rsidRDefault="003143CC" w:rsidP="002552E9"/>
        </w:tc>
        <w:tc>
          <w:tcPr>
            <w:tcW w:w="3402" w:type="dxa"/>
            <w:gridSpan w:val="2"/>
            <w:vMerge/>
            <w:shd w:val="clear" w:color="auto" w:fill="D9D9D9" w:themeFill="background1" w:themeFillShade="D9"/>
          </w:tcPr>
          <w:p w14:paraId="5D98954B" w14:textId="77777777" w:rsidR="003143CC" w:rsidRPr="00950E3E" w:rsidRDefault="003143CC" w:rsidP="002552E9">
            <w:pPr>
              <w:ind w:left="-52" w:hanging="39"/>
            </w:pPr>
          </w:p>
        </w:tc>
        <w:tc>
          <w:tcPr>
            <w:tcW w:w="510" w:type="dxa"/>
            <w:gridSpan w:val="2"/>
          </w:tcPr>
          <w:p w14:paraId="41A45708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3143CC" w:rsidRPr="00950E3E" w14:paraId="13018A75" w14:textId="77777777" w:rsidTr="002552E9">
        <w:trPr>
          <w:trHeight w:val="20"/>
        </w:trPr>
        <w:tc>
          <w:tcPr>
            <w:tcW w:w="2268" w:type="dxa"/>
            <w:vAlign w:val="center"/>
          </w:tcPr>
          <w:p w14:paraId="4B2FA8FE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E72E7C5" w14:textId="77777777" w:rsidR="003143CC" w:rsidRPr="009E6287" w:rsidRDefault="003143CC" w:rsidP="002552E9">
            <w:pPr>
              <w:ind w:left="-104"/>
              <w:rPr>
                <w:sz w:val="16"/>
                <w:szCs w:val="16"/>
              </w:rPr>
            </w:pPr>
            <w:r w:rsidRPr="009E62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Abflug:</w:t>
            </w:r>
          </w:p>
        </w:tc>
        <w:tc>
          <w:tcPr>
            <w:tcW w:w="236" w:type="dxa"/>
            <w:vAlign w:val="center"/>
          </w:tcPr>
          <w:p w14:paraId="1932660F" w14:textId="77777777" w:rsidR="003143CC" w:rsidRPr="009E6287" w:rsidRDefault="003143CC" w:rsidP="002552E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3D81F9BB" w14:textId="77777777" w:rsidR="003143CC" w:rsidRPr="009E6287" w:rsidRDefault="003143CC" w:rsidP="002552E9">
            <w:pPr>
              <w:ind w:left="-52" w:hanging="39"/>
              <w:rPr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E56622F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3CC" w:rsidRPr="00950E3E" w14:paraId="0CB3D89D" w14:textId="77777777" w:rsidTr="002552E9">
        <w:trPr>
          <w:trHeight w:val="20"/>
        </w:trPr>
        <w:tc>
          <w:tcPr>
            <w:tcW w:w="2268" w:type="dxa"/>
            <w:vAlign w:val="center"/>
          </w:tcPr>
          <w:p w14:paraId="3D2954C4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/>
          </w:tcPr>
          <w:p w14:paraId="75A5A7C2" w14:textId="77777777" w:rsidR="003143CC" w:rsidRPr="009E6287" w:rsidRDefault="003143CC" w:rsidP="002552E9">
            <w:pPr>
              <w:ind w:left="-10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28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xxx</w:t>
            </w:r>
          </w:p>
        </w:tc>
        <w:tc>
          <w:tcPr>
            <w:tcW w:w="236" w:type="dxa"/>
            <w:vAlign w:val="center"/>
          </w:tcPr>
          <w:p w14:paraId="6F21C565" w14:textId="77777777" w:rsidR="003143CC" w:rsidRPr="009E6287" w:rsidRDefault="003143CC" w:rsidP="002552E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shd w:val="clear" w:color="auto" w:fill="D9D9D9"/>
          </w:tcPr>
          <w:p w14:paraId="7D9EA0B5" w14:textId="77777777" w:rsidR="003143CC" w:rsidRPr="009E6287" w:rsidRDefault="003143CC" w:rsidP="002552E9">
            <w:pPr>
              <w:ind w:left="-52" w:hanging="3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9884B0C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3CC" w:rsidRPr="00950E3E" w14:paraId="057EC048" w14:textId="77777777" w:rsidTr="002552E9">
        <w:trPr>
          <w:trHeight w:val="20"/>
        </w:trPr>
        <w:tc>
          <w:tcPr>
            <w:tcW w:w="2268" w:type="dxa"/>
            <w:vAlign w:val="center"/>
          </w:tcPr>
          <w:p w14:paraId="6A89BCEC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121AB49" w14:textId="77777777" w:rsidR="003143CC" w:rsidRPr="003A2664" w:rsidRDefault="003143CC" w:rsidP="002552E9">
            <w:pPr>
              <w:ind w:left="-10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Landung:</w:t>
            </w:r>
          </w:p>
        </w:tc>
        <w:tc>
          <w:tcPr>
            <w:tcW w:w="236" w:type="dxa"/>
            <w:vAlign w:val="center"/>
          </w:tcPr>
          <w:p w14:paraId="43B4EB88" w14:textId="77777777" w:rsidR="003143CC" w:rsidRPr="009E6287" w:rsidRDefault="003143CC" w:rsidP="002552E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0EBC9C59" w14:textId="77777777" w:rsidR="003143CC" w:rsidRPr="009E6287" w:rsidRDefault="003143CC" w:rsidP="002552E9">
            <w:pPr>
              <w:ind w:left="-52" w:hanging="3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4C6B0EF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3CC" w:rsidRPr="00950E3E" w14:paraId="0843534B" w14:textId="77777777" w:rsidTr="002552E9">
        <w:trPr>
          <w:trHeight w:val="20"/>
        </w:trPr>
        <w:tc>
          <w:tcPr>
            <w:tcW w:w="2268" w:type="dxa"/>
          </w:tcPr>
          <w:p w14:paraId="6AA33C95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/>
          </w:tcPr>
          <w:p w14:paraId="13580356" w14:textId="77777777" w:rsidR="003143CC" w:rsidRDefault="003143CC" w:rsidP="002552E9">
            <w:pPr>
              <w:ind w:left="-10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14:paraId="3284C09A" w14:textId="77777777" w:rsidR="003143CC" w:rsidRPr="00950E3E" w:rsidRDefault="003143CC" w:rsidP="002552E9"/>
        </w:tc>
        <w:tc>
          <w:tcPr>
            <w:tcW w:w="3402" w:type="dxa"/>
            <w:gridSpan w:val="2"/>
            <w:vMerge/>
            <w:shd w:val="clear" w:color="auto" w:fill="D9D9D9" w:themeFill="background1" w:themeFillShade="D9"/>
          </w:tcPr>
          <w:p w14:paraId="29DD9CED" w14:textId="77777777" w:rsidR="003143CC" w:rsidRPr="00950E3E" w:rsidRDefault="003143CC" w:rsidP="002552E9">
            <w:pPr>
              <w:ind w:left="-52" w:hanging="39"/>
            </w:pPr>
          </w:p>
        </w:tc>
        <w:tc>
          <w:tcPr>
            <w:tcW w:w="510" w:type="dxa"/>
            <w:gridSpan w:val="2"/>
          </w:tcPr>
          <w:p w14:paraId="35DA06CA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3143CC" w:rsidRPr="00950E3E" w14:paraId="2551AF53" w14:textId="77777777" w:rsidTr="002552E9">
        <w:trPr>
          <w:trHeight w:val="741"/>
        </w:trPr>
        <w:tc>
          <w:tcPr>
            <w:tcW w:w="2268" w:type="dxa"/>
          </w:tcPr>
          <w:p w14:paraId="19DF2AE8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17DC4C6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</w:tcPr>
          <w:p w14:paraId="70F2A623" w14:textId="77777777" w:rsidR="003143CC" w:rsidRPr="00950E3E" w:rsidRDefault="003143CC" w:rsidP="002552E9"/>
        </w:tc>
        <w:tc>
          <w:tcPr>
            <w:tcW w:w="3402" w:type="dxa"/>
            <w:gridSpan w:val="2"/>
            <w:shd w:val="clear" w:color="auto" w:fill="auto"/>
          </w:tcPr>
          <w:p w14:paraId="27DC6E20" w14:textId="77777777" w:rsidR="003143CC" w:rsidRPr="009B2869" w:rsidRDefault="003143CC" w:rsidP="002552E9">
            <w:pPr>
              <w:ind w:left="-52" w:hanging="39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14:paraId="4E797A32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</w:tbl>
    <w:p w14:paraId="49BFD0DA" w14:textId="77777777" w:rsidR="003143CC" w:rsidRDefault="003143CC" w:rsidP="003143CC"/>
    <w:p w14:paraId="5EBC22E5" w14:textId="77777777" w:rsidR="003143CC" w:rsidRDefault="003143CC" w:rsidP="003143CC"/>
    <w:p w14:paraId="72939403" w14:textId="77777777" w:rsidR="003143CC" w:rsidRDefault="003143CC" w:rsidP="003143CC"/>
    <w:p w14:paraId="22A23BB7" w14:textId="77777777" w:rsidR="003143CC" w:rsidRDefault="003143CC" w:rsidP="003143CC"/>
    <w:p w14:paraId="44D9A270" w14:textId="77777777" w:rsidR="003143CC" w:rsidRDefault="003143CC" w:rsidP="003143CC"/>
    <w:p w14:paraId="6C397D0C" w14:textId="77777777" w:rsidR="003143CC" w:rsidRDefault="003143CC" w:rsidP="003143CC">
      <w:r>
        <w:rPr>
          <w:noProof/>
        </w:rPr>
        <w:drawing>
          <wp:anchor distT="0" distB="0" distL="114300" distR="114300" simplePos="0" relativeHeight="251678720" behindDoc="1" locked="0" layoutInCell="1" allowOverlap="1" wp14:anchorId="5B11B1DE" wp14:editId="50E17634">
            <wp:simplePos x="0" y="0"/>
            <wp:positionH relativeFrom="column">
              <wp:posOffset>25823</wp:posOffset>
            </wp:positionH>
            <wp:positionV relativeFrom="paragraph">
              <wp:posOffset>161290</wp:posOffset>
            </wp:positionV>
            <wp:extent cx="6479540" cy="3779520"/>
            <wp:effectExtent l="0" t="0" r="0" b="5080"/>
            <wp:wrapNone/>
            <wp:docPr id="25" name="Grafik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7F37CF" w14:textId="77777777" w:rsidR="003143CC" w:rsidRDefault="003143CC" w:rsidP="003143CC"/>
    <w:tbl>
      <w:tblPr>
        <w:tblStyle w:val="Tabellenraster"/>
        <w:tblW w:w="9818" w:type="dxa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402"/>
        <w:gridCol w:w="236"/>
        <w:gridCol w:w="3392"/>
        <w:gridCol w:w="10"/>
        <w:gridCol w:w="500"/>
        <w:gridCol w:w="10"/>
      </w:tblGrid>
      <w:tr w:rsidR="003143CC" w:rsidRPr="00950E3E" w14:paraId="1D27F06D" w14:textId="77777777" w:rsidTr="002552E9">
        <w:trPr>
          <w:gridAfter w:val="1"/>
          <w:wAfter w:w="10" w:type="dxa"/>
          <w:trHeight w:val="1928"/>
        </w:trPr>
        <w:tc>
          <w:tcPr>
            <w:tcW w:w="2268" w:type="dxa"/>
          </w:tcPr>
          <w:p w14:paraId="4F8CE32E" w14:textId="77777777" w:rsidR="003143CC" w:rsidRPr="00950E3E" w:rsidRDefault="003143CC" w:rsidP="002552E9">
            <w:pPr>
              <w:ind w:left="-37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30" w:type="dxa"/>
            <w:gridSpan w:val="3"/>
          </w:tcPr>
          <w:p w14:paraId="6AF43399" w14:textId="77777777" w:rsidR="003143CC" w:rsidRPr="00950E3E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14:paraId="356C7742" w14:textId="77777777" w:rsidR="003143CC" w:rsidRPr="00950E3E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3CC" w:rsidRPr="00950E3E" w14:paraId="37544F00" w14:textId="77777777" w:rsidTr="002552E9">
        <w:trPr>
          <w:gridAfter w:val="1"/>
          <w:wAfter w:w="10" w:type="dxa"/>
          <w:trHeight w:val="454"/>
        </w:trPr>
        <w:tc>
          <w:tcPr>
            <w:tcW w:w="2268" w:type="dxa"/>
          </w:tcPr>
          <w:p w14:paraId="203F4A16" w14:textId="77777777" w:rsidR="003143CC" w:rsidRPr="00950E3E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30" w:type="dxa"/>
            <w:gridSpan w:val="3"/>
          </w:tcPr>
          <w:p w14:paraId="3709E238" w14:textId="77777777" w:rsidR="003143CC" w:rsidRPr="00484A81" w:rsidRDefault="003143CC" w:rsidP="002552E9">
            <w:pPr>
              <w:ind w:left="-104"/>
              <w:rPr>
                <w:sz w:val="28"/>
                <w:szCs w:val="28"/>
              </w:rPr>
            </w:pPr>
            <w:r w:rsidRPr="00484A8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Einladung von </w:t>
            </w:r>
            <w:r w:rsidRPr="00484A81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xxx </w:t>
            </w:r>
            <w:r w:rsidRPr="00484A8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zum </w:t>
            </w:r>
            <w:r w:rsidRPr="00484A81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x</w:t>
            </w:r>
            <w:r w:rsidRPr="00484A8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. Geburtstag </w:t>
            </w:r>
          </w:p>
        </w:tc>
        <w:tc>
          <w:tcPr>
            <w:tcW w:w="510" w:type="dxa"/>
            <w:gridSpan w:val="2"/>
          </w:tcPr>
          <w:p w14:paraId="113848FA" w14:textId="77777777" w:rsidR="003143CC" w:rsidRPr="00950E3E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3CC" w:rsidRPr="00950E3E" w14:paraId="3FD7CADF" w14:textId="77777777" w:rsidTr="002552E9">
        <w:trPr>
          <w:trHeight w:val="20"/>
        </w:trPr>
        <w:tc>
          <w:tcPr>
            <w:tcW w:w="2268" w:type="dxa"/>
          </w:tcPr>
          <w:p w14:paraId="386784F9" w14:textId="77777777" w:rsidR="003143CC" w:rsidRPr="00950E3E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665135B" w14:textId="77777777" w:rsidR="003143CC" w:rsidRPr="009E6287" w:rsidRDefault="003143CC" w:rsidP="002552E9">
            <w:pPr>
              <w:ind w:left="-104"/>
              <w:rPr>
                <w:sz w:val="16"/>
                <w:szCs w:val="16"/>
              </w:rPr>
            </w:pPr>
            <w:r w:rsidRPr="009E62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Vorname:</w:t>
            </w:r>
            <w:r w:rsidRPr="009E6287">
              <w:rPr>
                <w:rStyle w:val="apple-converted-space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14:paraId="1EA46E2A" w14:textId="77777777" w:rsidR="003143CC" w:rsidRPr="00950E3E" w:rsidRDefault="003143CC" w:rsidP="002552E9"/>
        </w:tc>
        <w:tc>
          <w:tcPr>
            <w:tcW w:w="3402" w:type="dxa"/>
            <w:gridSpan w:val="2"/>
            <w:vAlign w:val="center"/>
          </w:tcPr>
          <w:p w14:paraId="25230E83" w14:textId="77777777" w:rsidR="003143CC" w:rsidRPr="009E6287" w:rsidRDefault="003143CC" w:rsidP="002552E9">
            <w:pPr>
              <w:ind w:left="-52" w:hanging="39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Rückmeldung bis/an:</w:t>
            </w:r>
          </w:p>
        </w:tc>
        <w:tc>
          <w:tcPr>
            <w:tcW w:w="510" w:type="dxa"/>
            <w:gridSpan w:val="2"/>
          </w:tcPr>
          <w:p w14:paraId="4CF0757B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3CC" w:rsidRPr="00950E3E" w14:paraId="3A42ECE5" w14:textId="77777777" w:rsidTr="002552E9">
        <w:trPr>
          <w:trHeight w:val="20"/>
        </w:trPr>
        <w:tc>
          <w:tcPr>
            <w:tcW w:w="2268" w:type="dxa"/>
            <w:shd w:val="clear" w:color="auto" w:fill="auto"/>
          </w:tcPr>
          <w:p w14:paraId="548EA906" w14:textId="77777777" w:rsidR="003143CC" w:rsidRPr="009C3AA5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7FF7271D" w14:textId="77777777" w:rsidR="003143CC" w:rsidRPr="009B2869" w:rsidRDefault="003143CC" w:rsidP="002552E9">
            <w:pPr>
              <w:ind w:left="-104"/>
            </w:pPr>
            <w:r w:rsidRPr="009B28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xxx</w:t>
            </w:r>
          </w:p>
        </w:tc>
        <w:tc>
          <w:tcPr>
            <w:tcW w:w="236" w:type="dxa"/>
          </w:tcPr>
          <w:p w14:paraId="47A47EDE" w14:textId="77777777" w:rsidR="003143CC" w:rsidRPr="00950E3E" w:rsidRDefault="003143CC" w:rsidP="002552E9"/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0CA3E3E4" w14:textId="77777777" w:rsidR="003143CC" w:rsidRPr="00950E3E" w:rsidRDefault="003143CC" w:rsidP="002552E9">
            <w:pPr>
              <w:ind w:left="-52" w:hanging="39"/>
            </w:pPr>
            <w:r w:rsidRPr="009B28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xxx</w:t>
            </w:r>
          </w:p>
        </w:tc>
        <w:tc>
          <w:tcPr>
            <w:tcW w:w="510" w:type="dxa"/>
            <w:gridSpan w:val="2"/>
          </w:tcPr>
          <w:p w14:paraId="066A621F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3143CC" w:rsidRPr="00950E3E" w14:paraId="7974C0A7" w14:textId="77777777" w:rsidTr="002552E9">
        <w:trPr>
          <w:trHeight w:val="20"/>
        </w:trPr>
        <w:tc>
          <w:tcPr>
            <w:tcW w:w="2268" w:type="dxa"/>
            <w:vAlign w:val="center"/>
          </w:tcPr>
          <w:p w14:paraId="3486D86C" w14:textId="77777777" w:rsidR="003143CC" w:rsidRPr="00950E3E" w:rsidRDefault="003143CC" w:rsidP="002552E9">
            <w:pPr>
              <w:ind w:right="-10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42968CC" w14:textId="77777777" w:rsidR="003143CC" w:rsidRPr="009E6287" w:rsidRDefault="003143CC" w:rsidP="002552E9">
            <w:pPr>
              <w:ind w:left="-104"/>
              <w:rPr>
                <w:sz w:val="16"/>
                <w:szCs w:val="16"/>
              </w:rPr>
            </w:pPr>
            <w:r w:rsidRPr="009E62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Nachname:</w:t>
            </w:r>
          </w:p>
        </w:tc>
        <w:tc>
          <w:tcPr>
            <w:tcW w:w="236" w:type="dxa"/>
            <w:vAlign w:val="center"/>
          </w:tcPr>
          <w:p w14:paraId="33A6317A" w14:textId="77777777" w:rsidR="003143CC" w:rsidRPr="009E6287" w:rsidRDefault="003143CC" w:rsidP="002552E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9C4E738" w14:textId="77777777" w:rsidR="003143CC" w:rsidRPr="009E6287" w:rsidRDefault="003143CC" w:rsidP="002552E9">
            <w:pPr>
              <w:ind w:left="-52" w:hanging="39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Sicherheitshinweise:</w:t>
            </w:r>
          </w:p>
        </w:tc>
        <w:tc>
          <w:tcPr>
            <w:tcW w:w="510" w:type="dxa"/>
            <w:gridSpan w:val="2"/>
            <w:vAlign w:val="center"/>
          </w:tcPr>
          <w:p w14:paraId="61E71746" w14:textId="77777777" w:rsidR="003143CC" w:rsidRPr="009E6287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143CC" w:rsidRPr="00950E3E" w14:paraId="4FBB4D61" w14:textId="77777777" w:rsidTr="002552E9">
        <w:trPr>
          <w:trHeight w:val="20"/>
        </w:trPr>
        <w:tc>
          <w:tcPr>
            <w:tcW w:w="2268" w:type="dxa"/>
          </w:tcPr>
          <w:p w14:paraId="0F0FB9E9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695BE134" w14:textId="77777777" w:rsidR="003143CC" w:rsidRPr="00950E3E" w:rsidRDefault="003143CC" w:rsidP="002552E9">
            <w:pPr>
              <w:ind w:left="-104"/>
            </w:pPr>
            <w:r w:rsidRPr="009B28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xxx</w:t>
            </w:r>
          </w:p>
        </w:tc>
        <w:tc>
          <w:tcPr>
            <w:tcW w:w="236" w:type="dxa"/>
          </w:tcPr>
          <w:p w14:paraId="04DB85A0" w14:textId="77777777" w:rsidR="003143CC" w:rsidRPr="00950E3E" w:rsidRDefault="003143CC" w:rsidP="002552E9"/>
        </w:tc>
        <w:tc>
          <w:tcPr>
            <w:tcW w:w="3402" w:type="dxa"/>
            <w:gridSpan w:val="2"/>
            <w:vMerge w:val="restart"/>
            <w:shd w:val="clear" w:color="auto" w:fill="D9D9D9" w:themeFill="background1" w:themeFillShade="D9"/>
          </w:tcPr>
          <w:p w14:paraId="74A1F6A8" w14:textId="77777777" w:rsidR="003143CC" w:rsidRPr="00950E3E" w:rsidRDefault="003143CC" w:rsidP="002552E9">
            <w:pPr>
              <w:ind w:left="-52" w:hanging="39"/>
            </w:pPr>
            <w:r w:rsidRPr="009B28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xxx</w:t>
            </w:r>
          </w:p>
        </w:tc>
        <w:tc>
          <w:tcPr>
            <w:tcW w:w="510" w:type="dxa"/>
            <w:gridSpan w:val="2"/>
          </w:tcPr>
          <w:p w14:paraId="04807954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3143CC" w:rsidRPr="00950E3E" w14:paraId="09D38C95" w14:textId="77777777" w:rsidTr="002552E9">
        <w:trPr>
          <w:trHeight w:val="20"/>
        </w:trPr>
        <w:tc>
          <w:tcPr>
            <w:tcW w:w="2268" w:type="dxa"/>
            <w:vAlign w:val="center"/>
          </w:tcPr>
          <w:p w14:paraId="5F944F1D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7ABF34F" w14:textId="77777777" w:rsidR="003143CC" w:rsidRPr="009E6287" w:rsidRDefault="003143CC" w:rsidP="002552E9">
            <w:pPr>
              <w:ind w:left="-104"/>
              <w:rPr>
                <w:sz w:val="16"/>
                <w:szCs w:val="16"/>
              </w:rPr>
            </w:pPr>
            <w:r w:rsidRPr="009E62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Datum:</w:t>
            </w:r>
            <w:r w:rsidRPr="009E6287">
              <w:rPr>
                <w:rStyle w:val="apple-converted-space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14:paraId="7AA20D7D" w14:textId="77777777" w:rsidR="003143CC" w:rsidRPr="009E6287" w:rsidRDefault="003143CC" w:rsidP="002552E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35EC74EA" w14:textId="77777777" w:rsidR="003143CC" w:rsidRPr="009E6287" w:rsidRDefault="003143CC" w:rsidP="002552E9">
            <w:pPr>
              <w:ind w:left="-52" w:hanging="39"/>
              <w:rPr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B4DFC44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3CC" w:rsidRPr="00950E3E" w14:paraId="15F4A3A5" w14:textId="77777777" w:rsidTr="002552E9">
        <w:trPr>
          <w:trHeight w:val="20"/>
        </w:trPr>
        <w:tc>
          <w:tcPr>
            <w:tcW w:w="2268" w:type="dxa"/>
          </w:tcPr>
          <w:p w14:paraId="13C4D55F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013A5B8E" w14:textId="77777777" w:rsidR="003143CC" w:rsidRPr="00950E3E" w:rsidRDefault="003143CC" w:rsidP="002552E9">
            <w:pPr>
              <w:ind w:left="-104"/>
            </w:pPr>
            <w:r w:rsidRPr="009B28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xxx</w:t>
            </w:r>
          </w:p>
        </w:tc>
        <w:tc>
          <w:tcPr>
            <w:tcW w:w="236" w:type="dxa"/>
          </w:tcPr>
          <w:p w14:paraId="36D71959" w14:textId="77777777" w:rsidR="003143CC" w:rsidRPr="00950E3E" w:rsidRDefault="003143CC" w:rsidP="002552E9"/>
        </w:tc>
        <w:tc>
          <w:tcPr>
            <w:tcW w:w="3402" w:type="dxa"/>
            <w:gridSpan w:val="2"/>
            <w:vMerge/>
            <w:shd w:val="clear" w:color="auto" w:fill="D9D9D9" w:themeFill="background1" w:themeFillShade="D9"/>
          </w:tcPr>
          <w:p w14:paraId="74F43F1A" w14:textId="77777777" w:rsidR="003143CC" w:rsidRPr="00950E3E" w:rsidRDefault="003143CC" w:rsidP="002552E9">
            <w:pPr>
              <w:ind w:left="-52" w:hanging="39"/>
            </w:pPr>
          </w:p>
        </w:tc>
        <w:tc>
          <w:tcPr>
            <w:tcW w:w="510" w:type="dxa"/>
            <w:gridSpan w:val="2"/>
          </w:tcPr>
          <w:p w14:paraId="5925B098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3143CC" w:rsidRPr="00950E3E" w14:paraId="1376892B" w14:textId="77777777" w:rsidTr="002552E9">
        <w:trPr>
          <w:trHeight w:val="20"/>
        </w:trPr>
        <w:tc>
          <w:tcPr>
            <w:tcW w:w="2268" w:type="dxa"/>
            <w:vAlign w:val="center"/>
          </w:tcPr>
          <w:p w14:paraId="65369E0C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B5A1988" w14:textId="77777777" w:rsidR="003143CC" w:rsidRPr="009E6287" w:rsidRDefault="003143CC" w:rsidP="002552E9">
            <w:pPr>
              <w:ind w:left="-104"/>
              <w:rPr>
                <w:sz w:val="16"/>
                <w:szCs w:val="16"/>
              </w:rPr>
            </w:pPr>
            <w:r w:rsidRPr="009E62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Abflug:</w:t>
            </w:r>
          </w:p>
        </w:tc>
        <w:tc>
          <w:tcPr>
            <w:tcW w:w="236" w:type="dxa"/>
            <w:vAlign w:val="center"/>
          </w:tcPr>
          <w:p w14:paraId="4A927B2E" w14:textId="77777777" w:rsidR="003143CC" w:rsidRPr="009E6287" w:rsidRDefault="003143CC" w:rsidP="002552E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708C6874" w14:textId="77777777" w:rsidR="003143CC" w:rsidRPr="009E6287" w:rsidRDefault="003143CC" w:rsidP="002552E9">
            <w:pPr>
              <w:ind w:left="-52" w:hanging="39"/>
              <w:rPr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59014B0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3CC" w:rsidRPr="00950E3E" w14:paraId="594C1828" w14:textId="77777777" w:rsidTr="002552E9">
        <w:trPr>
          <w:trHeight w:val="20"/>
        </w:trPr>
        <w:tc>
          <w:tcPr>
            <w:tcW w:w="2268" w:type="dxa"/>
            <w:vAlign w:val="center"/>
          </w:tcPr>
          <w:p w14:paraId="4578F94F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/>
          </w:tcPr>
          <w:p w14:paraId="4D011880" w14:textId="77777777" w:rsidR="003143CC" w:rsidRPr="009E6287" w:rsidRDefault="003143CC" w:rsidP="002552E9">
            <w:pPr>
              <w:ind w:left="-10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28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xxx</w:t>
            </w:r>
          </w:p>
        </w:tc>
        <w:tc>
          <w:tcPr>
            <w:tcW w:w="236" w:type="dxa"/>
            <w:vAlign w:val="center"/>
          </w:tcPr>
          <w:p w14:paraId="3E15C74F" w14:textId="77777777" w:rsidR="003143CC" w:rsidRPr="009E6287" w:rsidRDefault="003143CC" w:rsidP="002552E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shd w:val="clear" w:color="auto" w:fill="D9D9D9"/>
          </w:tcPr>
          <w:p w14:paraId="648BEF40" w14:textId="77777777" w:rsidR="003143CC" w:rsidRPr="009E6287" w:rsidRDefault="003143CC" w:rsidP="002552E9">
            <w:pPr>
              <w:ind w:left="-52" w:hanging="3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7664403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3CC" w:rsidRPr="00950E3E" w14:paraId="30540327" w14:textId="77777777" w:rsidTr="002552E9">
        <w:trPr>
          <w:trHeight w:val="20"/>
        </w:trPr>
        <w:tc>
          <w:tcPr>
            <w:tcW w:w="2268" w:type="dxa"/>
            <w:vAlign w:val="center"/>
          </w:tcPr>
          <w:p w14:paraId="5747940A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00737D8" w14:textId="77777777" w:rsidR="003143CC" w:rsidRPr="003A2664" w:rsidRDefault="003143CC" w:rsidP="002552E9">
            <w:pPr>
              <w:ind w:left="-10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Landung:</w:t>
            </w:r>
          </w:p>
        </w:tc>
        <w:tc>
          <w:tcPr>
            <w:tcW w:w="236" w:type="dxa"/>
            <w:vAlign w:val="center"/>
          </w:tcPr>
          <w:p w14:paraId="5FF64F1B" w14:textId="77777777" w:rsidR="003143CC" w:rsidRPr="009E6287" w:rsidRDefault="003143CC" w:rsidP="002552E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07459F8B" w14:textId="77777777" w:rsidR="003143CC" w:rsidRPr="009E6287" w:rsidRDefault="003143CC" w:rsidP="002552E9">
            <w:pPr>
              <w:ind w:left="-52" w:hanging="3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5065E15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3CC" w:rsidRPr="00950E3E" w14:paraId="26B46A3A" w14:textId="77777777" w:rsidTr="002552E9">
        <w:trPr>
          <w:trHeight w:val="20"/>
        </w:trPr>
        <w:tc>
          <w:tcPr>
            <w:tcW w:w="2268" w:type="dxa"/>
          </w:tcPr>
          <w:p w14:paraId="2209B980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/>
          </w:tcPr>
          <w:p w14:paraId="6A1E1E2B" w14:textId="77777777" w:rsidR="003143CC" w:rsidRDefault="003143CC" w:rsidP="002552E9">
            <w:pPr>
              <w:ind w:left="-10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14:paraId="20783A14" w14:textId="77777777" w:rsidR="003143CC" w:rsidRPr="00950E3E" w:rsidRDefault="003143CC" w:rsidP="002552E9"/>
        </w:tc>
        <w:tc>
          <w:tcPr>
            <w:tcW w:w="3402" w:type="dxa"/>
            <w:gridSpan w:val="2"/>
            <w:vMerge/>
            <w:shd w:val="clear" w:color="auto" w:fill="D9D9D9" w:themeFill="background1" w:themeFillShade="D9"/>
          </w:tcPr>
          <w:p w14:paraId="3F58DEAB" w14:textId="77777777" w:rsidR="003143CC" w:rsidRPr="00950E3E" w:rsidRDefault="003143CC" w:rsidP="002552E9">
            <w:pPr>
              <w:ind w:left="-52" w:hanging="39"/>
            </w:pPr>
          </w:p>
        </w:tc>
        <w:tc>
          <w:tcPr>
            <w:tcW w:w="510" w:type="dxa"/>
            <w:gridSpan w:val="2"/>
          </w:tcPr>
          <w:p w14:paraId="4F6311F3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3143CC" w:rsidRPr="00950E3E" w14:paraId="03C7B63F" w14:textId="77777777" w:rsidTr="002552E9">
        <w:trPr>
          <w:trHeight w:val="741"/>
        </w:trPr>
        <w:tc>
          <w:tcPr>
            <w:tcW w:w="2268" w:type="dxa"/>
          </w:tcPr>
          <w:p w14:paraId="725BE977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4B18757D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</w:tcPr>
          <w:p w14:paraId="04600E9C" w14:textId="77777777" w:rsidR="003143CC" w:rsidRPr="00950E3E" w:rsidRDefault="003143CC" w:rsidP="002552E9"/>
        </w:tc>
        <w:tc>
          <w:tcPr>
            <w:tcW w:w="3402" w:type="dxa"/>
            <w:gridSpan w:val="2"/>
            <w:shd w:val="clear" w:color="auto" w:fill="auto"/>
          </w:tcPr>
          <w:p w14:paraId="741D341C" w14:textId="77777777" w:rsidR="003143CC" w:rsidRPr="009B2869" w:rsidRDefault="003143CC" w:rsidP="002552E9">
            <w:pPr>
              <w:ind w:left="-52" w:hanging="39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14:paraId="1F651447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</w:tbl>
    <w:p w14:paraId="1FA7492F" w14:textId="77777777" w:rsidR="003143CC" w:rsidRDefault="003143CC" w:rsidP="003143CC"/>
    <w:p w14:paraId="74807996" w14:textId="77777777" w:rsidR="003143CC" w:rsidRDefault="003143CC" w:rsidP="003143CC"/>
    <w:p w14:paraId="7FC56161" w14:textId="77777777" w:rsidR="003143CC" w:rsidRDefault="003143CC" w:rsidP="003143CC"/>
    <w:p w14:paraId="5235CA09" w14:textId="77777777" w:rsidR="003143CC" w:rsidRDefault="003143CC" w:rsidP="003143CC">
      <w:r>
        <w:rPr>
          <w:noProof/>
        </w:rPr>
        <w:drawing>
          <wp:anchor distT="0" distB="0" distL="114300" distR="114300" simplePos="0" relativeHeight="251680768" behindDoc="1" locked="0" layoutInCell="1" allowOverlap="1" wp14:anchorId="159F9F9F" wp14:editId="27BB6031">
            <wp:simplePos x="0" y="0"/>
            <wp:positionH relativeFrom="column">
              <wp:posOffset>16722</wp:posOffset>
            </wp:positionH>
            <wp:positionV relativeFrom="paragraph">
              <wp:posOffset>160655</wp:posOffset>
            </wp:positionV>
            <wp:extent cx="6479540" cy="3779520"/>
            <wp:effectExtent l="0" t="0" r="0" b="5080"/>
            <wp:wrapNone/>
            <wp:docPr id="27" name="Grafik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94A896" w14:textId="77777777" w:rsidR="003143CC" w:rsidRDefault="003143CC" w:rsidP="003143CC"/>
    <w:tbl>
      <w:tblPr>
        <w:tblStyle w:val="Tabellenraster"/>
        <w:tblW w:w="9818" w:type="dxa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402"/>
        <w:gridCol w:w="236"/>
        <w:gridCol w:w="3392"/>
        <w:gridCol w:w="10"/>
        <w:gridCol w:w="500"/>
        <w:gridCol w:w="10"/>
      </w:tblGrid>
      <w:tr w:rsidR="003143CC" w:rsidRPr="00950E3E" w14:paraId="7F07DE46" w14:textId="77777777" w:rsidTr="002552E9">
        <w:trPr>
          <w:gridAfter w:val="1"/>
          <w:wAfter w:w="10" w:type="dxa"/>
          <w:trHeight w:val="1928"/>
        </w:trPr>
        <w:tc>
          <w:tcPr>
            <w:tcW w:w="2268" w:type="dxa"/>
          </w:tcPr>
          <w:p w14:paraId="06148339" w14:textId="77777777" w:rsidR="003143CC" w:rsidRPr="00950E3E" w:rsidRDefault="003143CC" w:rsidP="002552E9">
            <w:pPr>
              <w:ind w:left="-37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30" w:type="dxa"/>
            <w:gridSpan w:val="3"/>
          </w:tcPr>
          <w:p w14:paraId="5BFAD794" w14:textId="77777777" w:rsidR="003143CC" w:rsidRPr="00950E3E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14:paraId="412D399C" w14:textId="77777777" w:rsidR="003143CC" w:rsidRPr="00950E3E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3CC" w:rsidRPr="00950E3E" w14:paraId="0C8DEEA7" w14:textId="77777777" w:rsidTr="002552E9">
        <w:trPr>
          <w:gridAfter w:val="1"/>
          <w:wAfter w:w="10" w:type="dxa"/>
          <w:trHeight w:val="454"/>
        </w:trPr>
        <w:tc>
          <w:tcPr>
            <w:tcW w:w="2268" w:type="dxa"/>
          </w:tcPr>
          <w:p w14:paraId="6BE72401" w14:textId="77777777" w:rsidR="003143CC" w:rsidRPr="00950E3E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30" w:type="dxa"/>
            <w:gridSpan w:val="3"/>
          </w:tcPr>
          <w:p w14:paraId="1D5D2EE1" w14:textId="77777777" w:rsidR="003143CC" w:rsidRPr="00484A81" w:rsidRDefault="003143CC" w:rsidP="002552E9">
            <w:pPr>
              <w:ind w:left="-104"/>
              <w:rPr>
                <w:sz w:val="28"/>
                <w:szCs w:val="28"/>
              </w:rPr>
            </w:pPr>
            <w:r w:rsidRPr="00484A8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Einladung von </w:t>
            </w:r>
            <w:r w:rsidRPr="00484A81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xxx </w:t>
            </w:r>
            <w:r w:rsidRPr="00484A8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zum </w:t>
            </w:r>
            <w:r w:rsidRPr="00484A81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x</w:t>
            </w:r>
            <w:r w:rsidRPr="00484A8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. Geburtstag </w:t>
            </w:r>
          </w:p>
        </w:tc>
        <w:tc>
          <w:tcPr>
            <w:tcW w:w="510" w:type="dxa"/>
            <w:gridSpan w:val="2"/>
          </w:tcPr>
          <w:p w14:paraId="1ADC329A" w14:textId="77777777" w:rsidR="003143CC" w:rsidRPr="00950E3E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3CC" w:rsidRPr="00950E3E" w14:paraId="6CF39613" w14:textId="77777777" w:rsidTr="002552E9">
        <w:trPr>
          <w:trHeight w:val="20"/>
        </w:trPr>
        <w:tc>
          <w:tcPr>
            <w:tcW w:w="2268" w:type="dxa"/>
          </w:tcPr>
          <w:p w14:paraId="3C0932B1" w14:textId="77777777" w:rsidR="003143CC" w:rsidRPr="00950E3E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7EA88B7" w14:textId="77777777" w:rsidR="003143CC" w:rsidRPr="009E6287" w:rsidRDefault="003143CC" w:rsidP="002552E9">
            <w:pPr>
              <w:ind w:left="-104"/>
              <w:rPr>
                <w:sz w:val="16"/>
                <w:szCs w:val="16"/>
              </w:rPr>
            </w:pPr>
            <w:r w:rsidRPr="009E62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Vorname:</w:t>
            </w:r>
            <w:r w:rsidRPr="009E6287">
              <w:rPr>
                <w:rStyle w:val="apple-converted-space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14:paraId="0B8BBB36" w14:textId="77777777" w:rsidR="003143CC" w:rsidRPr="00950E3E" w:rsidRDefault="003143CC" w:rsidP="002552E9"/>
        </w:tc>
        <w:tc>
          <w:tcPr>
            <w:tcW w:w="3402" w:type="dxa"/>
            <w:gridSpan w:val="2"/>
            <w:vAlign w:val="center"/>
          </w:tcPr>
          <w:p w14:paraId="0A99BB38" w14:textId="77777777" w:rsidR="003143CC" w:rsidRPr="009E6287" w:rsidRDefault="003143CC" w:rsidP="002552E9">
            <w:pPr>
              <w:ind w:left="-52" w:hanging="39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Rückmeldung bis/an:</w:t>
            </w:r>
          </w:p>
        </w:tc>
        <w:tc>
          <w:tcPr>
            <w:tcW w:w="510" w:type="dxa"/>
            <w:gridSpan w:val="2"/>
          </w:tcPr>
          <w:p w14:paraId="46B01A73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3CC" w:rsidRPr="00950E3E" w14:paraId="5C275BDA" w14:textId="77777777" w:rsidTr="002552E9">
        <w:trPr>
          <w:trHeight w:val="20"/>
        </w:trPr>
        <w:tc>
          <w:tcPr>
            <w:tcW w:w="2268" w:type="dxa"/>
            <w:shd w:val="clear" w:color="auto" w:fill="auto"/>
          </w:tcPr>
          <w:p w14:paraId="57D1511C" w14:textId="77777777" w:rsidR="003143CC" w:rsidRPr="009C3AA5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142182E8" w14:textId="77777777" w:rsidR="003143CC" w:rsidRPr="009B2869" w:rsidRDefault="003143CC" w:rsidP="002552E9">
            <w:pPr>
              <w:ind w:left="-104"/>
            </w:pPr>
            <w:r w:rsidRPr="009B28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xxx</w:t>
            </w:r>
          </w:p>
        </w:tc>
        <w:tc>
          <w:tcPr>
            <w:tcW w:w="236" w:type="dxa"/>
          </w:tcPr>
          <w:p w14:paraId="64A7A8B0" w14:textId="77777777" w:rsidR="003143CC" w:rsidRPr="00950E3E" w:rsidRDefault="003143CC" w:rsidP="002552E9"/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0EFF60CD" w14:textId="77777777" w:rsidR="003143CC" w:rsidRPr="00950E3E" w:rsidRDefault="003143CC" w:rsidP="002552E9">
            <w:pPr>
              <w:ind w:left="-52" w:hanging="39"/>
            </w:pPr>
            <w:r w:rsidRPr="009B28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xxx</w:t>
            </w:r>
          </w:p>
        </w:tc>
        <w:tc>
          <w:tcPr>
            <w:tcW w:w="510" w:type="dxa"/>
            <w:gridSpan w:val="2"/>
          </w:tcPr>
          <w:p w14:paraId="76314B6C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3143CC" w:rsidRPr="00950E3E" w14:paraId="68824DEE" w14:textId="77777777" w:rsidTr="002552E9">
        <w:trPr>
          <w:trHeight w:val="20"/>
        </w:trPr>
        <w:tc>
          <w:tcPr>
            <w:tcW w:w="2268" w:type="dxa"/>
            <w:vAlign w:val="center"/>
          </w:tcPr>
          <w:p w14:paraId="6CFBB081" w14:textId="77777777" w:rsidR="003143CC" w:rsidRPr="00950E3E" w:rsidRDefault="003143CC" w:rsidP="002552E9">
            <w:pPr>
              <w:ind w:right="-10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EAF3DCD" w14:textId="77777777" w:rsidR="003143CC" w:rsidRPr="009E6287" w:rsidRDefault="003143CC" w:rsidP="002552E9">
            <w:pPr>
              <w:ind w:left="-104"/>
              <w:rPr>
                <w:sz w:val="16"/>
                <w:szCs w:val="16"/>
              </w:rPr>
            </w:pPr>
            <w:r w:rsidRPr="009E62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Nachname:</w:t>
            </w:r>
          </w:p>
        </w:tc>
        <w:tc>
          <w:tcPr>
            <w:tcW w:w="236" w:type="dxa"/>
            <w:vAlign w:val="center"/>
          </w:tcPr>
          <w:p w14:paraId="73E29B8A" w14:textId="77777777" w:rsidR="003143CC" w:rsidRPr="009E6287" w:rsidRDefault="003143CC" w:rsidP="002552E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775F491" w14:textId="77777777" w:rsidR="003143CC" w:rsidRPr="009E6287" w:rsidRDefault="003143CC" w:rsidP="002552E9">
            <w:pPr>
              <w:ind w:left="-52" w:hanging="39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Sicherheitshinweise:</w:t>
            </w:r>
          </w:p>
        </w:tc>
        <w:tc>
          <w:tcPr>
            <w:tcW w:w="510" w:type="dxa"/>
            <w:gridSpan w:val="2"/>
            <w:vAlign w:val="center"/>
          </w:tcPr>
          <w:p w14:paraId="63344D31" w14:textId="77777777" w:rsidR="003143CC" w:rsidRPr="009E6287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143CC" w:rsidRPr="00950E3E" w14:paraId="6D95BAC0" w14:textId="77777777" w:rsidTr="002552E9">
        <w:trPr>
          <w:trHeight w:val="20"/>
        </w:trPr>
        <w:tc>
          <w:tcPr>
            <w:tcW w:w="2268" w:type="dxa"/>
          </w:tcPr>
          <w:p w14:paraId="69F48A56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656BEE24" w14:textId="77777777" w:rsidR="003143CC" w:rsidRPr="00950E3E" w:rsidRDefault="003143CC" w:rsidP="002552E9">
            <w:pPr>
              <w:ind w:left="-104"/>
            </w:pPr>
            <w:r w:rsidRPr="009B28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xxx</w:t>
            </w:r>
          </w:p>
        </w:tc>
        <w:tc>
          <w:tcPr>
            <w:tcW w:w="236" w:type="dxa"/>
          </w:tcPr>
          <w:p w14:paraId="789BC04E" w14:textId="77777777" w:rsidR="003143CC" w:rsidRPr="00950E3E" w:rsidRDefault="003143CC" w:rsidP="002552E9"/>
        </w:tc>
        <w:tc>
          <w:tcPr>
            <w:tcW w:w="3402" w:type="dxa"/>
            <w:gridSpan w:val="2"/>
            <w:vMerge w:val="restart"/>
            <w:shd w:val="clear" w:color="auto" w:fill="D9D9D9" w:themeFill="background1" w:themeFillShade="D9"/>
          </w:tcPr>
          <w:p w14:paraId="0A2D5964" w14:textId="77777777" w:rsidR="003143CC" w:rsidRPr="00950E3E" w:rsidRDefault="003143CC" w:rsidP="002552E9">
            <w:pPr>
              <w:ind w:left="-52" w:hanging="39"/>
            </w:pPr>
            <w:r w:rsidRPr="009B28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xxx</w:t>
            </w:r>
          </w:p>
        </w:tc>
        <w:tc>
          <w:tcPr>
            <w:tcW w:w="510" w:type="dxa"/>
            <w:gridSpan w:val="2"/>
          </w:tcPr>
          <w:p w14:paraId="08CAF7EB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3143CC" w:rsidRPr="00950E3E" w14:paraId="362BCD0D" w14:textId="77777777" w:rsidTr="002552E9">
        <w:trPr>
          <w:trHeight w:val="20"/>
        </w:trPr>
        <w:tc>
          <w:tcPr>
            <w:tcW w:w="2268" w:type="dxa"/>
            <w:vAlign w:val="center"/>
          </w:tcPr>
          <w:p w14:paraId="242A436D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46960D4" w14:textId="77777777" w:rsidR="003143CC" w:rsidRPr="009E6287" w:rsidRDefault="003143CC" w:rsidP="002552E9">
            <w:pPr>
              <w:ind w:left="-104"/>
              <w:rPr>
                <w:sz w:val="16"/>
                <w:szCs w:val="16"/>
              </w:rPr>
            </w:pPr>
            <w:r w:rsidRPr="009E62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Datum:</w:t>
            </w:r>
            <w:r w:rsidRPr="009E6287">
              <w:rPr>
                <w:rStyle w:val="apple-converted-space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14:paraId="59B44948" w14:textId="77777777" w:rsidR="003143CC" w:rsidRPr="009E6287" w:rsidRDefault="003143CC" w:rsidP="002552E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746C25B2" w14:textId="77777777" w:rsidR="003143CC" w:rsidRPr="009E6287" w:rsidRDefault="003143CC" w:rsidP="002552E9">
            <w:pPr>
              <w:ind w:left="-52" w:hanging="39"/>
              <w:rPr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3EF15FF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3CC" w:rsidRPr="00950E3E" w14:paraId="072D62CD" w14:textId="77777777" w:rsidTr="002552E9">
        <w:trPr>
          <w:trHeight w:val="20"/>
        </w:trPr>
        <w:tc>
          <w:tcPr>
            <w:tcW w:w="2268" w:type="dxa"/>
          </w:tcPr>
          <w:p w14:paraId="4966377A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716B0F4B" w14:textId="77777777" w:rsidR="003143CC" w:rsidRPr="00950E3E" w:rsidRDefault="003143CC" w:rsidP="002552E9">
            <w:pPr>
              <w:ind w:left="-104"/>
            </w:pPr>
            <w:r w:rsidRPr="009B28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xxx</w:t>
            </w:r>
          </w:p>
        </w:tc>
        <w:tc>
          <w:tcPr>
            <w:tcW w:w="236" w:type="dxa"/>
          </w:tcPr>
          <w:p w14:paraId="3336B77E" w14:textId="77777777" w:rsidR="003143CC" w:rsidRPr="00950E3E" w:rsidRDefault="003143CC" w:rsidP="002552E9"/>
        </w:tc>
        <w:tc>
          <w:tcPr>
            <w:tcW w:w="3402" w:type="dxa"/>
            <w:gridSpan w:val="2"/>
            <w:vMerge/>
            <w:shd w:val="clear" w:color="auto" w:fill="D9D9D9" w:themeFill="background1" w:themeFillShade="D9"/>
          </w:tcPr>
          <w:p w14:paraId="552A315E" w14:textId="77777777" w:rsidR="003143CC" w:rsidRPr="00950E3E" w:rsidRDefault="003143CC" w:rsidP="002552E9">
            <w:pPr>
              <w:ind w:left="-52" w:hanging="39"/>
            </w:pPr>
          </w:p>
        </w:tc>
        <w:tc>
          <w:tcPr>
            <w:tcW w:w="510" w:type="dxa"/>
            <w:gridSpan w:val="2"/>
          </w:tcPr>
          <w:p w14:paraId="4EB4BFC2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3143CC" w:rsidRPr="00950E3E" w14:paraId="75260F84" w14:textId="77777777" w:rsidTr="002552E9">
        <w:trPr>
          <w:trHeight w:val="20"/>
        </w:trPr>
        <w:tc>
          <w:tcPr>
            <w:tcW w:w="2268" w:type="dxa"/>
            <w:vAlign w:val="center"/>
          </w:tcPr>
          <w:p w14:paraId="73340678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DE92C0C" w14:textId="77777777" w:rsidR="003143CC" w:rsidRPr="009E6287" w:rsidRDefault="003143CC" w:rsidP="002552E9">
            <w:pPr>
              <w:ind w:left="-104"/>
              <w:rPr>
                <w:sz w:val="16"/>
                <w:szCs w:val="16"/>
              </w:rPr>
            </w:pPr>
            <w:r w:rsidRPr="009E62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Abflug:</w:t>
            </w:r>
          </w:p>
        </w:tc>
        <w:tc>
          <w:tcPr>
            <w:tcW w:w="236" w:type="dxa"/>
            <w:vAlign w:val="center"/>
          </w:tcPr>
          <w:p w14:paraId="654B84F9" w14:textId="77777777" w:rsidR="003143CC" w:rsidRPr="009E6287" w:rsidRDefault="003143CC" w:rsidP="002552E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1D3942A4" w14:textId="77777777" w:rsidR="003143CC" w:rsidRPr="009E6287" w:rsidRDefault="003143CC" w:rsidP="002552E9">
            <w:pPr>
              <w:ind w:left="-52" w:hanging="39"/>
              <w:rPr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8BE3C8F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3CC" w:rsidRPr="00950E3E" w14:paraId="6B960568" w14:textId="77777777" w:rsidTr="002552E9">
        <w:trPr>
          <w:trHeight w:val="20"/>
        </w:trPr>
        <w:tc>
          <w:tcPr>
            <w:tcW w:w="2268" w:type="dxa"/>
            <w:vAlign w:val="center"/>
          </w:tcPr>
          <w:p w14:paraId="502E256D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/>
          </w:tcPr>
          <w:p w14:paraId="155EA4C9" w14:textId="77777777" w:rsidR="003143CC" w:rsidRPr="009E6287" w:rsidRDefault="003143CC" w:rsidP="002552E9">
            <w:pPr>
              <w:ind w:left="-10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28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xxx</w:t>
            </w:r>
          </w:p>
        </w:tc>
        <w:tc>
          <w:tcPr>
            <w:tcW w:w="236" w:type="dxa"/>
            <w:vAlign w:val="center"/>
          </w:tcPr>
          <w:p w14:paraId="6AE472DB" w14:textId="77777777" w:rsidR="003143CC" w:rsidRPr="009E6287" w:rsidRDefault="003143CC" w:rsidP="002552E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shd w:val="clear" w:color="auto" w:fill="D9D9D9"/>
          </w:tcPr>
          <w:p w14:paraId="59173278" w14:textId="77777777" w:rsidR="003143CC" w:rsidRPr="009E6287" w:rsidRDefault="003143CC" w:rsidP="002552E9">
            <w:pPr>
              <w:ind w:left="-52" w:hanging="3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9F8099F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3CC" w:rsidRPr="00950E3E" w14:paraId="7BDC679F" w14:textId="77777777" w:rsidTr="002552E9">
        <w:trPr>
          <w:trHeight w:val="20"/>
        </w:trPr>
        <w:tc>
          <w:tcPr>
            <w:tcW w:w="2268" w:type="dxa"/>
            <w:vAlign w:val="center"/>
          </w:tcPr>
          <w:p w14:paraId="755A4F27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49B8C6C" w14:textId="77777777" w:rsidR="003143CC" w:rsidRPr="003A2664" w:rsidRDefault="003143CC" w:rsidP="002552E9">
            <w:pPr>
              <w:ind w:left="-10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Landung:</w:t>
            </w:r>
          </w:p>
        </w:tc>
        <w:tc>
          <w:tcPr>
            <w:tcW w:w="236" w:type="dxa"/>
            <w:vAlign w:val="center"/>
          </w:tcPr>
          <w:p w14:paraId="7E66CB72" w14:textId="77777777" w:rsidR="003143CC" w:rsidRPr="009E6287" w:rsidRDefault="003143CC" w:rsidP="002552E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4897C7CE" w14:textId="77777777" w:rsidR="003143CC" w:rsidRPr="009E6287" w:rsidRDefault="003143CC" w:rsidP="002552E9">
            <w:pPr>
              <w:ind w:left="-52" w:hanging="3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1D8F930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3CC" w:rsidRPr="00950E3E" w14:paraId="6AAF92A4" w14:textId="77777777" w:rsidTr="002552E9">
        <w:trPr>
          <w:trHeight w:val="20"/>
        </w:trPr>
        <w:tc>
          <w:tcPr>
            <w:tcW w:w="2268" w:type="dxa"/>
          </w:tcPr>
          <w:p w14:paraId="51804004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/>
          </w:tcPr>
          <w:p w14:paraId="4024B098" w14:textId="77777777" w:rsidR="003143CC" w:rsidRDefault="003143CC" w:rsidP="002552E9">
            <w:pPr>
              <w:ind w:left="-10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14:paraId="5A979A93" w14:textId="77777777" w:rsidR="003143CC" w:rsidRPr="00950E3E" w:rsidRDefault="003143CC" w:rsidP="002552E9"/>
        </w:tc>
        <w:tc>
          <w:tcPr>
            <w:tcW w:w="3402" w:type="dxa"/>
            <w:gridSpan w:val="2"/>
            <w:vMerge/>
            <w:shd w:val="clear" w:color="auto" w:fill="D9D9D9" w:themeFill="background1" w:themeFillShade="D9"/>
          </w:tcPr>
          <w:p w14:paraId="0511CDB3" w14:textId="77777777" w:rsidR="003143CC" w:rsidRPr="00950E3E" w:rsidRDefault="003143CC" w:rsidP="002552E9">
            <w:pPr>
              <w:ind w:left="-52" w:hanging="39"/>
            </w:pPr>
          </w:p>
        </w:tc>
        <w:tc>
          <w:tcPr>
            <w:tcW w:w="510" w:type="dxa"/>
            <w:gridSpan w:val="2"/>
          </w:tcPr>
          <w:p w14:paraId="170D0CC5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3143CC" w:rsidRPr="00950E3E" w14:paraId="137CD195" w14:textId="77777777" w:rsidTr="002552E9">
        <w:trPr>
          <w:trHeight w:val="741"/>
        </w:trPr>
        <w:tc>
          <w:tcPr>
            <w:tcW w:w="2268" w:type="dxa"/>
          </w:tcPr>
          <w:p w14:paraId="6C999CCE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5C217502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</w:tcPr>
          <w:p w14:paraId="0A92B668" w14:textId="77777777" w:rsidR="003143CC" w:rsidRPr="00950E3E" w:rsidRDefault="003143CC" w:rsidP="002552E9"/>
        </w:tc>
        <w:tc>
          <w:tcPr>
            <w:tcW w:w="3402" w:type="dxa"/>
            <w:gridSpan w:val="2"/>
            <w:shd w:val="clear" w:color="auto" w:fill="auto"/>
          </w:tcPr>
          <w:p w14:paraId="396C5DBE" w14:textId="77777777" w:rsidR="003143CC" w:rsidRPr="009B2869" w:rsidRDefault="003143CC" w:rsidP="002552E9">
            <w:pPr>
              <w:ind w:left="-52" w:hanging="39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14:paraId="0D551114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</w:tbl>
    <w:p w14:paraId="36810624" w14:textId="77777777" w:rsidR="003143CC" w:rsidRDefault="003143CC" w:rsidP="003143CC"/>
    <w:p w14:paraId="0ED551B9" w14:textId="77777777" w:rsidR="003143CC" w:rsidRDefault="003143CC" w:rsidP="003143CC"/>
    <w:p w14:paraId="28ACD3FD" w14:textId="77777777" w:rsidR="003143CC" w:rsidRDefault="003143CC" w:rsidP="003143CC"/>
    <w:p w14:paraId="094D6A14" w14:textId="77777777" w:rsidR="003143CC" w:rsidRDefault="003143CC" w:rsidP="003143CC"/>
    <w:p w14:paraId="79EB3A95" w14:textId="77777777" w:rsidR="003143CC" w:rsidRDefault="003143CC" w:rsidP="003143CC"/>
    <w:p w14:paraId="5033649B" w14:textId="77777777" w:rsidR="003143CC" w:rsidRDefault="003143CC" w:rsidP="003143CC">
      <w:r>
        <w:rPr>
          <w:noProof/>
        </w:rPr>
        <w:drawing>
          <wp:anchor distT="0" distB="0" distL="114300" distR="114300" simplePos="0" relativeHeight="251681792" behindDoc="1" locked="0" layoutInCell="1" allowOverlap="1" wp14:anchorId="5A6611F0" wp14:editId="18CB11BC">
            <wp:simplePos x="0" y="0"/>
            <wp:positionH relativeFrom="column">
              <wp:posOffset>25823</wp:posOffset>
            </wp:positionH>
            <wp:positionV relativeFrom="paragraph">
              <wp:posOffset>161290</wp:posOffset>
            </wp:positionV>
            <wp:extent cx="6479540" cy="3779520"/>
            <wp:effectExtent l="0" t="0" r="0" b="5080"/>
            <wp:wrapNone/>
            <wp:docPr id="28" name="Grafik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A77F86" w14:textId="77777777" w:rsidR="003143CC" w:rsidRDefault="003143CC" w:rsidP="003143CC"/>
    <w:tbl>
      <w:tblPr>
        <w:tblStyle w:val="Tabellenraster"/>
        <w:tblW w:w="9818" w:type="dxa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402"/>
        <w:gridCol w:w="236"/>
        <w:gridCol w:w="3392"/>
        <w:gridCol w:w="10"/>
        <w:gridCol w:w="500"/>
        <w:gridCol w:w="10"/>
      </w:tblGrid>
      <w:tr w:rsidR="003143CC" w:rsidRPr="00950E3E" w14:paraId="7DAE1AD8" w14:textId="77777777" w:rsidTr="002552E9">
        <w:trPr>
          <w:gridAfter w:val="1"/>
          <w:wAfter w:w="10" w:type="dxa"/>
          <w:trHeight w:val="1928"/>
        </w:trPr>
        <w:tc>
          <w:tcPr>
            <w:tcW w:w="2268" w:type="dxa"/>
          </w:tcPr>
          <w:p w14:paraId="5AD42320" w14:textId="77777777" w:rsidR="003143CC" w:rsidRPr="00950E3E" w:rsidRDefault="003143CC" w:rsidP="002552E9">
            <w:pPr>
              <w:ind w:left="-37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30" w:type="dxa"/>
            <w:gridSpan w:val="3"/>
          </w:tcPr>
          <w:p w14:paraId="17546E99" w14:textId="77777777" w:rsidR="003143CC" w:rsidRPr="00950E3E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14:paraId="1D23B39C" w14:textId="77777777" w:rsidR="003143CC" w:rsidRPr="00950E3E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3CC" w:rsidRPr="00950E3E" w14:paraId="122E3908" w14:textId="77777777" w:rsidTr="002552E9">
        <w:trPr>
          <w:gridAfter w:val="1"/>
          <w:wAfter w:w="10" w:type="dxa"/>
          <w:trHeight w:val="454"/>
        </w:trPr>
        <w:tc>
          <w:tcPr>
            <w:tcW w:w="2268" w:type="dxa"/>
          </w:tcPr>
          <w:p w14:paraId="1B48D2FF" w14:textId="77777777" w:rsidR="003143CC" w:rsidRPr="00950E3E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30" w:type="dxa"/>
            <w:gridSpan w:val="3"/>
          </w:tcPr>
          <w:p w14:paraId="53D3444C" w14:textId="77777777" w:rsidR="003143CC" w:rsidRPr="00484A81" w:rsidRDefault="003143CC" w:rsidP="002552E9">
            <w:pPr>
              <w:ind w:left="-104"/>
              <w:rPr>
                <w:sz w:val="28"/>
                <w:szCs w:val="28"/>
              </w:rPr>
            </w:pPr>
            <w:r w:rsidRPr="00484A8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Einladung von </w:t>
            </w:r>
            <w:r w:rsidRPr="00484A81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xxx </w:t>
            </w:r>
            <w:r w:rsidRPr="00484A8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zum </w:t>
            </w:r>
            <w:r w:rsidRPr="00484A81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x</w:t>
            </w:r>
            <w:r w:rsidRPr="00484A8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. Geburtstag </w:t>
            </w:r>
          </w:p>
        </w:tc>
        <w:tc>
          <w:tcPr>
            <w:tcW w:w="510" w:type="dxa"/>
            <w:gridSpan w:val="2"/>
          </w:tcPr>
          <w:p w14:paraId="6AEFF245" w14:textId="77777777" w:rsidR="003143CC" w:rsidRPr="00950E3E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3CC" w:rsidRPr="00950E3E" w14:paraId="3FFA93CB" w14:textId="77777777" w:rsidTr="002552E9">
        <w:trPr>
          <w:trHeight w:val="20"/>
        </w:trPr>
        <w:tc>
          <w:tcPr>
            <w:tcW w:w="2268" w:type="dxa"/>
          </w:tcPr>
          <w:p w14:paraId="124E940B" w14:textId="77777777" w:rsidR="003143CC" w:rsidRPr="00950E3E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B921CF2" w14:textId="77777777" w:rsidR="003143CC" w:rsidRPr="009E6287" w:rsidRDefault="003143CC" w:rsidP="002552E9">
            <w:pPr>
              <w:ind w:left="-104"/>
              <w:rPr>
                <w:sz w:val="16"/>
                <w:szCs w:val="16"/>
              </w:rPr>
            </w:pPr>
            <w:r w:rsidRPr="009E62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Vorname:</w:t>
            </w:r>
            <w:r w:rsidRPr="009E6287">
              <w:rPr>
                <w:rStyle w:val="apple-converted-space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14:paraId="5F6D5D88" w14:textId="77777777" w:rsidR="003143CC" w:rsidRPr="00950E3E" w:rsidRDefault="003143CC" w:rsidP="002552E9"/>
        </w:tc>
        <w:tc>
          <w:tcPr>
            <w:tcW w:w="3402" w:type="dxa"/>
            <w:gridSpan w:val="2"/>
            <w:vAlign w:val="center"/>
          </w:tcPr>
          <w:p w14:paraId="01AA20B9" w14:textId="77777777" w:rsidR="003143CC" w:rsidRPr="009E6287" w:rsidRDefault="003143CC" w:rsidP="002552E9">
            <w:pPr>
              <w:ind w:left="-52" w:hanging="39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Rückmeldung bis/an:</w:t>
            </w:r>
          </w:p>
        </w:tc>
        <w:tc>
          <w:tcPr>
            <w:tcW w:w="510" w:type="dxa"/>
            <w:gridSpan w:val="2"/>
          </w:tcPr>
          <w:p w14:paraId="76B60569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3CC" w:rsidRPr="00950E3E" w14:paraId="084335B9" w14:textId="77777777" w:rsidTr="002552E9">
        <w:trPr>
          <w:trHeight w:val="20"/>
        </w:trPr>
        <w:tc>
          <w:tcPr>
            <w:tcW w:w="2268" w:type="dxa"/>
            <w:shd w:val="clear" w:color="auto" w:fill="auto"/>
          </w:tcPr>
          <w:p w14:paraId="0B04A180" w14:textId="77777777" w:rsidR="003143CC" w:rsidRPr="009C3AA5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4BB45B4E" w14:textId="77777777" w:rsidR="003143CC" w:rsidRPr="009B2869" w:rsidRDefault="003143CC" w:rsidP="002552E9">
            <w:pPr>
              <w:ind w:left="-104"/>
            </w:pPr>
            <w:r w:rsidRPr="009B28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xxx</w:t>
            </w:r>
          </w:p>
        </w:tc>
        <w:tc>
          <w:tcPr>
            <w:tcW w:w="236" w:type="dxa"/>
          </w:tcPr>
          <w:p w14:paraId="611F94D4" w14:textId="77777777" w:rsidR="003143CC" w:rsidRPr="00950E3E" w:rsidRDefault="003143CC" w:rsidP="002552E9"/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139D6C86" w14:textId="77777777" w:rsidR="003143CC" w:rsidRPr="00950E3E" w:rsidRDefault="003143CC" w:rsidP="002552E9">
            <w:pPr>
              <w:ind w:left="-52" w:hanging="39"/>
            </w:pPr>
            <w:r w:rsidRPr="009B28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xxx</w:t>
            </w:r>
          </w:p>
        </w:tc>
        <w:tc>
          <w:tcPr>
            <w:tcW w:w="510" w:type="dxa"/>
            <w:gridSpan w:val="2"/>
          </w:tcPr>
          <w:p w14:paraId="19590C8D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3143CC" w:rsidRPr="00950E3E" w14:paraId="39618413" w14:textId="77777777" w:rsidTr="002552E9">
        <w:trPr>
          <w:trHeight w:val="20"/>
        </w:trPr>
        <w:tc>
          <w:tcPr>
            <w:tcW w:w="2268" w:type="dxa"/>
            <w:vAlign w:val="center"/>
          </w:tcPr>
          <w:p w14:paraId="1570AC0A" w14:textId="77777777" w:rsidR="003143CC" w:rsidRPr="00950E3E" w:rsidRDefault="003143CC" w:rsidP="002552E9">
            <w:pPr>
              <w:ind w:right="-10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E84A718" w14:textId="77777777" w:rsidR="003143CC" w:rsidRPr="009E6287" w:rsidRDefault="003143CC" w:rsidP="002552E9">
            <w:pPr>
              <w:ind w:left="-104"/>
              <w:rPr>
                <w:sz w:val="16"/>
                <w:szCs w:val="16"/>
              </w:rPr>
            </w:pPr>
            <w:r w:rsidRPr="009E62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Nachname:</w:t>
            </w:r>
          </w:p>
        </w:tc>
        <w:tc>
          <w:tcPr>
            <w:tcW w:w="236" w:type="dxa"/>
            <w:vAlign w:val="center"/>
          </w:tcPr>
          <w:p w14:paraId="620B04AE" w14:textId="77777777" w:rsidR="003143CC" w:rsidRPr="009E6287" w:rsidRDefault="003143CC" w:rsidP="002552E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BBF738E" w14:textId="77777777" w:rsidR="003143CC" w:rsidRPr="009E6287" w:rsidRDefault="003143CC" w:rsidP="002552E9">
            <w:pPr>
              <w:ind w:left="-52" w:hanging="39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Sicherheitshinweise:</w:t>
            </w:r>
          </w:p>
        </w:tc>
        <w:tc>
          <w:tcPr>
            <w:tcW w:w="510" w:type="dxa"/>
            <w:gridSpan w:val="2"/>
            <w:vAlign w:val="center"/>
          </w:tcPr>
          <w:p w14:paraId="5AC10173" w14:textId="77777777" w:rsidR="003143CC" w:rsidRPr="009E6287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143CC" w:rsidRPr="00950E3E" w14:paraId="740EDDCF" w14:textId="77777777" w:rsidTr="002552E9">
        <w:trPr>
          <w:trHeight w:val="20"/>
        </w:trPr>
        <w:tc>
          <w:tcPr>
            <w:tcW w:w="2268" w:type="dxa"/>
          </w:tcPr>
          <w:p w14:paraId="6D14AAEF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4CEE9174" w14:textId="77777777" w:rsidR="003143CC" w:rsidRPr="00950E3E" w:rsidRDefault="003143CC" w:rsidP="002552E9">
            <w:pPr>
              <w:ind w:left="-104"/>
            </w:pPr>
            <w:r w:rsidRPr="009B28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xxx</w:t>
            </w:r>
          </w:p>
        </w:tc>
        <w:tc>
          <w:tcPr>
            <w:tcW w:w="236" w:type="dxa"/>
          </w:tcPr>
          <w:p w14:paraId="774EE814" w14:textId="77777777" w:rsidR="003143CC" w:rsidRPr="00950E3E" w:rsidRDefault="003143CC" w:rsidP="002552E9"/>
        </w:tc>
        <w:tc>
          <w:tcPr>
            <w:tcW w:w="3402" w:type="dxa"/>
            <w:gridSpan w:val="2"/>
            <w:vMerge w:val="restart"/>
            <w:shd w:val="clear" w:color="auto" w:fill="D9D9D9" w:themeFill="background1" w:themeFillShade="D9"/>
          </w:tcPr>
          <w:p w14:paraId="292A3869" w14:textId="77777777" w:rsidR="003143CC" w:rsidRPr="00950E3E" w:rsidRDefault="003143CC" w:rsidP="002552E9">
            <w:pPr>
              <w:ind w:left="-52" w:hanging="39"/>
            </w:pPr>
            <w:r w:rsidRPr="009B28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xxx</w:t>
            </w:r>
          </w:p>
        </w:tc>
        <w:tc>
          <w:tcPr>
            <w:tcW w:w="510" w:type="dxa"/>
            <w:gridSpan w:val="2"/>
          </w:tcPr>
          <w:p w14:paraId="53C2D269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3143CC" w:rsidRPr="00950E3E" w14:paraId="4C0974D6" w14:textId="77777777" w:rsidTr="002552E9">
        <w:trPr>
          <w:trHeight w:val="20"/>
        </w:trPr>
        <w:tc>
          <w:tcPr>
            <w:tcW w:w="2268" w:type="dxa"/>
            <w:vAlign w:val="center"/>
          </w:tcPr>
          <w:p w14:paraId="79603BF7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BE976FA" w14:textId="77777777" w:rsidR="003143CC" w:rsidRPr="009E6287" w:rsidRDefault="003143CC" w:rsidP="002552E9">
            <w:pPr>
              <w:ind w:left="-104"/>
              <w:rPr>
                <w:sz w:val="16"/>
                <w:szCs w:val="16"/>
              </w:rPr>
            </w:pPr>
            <w:r w:rsidRPr="009E62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Datum:</w:t>
            </w:r>
            <w:r w:rsidRPr="009E6287">
              <w:rPr>
                <w:rStyle w:val="apple-converted-space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</w:tcPr>
          <w:p w14:paraId="46864596" w14:textId="77777777" w:rsidR="003143CC" w:rsidRPr="009E6287" w:rsidRDefault="003143CC" w:rsidP="002552E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28287392" w14:textId="77777777" w:rsidR="003143CC" w:rsidRPr="009E6287" w:rsidRDefault="003143CC" w:rsidP="002552E9">
            <w:pPr>
              <w:ind w:left="-52" w:hanging="39"/>
              <w:rPr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2E666FB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3CC" w:rsidRPr="00950E3E" w14:paraId="5F71C478" w14:textId="77777777" w:rsidTr="002552E9">
        <w:trPr>
          <w:trHeight w:val="20"/>
        </w:trPr>
        <w:tc>
          <w:tcPr>
            <w:tcW w:w="2268" w:type="dxa"/>
          </w:tcPr>
          <w:p w14:paraId="21D424CA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62941433" w14:textId="77777777" w:rsidR="003143CC" w:rsidRPr="00950E3E" w:rsidRDefault="003143CC" w:rsidP="002552E9">
            <w:pPr>
              <w:ind w:left="-104"/>
            </w:pPr>
            <w:r w:rsidRPr="009B28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xxx</w:t>
            </w:r>
          </w:p>
        </w:tc>
        <w:tc>
          <w:tcPr>
            <w:tcW w:w="236" w:type="dxa"/>
          </w:tcPr>
          <w:p w14:paraId="65D7D8EB" w14:textId="77777777" w:rsidR="003143CC" w:rsidRPr="00950E3E" w:rsidRDefault="003143CC" w:rsidP="002552E9"/>
        </w:tc>
        <w:tc>
          <w:tcPr>
            <w:tcW w:w="3402" w:type="dxa"/>
            <w:gridSpan w:val="2"/>
            <w:vMerge/>
            <w:shd w:val="clear" w:color="auto" w:fill="D9D9D9" w:themeFill="background1" w:themeFillShade="D9"/>
          </w:tcPr>
          <w:p w14:paraId="24A99AE5" w14:textId="77777777" w:rsidR="003143CC" w:rsidRPr="00950E3E" w:rsidRDefault="003143CC" w:rsidP="002552E9">
            <w:pPr>
              <w:ind w:left="-52" w:hanging="39"/>
            </w:pPr>
          </w:p>
        </w:tc>
        <w:tc>
          <w:tcPr>
            <w:tcW w:w="510" w:type="dxa"/>
            <w:gridSpan w:val="2"/>
          </w:tcPr>
          <w:p w14:paraId="19A80FC5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3143CC" w:rsidRPr="00950E3E" w14:paraId="3BD977AC" w14:textId="77777777" w:rsidTr="002552E9">
        <w:trPr>
          <w:trHeight w:val="20"/>
        </w:trPr>
        <w:tc>
          <w:tcPr>
            <w:tcW w:w="2268" w:type="dxa"/>
            <w:vAlign w:val="center"/>
          </w:tcPr>
          <w:p w14:paraId="2A8B0982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2F898DE" w14:textId="77777777" w:rsidR="003143CC" w:rsidRPr="009E6287" w:rsidRDefault="003143CC" w:rsidP="002552E9">
            <w:pPr>
              <w:ind w:left="-104"/>
              <w:rPr>
                <w:sz w:val="16"/>
                <w:szCs w:val="16"/>
              </w:rPr>
            </w:pPr>
            <w:r w:rsidRPr="009E628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Abflug:</w:t>
            </w:r>
          </w:p>
        </w:tc>
        <w:tc>
          <w:tcPr>
            <w:tcW w:w="236" w:type="dxa"/>
            <w:vAlign w:val="center"/>
          </w:tcPr>
          <w:p w14:paraId="060D51EC" w14:textId="77777777" w:rsidR="003143CC" w:rsidRPr="009E6287" w:rsidRDefault="003143CC" w:rsidP="002552E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480C72F9" w14:textId="77777777" w:rsidR="003143CC" w:rsidRPr="009E6287" w:rsidRDefault="003143CC" w:rsidP="002552E9">
            <w:pPr>
              <w:ind w:left="-52" w:hanging="39"/>
              <w:rPr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0A382B1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3CC" w:rsidRPr="00950E3E" w14:paraId="6CBB0EB5" w14:textId="77777777" w:rsidTr="002552E9">
        <w:trPr>
          <w:trHeight w:val="20"/>
        </w:trPr>
        <w:tc>
          <w:tcPr>
            <w:tcW w:w="2268" w:type="dxa"/>
            <w:vAlign w:val="center"/>
          </w:tcPr>
          <w:p w14:paraId="20D0E43E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/>
          </w:tcPr>
          <w:p w14:paraId="08D0E170" w14:textId="77777777" w:rsidR="003143CC" w:rsidRPr="009E6287" w:rsidRDefault="003143CC" w:rsidP="002552E9">
            <w:pPr>
              <w:ind w:left="-10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28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xxx</w:t>
            </w:r>
          </w:p>
        </w:tc>
        <w:tc>
          <w:tcPr>
            <w:tcW w:w="236" w:type="dxa"/>
            <w:vAlign w:val="center"/>
          </w:tcPr>
          <w:p w14:paraId="50654108" w14:textId="77777777" w:rsidR="003143CC" w:rsidRPr="009E6287" w:rsidRDefault="003143CC" w:rsidP="002552E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shd w:val="clear" w:color="auto" w:fill="D9D9D9"/>
          </w:tcPr>
          <w:p w14:paraId="577CA459" w14:textId="77777777" w:rsidR="003143CC" w:rsidRPr="009E6287" w:rsidRDefault="003143CC" w:rsidP="002552E9">
            <w:pPr>
              <w:ind w:left="-52" w:hanging="3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3B9DF5E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3CC" w:rsidRPr="00950E3E" w14:paraId="6CF10C19" w14:textId="77777777" w:rsidTr="002552E9">
        <w:trPr>
          <w:trHeight w:val="20"/>
        </w:trPr>
        <w:tc>
          <w:tcPr>
            <w:tcW w:w="2268" w:type="dxa"/>
            <w:vAlign w:val="center"/>
          </w:tcPr>
          <w:p w14:paraId="5F3035BB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78A2A10" w14:textId="77777777" w:rsidR="003143CC" w:rsidRPr="003A2664" w:rsidRDefault="003143CC" w:rsidP="002552E9">
            <w:pPr>
              <w:ind w:left="-10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Landung:</w:t>
            </w:r>
          </w:p>
        </w:tc>
        <w:tc>
          <w:tcPr>
            <w:tcW w:w="236" w:type="dxa"/>
            <w:vAlign w:val="center"/>
          </w:tcPr>
          <w:p w14:paraId="6A7C8D90" w14:textId="77777777" w:rsidR="003143CC" w:rsidRPr="009E6287" w:rsidRDefault="003143CC" w:rsidP="002552E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474FC0C7" w14:textId="77777777" w:rsidR="003143CC" w:rsidRPr="009E6287" w:rsidRDefault="003143CC" w:rsidP="002552E9">
            <w:pPr>
              <w:ind w:left="-52" w:hanging="3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9A3689C" w14:textId="77777777" w:rsidR="003143CC" w:rsidRDefault="003143CC" w:rsidP="002552E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43CC" w:rsidRPr="00950E3E" w14:paraId="6E63C9BF" w14:textId="77777777" w:rsidTr="002552E9">
        <w:trPr>
          <w:trHeight w:val="20"/>
        </w:trPr>
        <w:tc>
          <w:tcPr>
            <w:tcW w:w="2268" w:type="dxa"/>
          </w:tcPr>
          <w:p w14:paraId="766A1CB4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/>
          </w:tcPr>
          <w:p w14:paraId="5FDC2EE2" w14:textId="77777777" w:rsidR="003143CC" w:rsidRDefault="003143CC" w:rsidP="002552E9">
            <w:pPr>
              <w:ind w:left="-10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14:paraId="1CFF79EE" w14:textId="77777777" w:rsidR="003143CC" w:rsidRPr="00950E3E" w:rsidRDefault="003143CC" w:rsidP="002552E9"/>
        </w:tc>
        <w:tc>
          <w:tcPr>
            <w:tcW w:w="3402" w:type="dxa"/>
            <w:gridSpan w:val="2"/>
            <w:vMerge/>
            <w:shd w:val="clear" w:color="auto" w:fill="D9D9D9" w:themeFill="background1" w:themeFillShade="D9"/>
          </w:tcPr>
          <w:p w14:paraId="0FF57389" w14:textId="77777777" w:rsidR="003143CC" w:rsidRPr="00950E3E" w:rsidRDefault="003143CC" w:rsidP="002552E9">
            <w:pPr>
              <w:ind w:left="-52" w:hanging="39"/>
            </w:pPr>
          </w:p>
        </w:tc>
        <w:tc>
          <w:tcPr>
            <w:tcW w:w="510" w:type="dxa"/>
            <w:gridSpan w:val="2"/>
          </w:tcPr>
          <w:p w14:paraId="565DFA9A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3143CC" w:rsidRPr="00950E3E" w14:paraId="23C692B8" w14:textId="77777777" w:rsidTr="002552E9">
        <w:trPr>
          <w:trHeight w:val="741"/>
        </w:trPr>
        <w:tc>
          <w:tcPr>
            <w:tcW w:w="2268" w:type="dxa"/>
          </w:tcPr>
          <w:p w14:paraId="053FA27F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75498A38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</w:tcPr>
          <w:p w14:paraId="21488D5E" w14:textId="77777777" w:rsidR="003143CC" w:rsidRPr="00950E3E" w:rsidRDefault="003143CC" w:rsidP="002552E9"/>
        </w:tc>
        <w:tc>
          <w:tcPr>
            <w:tcW w:w="3402" w:type="dxa"/>
            <w:gridSpan w:val="2"/>
            <w:shd w:val="clear" w:color="auto" w:fill="auto"/>
          </w:tcPr>
          <w:p w14:paraId="77640EE9" w14:textId="77777777" w:rsidR="003143CC" w:rsidRPr="009B2869" w:rsidRDefault="003143CC" w:rsidP="002552E9">
            <w:pPr>
              <w:ind w:left="-52" w:hanging="39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14:paraId="549CF096" w14:textId="77777777" w:rsidR="003143CC" w:rsidRPr="009B2869" w:rsidRDefault="003143CC" w:rsidP="002552E9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</w:tbl>
    <w:p w14:paraId="26D343D6" w14:textId="77777777" w:rsidR="003143CC" w:rsidRPr="00950E3E" w:rsidRDefault="003143CC" w:rsidP="00CE438E">
      <w:bookmarkStart w:id="0" w:name="_GoBack"/>
      <w:bookmarkEnd w:id="0"/>
    </w:p>
    <w:sectPr w:rsidR="003143CC" w:rsidRPr="00950E3E" w:rsidSect="009822B1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91" w:bottom="1418" w:left="1134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86DDB" w14:textId="77777777" w:rsidR="00AD62BA" w:rsidRDefault="00AD62BA" w:rsidP="000F6730">
      <w:r>
        <w:separator/>
      </w:r>
    </w:p>
    <w:p w14:paraId="33FB351D" w14:textId="77777777" w:rsidR="00AD62BA" w:rsidRDefault="00AD62BA"/>
  </w:endnote>
  <w:endnote w:type="continuationSeparator" w:id="0">
    <w:p w14:paraId="4D9A2D44" w14:textId="77777777" w:rsidR="00AD62BA" w:rsidRDefault="00AD62BA" w:rsidP="000F6730">
      <w:r>
        <w:continuationSeparator/>
      </w:r>
    </w:p>
    <w:p w14:paraId="2EC7583B" w14:textId="77777777" w:rsidR="00AD62BA" w:rsidRDefault="00AD62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unich Airport Pro Regular">
    <w:panose1 w:val="02000000000000000000"/>
    <w:charset w:val="4D"/>
    <w:family w:val="auto"/>
    <w:notTrueType/>
    <w:pitch w:val="variable"/>
    <w:sig w:usb0="A00000AF" w:usb1="4000205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unich Airport Pro SemiBold">
    <w:panose1 w:val="02000000000000000000"/>
    <w:charset w:val="4D"/>
    <w:family w:val="auto"/>
    <w:notTrueType/>
    <w:pitch w:val="variable"/>
    <w:sig w:usb0="A00000AF" w:usb1="4000205A" w:usb2="00000000" w:usb3="00000000" w:csb0="00000093" w:csb1="00000000"/>
  </w:font>
  <w:font w:name="Munich Airport Pro Medium">
    <w:panose1 w:val="02000000000000000000"/>
    <w:charset w:val="4D"/>
    <w:family w:val="auto"/>
    <w:notTrueType/>
    <w:pitch w:val="variable"/>
    <w:sig w:usb0="A00000AF" w:usb1="4000205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2B07B" w14:textId="77777777" w:rsidR="00C36628" w:rsidRDefault="00C36628">
    <w:pPr>
      <w:pStyle w:val="Fuzeile"/>
    </w:pPr>
    <w:r>
      <mc:AlternateContent>
        <mc:Choice Requires="wpg">
          <w:drawing>
            <wp:anchor distT="0" distB="0" distL="114300" distR="114300" simplePos="0" relativeHeight="251664384" behindDoc="0" locked="0" layoutInCell="1" allowOverlap="1" wp14:anchorId="30D0716C" wp14:editId="479BFE2C">
              <wp:simplePos x="0" y="0"/>
              <wp:positionH relativeFrom="page">
                <wp:posOffset>6185535</wp:posOffset>
              </wp:positionH>
              <wp:positionV relativeFrom="page">
                <wp:posOffset>651510</wp:posOffset>
              </wp:positionV>
              <wp:extent cx="683895" cy="723900"/>
              <wp:effectExtent l="3810" t="3810" r="7620" b="5715"/>
              <wp:wrapNone/>
              <wp:docPr id="17" name="Group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" cy="723900"/>
                        <a:chOff x="0" y="0"/>
                        <a:chExt cx="6827" cy="7200"/>
                      </a:xfrm>
                    </wpg:grpSpPr>
                    <wps:wsp>
                      <wps:cNvPr id="18" name="Freeform 13"/>
                      <wps:cNvSpPr>
                        <a:spLocks/>
                      </wps:cNvSpPr>
                      <wps:spPr bwMode="auto">
                        <a:xfrm>
                          <a:off x="0" y="0"/>
                          <a:ext cx="3408" cy="7200"/>
                        </a:xfrm>
                        <a:custGeom>
                          <a:avLst/>
                          <a:gdLst>
                            <a:gd name="T0" fmla="*/ 0 w 515"/>
                            <a:gd name="T1" fmla="*/ 0 h 1087"/>
                            <a:gd name="T2" fmla="*/ 0 w 515"/>
                            <a:gd name="T3" fmla="*/ 720000 h 1087"/>
                            <a:gd name="T4" fmla="*/ 113191 w 515"/>
                            <a:gd name="T5" fmla="*/ 720000 h 1087"/>
                            <a:gd name="T6" fmla="*/ 113191 w 515"/>
                            <a:gd name="T7" fmla="*/ 288795 h 1087"/>
                            <a:gd name="T8" fmla="*/ 247564 w 515"/>
                            <a:gd name="T9" fmla="*/ 720000 h 1087"/>
                            <a:gd name="T10" fmla="*/ 279999 w 515"/>
                            <a:gd name="T11" fmla="*/ 720000 h 1087"/>
                            <a:gd name="T12" fmla="*/ 340897 w 515"/>
                            <a:gd name="T13" fmla="*/ 533211 h 1087"/>
                            <a:gd name="T14" fmla="*/ 175413 w 515"/>
                            <a:gd name="T15" fmla="*/ 0 h 1087"/>
                            <a:gd name="T16" fmla="*/ 0 w 515"/>
                            <a:gd name="T17" fmla="*/ 0 h 1087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515" h="1087">
                              <a:moveTo>
                                <a:pt x="0" y="0"/>
                              </a:moveTo>
                              <a:lnTo>
                                <a:pt x="0" y="1087"/>
                              </a:lnTo>
                              <a:lnTo>
                                <a:pt x="171" y="1087"/>
                              </a:lnTo>
                              <a:lnTo>
                                <a:pt x="171" y="436"/>
                              </a:lnTo>
                              <a:lnTo>
                                <a:pt x="374" y="1087"/>
                              </a:lnTo>
                              <a:lnTo>
                                <a:pt x="423" y="1087"/>
                              </a:lnTo>
                              <a:lnTo>
                                <a:pt x="515" y="805"/>
                              </a:lnTo>
                              <a:lnTo>
                                <a:pt x="2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2"/>
                      <wps:cNvSpPr>
                        <a:spLocks/>
                      </wps:cNvSpPr>
                      <wps:spPr bwMode="auto">
                        <a:xfrm>
                          <a:off x="5503" y="0"/>
                          <a:ext cx="1324" cy="7200"/>
                        </a:xfrm>
                        <a:custGeom>
                          <a:avLst/>
                          <a:gdLst>
                            <a:gd name="T0" fmla="*/ 101938 w 200"/>
                            <a:gd name="T1" fmla="*/ 0 h 1087"/>
                            <a:gd name="T2" fmla="*/ 0 w 200"/>
                            <a:gd name="T3" fmla="*/ 311978 h 1087"/>
                            <a:gd name="T4" fmla="*/ 0 w 200"/>
                            <a:gd name="T5" fmla="*/ 720000 h 1087"/>
                            <a:gd name="T6" fmla="*/ 132387 w 200"/>
                            <a:gd name="T7" fmla="*/ 720000 h 1087"/>
                            <a:gd name="T8" fmla="*/ 132387 w 200"/>
                            <a:gd name="T9" fmla="*/ 0 h 1087"/>
                            <a:gd name="T10" fmla="*/ 101938 w 200"/>
                            <a:gd name="T11" fmla="*/ 0 h 1087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200" h="1087">
                              <a:moveTo>
                                <a:pt x="154" y="0"/>
                              </a:moveTo>
                              <a:lnTo>
                                <a:pt x="0" y="471"/>
                              </a:lnTo>
                              <a:lnTo>
                                <a:pt x="0" y="1087"/>
                              </a:lnTo>
                              <a:lnTo>
                                <a:pt x="200" y="1087"/>
                              </a:lnTo>
                              <a:lnTo>
                                <a:pt x="200" y="0"/>
                              </a:lnTo>
                              <a:lnTo>
                                <a:pt x="1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5"/>
                      <wps:cNvSpPr>
                        <a:spLocks/>
                      </wps:cNvSpPr>
                      <wps:spPr bwMode="auto">
                        <a:xfrm>
                          <a:off x="3048" y="0"/>
                          <a:ext cx="3242" cy="7200"/>
                        </a:xfrm>
                        <a:custGeom>
                          <a:avLst/>
                          <a:gdLst>
                            <a:gd name="T0" fmla="*/ 88463 w 898"/>
                            <a:gd name="T1" fmla="*/ 720000 h 2015"/>
                            <a:gd name="T2" fmla="*/ 0 w 898"/>
                            <a:gd name="T3" fmla="*/ 720000 h 2015"/>
                            <a:gd name="T4" fmla="*/ 235780 w 898"/>
                            <a:gd name="T5" fmla="*/ 0 h 2015"/>
                            <a:gd name="T6" fmla="*/ 324243 w 898"/>
                            <a:gd name="T7" fmla="*/ 0 h 2015"/>
                            <a:gd name="T8" fmla="*/ 88463 w 898"/>
                            <a:gd name="T9" fmla="*/ 720000 h 201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898"/>
                            <a:gd name="T16" fmla="*/ 0 h 2015"/>
                            <a:gd name="T17" fmla="*/ 898 w 898"/>
                            <a:gd name="T18" fmla="*/ 2015 h 201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898" h="2015">
                              <a:moveTo>
                                <a:pt x="245" y="2015"/>
                              </a:moveTo>
                              <a:lnTo>
                                <a:pt x="0" y="2015"/>
                              </a:lnTo>
                              <a:lnTo>
                                <a:pt x="653" y="0"/>
                              </a:lnTo>
                              <a:lnTo>
                                <a:pt x="898" y="0"/>
                              </a:lnTo>
                              <a:lnTo>
                                <a:pt x="245" y="2015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6699"/>
                            </a:gs>
                            <a:gs pos="50000">
                              <a:srgbClr val="0099CC"/>
                            </a:gs>
                            <a:gs pos="100000">
                              <a:srgbClr val="66CCFF"/>
                            </a:gs>
                          </a:gsLst>
                          <a:lin ang="17280000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D54DE" w14:textId="77777777" w:rsidR="00C36628" w:rsidRDefault="00C36628" w:rsidP="0078795F"/>
                        </w:txbxContent>
                      </wps:txbx>
                      <wps:bodyPr rot="0" vert="horz" wrap="square" lIns="252000" tIns="756000" rIns="298800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D0716C" id="Group 57" o:spid="_x0000_s1026" style="position:absolute;margin-left:487.05pt;margin-top:51.3pt;width:53.85pt;height:57pt;z-index:251664384;mso-position-horizontal-relative:page;mso-position-vertical-relative:page;mso-width-relative:margin;mso-height-relative:margin" coordsize="6827,7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">
              <v:shape id="Freeform 13" o:spid="_x0000_s1027" style="position:absolute;width:3408;height:7200;visibility:visible;mso-wrap-style:square;v-text-anchor:top" coordsize="515,10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" path="m,l,1087r171,l171,436r203,651l423,1087,515,805,265,,,xe" fillcolor="#ccc" stroked="f">
                <v:path arrowok="t" o:connecttype="custom" o:connectlocs="0,0;0,4769089;749039,4769089;749039,1912902;1638249,4769089;1852887,4769089;2255878,3531848;1160791,0;0,0" o:connectangles="0,0,0,0,0,0,0,0,0"/>
              </v:shape>
              <v:shape id="Freeform 12" o:spid="_x0000_s1028" style="position:absolute;left:5503;width:1324;height:7200;visibility:visible;mso-wrap-style:square;v-text-anchor:top" coordsize="200,10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" path="m154,l,471r,616l200,1087,200,,154,xe" fillcolor="#ccc" stroked="f">
                <v:path arrowok="t" o:connecttype="custom" o:connectlocs="674830,0;0,2066460;0,4769089;876402,4769089;876402,0;674830,0" o:connectangles="0,0,0,0,0,0"/>
              </v:shape>
              <v:shape id="Freeform 5" o:spid="_x0000_s1029" style="position:absolute;left:3048;width:3242;height:7200;visibility:visible;mso-wrap-style:square;v-text-anchor:top" coordsize="898,2015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" adj="-11796480,,5400" path="m245,2015l,2015,653,,898,,245,2015xe" fillcolor="#069" stroked="f">
                <v:fill color2="#6cf" rotate="t" angle="162" colors="0 #069;.5 #09c;1 #6cf" focus="100%" type="gradient">
                  <o:fill v:ext="view" type="gradientUnscaled"/>
                </v:fill>
                <v:stroke joinstyle="miter"/>
                <v:formulas/>
                <v:path arrowok="t" o:connecttype="custom" o:connectlocs="319373,2572705;0,2572705;851224,0;1170597,0;319373,2572705" o:connectangles="0,0,0,0,0" textboxrect="0,0,898,2015"/>
                <v:textbox inset="7mm,21mm,83mm,0">
                  <w:txbxContent>
                    <w:p w14:paraId="47AD54DE" w14:textId="77777777" w:rsidR="00C36628" w:rsidRDefault="00C36628" w:rsidP="0078795F"/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szCs w:val="14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4672B1D4" wp14:editId="391CF5AC">
              <wp:simplePos x="0" y="0"/>
              <wp:positionH relativeFrom="page">
                <wp:posOffset>6180455</wp:posOffset>
              </wp:positionH>
              <wp:positionV relativeFrom="page">
                <wp:posOffset>651510</wp:posOffset>
              </wp:positionV>
              <wp:extent cx="683895" cy="723265"/>
              <wp:effectExtent l="8255" t="3810" r="3175" b="6350"/>
              <wp:wrapNone/>
              <wp:docPr id="13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" cy="723265"/>
                        <a:chOff x="0" y="0"/>
                        <a:chExt cx="6827" cy="7200"/>
                      </a:xfrm>
                    </wpg:grpSpPr>
                    <wps:wsp>
                      <wps:cNvPr id="14" name="FlughafenMuenchen-Logo3-1"/>
                      <wps:cNvSpPr>
                        <a:spLocks/>
                      </wps:cNvSpPr>
                      <wps:spPr bwMode="auto">
                        <a:xfrm>
                          <a:off x="0" y="0"/>
                          <a:ext cx="3408" cy="7200"/>
                        </a:xfrm>
                        <a:custGeom>
                          <a:avLst/>
                          <a:gdLst>
                            <a:gd name="T0" fmla="*/ 0 w 515"/>
                            <a:gd name="T1" fmla="*/ 0 h 1087"/>
                            <a:gd name="T2" fmla="*/ 0 w 515"/>
                            <a:gd name="T3" fmla="*/ 4769089 h 1087"/>
                            <a:gd name="T4" fmla="*/ 749039 w 515"/>
                            <a:gd name="T5" fmla="*/ 4769089 h 1087"/>
                            <a:gd name="T6" fmla="*/ 749039 w 515"/>
                            <a:gd name="T7" fmla="*/ 1912902 h 1087"/>
                            <a:gd name="T8" fmla="*/ 1638249 w 515"/>
                            <a:gd name="T9" fmla="*/ 4769089 h 1087"/>
                            <a:gd name="T10" fmla="*/ 1852887 w 515"/>
                            <a:gd name="T11" fmla="*/ 4769089 h 1087"/>
                            <a:gd name="T12" fmla="*/ 2255878 w 515"/>
                            <a:gd name="T13" fmla="*/ 3531848 h 1087"/>
                            <a:gd name="T14" fmla="*/ 1160791 w 515"/>
                            <a:gd name="T15" fmla="*/ 0 h 1087"/>
                            <a:gd name="T16" fmla="*/ 0 w 515"/>
                            <a:gd name="T17" fmla="*/ 0 h 1087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515" h="1087">
                              <a:moveTo>
                                <a:pt x="0" y="0"/>
                              </a:moveTo>
                              <a:lnTo>
                                <a:pt x="0" y="1087"/>
                              </a:lnTo>
                              <a:lnTo>
                                <a:pt x="171" y="1087"/>
                              </a:lnTo>
                              <a:lnTo>
                                <a:pt x="171" y="436"/>
                              </a:lnTo>
                              <a:lnTo>
                                <a:pt x="374" y="1087"/>
                              </a:lnTo>
                              <a:lnTo>
                                <a:pt x="423" y="1087"/>
                              </a:lnTo>
                              <a:lnTo>
                                <a:pt x="515" y="805"/>
                              </a:lnTo>
                              <a:lnTo>
                                <a:pt x="2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lughafenMuenchen-Logo3-2"/>
                      <wps:cNvSpPr>
                        <a:spLocks/>
                      </wps:cNvSpPr>
                      <wps:spPr bwMode="auto">
                        <a:xfrm>
                          <a:off x="5503" y="0"/>
                          <a:ext cx="1324" cy="7200"/>
                        </a:xfrm>
                        <a:custGeom>
                          <a:avLst/>
                          <a:gdLst>
                            <a:gd name="T0" fmla="*/ 674830 w 200"/>
                            <a:gd name="T1" fmla="*/ 0 h 1087"/>
                            <a:gd name="T2" fmla="*/ 0 w 200"/>
                            <a:gd name="T3" fmla="*/ 2066460 h 1087"/>
                            <a:gd name="T4" fmla="*/ 0 w 200"/>
                            <a:gd name="T5" fmla="*/ 4769089 h 1087"/>
                            <a:gd name="T6" fmla="*/ 876402 w 200"/>
                            <a:gd name="T7" fmla="*/ 4769089 h 1087"/>
                            <a:gd name="T8" fmla="*/ 876402 w 200"/>
                            <a:gd name="T9" fmla="*/ 0 h 1087"/>
                            <a:gd name="T10" fmla="*/ 674830 w 200"/>
                            <a:gd name="T11" fmla="*/ 0 h 1087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200" h="1087">
                              <a:moveTo>
                                <a:pt x="154" y="0"/>
                              </a:moveTo>
                              <a:lnTo>
                                <a:pt x="0" y="471"/>
                              </a:lnTo>
                              <a:lnTo>
                                <a:pt x="0" y="1087"/>
                              </a:lnTo>
                              <a:lnTo>
                                <a:pt x="200" y="1087"/>
                              </a:lnTo>
                              <a:lnTo>
                                <a:pt x="200" y="0"/>
                              </a:lnTo>
                              <a:lnTo>
                                <a:pt x="1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lughafenMuenchen-Logo3-3"/>
                      <wps:cNvSpPr>
                        <a:spLocks/>
                      </wps:cNvSpPr>
                      <wps:spPr bwMode="auto">
                        <a:xfrm>
                          <a:off x="3048" y="0"/>
                          <a:ext cx="3242" cy="7200"/>
                        </a:xfrm>
                        <a:custGeom>
                          <a:avLst/>
                          <a:gdLst>
                            <a:gd name="T0" fmla="*/ 319373 w 898"/>
                            <a:gd name="T1" fmla="*/ 2572705 h 2015"/>
                            <a:gd name="T2" fmla="*/ 0 w 898"/>
                            <a:gd name="T3" fmla="*/ 2572705 h 2015"/>
                            <a:gd name="T4" fmla="*/ 851224 w 898"/>
                            <a:gd name="T5" fmla="*/ 0 h 2015"/>
                            <a:gd name="T6" fmla="*/ 1170597 w 898"/>
                            <a:gd name="T7" fmla="*/ 0 h 2015"/>
                            <a:gd name="T8" fmla="*/ 319373 w 898"/>
                            <a:gd name="T9" fmla="*/ 2572705 h 201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898"/>
                            <a:gd name="T16" fmla="*/ 0 h 2015"/>
                            <a:gd name="T17" fmla="*/ 898 w 898"/>
                            <a:gd name="T18" fmla="*/ 2015 h 201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898" h="2015">
                              <a:moveTo>
                                <a:pt x="245" y="2015"/>
                              </a:moveTo>
                              <a:lnTo>
                                <a:pt x="0" y="2015"/>
                              </a:lnTo>
                              <a:lnTo>
                                <a:pt x="653" y="0"/>
                              </a:lnTo>
                              <a:lnTo>
                                <a:pt x="898" y="0"/>
                              </a:lnTo>
                              <a:lnTo>
                                <a:pt x="245" y="2015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6600"/>
                            </a:gs>
                            <a:gs pos="50000">
                              <a:srgbClr val="FF9933"/>
                            </a:gs>
                            <a:gs pos="100000">
                              <a:srgbClr val="FFCC33"/>
                            </a:gs>
                          </a:gsLst>
                          <a:lin ang="17280000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878AC" w14:textId="77777777" w:rsidR="00C36628" w:rsidRDefault="00C36628" w:rsidP="00BF14F0"/>
                        </w:txbxContent>
                      </wps:txbx>
                      <wps:bodyPr rot="0" vert="horz" wrap="square" lIns="252000" tIns="756000" rIns="298800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72B1D4" id="Group 72" o:spid="_x0000_s1030" style="position:absolute;margin-left:486.65pt;margin-top:51.3pt;width:53.85pt;height:56.95pt;z-index:251670528;mso-position-horizontal-relative:page;mso-position-vertical-relative:page;mso-width-relative:margin;mso-height-relative:margin" coordsize="6827,7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">
              <v:shape id="FlughafenMuenchen-Logo3-1" o:spid="_x0000_s1031" style="position:absolute;width:3408;height:7200;visibility:visible;mso-wrap-style:square;v-text-anchor:top" coordsize="515,10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" path="m,l,1087r171,l171,436r203,651l423,1087,515,805,265,,,xe" fillcolor="#ccc" stroked="f">
                <v:path arrowok="t" o:connecttype="custom" o:connectlocs="0,0;0,31589182;4956747,31589182;4956747,12670556;10841073,31589182;12261435,31589182;14928218,23394025;7681506,0;0,0" o:connectangles="0,0,0,0,0,0,0,0,0"/>
              </v:shape>
              <v:shape id="FlughafenMuenchen-Logo3-2" o:spid="_x0000_s1032" style="position:absolute;left:5503;width:1324;height:7200;visibility:visible;mso-wrap-style:square;v-text-anchor:top" coordsize="200,10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" path="m154,l,471r,616l200,1087,200,,154,xe" fillcolor="#ccc" stroked="f">
                <v:path arrowok="t" o:connecttype="custom" o:connectlocs="4467375,0;0,13687684;0,31589182;5801781,31589182;5801781,0;4467375,0" o:connectangles="0,0,0,0,0,0"/>
              </v:shape>
              <v:shape id="FlughafenMuenchen-Logo3-3" o:spid="_x0000_s1033" style="position:absolute;left:3048;width:3242;height:7200;visibility:visible;mso-wrap-style:square;v-text-anchor:top" coordsize="898,2015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" adj="-11796480,,5400" path="m245,2015l,2015,653,,898,,245,2015xe" fillcolor="#f60" stroked="f">
                <v:fill color2="#fc3" angle="162" colors="0 #f60;.5 #f93;1 #fc3" focus="100%" type="gradient">
                  <o:fill v:ext="view" type="gradientUnscaled"/>
                </v:fill>
                <v:stroke joinstyle="miter"/>
                <v:formulas/>
                <v:path arrowok="t" o:connecttype="custom" o:connectlocs="1153015,9192792;0,9192792;3073127,0;4226142,0;1153015,9192792" o:connectangles="0,0,0,0,0" textboxrect="0,0,898,2015"/>
                <v:textbox inset="7mm,21mm,83mm,0">
                  <w:txbxContent>
                    <w:p w14:paraId="3BE878AC" w14:textId="77777777" w:rsidR="00C36628" w:rsidRDefault="00C36628" w:rsidP="00BF14F0"/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4E6C8006" w14:textId="77777777" w:rsidR="00997760" w:rsidRDefault="0099776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4B046" w14:textId="5CC5E434" w:rsidR="00C36628" w:rsidRPr="0008351F" w:rsidRDefault="00C36628" w:rsidP="0008351F">
    <w:pPr>
      <w:pStyle w:val="Fuzeile"/>
      <w:tabs>
        <w:tab w:val="clear" w:pos="4536"/>
        <w:tab w:val="clear" w:pos="9072"/>
        <w:tab w:val="left" w:pos="8505"/>
      </w:tabs>
      <w:ind w:right="-1413"/>
      <w:rPr>
        <w:szCs w:val="14"/>
      </w:rPr>
    </w:pPr>
  </w:p>
  <w:p w14:paraId="5C668FD2" w14:textId="77777777" w:rsidR="00997760" w:rsidRDefault="0099776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08EE9" w14:textId="1DD7C666" w:rsidR="00C36628" w:rsidRPr="0078795F" w:rsidRDefault="00C36628" w:rsidP="0078795F">
    <w:pPr>
      <w:pStyle w:val="Fuzeile"/>
      <w:tabs>
        <w:tab w:val="clear" w:pos="4536"/>
        <w:tab w:val="clear" w:pos="9072"/>
        <w:tab w:val="left" w:pos="8505"/>
      </w:tabs>
      <w:ind w:right="-1413"/>
      <w:rPr>
        <w:szCs w:val="14"/>
      </w:rPr>
    </w:pPr>
  </w:p>
  <w:p w14:paraId="49250E7F" w14:textId="77777777" w:rsidR="00997760" w:rsidRDefault="009977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36A1D" w14:textId="77777777" w:rsidR="00AD62BA" w:rsidRDefault="00AD62BA" w:rsidP="000F6730">
      <w:r>
        <w:separator/>
      </w:r>
    </w:p>
    <w:p w14:paraId="6CBAB08D" w14:textId="77777777" w:rsidR="00AD62BA" w:rsidRDefault="00AD62BA"/>
  </w:footnote>
  <w:footnote w:type="continuationSeparator" w:id="0">
    <w:p w14:paraId="072FF3E7" w14:textId="77777777" w:rsidR="00AD62BA" w:rsidRDefault="00AD62BA" w:rsidP="000F6730">
      <w:r>
        <w:continuationSeparator/>
      </w:r>
    </w:p>
    <w:p w14:paraId="55ACA701" w14:textId="77777777" w:rsidR="00AD62BA" w:rsidRDefault="00AD62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517F3" w14:textId="77777777" w:rsidR="00C36628" w:rsidRDefault="00C36628">
    <w:pPr>
      <w:pStyle w:val="Kopfzeile"/>
    </w:pPr>
    <w:r>
      <w:rPr>
        <w:noProof/>
      </w:rPr>
      <w:drawing>
        <wp:anchor distT="0" distB="0" distL="114300" distR="114300" simplePos="0" relativeHeight="251675648" behindDoc="0" locked="0" layoutInCell="1" allowOverlap="1" wp14:anchorId="2709914A" wp14:editId="35179A80">
          <wp:simplePos x="0" y="0"/>
          <wp:positionH relativeFrom="margin">
            <wp:posOffset>-716915</wp:posOffset>
          </wp:positionH>
          <wp:positionV relativeFrom="margin">
            <wp:posOffset>-229870</wp:posOffset>
          </wp:positionV>
          <wp:extent cx="7576185" cy="2522855"/>
          <wp:effectExtent l="0" t="0" r="0" b="0"/>
          <wp:wrapSquare wrapText="bothSides"/>
          <wp:docPr id="26" name="Bild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M-0469_Header_Kinderland_210x90_1607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2522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1244C7" w14:textId="77777777" w:rsidR="00997760" w:rsidRDefault="0099776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pt;height:30.65pt" o:bullet="t">
        <v:imagedata r:id="rId1" o:title="Bild1"/>
      </v:shape>
    </w:pict>
  </w:numPicBullet>
  <w:abstractNum w:abstractNumId="0" w15:restartNumberingAfterBreak="0">
    <w:nsid w:val="FFFFFF7C"/>
    <w:multiLevelType w:val="singleLevel"/>
    <w:tmpl w:val="906E6ED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2035A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324EB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4422D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E079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14FD2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54E3F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B6503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2067D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D24D9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E746EAA6"/>
    <w:lvl w:ilvl="0">
      <w:start w:val="1"/>
      <w:numFmt w:val="decimal"/>
      <w:pStyle w:val="berschrift1"/>
      <w:lvlText w:val="%1"/>
      <w:legacy w:legacy="1" w:legacySpace="144" w:legacyIndent="708"/>
      <w:lvlJc w:val="left"/>
      <w:pPr>
        <w:ind w:left="1021" w:hanging="708"/>
      </w:pPr>
    </w:lvl>
    <w:lvl w:ilvl="1">
      <w:start w:val="1"/>
      <w:numFmt w:val="decimal"/>
      <w:pStyle w:val="berschrift2"/>
      <w:lvlText w:val="%1.%2"/>
      <w:legacy w:legacy="1" w:legacySpace="144" w:legacyIndent="708"/>
      <w:lvlJc w:val="left"/>
      <w:pPr>
        <w:ind w:left="1021" w:hanging="708"/>
      </w:pPr>
    </w:lvl>
    <w:lvl w:ilvl="2">
      <w:start w:val="1"/>
      <w:numFmt w:val="decimal"/>
      <w:pStyle w:val="berschrift3"/>
      <w:lvlText w:val="%1.%2.%3"/>
      <w:legacy w:legacy="1" w:legacySpace="144" w:legacyIndent="708"/>
      <w:lvlJc w:val="left"/>
      <w:pPr>
        <w:ind w:left="1021" w:hanging="708"/>
      </w:pPr>
    </w:lvl>
    <w:lvl w:ilvl="3">
      <w:start w:val="1"/>
      <w:numFmt w:val="decimal"/>
      <w:pStyle w:val="berschrift4"/>
      <w:lvlText w:val="%1.%2.%3.%4"/>
      <w:legacy w:legacy="1" w:legacySpace="144" w:legacyIndent="708"/>
      <w:lvlJc w:val="left"/>
      <w:pPr>
        <w:ind w:left="1021" w:hanging="708"/>
      </w:pPr>
    </w:lvl>
    <w:lvl w:ilvl="4">
      <w:start w:val="1"/>
      <w:numFmt w:val="decimal"/>
      <w:pStyle w:val="berschrift5"/>
      <w:lvlText w:val="%1.%2.%3.%4.%5"/>
      <w:legacy w:legacy="1" w:legacySpace="144" w:legacyIndent="708"/>
      <w:lvlJc w:val="left"/>
      <w:pPr>
        <w:ind w:left="3540" w:hanging="708"/>
      </w:pPr>
    </w:lvl>
    <w:lvl w:ilvl="5">
      <w:start w:val="1"/>
      <w:numFmt w:val="decimal"/>
      <w:pStyle w:val="berschrift6"/>
      <w:lvlText w:val="%1.%2.%3.%4.%5.%6"/>
      <w:legacy w:legacy="1" w:legacySpace="144" w:legacyIndent="708"/>
      <w:lvlJc w:val="left"/>
      <w:pPr>
        <w:ind w:left="4248" w:hanging="708"/>
      </w:pPr>
    </w:lvl>
    <w:lvl w:ilvl="6">
      <w:start w:val="1"/>
      <w:numFmt w:val="decimal"/>
      <w:pStyle w:val="berschrift7"/>
      <w:lvlText w:val="%1.%2.%3.%4.%5.%6.%7"/>
      <w:legacy w:legacy="1" w:legacySpace="144" w:legacyIndent="708"/>
      <w:lvlJc w:val="left"/>
      <w:pPr>
        <w:ind w:left="4956" w:hanging="708"/>
      </w:pPr>
    </w:lvl>
    <w:lvl w:ilvl="7">
      <w:start w:val="1"/>
      <w:numFmt w:val="decimal"/>
      <w:pStyle w:val="berschrift8"/>
      <w:lvlText w:val="%1.%2.%3.%4.%5.%6.%7.%8"/>
      <w:legacy w:legacy="1" w:legacySpace="144" w:legacyIndent="708"/>
      <w:lvlJc w:val="left"/>
      <w:pPr>
        <w:ind w:left="5664" w:hanging="708"/>
      </w:pPr>
    </w:lvl>
    <w:lvl w:ilvl="8">
      <w:start w:val="1"/>
      <w:numFmt w:val="decimal"/>
      <w:pStyle w:val="berschrift9"/>
      <w:lvlText w:val="%1.%2.%3.%4.%5.%6.%7.%8.%9"/>
      <w:legacy w:legacy="1" w:legacySpace="144" w:legacyIndent="708"/>
      <w:lvlJc w:val="left"/>
      <w:pPr>
        <w:ind w:left="6372" w:hanging="708"/>
      </w:pPr>
    </w:lvl>
  </w:abstractNum>
  <w:abstractNum w:abstractNumId="11" w15:restartNumberingAfterBreak="0">
    <w:nsid w:val="05BC341E"/>
    <w:multiLevelType w:val="hybridMultilevel"/>
    <w:tmpl w:val="6CF0CED6"/>
    <w:lvl w:ilvl="0" w:tplc="9BC211CE">
      <w:start w:val="1"/>
      <w:numFmt w:val="decimal"/>
      <w:pStyle w:val="numAufzhlung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D7506"/>
    <w:multiLevelType w:val="hybridMultilevel"/>
    <w:tmpl w:val="811EEDEE"/>
    <w:lvl w:ilvl="0" w:tplc="6A3C1F20">
      <w:start w:val="1"/>
      <w:numFmt w:val="bullet"/>
      <w:lvlText w:val="/"/>
      <w:lvlJc w:val="right"/>
      <w:pPr>
        <w:ind w:left="0" w:firstLine="0"/>
      </w:pPr>
      <w:rPr>
        <w:rFonts w:ascii="Arial" w:hAnsi="Arial" w:hint="default"/>
        <w:b/>
        <w:i w:val="0"/>
        <w:color w:val="0099CC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6274A"/>
    <w:multiLevelType w:val="hybridMultilevel"/>
    <w:tmpl w:val="5CBE4378"/>
    <w:lvl w:ilvl="0" w:tplc="D59C685E">
      <w:start w:val="1"/>
      <w:numFmt w:val="bullet"/>
      <w:pStyle w:val="Titel"/>
      <w:lvlText w:val="/"/>
      <w:lvlJc w:val="right"/>
      <w:pPr>
        <w:ind w:left="833" w:hanging="360"/>
      </w:pPr>
      <w:rPr>
        <w:rFonts w:ascii="Arial" w:hAnsi="Arial" w:hint="default"/>
        <w:b/>
        <w:i w:val="0"/>
        <w:color w:val="006699" w:themeColor="accent3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463D4246"/>
    <w:multiLevelType w:val="hybridMultilevel"/>
    <w:tmpl w:val="E9D8BDEE"/>
    <w:lvl w:ilvl="0" w:tplc="02C6B4DE">
      <w:start w:val="1"/>
      <w:numFmt w:val="bullet"/>
      <w:lvlText w:val="/"/>
      <w:lvlJc w:val="right"/>
      <w:pPr>
        <w:ind w:left="0" w:hanging="28"/>
      </w:pPr>
      <w:rPr>
        <w:rFonts w:ascii="Arial" w:hAnsi="Arial" w:hint="default"/>
        <w:b/>
        <w:i w:val="0"/>
        <w:color w:val="006699" w:themeColor="accent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81A62"/>
    <w:multiLevelType w:val="hybridMultilevel"/>
    <w:tmpl w:val="8E3ACC6A"/>
    <w:lvl w:ilvl="0" w:tplc="E870C464">
      <w:start w:val="1"/>
      <w:numFmt w:val="bullet"/>
      <w:pStyle w:val="Punktnachberschrif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6" w15:restartNumberingAfterBreak="0">
    <w:nsid w:val="735F668B"/>
    <w:multiLevelType w:val="hybridMultilevel"/>
    <w:tmpl w:val="4C18912C"/>
    <w:lvl w:ilvl="0" w:tplc="F0A22BC0">
      <w:start w:val="1"/>
      <w:numFmt w:val="bullet"/>
      <w:suff w:val="nothing"/>
      <w:lvlText w:val=""/>
      <w:lvlJc w:val="right"/>
      <w:pPr>
        <w:ind w:left="0" w:firstLine="0"/>
      </w:pPr>
      <w:rPr>
        <w:rFonts w:ascii="Symbol" w:hAnsi="Symbol" w:hint="default"/>
        <w:b/>
        <w:i w:val="0"/>
        <w:color w:val="0099CC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966F4"/>
    <w:multiLevelType w:val="hybridMultilevel"/>
    <w:tmpl w:val="F9F0F990"/>
    <w:lvl w:ilvl="0" w:tplc="A386D29A">
      <w:start w:val="1"/>
      <w:numFmt w:val="bullet"/>
      <w:pStyle w:val="PunktnachNummer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9"/>
  </w:num>
  <w:num w:numId="28">
    <w:abstractNumId w:val="13"/>
  </w:num>
  <w:num w:numId="29">
    <w:abstractNumId w:val="11"/>
  </w:num>
  <w:num w:numId="30">
    <w:abstractNumId w:val="17"/>
  </w:num>
  <w:num w:numId="31">
    <w:abstractNumId w:val="15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DateAndTime/>
  <w:attachedTemplate r:id="rId1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470D"/>
    <w:rsid w:val="0000651C"/>
    <w:rsid w:val="00013403"/>
    <w:rsid w:val="000139AE"/>
    <w:rsid w:val="0001461C"/>
    <w:rsid w:val="000243EC"/>
    <w:rsid w:val="00033458"/>
    <w:rsid w:val="000340A6"/>
    <w:rsid w:val="00040893"/>
    <w:rsid w:val="000416DF"/>
    <w:rsid w:val="00042269"/>
    <w:rsid w:val="00046A19"/>
    <w:rsid w:val="00046AC6"/>
    <w:rsid w:val="0005081C"/>
    <w:rsid w:val="00052003"/>
    <w:rsid w:val="00056B72"/>
    <w:rsid w:val="00066A0A"/>
    <w:rsid w:val="0008351F"/>
    <w:rsid w:val="00086ACF"/>
    <w:rsid w:val="000A1E5D"/>
    <w:rsid w:val="000A3D34"/>
    <w:rsid w:val="000A4DAD"/>
    <w:rsid w:val="000A6A8C"/>
    <w:rsid w:val="000B0CE8"/>
    <w:rsid w:val="000C27D1"/>
    <w:rsid w:val="000C6683"/>
    <w:rsid w:val="000D2434"/>
    <w:rsid w:val="000E0ACA"/>
    <w:rsid w:val="000E31DA"/>
    <w:rsid w:val="000F6730"/>
    <w:rsid w:val="0010083C"/>
    <w:rsid w:val="0010729E"/>
    <w:rsid w:val="00114622"/>
    <w:rsid w:val="001146B7"/>
    <w:rsid w:val="00114BAF"/>
    <w:rsid w:val="0012249E"/>
    <w:rsid w:val="00132E36"/>
    <w:rsid w:val="001406EC"/>
    <w:rsid w:val="0014352E"/>
    <w:rsid w:val="00153400"/>
    <w:rsid w:val="00155345"/>
    <w:rsid w:val="0015597E"/>
    <w:rsid w:val="001623FA"/>
    <w:rsid w:val="00166528"/>
    <w:rsid w:val="00173637"/>
    <w:rsid w:val="00177B55"/>
    <w:rsid w:val="00187E23"/>
    <w:rsid w:val="00190A50"/>
    <w:rsid w:val="00193872"/>
    <w:rsid w:val="001A5A79"/>
    <w:rsid w:val="001B5259"/>
    <w:rsid w:val="001C2786"/>
    <w:rsid w:val="001D6351"/>
    <w:rsid w:val="001D6B21"/>
    <w:rsid w:val="001E0377"/>
    <w:rsid w:val="001E0B01"/>
    <w:rsid w:val="001E2207"/>
    <w:rsid w:val="001F0809"/>
    <w:rsid w:val="001F0BFE"/>
    <w:rsid w:val="001F4F83"/>
    <w:rsid w:val="002001C5"/>
    <w:rsid w:val="002018CD"/>
    <w:rsid w:val="00202365"/>
    <w:rsid w:val="00202447"/>
    <w:rsid w:val="0020445D"/>
    <w:rsid w:val="002165EB"/>
    <w:rsid w:val="00222F34"/>
    <w:rsid w:val="0022382C"/>
    <w:rsid w:val="00224B9E"/>
    <w:rsid w:val="002327E7"/>
    <w:rsid w:val="00241C06"/>
    <w:rsid w:val="002504F1"/>
    <w:rsid w:val="00252073"/>
    <w:rsid w:val="00252FFC"/>
    <w:rsid w:val="002554AB"/>
    <w:rsid w:val="00264693"/>
    <w:rsid w:val="00267FE4"/>
    <w:rsid w:val="00270A35"/>
    <w:rsid w:val="00273E9B"/>
    <w:rsid w:val="002957F5"/>
    <w:rsid w:val="002A101A"/>
    <w:rsid w:val="002A517E"/>
    <w:rsid w:val="002B124D"/>
    <w:rsid w:val="002B1D81"/>
    <w:rsid w:val="002B1ED9"/>
    <w:rsid w:val="002B260F"/>
    <w:rsid w:val="002B2E26"/>
    <w:rsid w:val="002B59EE"/>
    <w:rsid w:val="002C3FD0"/>
    <w:rsid w:val="002C5796"/>
    <w:rsid w:val="002C72D1"/>
    <w:rsid w:val="002D4D92"/>
    <w:rsid w:val="002F06D3"/>
    <w:rsid w:val="002F0CB8"/>
    <w:rsid w:val="002F33FF"/>
    <w:rsid w:val="002F58F7"/>
    <w:rsid w:val="0030189A"/>
    <w:rsid w:val="00313D3F"/>
    <w:rsid w:val="003143CC"/>
    <w:rsid w:val="00320B1E"/>
    <w:rsid w:val="00320C31"/>
    <w:rsid w:val="0033103C"/>
    <w:rsid w:val="003318A8"/>
    <w:rsid w:val="00351EFE"/>
    <w:rsid w:val="003527F1"/>
    <w:rsid w:val="0035331F"/>
    <w:rsid w:val="00355ED8"/>
    <w:rsid w:val="00361575"/>
    <w:rsid w:val="00362180"/>
    <w:rsid w:val="00362EC4"/>
    <w:rsid w:val="00366164"/>
    <w:rsid w:val="00373446"/>
    <w:rsid w:val="0038022A"/>
    <w:rsid w:val="003829C6"/>
    <w:rsid w:val="00390A9E"/>
    <w:rsid w:val="0039240C"/>
    <w:rsid w:val="00395439"/>
    <w:rsid w:val="003A2664"/>
    <w:rsid w:val="003A5218"/>
    <w:rsid w:val="003A630E"/>
    <w:rsid w:val="003A6744"/>
    <w:rsid w:val="003B4B58"/>
    <w:rsid w:val="003C36BF"/>
    <w:rsid w:val="003C5948"/>
    <w:rsid w:val="003D0158"/>
    <w:rsid w:val="003D6F12"/>
    <w:rsid w:val="003E6C56"/>
    <w:rsid w:val="003F145A"/>
    <w:rsid w:val="004003B6"/>
    <w:rsid w:val="00403FB3"/>
    <w:rsid w:val="0041195D"/>
    <w:rsid w:val="00430A63"/>
    <w:rsid w:val="00431AC3"/>
    <w:rsid w:val="004321BD"/>
    <w:rsid w:val="00433F0D"/>
    <w:rsid w:val="00434317"/>
    <w:rsid w:val="00443906"/>
    <w:rsid w:val="00444368"/>
    <w:rsid w:val="0045292A"/>
    <w:rsid w:val="004675E1"/>
    <w:rsid w:val="0047034A"/>
    <w:rsid w:val="004709B3"/>
    <w:rsid w:val="0047136B"/>
    <w:rsid w:val="00484A81"/>
    <w:rsid w:val="00491F88"/>
    <w:rsid w:val="00492E00"/>
    <w:rsid w:val="004A37EF"/>
    <w:rsid w:val="004A4F68"/>
    <w:rsid w:val="004A5636"/>
    <w:rsid w:val="004D65FA"/>
    <w:rsid w:val="004D6B4F"/>
    <w:rsid w:val="004D79A3"/>
    <w:rsid w:val="004E2726"/>
    <w:rsid w:val="004E46DE"/>
    <w:rsid w:val="004F1A91"/>
    <w:rsid w:val="004F450E"/>
    <w:rsid w:val="004F6298"/>
    <w:rsid w:val="005077E7"/>
    <w:rsid w:val="00533ED2"/>
    <w:rsid w:val="005364AB"/>
    <w:rsid w:val="00544D8E"/>
    <w:rsid w:val="0054518F"/>
    <w:rsid w:val="0055034B"/>
    <w:rsid w:val="005665FB"/>
    <w:rsid w:val="005845B1"/>
    <w:rsid w:val="005908AE"/>
    <w:rsid w:val="005A2132"/>
    <w:rsid w:val="005A4553"/>
    <w:rsid w:val="005A470D"/>
    <w:rsid w:val="005B0836"/>
    <w:rsid w:val="005B241D"/>
    <w:rsid w:val="005B5857"/>
    <w:rsid w:val="005D02B3"/>
    <w:rsid w:val="005D0684"/>
    <w:rsid w:val="005E7514"/>
    <w:rsid w:val="005F3AC8"/>
    <w:rsid w:val="00603323"/>
    <w:rsid w:val="00606BD1"/>
    <w:rsid w:val="00613021"/>
    <w:rsid w:val="0061702D"/>
    <w:rsid w:val="006202CE"/>
    <w:rsid w:val="00620C05"/>
    <w:rsid w:val="006457B7"/>
    <w:rsid w:val="0064588C"/>
    <w:rsid w:val="00645ED9"/>
    <w:rsid w:val="00651C39"/>
    <w:rsid w:val="006617AA"/>
    <w:rsid w:val="00662530"/>
    <w:rsid w:val="00663009"/>
    <w:rsid w:val="0066367B"/>
    <w:rsid w:val="00670AFF"/>
    <w:rsid w:val="00670F56"/>
    <w:rsid w:val="006739D1"/>
    <w:rsid w:val="00676D46"/>
    <w:rsid w:val="00687B32"/>
    <w:rsid w:val="00691FD9"/>
    <w:rsid w:val="00693648"/>
    <w:rsid w:val="006A0032"/>
    <w:rsid w:val="006A1733"/>
    <w:rsid w:val="006A29E4"/>
    <w:rsid w:val="006A34C9"/>
    <w:rsid w:val="006A44C5"/>
    <w:rsid w:val="006B1458"/>
    <w:rsid w:val="006B1537"/>
    <w:rsid w:val="006B6534"/>
    <w:rsid w:val="006B686D"/>
    <w:rsid w:val="006B69AF"/>
    <w:rsid w:val="006C4D33"/>
    <w:rsid w:val="006C5D94"/>
    <w:rsid w:val="006C74F0"/>
    <w:rsid w:val="006D4120"/>
    <w:rsid w:val="006F44EB"/>
    <w:rsid w:val="00701669"/>
    <w:rsid w:val="00712047"/>
    <w:rsid w:val="00720FDA"/>
    <w:rsid w:val="00735D4B"/>
    <w:rsid w:val="00742E3C"/>
    <w:rsid w:val="0074481C"/>
    <w:rsid w:val="00744BF9"/>
    <w:rsid w:val="0075170E"/>
    <w:rsid w:val="007575F1"/>
    <w:rsid w:val="007652F7"/>
    <w:rsid w:val="00766513"/>
    <w:rsid w:val="0077075A"/>
    <w:rsid w:val="0077079F"/>
    <w:rsid w:val="00771DEA"/>
    <w:rsid w:val="007761B9"/>
    <w:rsid w:val="00776E71"/>
    <w:rsid w:val="007846DE"/>
    <w:rsid w:val="00785246"/>
    <w:rsid w:val="00786B33"/>
    <w:rsid w:val="0078795F"/>
    <w:rsid w:val="007940C6"/>
    <w:rsid w:val="007B255A"/>
    <w:rsid w:val="007B2713"/>
    <w:rsid w:val="007B78FB"/>
    <w:rsid w:val="007D4519"/>
    <w:rsid w:val="007E761D"/>
    <w:rsid w:val="007F0758"/>
    <w:rsid w:val="007F5F59"/>
    <w:rsid w:val="00801BC1"/>
    <w:rsid w:val="008221DB"/>
    <w:rsid w:val="00825D00"/>
    <w:rsid w:val="00835C38"/>
    <w:rsid w:val="0085176A"/>
    <w:rsid w:val="008527C6"/>
    <w:rsid w:val="008663E2"/>
    <w:rsid w:val="00884885"/>
    <w:rsid w:val="00893587"/>
    <w:rsid w:val="00894BAB"/>
    <w:rsid w:val="00896B3E"/>
    <w:rsid w:val="008B2604"/>
    <w:rsid w:val="008C3753"/>
    <w:rsid w:val="008C459D"/>
    <w:rsid w:val="008C5439"/>
    <w:rsid w:val="008D012B"/>
    <w:rsid w:val="008D4A98"/>
    <w:rsid w:val="008D5EAC"/>
    <w:rsid w:val="008D619E"/>
    <w:rsid w:val="008E0A93"/>
    <w:rsid w:val="008E522F"/>
    <w:rsid w:val="008F0F58"/>
    <w:rsid w:val="008F3453"/>
    <w:rsid w:val="00907FD1"/>
    <w:rsid w:val="00916389"/>
    <w:rsid w:val="009169BD"/>
    <w:rsid w:val="00917486"/>
    <w:rsid w:val="00941BA3"/>
    <w:rsid w:val="0094508E"/>
    <w:rsid w:val="00946005"/>
    <w:rsid w:val="00950E3E"/>
    <w:rsid w:val="00954D2B"/>
    <w:rsid w:val="0095643D"/>
    <w:rsid w:val="0095739B"/>
    <w:rsid w:val="00957DE6"/>
    <w:rsid w:val="00961EA1"/>
    <w:rsid w:val="00965DA0"/>
    <w:rsid w:val="009725FF"/>
    <w:rsid w:val="00972A98"/>
    <w:rsid w:val="009822B1"/>
    <w:rsid w:val="00997760"/>
    <w:rsid w:val="00997C8B"/>
    <w:rsid w:val="009B0304"/>
    <w:rsid w:val="009B2869"/>
    <w:rsid w:val="009B2BB4"/>
    <w:rsid w:val="009C261E"/>
    <w:rsid w:val="009C3AA5"/>
    <w:rsid w:val="009D1F08"/>
    <w:rsid w:val="009D4837"/>
    <w:rsid w:val="009E0D25"/>
    <w:rsid w:val="009E6287"/>
    <w:rsid w:val="009F4087"/>
    <w:rsid w:val="00A0216B"/>
    <w:rsid w:val="00A048F7"/>
    <w:rsid w:val="00A16B68"/>
    <w:rsid w:val="00A24672"/>
    <w:rsid w:val="00A27DBF"/>
    <w:rsid w:val="00A31AB2"/>
    <w:rsid w:val="00A33169"/>
    <w:rsid w:val="00A335BA"/>
    <w:rsid w:val="00A33D05"/>
    <w:rsid w:val="00A3718F"/>
    <w:rsid w:val="00A4127C"/>
    <w:rsid w:val="00A44894"/>
    <w:rsid w:val="00A47F0D"/>
    <w:rsid w:val="00A517DD"/>
    <w:rsid w:val="00A565ED"/>
    <w:rsid w:val="00A85053"/>
    <w:rsid w:val="00A8619B"/>
    <w:rsid w:val="00A87E51"/>
    <w:rsid w:val="00A92D41"/>
    <w:rsid w:val="00AA01D7"/>
    <w:rsid w:val="00AA78E3"/>
    <w:rsid w:val="00AB029F"/>
    <w:rsid w:val="00AB0D34"/>
    <w:rsid w:val="00AB2723"/>
    <w:rsid w:val="00AD4CC7"/>
    <w:rsid w:val="00AD62BA"/>
    <w:rsid w:val="00AE4178"/>
    <w:rsid w:val="00AE426C"/>
    <w:rsid w:val="00AF403C"/>
    <w:rsid w:val="00AF6421"/>
    <w:rsid w:val="00AF7048"/>
    <w:rsid w:val="00AF7B8A"/>
    <w:rsid w:val="00AF7F56"/>
    <w:rsid w:val="00B01D77"/>
    <w:rsid w:val="00B04DF5"/>
    <w:rsid w:val="00B05479"/>
    <w:rsid w:val="00B0625E"/>
    <w:rsid w:val="00B12344"/>
    <w:rsid w:val="00B17342"/>
    <w:rsid w:val="00B230CB"/>
    <w:rsid w:val="00B2349B"/>
    <w:rsid w:val="00B27DF4"/>
    <w:rsid w:val="00B4128B"/>
    <w:rsid w:val="00B448E3"/>
    <w:rsid w:val="00B47AFE"/>
    <w:rsid w:val="00B57B12"/>
    <w:rsid w:val="00B776AF"/>
    <w:rsid w:val="00B8449F"/>
    <w:rsid w:val="00B92DC9"/>
    <w:rsid w:val="00BA3DF8"/>
    <w:rsid w:val="00BA4E89"/>
    <w:rsid w:val="00BA5CF3"/>
    <w:rsid w:val="00BA698A"/>
    <w:rsid w:val="00BB62F0"/>
    <w:rsid w:val="00BB6BF4"/>
    <w:rsid w:val="00BC2DFF"/>
    <w:rsid w:val="00BC4D1B"/>
    <w:rsid w:val="00BC503B"/>
    <w:rsid w:val="00BD0994"/>
    <w:rsid w:val="00BD5DA8"/>
    <w:rsid w:val="00BE09DE"/>
    <w:rsid w:val="00BF09EF"/>
    <w:rsid w:val="00BF14F0"/>
    <w:rsid w:val="00C00FD1"/>
    <w:rsid w:val="00C22600"/>
    <w:rsid w:val="00C22990"/>
    <w:rsid w:val="00C26C63"/>
    <w:rsid w:val="00C32A2B"/>
    <w:rsid w:val="00C333BC"/>
    <w:rsid w:val="00C36628"/>
    <w:rsid w:val="00C37558"/>
    <w:rsid w:val="00C45303"/>
    <w:rsid w:val="00C463B9"/>
    <w:rsid w:val="00C53125"/>
    <w:rsid w:val="00C5633A"/>
    <w:rsid w:val="00C57540"/>
    <w:rsid w:val="00C66974"/>
    <w:rsid w:val="00C72A3E"/>
    <w:rsid w:val="00C76413"/>
    <w:rsid w:val="00C80656"/>
    <w:rsid w:val="00C80B91"/>
    <w:rsid w:val="00C904B6"/>
    <w:rsid w:val="00C90FBA"/>
    <w:rsid w:val="00C92703"/>
    <w:rsid w:val="00C97FED"/>
    <w:rsid w:val="00CB1D77"/>
    <w:rsid w:val="00CB4DE0"/>
    <w:rsid w:val="00CB5715"/>
    <w:rsid w:val="00CC6F7C"/>
    <w:rsid w:val="00CD47AD"/>
    <w:rsid w:val="00CE4240"/>
    <w:rsid w:val="00CE438E"/>
    <w:rsid w:val="00CF170A"/>
    <w:rsid w:val="00CF2132"/>
    <w:rsid w:val="00CF2B7C"/>
    <w:rsid w:val="00CF3B8B"/>
    <w:rsid w:val="00CF4931"/>
    <w:rsid w:val="00D005DE"/>
    <w:rsid w:val="00D0240A"/>
    <w:rsid w:val="00D03849"/>
    <w:rsid w:val="00D11DB6"/>
    <w:rsid w:val="00D14351"/>
    <w:rsid w:val="00D152E7"/>
    <w:rsid w:val="00D1766E"/>
    <w:rsid w:val="00D17775"/>
    <w:rsid w:val="00D2471A"/>
    <w:rsid w:val="00D325FD"/>
    <w:rsid w:val="00D35727"/>
    <w:rsid w:val="00D43336"/>
    <w:rsid w:val="00D50A02"/>
    <w:rsid w:val="00D75EF2"/>
    <w:rsid w:val="00D86613"/>
    <w:rsid w:val="00D936D5"/>
    <w:rsid w:val="00DB7C00"/>
    <w:rsid w:val="00DC0458"/>
    <w:rsid w:val="00DC1329"/>
    <w:rsid w:val="00DC59DE"/>
    <w:rsid w:val="00DC750A"/>
    <w:rsid w:val="00DD0294"/>
    <w:rsid w:val="00DD0A70"/>
    <w:rsid w:val="00DD0B40"/>
    <w:rsid w:val="00DD1A4B"/>
    <w:rsid w:val="00DE1A4F"/>
    <w:rsid w:val="00DE5D95"/>
    <w:rsid w:val="00DE6E98"/>
    <w:rsid w:val="00DE7300"/>
    <w:rsid w:val="00E0426A"/>
    <w:rsid w:val="00E16336"/>
    <w:rsid w:val="00E1673B"/>
    <w:rsid w:val="00E209E6"/>
    <w:rsid w:val="00E2174A"/>
    <w:rsid w:val="00E23C46"/>
    <w:rsid w:val="00E26CA3"/>
    <w:rsid w:val="00E30F5E"/>
    <w:rsid w:val="00E34A5D"/>
    <w:rsid w:val="00E44929"/>
    <w:rsid w:val="00E458CD"/>
    <w:rsid w:val="00E45C07"/>
    <w:rsid w:val="00E5246F"/>
    <w:rsid w:val="00E56A07"/>
    <w:rsid w:val="00E600E6"/>
    <w:rsid w:val="00E601D2"/>
    <w:rsid w:val="00E607BC"/>
    <w:rsid w:val="00E60D81"/>
    <w:rsid w:val="00E621CE"/>
    <w:rsid w:val="00E82139"/>
    <w:rsid w:val="00E8545C"/>
    <w:rsid w:val="00E8606E"/>
    <w:rsid w:val="00E95FBE"/>
    <w:rsid w:val="00EA3A28"/>
    <w:rsid w:val="00EB2386"/>
    <w:rsid w:val="00EB528B"/>
    <w:rsid w:val="00ED0C4B"/>
    <w:rsid w:val="00ED7ED2"/>
    <w:rsid w:val="00EE1036"/>
    <w:rsid w:val="00EF6AE9"/>
    <w:rsid w:val="00F01F0B"/>
    <w:rsid w:val="00F11B5B"/>
    <w:rsid w:val="00F33FEA"/>
    <w:rsid w:val="00F34AC6"/>
    <w:rsid w:val="00F53800"/>
    <w:rsid w:val="00F7054C"/>
    <w:rsid w:val="00F84E08"/>
    <w:rsid w:val="00F865BC"/>
    <w:rsid w:val="00F92C25"/>
    <w:rsid w:val="00F96B1F"/>
    <w:rsid w:val="00FA2524"/>
    <w:rsid w:val="00FA6CB2"/>
    <w:rsid w:val="00FC4961"/>
    <w:rsid w:val="00FC55D5"/>
    <w:rsid w:val="00FD02FA"/>
    <w:rsid w:val="00FD0E4B"/>
    <w:rsid w:val="00FD19BA"/>
    <w:rsid w:val="00FD1EAF"/>
    <w:rsid w:val="00FD207D"/>
    <w:rsid w:val="00FD33AE"/>
    <w:rsid w:val="00FD3D6F"/>
    <w:rsid w:val="00FD5E6C"/>
    <w:rsid w:val="00FE7D48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41A373"/>
  <w15:docId w15:val="{DC02DA09-55E1-D440-84B8-2A758AE1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lang w:val="de-DE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89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E0A9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berschrift1">
    <w:name w:val="heading 1"/>
    <w:basedOn w:val="Standard"/>
    <w:next w:val="Textnachberschrift"/>
    <w:link w:val="berschrift1Zchn"/>
    <w:qFormat/>
    <w:rsid w:val="00A44894"/>
    <w:pPr>
      <w:numPr>
        <w:numId w:val="35"/>
      </w:numPr>
      <w:overflowPunct w:val="0"/>
      <w:autoSpaceDE w:val="0"/>
      <w:autoSpaceDN w:val="0"/>
      <w:adjustRightInd w:val="0"/>
      <w:ind w:left="822" w:hanging="822"/>
      <w:textAlignment w:val="baseline"/>
      <w:outlineLvl w:val="0"/>
    </w:pPr>
    <w:rPr>
      <w:rFonts w:ascii="Munich Airport Pro SemiBold" w:hAnsi="Munich Airport Pro SemiBold"/>
      <w:sz w:val="40"/>
    </w:rPr>
  </w:style>
  <w:style w:type="paragraph" w:styleId="berschrift2">
    <w:name w:val="heading 2"/>
    <w:basedOn w:val="berschrift1"/>
    <w:next w:val="Textnachberschrift"/>
    <w:link w:val="berschrift2Zchn"/>
    <w:qFormat/>
    <w:rsid w:val="00A44894"/>
    <w:pPr>
      <w:numPr>
        <w:ilvl w:val="1"/>
      </w:numPr>
      <w:ind w:left="822" w:hanging="822"/>
      <w:outlineLvl w:val="1"/>
    </w:pPr>
    <w:rPr>
      <w:sz w:val="24"/>
    </w:rPr>
  </w:style>
  <w:style w:type="paragraph" w:styleId="berschrift3">
    <w:name w:val="heading 3"/>
    <w:basedOn w:val="berschrift2"/>
    <w:next w:val="Textnachberschrift"/>
    <w:link w:val="berschrift3Zchn"/>
    <w:qFormat/>
    <w:rsid w:val="00D86613"/>
    <w:pPr>
      <w:numPr>
        <w:ilvl w:val="2"/>
      </w:numPr>
      <w:ind w:left="822" w:hanging="822"/>
      <w:outlineLvl w:val="2"/>
    </w:pPr>
    <w:rPr>
      <w:rFonts w:ascii="Munich Airport Pro Regular" w:hAnsi="Munich Airport Pro Regular"/>
    </w:rPr>
  </w:style>
  <w:style w:type="paragraph" w:styleId="berschrift4">
    <w:name w:val="heading 4"/>
    <w:basedOn w:val="berschrift2"/>
    <w:next w:val="Textnachberschrift"/>
    <w:link w:val="berschrift4Zchn"/>
    <w:qFormat/>
    <w:rsid w:val="00D86613"/>
    <w:pPr>
      <w:numPr>
        <w:ilvl w:val="3"/>
      </w:numPr>
      <w:ind w:left="822" w:hanging="822"/>
      <w:outlineLvl w:val="3"/>
    </w:pPr>
    <w:rPr>
      <w:rFonts w:ascii="Munich Airport Pro Regular" w:hAnsi="Munich Airport Pro Regular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DC1329"/>
    <w:pPr>
      <w:numPr>
        <w:ilvl w:val="4"/>
        <w:numId w:val="35"/>
      </w:numPr>
      <w:spacing w:before="260"/>
      <w:outlineLvl w:val="4"/>
    </w:pPr>
    <w:rPr>
      <w:rFonts w:asciiTheme="majorHAnsi" w:hAnsiTheme="majorHAnsi"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1329"/>
    <w:pPr>
      <w:numPr>
        <w:ilvl w:val="5"/>
        <w:numId w:val="35"/>
      </w:numPr>
      <w:spacing w:before="260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607BC"/>
    <w:pPr>
      <w:numPr>
        <w:ilvl w:val="6"/>
        <w:numId w:val="35"/>
      </w:numPr>
      <w:spacing w:before="2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E607BC"/>
    <w:pPr>
      <w:numPr>
        <w:ilvl w:val="7"/>
        <w:numId w:val="35"/>
      </w:numPr>
      <w:spacing w:before="260"/>
      <w:outlineLvl w:val="7"/>
    </w:pPr>
    <w:rPr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E607BC"/>
    <w:pPr>
      <w:numPr>
        <w:ilvl w:val="8"/>
        <w:numId w:val="35"/>
      </w:numPr>
      <w:spacing w:before="260"/>
      <w:outlineLvl w:val="8"/>
    </w:pPr>
    <w:rPr>
      <w:rFonts w:asciiTheme="majorHAnsi" w:eastAsiaTheme="majorEastAsia" w:hAnsiTheme="majorHAns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44894"/>
    <w:rPr>
      <w:rFonts w:ascii="Munich Airport Pro SemiBold" w:eastAsia="Times New Roman" w:hAnsi="Munich Airport Pro SemiBold"/>
      <w:sz w:val="4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A44894"/>
    <w:rPr>
      <w:rFonts w:ascii="Munich Airport Pro SemiBold" w:eastAsia="Times New Roman" w:hAnsi="Munich Airport Pro SemiBold"/>
      <w:sz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86613"/>
    <w:rPr>
      <w:rFonts w:ascii="Munich Airport Pro Regular" w:eastAsia="Times New Roman" w:hAnsi="Munich Airport Pro Regular"/>
      <w:sz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86613"/>
    <w:rPr>
      <w:rFonts w:ascii="Munich Airport Pro Regular" w:eastAsia="Times New Roman" w:hAnsi="Munich Airport Pro Regular"/>
      <w:sz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C1329"/>
    <w:rPr>
      <w:rFonts w:asciiTheme="majorHAnsi" w:hAnsiTheme="majorHAnsi"/>
      <w:bCs/>
      <w:iCs/>
      <w:sz w:val="24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1329"/>
    <w:rPr>
      <w:bCs/>
      <w:sz w:val="24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607BC"/>
    <w:rPr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607BC"/>
    <w:rPr>
      <w:iCs/>
      <w:sz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E607BC"/>
    <w:rPr>
      <w:rFonts w:asciiTheme="majorHAnsi" w:eastAsiaTheme="majorEastAsia" w:hAnsiTheme="majorHAnsi"/>
      <w:sz w:val="24"/>
      <w:szCs w:val="22"/>
    </w:rPr>
  </w:style>
  <w:style w:type="paragraph" w:styleId="Titel">
    <w:name w:val="Title"/>
    <w:basedOn w:val="Standard"/>
    <w:next w:val="Standard"/>
    <w:link w:val="TitelZchn"/>
    <w:uiPriority w:val="10"/>
    <w:rsid w:val="0014352E"/>
    <w:pPr>
      <w:framePr w:wrap="around" w:vAnchor="page" w:hAnchor="page" w:x="1209" w:y="1107"/>
      <w:numPr>
        <w:numId w:val="26"/>
      </w:numPr>
      <w:ind w:left="153" w:hanging="57"/>
    </w:pPr>
    <w:rPr>
      <w:rFonts w:ascii="Munich Airport Pro SemiBold" w:hAnsi="Munich Airport Pro SemiBold"/>
    </w:rPr>
  </w:style>
  <w:style w:type="character" w:customStyle="1" w:styleId="TitelZchn">
    <w:name w:val="Titel Zchn"/>
    <w:basedOn w:val="Absatz-Standardschriftart"/>
    <w:link w:val="Titel"/>
    <w:uiPriority w:val="10"/>
    <w:rsid w:val="0014352E"/>
    <w:rPr>
      <w:rFonts w:ascii="Munich Airport Pro SemiBold" w:hAnsi="Munich Airport Pro SemiBold"/>
    </w:rPr>
  </w:style>
  <w:style w:type="paragraph" w:styleId="Untertitel">
    <w:name w:val="Subtitle"/>
    <w:basedOn w:val="Standard"/>
    <w:next w:val="Standard"/>
    <w:link w:val="UntertitelZchn"/>
    <w:uiPriority w:val="11"/>
    <w:rsid w:val="00DC1329"/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C1329"/>
    <w:rPr>
      <w:rFonts w:asciiTheme="majorHAnsi" w:eastAsiaTheme="majorEastAsia" w:hAnsiTheme="majorHAnsi"/>
    </w:rPr>
  </w:style>
  <w:style w:type="character" w:styleId="Fett">
    <w:name w:val="Strong"/>
    <w:basedOn w:val="Absatz-Standardschriftart"/>
    <w:uiPriority w:val="22"/>
    <w:qFormat/>
    <w:rsid w:val="00E607BC"/>
    <w:rPr>
      <w:rFonts w:asciiTheme="majorHAnsi" w:hAnsiTheme="majorHAnsi"/>
      <w:b w:val="0"/>
      <w:bCs/>
    </w:rPr>
  </w:style>
  <w:style w:type="character" w:styleId="Hervorhebung">
    <w:name w:val="Emphasis"/>
    <w:basedOn w:val="Absatz-Standardschriftart"/>
    <w:uiPriority w:val="20"/>
    <w:rsid w:val="00DC1329"/>
    <w:rPr>
      <w:rFonts w:asciiTheme="majorHAnsi" w:hAnsiTheme="majorHAnsi"/>
      <w:b w:val="0"/>
      <w:i w:val="0"/>
      <w:iCs/>
    </w:rPr>
  </w:style>
  <w:style w:type="paragraph" w:styleId="KeinLeerraum">
    <w:name w:val="No Spacing"/>
    <w:basedOn w:val="Standard"/>
    <w:uiPriority w:val="1"/>
    <w:rsid w:val="00E607BC"/>
    <w:rPr>
      <w:szCs w:val="32"/>
    </w:rPr>
  </w:style>
  <w:style w:type="paragraph" w:styleId="Listenabsatz">
    <w:name w:val="List Paragraph"/>
    <w:basedOn w:val="Standard"/>
    <w:uiPriority w:val="34"/>
    <w:rsid w:val="00DC132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DC1329"/>
  </w:style>
  <w:style w:type="character" w:customStyle="1" w:styleId="ZitatZchn">
    <w:name w:val="Zitat Zchn"/>
    <w:basedOn w:val="Absatz-Standardschriftart"/>
    <w:link w:val="Zitat"/>
    <w:uiPriority w:val="29"/>
    <w:rsid w:val="00DC1329"/>
  </w:style>
  <w:style w:type="paragraph" w:styleId="IntensivesZitat">
    <w:name w:val="Intense Quote"/>
    <w:basedOn w:val="Standard"/>
    <w:next w:val="Standard"/>
    <w:link w:val="IntensivesZitatZchn"/>
    <w:uiPriority w:val="30"/>
    <w:rsid w:val="00DC1329"/>
    <w:pPr>
      <w:ind w:left="720" w:right="720"/>
    </w:pPr>
    <w:rPr>
      <w:rFonts w:asciiTheme="majorHAnsi" w:hAnsiTheme="majorHAnsi"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1329"/>
    <w:rPr>
      <w:rFonts w:asciiTheme="majorHAnsi" w:hAnsiTheme="majorHAnsi"/>
      <w:szCs w:val="22"/>
    </w:rPr>
  </w:style>
  <w:style w:type="character" w:styleId="SchwacheHervorhebung">
    <w:name w:val="Subtle Emphasis"/>
    <w:uiPriority w:val="19"/>
    <w:rsid w:val="00DC1329"/>
    <w:rPr>
      <w:i w:val="0"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rsid w:val="00DC1329"/>
    <w:rPr>
      <w:rFonts w:asciiTheme="majorHAnsi" w:hAnsiTheme="majorHAnsi"/>
      <w:b w:val="0"/>
      <w:i w:val="0"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rsid w:val="00DC1329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DC1329"/>
    <w:rPr>
      <w:rFonts w:asciiTheme="majorHAnsi" w:hAnsiTheme="majorHAnsi"/>
      <w:b w:val="0"/>
      <w:sz w:val="24"/>
      <w:u w:val="single"/>
    </w:rPr>
  </w:style>
  <w:style w:type="character" w:styleId="Buchtitel">
    <w:name w:val="Book Title"/>
    <w:basedOn w:val="Absatz-Standardschriftart"/>
    <w:uiPriority w:val="89"/>
    <w:rsid w:val="00DC1329"/>
    <w:rPr>
      <w:rFonts w:asciiTheme="majorHAnsi" w:eastAsiaTheme="majorEastAsia" w:hAnsiTheme="majorHAnsi"/>
      <w:b w:val="0"/>
      <w:i w:val="0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607BC"/>
    <w:pPr>
      <w:framePr w:wrap="notBeside" w:hAnchor="text"/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DC1329"/>
    <w:pPr>
      <w:tabs>
        <w:tab w:val="center" w:pos="4536"/>
        <w:tab w:val="right" w:pos="9072"/>
      </w:tabs>
      <w:spacing w:line="182" w:lineRule="exact"/>
      <w:contextualSpacing/>
    </w:pPr>
    <w:rPr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rsid w:val="00DC1329"/>
    <w:rPr>
      <w:sz w:val="14"/>
    </w:rPr>
  </w:style>
  <w:style w:type="paragraph" w:styleId="Fuzeile">
    <w:name w:val="footer"/>
    <w:basedOn w:val="Standard"/>
    <w:link w:val="FuzeileZchn"/>
    <w:uiPriority w:val="99"/>
    <w:unhideWhenUsed/>
    <w:rsid w:val="00DC1329"/>
    <w:pPr>
      <w:tabs>
        <w:tab w:val="center" w:pos="4536"/>
        <w:tab w:val="right" w:pos="9072"/>
      </w:tabs>
      <w:spacing w:before="260" w:line="182" w:lineRule="exact"/>
      <w:ind w:right="-567"/>
    </w:pPr>
    <w:rPr>
      <w:noProof/>
      <w:color w:val="666666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DC1329"/>
    <w:rPr>
      <w:noProof/>
      <w:color w:val="666666"/>
      <w:sz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3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329"/>
    <w:rPr>
      <w:rFonts w:ascii="Tahoma" w:hAnsi="Tahoma" w:cs="Tahoma"/>
      <w:sz w:val="16"/>
      <w:szCs w:val="16"/>
    </w:rPr>
  </w:style>
  <w:style w:type="paragraph" w:customStyle="1" w:styleId="BildInformation">
    <w:name w:val="Bild Information"/>
    <w:basedOn w:val="Standard"/>
    <w:uiPriority w:val="19"/>
    <w:rsid w:val="00DC1329"/>
    <w:pPr>
      <w:framePr w:w="1503" w:hSpace="198" w:wrap="around" w:vAnchor="page" w:hAnchor="page" w:xAlign="right" w:y="5955"/>
      <w:spacing w:after="182" w:line="182" w:lineRule="exact"/>
    </w:pPr>
    <w:rPr>
      <w:sz w:val="14"/>
    </w:rPr>
  </w:style>
  <w:style w:type="character" w:styleId="Platzhaltertext">
    <w:name w:val="Placeholder Text"/>
    <w:basedOn w:val="Absatz-Standardschriftart"/>
    <w:uiPriority w:val="99"/>
    <w:semiHidden/>
    <w:rsid w:val="00DC1329"/>
    <w:rPr>
      <w:i w:val="0"/>
      <w:color w:val="7F7F7F" w:themeColor="text1" w:themeTint="80"/>
    </w:rPr>
  </w:style>
  <w:style w:type="table" w:styleId="Tabellenraster">
    <w:name w:val="Table Grid"/>
    <w:basedOn w:val="NormaleTabelle"/>
    <w:uiPriority w:val="59"/>
    <w:rsid w:val="00DC13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C1329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DC1329"/>
  </w:style>
  <w:style w:type="character" w:customStyle="1" w:styleId="AnredeZchn">
    <w:name w:val="Anrede Zchn"/>
    <w:basedOn w:val="Absatz-Standardschriftart"/>
    <w:link w:val="Anrede"/>
    <w:uiPriority w:val="99"/>
    <w:semiHidden/>
    <w:rsid w:val="00DC1329"/>
  </w:style>
  <w:style w:type="paragraph" w:styleId="Aufzhlungszeichen">
    <w:name w:val="List Bullet"/>
    <w:basedOn w:val="Standard"/>
    <w:uiPriority w:val="9"/>
    <w:qFormat/>
    <w:rsid w:val="00E607BC"/>
    <w:pPr>
      <w:numPr>
        <w:numId w:val="2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C1329"/>
    <w:pPr>
      <w:numPr>
        <w:numId w:val="17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C1329"/>
    <w:pPr>
      <w:numPr>
        <w:numId w:val="18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C1329"/>
    <w:pPr>
      <w:numPr>
        <w:numId w:val="19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C1329"/>
    <w:pPr>
      <w:numPr>
        <w:numId w:val="20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rsid w:val="00DC1329"/>
    <w:pPr>
      <w:spacing w:line="182" w:lineRule="atLeast"/>
    </w:pPr>
    <w:rPr>
      <w:rFonts w:asciiTheme="majorHAnsi" w:hAnsiTheme="majorHAnsi"/>
      <w:bCs/>
      <w:sz w:val="14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DC1329"/>
    <w:rPr>
      <w:color w:val="990066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DC1329"/>
    <w:pPr>
      <w:pBdr>
        <w:top w:val="single" w:sz="2" w:space="10" w:color="66CC33" w:themeColor="accent1"/>
        <w:left w:val="single" w:sz="2" w:space="10" w:color="66CC33" w:themeColor="accent1"/>
        <w:bottom w:val="single" w:sz="2" w:space="10" w:color="66CC33" w:themeColor="accent1"/>
        <w:right w:val="single" w:sz="2" w:space="10" w:color="66CC33" w:themeColor="accent1"/>
      </w:pBdr>
      <w:ind w:left="1152" w:right="1152"/>
    </w:pPr>
    <w:rPr>
      <w:rFonts w:cstheme="minorBidi"/>
      <w:i/>
      <w:iCs/>
      <w:color w:val="66CC33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C1329"/>
  </w:style>
  <w:style w:type="character" w:customStyle="1" w:styleId="DatumZchn">
    <w:name w:val="Datum Zchn"/>
    <w:basedOn w:val="Absatz-Standardschriftart"/>
    <w:link w:val="Datum"/>
    <w:uiPriority w:val="99"/>
    <w:semiHidden/>
    <w:rsid w:val="00DC1329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C1329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C1329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C132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C1329"/>
  </w:style>
  <w:style w:type="paragraph" w:styleId="Endnotentext">
    <w:name w:val="endnote text"/>
    <w:basedOn w:val="Standard"/>
    <w:link w:val="EndnotentextZchn"/>
    <w:uiPriority w:val="99"/>
    <w:semiHidden/>
    <w:unhideWhenUsed/>
    <w:rsid w:val="00DC1329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C1329"/>
  </w:style>
  <w:style w:type="character" w:styleId="Endnotenzeichen">
    <w:name w:val="endnote reference"/>
    <w:basedOn w:val="Absatz-Standardschriftart"/>
    <w:uiPriority w:val="99"/>
    <w:semiHidden/>
    <w:unhideWhenUsed/>
    <w:rsid w:val="00DC1329"/>
    <w:rPr>
      <w:vertAlign w:val="superscript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C132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C1329"/>
  </w:style>
  <w:style w:type="paragraph" w:styleId="Funotentext">
    <w:name w:val="footnote text"/>
    <w:basedOn w:val="Standard"/>
    <w:link w:val="FunotentextZchn"/>
    <w:uiPriority w:val="99"/>
    <w:semiHidden/>
    <w:unhideWhenUsed/>
    <w:rsid w:val="00DC1329"/>
    <w:pPr>
      <w:spacing w:line="182" w:lineRule="atLeast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C1329"/>
    <w:rPr>
      <w:sz w:val="14"/>
    </w:rPr>
  </w:style>
  <w:style w:type="character" w:styleId="Funotenzeichen">
    <w:name w:val="footnote reference"/>
    <w:basedOn w:val="Absatz-Standardschriftart"/>
    <w:uiPriority w:val="99"/>
    <w:semiHidden/>
    <w:unhideWhenUsed/>
    <w:rsid w:val="00DC1329"/>
    <w:rPr>
      <w:vertAlign w:val="superscript"/>
    </w:rPr>
  </w:style>
  <w:style w:type="paragraph" w:styleId="Gruformel">
    <w:name w:val="Closing"/>
    <w:basedOn w:val="Standard"/>
    <w:next w:val="Standard"/>
    <w:link w:val="GruformelZchn"/>
    <w:uiPriority w:val="99"/>
    <w:unhideWhenUsed/>
    <w:rsid w:val="00DC1329"/>
    <w:pPr>
      <w:keepNext/>
      <w:spacing w:before="260" w:after="78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DC1329"/>
  </w:style>
  <w:style w:type="paragraph" w:styleId="HTMLAdresse">
    <w:name w:val="HTML Address"/>
    <w:basedOn w:val="Standard"/>
    <w:link w:val="HTMLAdresseZchn"/>
    <w:uiPriority w:val="99"/>
    <w:semiHidden/>
    <w:unhideWhenUsed/>
    <w:rsid w:val="00DC132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C1329"/>
    <w:rPr>
      <w:i/>
      <w:iCs/>
    </w:rPr>
  </w:style>
  <w:style w:type="character" w:styleId="HTMLAkronym">
    <w:name w:val="HTML Acronym"/>
    <w:basedOn w:val="Absatz-Standardschriftart"/>
    <w:uiPriority w:val="99"/>
    <w:semiHidden/>
    <w:unhideWhenUsed/>
    <w:rsid w:val="00DC1329"/>
  </w:style>
  <w:style w:type="character" w:styleId="HTMLBeispiel">
    <w:name w:val="HTML Sample"/>
    <w:basedOn w:val="Absatz-Standardschriftart"/>
    <w:uiPriority w:val="99"/>
    <w:semiHidden/>
    <w:unhideWhenUsed/>
    <w:rsid w:val="00DC1329"/>
    <w:rPr>
      <w:rFonts w:ascii="Consolas" w:hAnsi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DC1329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DC132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DC1329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DC1329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DC132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C1329"/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C1329"/>
    <w:rPr>
      <w:rFonts w:ascii="Consolas" w:hAnsi="Consolas"/>
    </w:rPr>
  </w:style>
  <w:style w:type="character" w:styleId="HTMLZitat">
    <w:name w:val="HTML Cite"/>
    <w:basedOn w:val="Absatz-Standardschriftart"/>
    <w:uiPriority w:val="99"/>
    <w:semiHidden/>
    <w:unhideWhenUsed/>
    <w:rsid w:val="00DC1329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DC1329"/>
    <w:rPr>
      <w:color w:val="005172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C1329"/>
    <w:pPr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C1329"/>
    <w:pPr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C1329"/>
    <w:pPr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C1329"/>
    <w:pPr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C1329"/>
    <w:pPr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C1329"/>
    <w:pPr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C1329"/>
    <w:pPr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C1329"/>
    <w:pPr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C1329"/>
    <w:pPr>
      <w:ind w:left="1800" w:hanging="200"/>
    </w:pPr>
  </w:style>
  <w:style w:type="paragraph" w:styleId="Indexberschrift">
    <w:name w:val="index heading"/>
    <w:basedOn w:val="berschrift1"/>
    <w:next w:val="Index1"/>
    <w:uiPriority w:val="99"/>
    <w:unhideWhenUsed/>
    <w:rsid w:val="00DC1329"/>
    <w:pPr>
      <w:outlineLvl w:val="9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132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132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1329"/>
    <w:rPr>
      <w:rFonts w:asciiTheme="majorHAnsi" w:hAnsiTheme="majorHAnsi"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1329"/>
    <w:rPr>
      <w:rFonts w:asciiTheme="majorHAnsi" w:hAnsiTheme="majorHAnsi"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1329"/>
    <w:rPr>
      <w:sz w:val="16"/>
      <w:szCs w:val="16"/>
    </w:rPr>
  </w:style>
  <w:style w:type="paragraph" w:styleId="Liste">
    <w:name w:val="List"/>
    <w:basedOn w:val="Standard"/>
    <w:uiPriority w:val="99"/>
    <w:semiHidden/>
    <w:unhideWhenUsed/>
    <w:rsid w:val="00DC1329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DC1329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DC1329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DC1329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DC1329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DC1329"/>
    <w:pPr>
      <w:spacing w:after="150"/>
      <w:ind w:left="284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C1329"/>
    <w:pPr>
      <w:spacing w:after="150"/>
      <w:ind w:left="567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C1329"/>
    <w:pPr>
      <w:spacing w:after="150"/>
      <w:ind w:left="851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DC1329"/>
    <w:pPr>
      <w:spacing w:after="150"/>
      <w:ind w:left="1134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DC1329"/>
    <w:pPr>
      <w:spacing w:after="150"/>
      <w:ind w:left="1418"/>
      <w:contextualSpacing/>
    </w:pPr>
  </w:style>
  <w:style w:type="paragraph" w:styleId="Listennummer">
    <w:name w:val="List Number"/>
    <w:basedOn w:val="Standard"/>
    <w:uiPriority w:val="99"/>
    <w:semiHidden/>
    <w:unhideWhenUsed/>
    <w:rsid w:val="00DC1329"/>
    <w:pPr>
      <w:numPr>
        <w:numId w:val="21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C1329"/>
    <w:pPr>
      <w:numPr>
        <w:numId w:val="22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C1329"/>
    <w:pPr>
      <w:numPr>
        <w:numId w:val="23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C1329"/>
    <w:pPr>
      <w:numPr>
        <w:numId w:val="24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C1329"/>
    <w:pPr>
      <w:numPr>
        <w:numId w:val="25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DC1329"/>
  </w:style>
  <w:style w:type="paragraph" w:styleId="Makrotext">
    <w:name w:val="macro"/>
    <w:link w:val="MakrotextZchn"/>
    <w:uiPriority w:val="99"/>
    <w:semiHidden/>
    <w:unhideWhenUsed/>
    <w:rsid w:val="00DC13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C1329"/>
    <w:rPr>
      <w:rFonts w:ascii="Consolas" w:hAnsi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C13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C132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DC1329"/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C1329"/>
    <w:rPr>
      <w:rFonts w:ascii="Consolas" w:hAnsi="Consolas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C1329"/>
    <w:pPr>
      <w:ind w:left="200" w:hanging="20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DC1329"/>
    <w:pPr>
      <w:spacing w:before="120"/>
    </w:pPr>
    <w:rPr>
      <w:rFonts w:asciiTheme="majorHAnsi" w:eastAsiaTheme="majorEastAsia" w:hAnsiTheme="majorHAnsi" w:cstheme="majorBidi"/>
      <w:bCs/>
    </w:rPr>
  </w:style>
  <w:style w:type="character" w:styleId="Seitenzahl">
    <w:name w:val="page number"/>
    <w:basedOn w:val="Absatz-Standardschriftart"/>
    <w:uiPriority w:val="99"/>
    <w:semiHidden/>
    <w:unhideWhenUsed/>
    <w:rsid w:val="00DC1329"/>
  </w:style>
  <w:style w:type="paragraph" w:styleId="StandardWeb">
    <w:name w:val="Normal (Web)"/>
    <w:basedOn w:val="Standard"/>
    <w:uiPriority w:val="99"/>
    <w:semiHidden/>
    <w:unhideWhenUsed/>
    <w:rsid w:val="00DC1329"/>
  </w:style>
  <w:style w:type="paragraph" w:styleId="Standardeinzug">
    <w:name w:val="Normal Indent"/>
    <w:basedOn w:val="Standard"/>
    <w:uiPriority w:val="99"/>
    <w:semiHidden/>
    <w:unhideWhenUsed/>
    <w:rsid w:val="00DC1329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DC1329"/>
    <w:pPr>
      <w:spacing w:after="15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C1329"/>
  </w:style>
  <w:style w:type="paragraph" w:styleId="Textkrper2">
    <w:name w:val="Body Text 2"/>
    <w:basedOn w:val="Standard"/>
    <w:link w:val="Textkrper2Zchn"/>
    <w:uiPriority w:val="99"/>
    <w:semiHidden/>
    <w:unhideWhenUsed/>
    <w:rsid w:val="00DC1329"/>
    <w:pPr>
      <w:spacing w:after="15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C1329"/>
  </w:style>
  <w:style w:type="paragraph" w:styleId="Textkrper3">
    <w:name w:val="Body Text 3"/>
    <w:basedOn w:val="Standard"/>
    <w:link w:val="Textkrper3Zchn"/>
    <w:uiPriority w:val="99"/>
    <w:semiHidden/>
    <w:unhideWhenUsed/>
    <w:rsid w:val="00DC1329"/>
    <w:pPr>
      <w:spacing w:after="150"/>
    </w:pPr>
    <w:rPr>
      <w:sz w:val="14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C1329"/>
    <w:rPr>
      <w:sz w:val="14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C132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C1329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C1329"/>
    <w:pPr>
      <w:spacing w:after="120"/>
      <w:ind w:left="283"/>
    </w:pPr>
    <w:rPr>
      <w:sz w:val="14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C1329"/>
    <w:rPr>
      <w:sz w:val="14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C1329"/>
    <w:pPr>
      <w:spacing w:after="2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C1329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C132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C1329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C1329"/>
    <w:pPr>
      <w:spacing w:after="2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C1329"/>
  </w:style>
  <w:style w:type="paragraph" w:styleId="Umschlagabsenderadresse">
    <w:name w:val="envelope return"/>
    <w:basedOn w:val="Standard"/>
    <w:uiPriority w:val="99"/>
    <w:unhideWhenUsed/>
    <w:rsid w:val="00DC1329"/>
    <w:rPr>
      <w:sz w:val="12"/>
      <w:szCs w:val="12"/>
    </w:rPr>
  </w:style>
  <w:style w:type="paragraph" w:styleId="Umschlagadresse">
    <w:name w:val="envelope address"/>
    <w:basedOn w:val="Standard"/>
    <w:uiPriority w:val="99"/>
    <w:semiHidden/>
    <w:unhideWhenUsed/>
    <w:rsid w:val="00DC1329"/>
    <w:pPr>
      <w:framePr w:w="4320" w:h="2160" w:hRule="exact" w:hSpace="141" w:wrap="auto" w:hAnchor="page" w:xAlign="center" w:yAlign="bottom"/>
    </w:pPr>
    <w:rPr>
      <w:rFonts w:eastAsiaTheme="majorEastAsia" w:cstheme="majorBidi"/>
    </w:rPr>
  </w:style>
  <w:style w:type="paragraph" w:styleId="Unterschrift">
    <w:name w:val="Signature"/>
    <w:basedOn w:val="Standard"/>
    <w:link w:val="UnterschriftZchn"/>
    <w:uiPriority w:val="99"/>
    <w:unhideWhenUsed/>
    <w:rsid w:val="00DC1329"/>
    <w:pPr>
      <w:tabs>
        <w:tab w:val="left" w:pos="4139"/>
      </w:tabs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DC1329"/>
  </w:style>
  <w:style w:type="paragraph" w:styleId="Verzeichnis1">
    <w:name w:val="toc 1"/>
    <w:basedOn w:val="Standard"/>
    <w:next w:val="Standard"/>
    <w:autoRedefine/>
    <w:uiPriority w:val="39"/>
    <w:unhideWhenUsed/>
    <w:rsid w:val="00DC1329"/>
    <w:pPr>
      <w:spacing w:after="150"/>
      <w:ind w:right="567"/>
    </w:pPr>
    <w:rPr>
      <w:rFonts w:asciiTheme="majorHAnsi" w:hAnsiTheme="majorHAnsi"/>
    </w:rPr>
  </w:style>
  <w:style w:type="paragraph" w:styleId="Verzeichnis2">
    <w:name w:val="toc 2"/>
    <w:basedOn w:val="Standard"/>
    <w:next w:val="Standard"/>
    <w:autoRedefine/>
    <w:uiPriority w:val="39"/>
    <w:unhideWhenUsed/>
    <w:rsid w:val="00DC1329"/>
    <w:pPr>
      <w:tabs>
        <w:tab w:val="right" w:leader="dot" w:pos="8154"/>
      </w:tabs>
      <w:spacing w:after="150"/>
      <w:ind w:left="198" w:right="567"/>
    </w:pPr>
  </w:style>
  <w:style w:type="paragraph" w:styleId="Verzeichnis3">
    <w:name w:val="toc 3"/>
    <w:basedOn w:val="Standard"/>
    <w:next w:val="Standard"/>
    <w:autoRedefine/>
    <w:uiPriority w:val="39"/>
    <w:unhideWhenUsed/>
    <w:rsid w:val="00DC1329"/>
    <w:pPr>
      <w:spacing w:after="150"/>
      <w:ind w:left="403" w:right="567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C1329"/>
    <w:pPr>
      <w:spacing w:after="150"/>
      <w:ind w:left="601" w:right="567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C1329"/>
    <w:pPr>
      <w:spacing w:after="150"/>
      <w:ind w:left="799" w:right="567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C1329"/>
    <w:pPr>
      <w:spacing w:after="150"/>
      <w:ind w:left="998" w:right="567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C1329"/>
    <w:pPr>
      <w:ind w:left="1202" w:right="567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C1329"/>
    <w:pPr>
      <w:ind w:left="1400" w:right="567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C1329"/>
    <w:pPr>
      <w:ind w:left="1599" w:right="567"/>
    </w:pPr>
  </w:style>
  <w:style w:type="character" w:styleId="Zeilennummer">
    <w:name w:val="line number"/>
    <w:basedOn w:val="Absatz-Standardschriftart"/>
    <w:uiPriority w:val="99"/>
    <w:semiHidden/>
    <w:unhideWhenUsed/>
    <w:rsid w:val="00DC1329"/>
  </w:style>
  <w:style w:type="paragraph" w:customStyle="1" w:styleId="Kontaktdaten">
    <w:name w:val="Kontaktdaten"/>
    <w:basedOn w:val="Standard"/>
    <w:uiPriority w:val="99"/>
    <w:rsid w:val="00DC1329"/>
    <w:pPr>
      <w:tabs>
        <w:tab w:val="left" w:pos="1540"/>
      </w:tabs>
    </w:pPr>
    <w:rPr>
      <w:color w:val="666666"/>
      <w:sz w:val="14"/>
      <w:szCs w:val="14"/>
    </w:rPr>
  </w:style>
  <w:style w:type="paragraph" w:customStyle="1" w:styleId="numAufzhlung">
    <w:name w:val="num_Aufzählung"/>
    <w:basedOn w:val="Standard"/>
    <w:qFormat/>
    <w:rsid w:val="00AB029F"/>
    <w:pPr>
      <w:numPr>
        <w:numId w:val="29"/>
      </w:numPr>
      <w:tabs>
        <w:tab w:val="left" w:pos="369"/>
      </w:tabs>
      <w:ind w:left="369" w:hanging="369"/>
    </w:pPr>
    <w:rPr>
      <w:rFonts w:asciiTheme="majorHAnsi" w:hAnsiTheme="majorHAnsi"/>
      <w:bCs/>
    </w:rPr>
  </w:style>
  <w:style w:type="paragraph" w:customStyle="1" w:styleId="PunktnachNummer">
    <w:name w:val="Punkt_nach_Nummer"/>
    <w:basedOn w:val="Standard"/>
    <w:qFormat/>
    <w:rsid w:val="00AB029F"/>
    <w:pPr>
      <w:numPr>
        <w:numId w:val="30"/>
      </w:numPr>
      <w:overflowPunct w:val="0"/>
      <w:autoSpaceDE w:val="0"/>
      <w:autoSpaceDN w:val="0"/>
      <w:adjustRightInd w:val="0"/>
      <w:ind w:left="738" w:hanging="369"/>
      <w:textAlignment w:val="baseline"/>
    </w:pPr>
    <w:rPr>
      <w:rFonts w:ascii="Munich Airport Pro Regular" w:hAnsi="Munich Airport Pro Regular"/>
    </w:rPr>
  </w:style>
  <w:style w:type="paragraph" w:customStyle="1" w:styleId="Punktnachberschrift">
    <w:name w:val="Punkt_nach_Überschrift"/>
    <w:basedOn w:val="Standard"/>
    <w:qFormat/>
    <w:rsid w:val="0030189A"/>
    <w:pPr>
      <w:numPr>
        <w:numId w:val="31"/>
      </w:numPr>
      <w:overflowPunct w:val="0"/>
      <w:autoSpaceDE w:val="0"/>
      <w:autoSpaceDN w:val="0"/>
      <w:adjustRightInd w:val="0"/>
      <w:ind w:left="1179" w:hanging="357"/>
      <w:textAlignment w:val="baseline"/>
    </w:pPr>
    <w:rPr>
      <w:rFonts w:ascii="Munich Airport Pro Regular" w:hAnsi="Munich Airport Pro Regular"/>
    </w:rPr>
  </w:style>
  <w:style w:type="paragraph" w:customStyle="1" w:styleId="TextnachNummer">
    <w:name w:val="Text_nach_Nummer"/>
    <w:basedOn w:val="PunktnachNummer"/>
    <w:qFormat/>
    <w:rsid w:val="00AB029F"/>
    <w:pPr>
      <w:numPr>
        <w:numId w:val="0"/>
      </w:numPr>
      <w:ind w:left="369"/>
    </w:pPr>
  </w:style>
  <w:style w:type="paragraph" w:customStyle="1" w:styleId="Textnachberschrift">
    <w:name w:val="Text_nach_Überschrift"/>
    <w:basedOn w:val="Standard"/>
    <w:qFormat/>
    <w:rsid w:val="0030189A"/>
    <w:pPr>
      <w:overflowPunct w:val="0"/>
      <w:autoSpaceDE w:val="0"/>
      <w:autoSpaceDN w:val="0"/>
      <w:adjustRightInd w:val="0"/>
      <w:ind w:left="822"/>
      <w:textAlignment w:val="baseline"/>
    </w:pPr>
    <w:rPr>
      <w:rFonts w:ascii="Munich Airport Pro Regular" w:hAnsi="Munich Airport Pro Regular"/>
    </w:rPr>
  </w:style>
  <w:style w:type="table" w:styleId="HelleSchattierung-Akzent5">
    <w:name w:val="Light Shading Accent 5"/>
    <w:basedOn w:val="NormaleTabelle"/>
    <w:uiPriority w:val="60"/>
    <w:rsid w:val="00B47AFE"/>
    <w:pPr>
      <w:spacing w:after="0" w:line="240" w:lineRule="auto"/>
    </w:pPr>
    <w:rPr>
      <w:color w:val="72004C" w:themeColor="accent5" w:themeShade="BF"/>
    </w:rPr>
    <w:tblPr>
      <w:tblStyleRowBandSize w:val="1"/>
      <w:tblStyleColBandSize w:val="1"/>
      <w:tblBorders>
        <w:top w:val="single" w:sz="8" w:space="0" w:color="990066" w:themeColor="accent5"/>
        <w:bottom w:val="single" w:sz="8" w:space="0" w:color="9900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066" w:themeColor="accent5"/>
          <w:left w:val="nil"/>
          <w:bottom w:val="single" w:sz="8" w:space="0" w:color="9900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066" w:themeColor="accent5"/>
          <w:left w:val="nil"/>
          <w:bottom w:val="single" w:sz="8" w:space="0" w:color="99006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6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6E1" w:themeFill="accent5" w:themeFillTint="3F"/>
      </w:tcPr>
    </w:tblStylePr>
  </w:style>
  <w:style w:type="table" w:styleId="HelleListe-Akzent5">
    <w:name w:val="Light List Accent 5"/>
    <w:basedOn w:val="NormaleTabelle"/>
    <w:uiPriority w:val="61"/>
    <w:rsid w:val="00B47AFE"/>
    <w:pPr>
      <w:spacing w:after="0" w:line="240" w:lineRule="auto"/>
    </w:pPr>
    <w:tblPr>
      <w:tblStyleRowBandSize w:val="1"/>
      <w:tblStyleColBandSize w:val="1"/>
      <w:tblBorders>
        <w:top w:val="single" w:sz="8" w:space="0" w:color="990066" w:themeColor="accent5"/>
        <w:left w:val="single" w:sz="8" w:space="0" w:color="990066" w:themeColor="accent5"/>
        <w:bottom w:val="single" w:sz="8" w:space="0" w:color="990066" w:themeColor="accent5"/>
        <w:right w:val="single" w:sz="8" w:space="0" w:color="9900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00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0066" w:themeColor="accent5"/>
          <w:left w:val="single" w:sz="8" w:space="0" w:color="990066" w:themeColor="accent5"/>
          <w:bottom w:val="single" w:sz="8" w:space="0" w:color="990066" w:themeColor="accent5"/>
          <w:right w:val="single" w:sz="8" w:space="0" w:color="99006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0066" w:themeColor="accent5"/>
          <w:left w:val="single" w:sz="8" w:space="0" w:color="990066" w:themeColor="accent5"/>
          <w:bottom w:val="single" w:sz="8" w:space="0" w:color="990066" w:themeColor="accent5"/>
          <w:right w:val="single" w:sz="8" w:space="0" w:color="990066" w:themeColor="accent5"/>
        </w:tcBorders>
      </w:tcPr>
    </w:tblStylePr>
    <w:tblStylePr w:type="band1Horz">
      <w:tblPr/>
      <w:tcPr>
        <w:tcBorders>
          <w:top w:val="single" w:sz="8" w:space="0" w:color="990066" w:themeColor="accent5"/>
          <w:left w:val="single" w:sz="8" w:space="0" w:color="990066" w:themeColor="accent5"/>
          <w:bottom w:val="single" w:sz="8" w:space="0" w:color="990066" w:themeColor="accent5"/>
          <w:right w:val="single" w:sz="8" w:space="0" w:color="99006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B47AFE"/>
    <w:pPr>
      <w:spacing w:after="0" w:line="240" w:lineRule="auto"/>
    </w:pPr>
    <w:tblPr>
      <w:tblStyleRowBandSize w:val="1"/>
      <w:tblStyleColBandSize w:val="1"/>
      <w:tblBorders>
        <w:top w:val="single" w:sz="8" w:space="0" w:color="FF6600" w:themeColor="accent6"/>
        <w:left w:val="single" w:sz="8" w:space="0" w:color="FF6600" w:themeColor="accent6"/>
        <w:bottom w:val="single" w:sz="8" w:space="0" w:color="FF6600" w:themeColor="accent6"/>
        <w:right w:val="single" w:sz="8" w:space="0" w:color="FF66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6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600" w:themeColor="accent6"/>
          <w:left w:val="single" w:sz="8" w:space="0" w:color="FF6600" w:themeColor="accent6"/>
          <w:bottom w:val="single" w:sz="8" w:space="0" w:color="FF6600" w:themeColor="accent6"/>
          <w:right w:val="single" w:sz="8" w:space="0" w:color="FF6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600" w:themeColor="accent6"/>
          <w:left w:val="single" w:sz="8" w:space="0" w:color="FF6600" w:themeColor="accent6"/>
          <w:bottom w:val="single" w:sz="8" w:space="0" w:color="FF6600" w:themeColor="accent6"/>
          <w:right w:val="single" w:sz="8" w:space="0" w:color="FF6600" w:themeColor="accent6"/>
        </w:tcBorders>
      </w:tcPr>
    </w:tblStylePr>
    <w:tblStylePr w:type="band1Horz">
      <w:tblPr/>
      <w:tcPr>
        <w:tcBorders>
          <w:top w:val="single" w:sz="8" w:space="0" w:color="FF6600" w:themeColor="accent6"/>
          <w:left w:val="single" w:sz="8" w:space="0" w:color="FF6600" w:themeColor="accent6"/>
          <w:bottom w:val="single" w:sz="8" w:space="0" w:color="FF6600" w:themeColor="accent6"/>
          <w:right w:val="single" w:sz="8" w:space="0" w:color="FF6600" w:themeColor="accent6"/>
        </w:tcBorders>
      </w:tcPr>
    </w:tblStylePr>
  </w:style>
  <w:style w:type="table" w:styleId="HellesRaster-Akzent6">
    <w:name w:val="Light Grid Accent 6"/>
    <w:basedOn w:val="NormaleTabelle"/>
    <w:uiPriority w:val="62"/>
    <w:rsid w:val="00B47AFE"/>
    <w:pPr>
      <w:spacing w:after="0" w:line="240" w:lineRule="auto"/>
    </w:pPr>
    <w:tblPr>
      <w:tblStyleRowBandSize w:val="1"/>
      <w:tblStyleColBandSize w:val="1"/>
      <w:tblBorders>
        <w:top w:val="single" w:sz="8" w:space="0" w:color="FF6600" w:themeColor="accent6"/>
        <w:left w:val="single" w:sz="8" w:space="0" w:color="FF6600" w:themeColor="accent6"/>
        <w:bottom w:val="single" w:sz="8" w:space="0" w:color="FF6600" w:themeColor="accent6"/>
        <w:right w:val="single" w:sz="8" w:space="0" w:color="FF6600" w:themeColor="accent6"/>
        <w:insideH w:val="single" w:sz="8" w:space="0" w:color="FF6600" w:themeColor="accent6"/>
        <w:insideV w:val="single" w:sz="8" w:space="0" w:color="FF66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600" w:themeColor="accent6"/>
          <w:left w:val="single" w:sz="8" w:space="0" w:color="FF6600" w:themeColor="accent6"/>
          <w:bottom w:val="single" w:sz="18" w:space="0" w:color="FF6600" w:themeColor="accent6"/>
          <w:right w:val="single" w:sz="8" w:space="0" w:color="FF6600" w:themeColor="accent6"/>
          <w:insideH w:val="nil"/>
          <w:insideV w:val="single" w:sz="8" w:space="0" w:color="FF66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600" w:themeColor="accent6"/>
          <w:left w:val="single" w:sz="8" w:space="0" w:color="FF6600" w:themeColor="accent6"/>
          <w:bottom w:val="single" w:sz="8" w:space="0" w:color="FF6600" w:themeColor="accent6"/>
          <w:right w:val="single" w:sz="8" w:space="0" w:color="FF6600" w:themeColor="accent6"/>
          <w:insideH w:val="nil"/>
          <w:insideV w:val="single" w:sz="8" w:space="0" w:color="FF66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600" w:themeColor="accent6"/>
          <w:left w:val="single" w:sz="8" w:space="0" w:color="FF6600" w:themeColor="accent6"/>
          <w:bottom w:val="single" w:sz="8" w:space="0" w:color="FF6600" w:themeColor="accent6"/>
          <w:right w:val="single" w:sz="8" w:space="0" w:color="FF6600" w:themeColor="accent6"/>
        </w:tcBorders>
      </w:tcPr>
    </w:tblStylePr>
    <w:tblStylePr w:type="band1Vert">
      <w:tblPr/>
      <w:tcPr>
        <w:tcBorders>
          <w:top w:val="single" w:sz="8" w:space="0" w:color="FF6600" w:themeColor="accent6"/>
          <w:left w:val="single" w:sz="8" w:space="0" w:color="FF6600" w:themeColor="accent6"/>
          <w:bottom w:val="single" w:sz="8" w:space="0" w:color="FF6600" w:themeColor="accent6"/>
          <w:right w:val="single" w:sz="8" w:space="0" w:color="FF6600" w:themeColor="accent6"/>
        </w:tcBorders>
        <w:shd w:val="clear" w:color="auto" w:fill="FFD9C0" w:themeFill="accent6" w:themeFillTint="3F"/>
      </w:tcPr>
    </w:tblStylePr>
    <w:tblStylePr w:type="band1Horz">
      <w:tblPr/>
      <w:tcPr>
        <w:tcBorders>
          <w:top w:val="single" w:sz="8" w:space="0" w:color="FF6600" w:themeColor="accent6"/>
          <w:left w:val="single" w:sz="8" w:space="0" w:color="FF6600" w:themeColor="accent6"/>
          <w:bottom w:val="single" w:sz="8" w:space="0" w:color="FF6600" w:themeColor="accent6"/>
          <w:right w:val="single" w:sz="8" w:space="0" w:color="FF6600" w:themeColor="accent6"/>
          <w:insideV w:val="single" w:sz="8" w:space="0" w:color="FF6600" w:themeColor="accent6"/>
        </w:tcBorders>
        <w:shd w:val="clear" w:color="auto" w:fill="FFD9C0" w:themeFill="accent6" w:themeFillTint="3F"/>
      </w:tcPr>
    </w:tblStylePr>
    <w:tblStylePr w:type="band2Horz">
      <w:tblPr/>
      <w:tcPr>
        <w:tcBorders>
          <w:top w:val="single" w:sz="8" w:space="0" w:color="FF6600" w:themeColor="accent6"/>
          <w:left w:val="single" w:sz="8" w:space="0" w:color="FF6600" w:themeColor="accent6"/>
          <w:bottom w:val="single" w:sz="8" w:space="0" w:color="FF6600" w:themeColor="accent6"/>
          <w:right w:val="single" w:sz="8" w:space="0" w:color="FF6600" w:themeColor="accent6"/>
          <w:insideV w:val="single" w:sz="8" w:space="0" w:color="FF6600" w:themeColor="accent6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B47AFE"/>
    <w:pPr>
      <w:spacing w:after="0" w:line="240" w:lineRule="auto"/>
    </w:pPr>
    <w:tblPr>
      <w:tblStyleRowBandSize w:val="1"/>
      <w:tblStyleColBandSize w:val="1"/>
      <w:tblBorders>
        <w:top w:val="single" w:sz="8" w:space="0" w:color="8CD866" w:themeColor="accent1" w:themeTint="BF"/>
        <w:left w:val="single" w:sz="8" w:space="0" w:color="8CD866" w:themeColor="accent1" w:themeTint="BF"/>
        <w:bottom w:val="single" w:sz="8" w:space="0" w:color="8CD866" w:themeColor="accent1" w:themeTint="BF"/>
        <w:right w:val="single" w:sz="8" w:space="0" w:color="8CD866" w:themeColor="accent1" w:themeTint="BF"/>
        <w:insideH w:val="single" w:sz="8" w:space="0" w:color="8CD86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866" w:themeColor="accent1" w:themeTint="BF"/>
          <w:left w:val="single" w:sz="8" w:space="0" w:color="8CD866" w:themeColor="accent1" w:themeTint="BF"/>
          <w:bottom w:val="single" w:sz="8" w:space="0" w:color="8CD866" w:themeColor="accent1" w:themeTint="BF"/>
          <w:right w:val="single" w:sz="8" w:space="0" w:color="8CD866" w:themeColor="accent1" w:themeTint="BF"/>
          <w:insideH w:val="nil"/>
          <w:insideV w:val="nil"/>
        </w:tcBorders>
        <w:shd w:val="clear" w:color="auto" w:fill="66CC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866" w:themeColor="accent1" w:themeTint="BF"/>
          <w:left w:val="single" w:sz="8" w:space="0" w:color="8CD866" w:themeColor="accent1" w:themeTint="BF"/>
          <w:bottom w:val="single" w:sz="8" w:space="0" w:color="8CD866" w:themeColor="accent1" w:themeTint="BF"/>
          <w:right w:val="single" w:sz="8" w:space="0" w:color="8CD86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2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066A0A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66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C40" w:themeColor="accent6" w:themeTint="BF"/>
          <w:left w:val="single" w:sz="8" w:space="0" w:color="FF8C40" w:themeColor="accent6" w:themeTint="BF"/>
          <w:bottom w:val="single" w:sz="8" w:space="0" w:color="FF8C40" w:themeColor="accent6" w:themeTint="BF"/>
          <w:right w:val="single" w:sz="8" w:space="0" w:color="FF8C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9822B1"/>
    <w:pPr>
      <w:spacing w:after="0" w:line="240" w:lineRule="auto"/>
    </w:pPr>
    <w:tblPr>
      <w:tblStyleRowBandSize w:val="1"/>
      <w:tblStyleColBandSize w:val="1"/>
      <w:tblBorders>
        <w:insideV w:val="single" w:sz="4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900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00A1" w:themeColor="accent5" w:themeTint="BF"/>
          <w:left w:val="single" w:sz="8" w:space="0" w:color="F200A1" w:themeColor="accent5" w:themeTint="BF"/>
          <w:bottom w:val="single" w:sz="8" w:space="0" w:color="F200A1" w:themeColor="accent5" w:themeTint="BF"/>
          <w:right w:val="single" w:sz="8" w:space="0" w:color="F200A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6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6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C36628"/>
    <w:pPr>
      <w:spacing w:after="0" w:line="240" w:lineRule="auto"/>
    </w:pPr>
    <w:tblPr>
      <w:tblStyleRowBandSize w:val="1"/>
      <w:tblStyleColBandSize w:val="1"/>
      <w:tblBorders>
        <w:top w:val="single" w:sz="8" w:space="0" w:color="00A1F2" w:themeColor="accent3" w:themeTint="BF"/>
        <w:left w:val="single" w:sz="8" w:space="0" w:color="00A1F2" w:themeColor="accent3" w:themeTint="BF"/>
        <w:bottom w:val="single" w:sz="8" w:space="0" w:color="00A1F2" w:themeColor="accent3" w:themeTint="BF"/>
        <w:right w:val="single" w:sz="8" w:space="0" w:color="00A1F2" w:themeColor="accent3" w:themeTint="BF"/>
        <w:insideH w:val="single" w:sz="8" w:space="0" w:color="00A1F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1F2" w:themeColor="accent3" w:themeTint="BF"/>
          <w:left w:val="single" w:sz="8" w:space="0" w:color="00A1F2" w:themeColor="accent3" w:themeTint="BF"/>
          <w:bottom w:val="single" w:sz="8" w:space="0" w:color="00A1F2" w:themeColor="accent3" w:themeTint="BF"/>
          <w:right w:val="single" w:sz="8" w:space="0" w:color="00A1F2" w:themeColor="accent3" w:themeTint="BF"/>
          <w:insideH w:val="nil"/>
          <w:insideV w:val="nil"/>
        </w:tcBorders>
        <w:shd w:val="clear" w:color="auto" w:fill="0066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1F2" w:themeColor="accent3" w:themeTint="BF"/>
          <w:left w:val="single" w:sz="8" w:space="0" w:color="00A1F2" w:themeColor="accent3" w:themeTint="BF"/>
          <w:bottom w:val="single" w:sz="8" w:space="0" w:color="00A1F2" w:themeColor="accent3" w:themeTint="BF"/>
          <w:right w:val="single" w:sz="8" w:space="0" w:color="00A1F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E1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E1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Absatz-Standardschriftart"/>
    <w:rsid w:val="00E21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3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Data\FMG-Office\Vorlagen\Blanko.dotx" TargetMode="External"/></Relationships>
</file>

<file path=word/theme/theme1.xml><?xml version="1.0" encoding="utf-8"?>
<a:theme xmlns:a="http://schemas.openxmlformats.org/drawingml/2006/main" name="Larissa">
  <a:themeElements>
    <a:clrScheme name="FMU-Farben">
      <a:dk1>
        <a:srgbClr val="000000"/>
      </a:dk1>
      <a:lt1>
        <a:sysClr val="window" lastClr="FFFFFF"/>
      </a:lt1>
      <a:dk2>
        <a:srgbClr val="0099CC"/>
      </a:dk2>
      <a:lt2>
        <a:srgbClr val="647882"/>
      </a:lt2>
      <a:accent1>
        <a:srgbClr val="66CC33"/>
      </a:accent1>
      <a:accent2>
        <a:srgbClr val="CCE70E"/>
      </a:accent2>
      <a:accent3>
        <a:srgbClr val="006699"/>
      </a:accent3>
      <a:accent4>
        <a:srgbClr val="66CCFF"/>
      </a:accent4>
      <a:accent5>
        <a:srgbClr val="990066"/>
      </a:accent5>
      <a:accent6>
        <a:srgbClr val="FF6600"/>
      </a:accent6>
      <a:hlink>
        <a:srgbClr val="005172"/>
      </a:hlink>
      <a:folHlink>
        <a:srgbClr val="990066"/>
      </a:folHlink>
    </a:clrScheme>
    <a:fontScheme name="FMU">
      <a:majorFont>
        <a:latin typeface="Munich Airport Pro Medium"/>
        <a:ea typeface=""/>
        <a:cs typeface=""/>
      </a:majorFont>
      <a:minorFont>
        <a:latin typeface="Munich Airport Pro Regular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3C92A1-FC13-F44B-9B6D-792F97586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C:\ProgramData\FMG-Office\Vorlagen\Blanko.dotx</Template>
  <TotalTime>0</TotalTime>
  <Pages>7</Pages>
  <Words>421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Flughafen München GmbH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Hofstetter</dc:creator>
  <cp:lastModifiedBy>Microsoft Office-Benutzer</cp:lastModifiedBy>
  <cp:revision>14</cp:revision>
  <cp:lastPrinted>2018-09-26T09:12:00Z</cp:lastPrinted>
  <dcterms:created xsi:type="dcterms:W3CDTF">2018-09-18T12:20:00Z</dcterms:created>
  <dcterms:modified xsi:type="dcterms:W3CDTF">2018-11-26T08:06:00Z</dcterms:modified>
</cp:coreProperties>
</file>