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unich Airport Pro Regular" w:hAnsi="Munich Airport Pro Regular" w:cs="Arial"/>
          <w:sz w:val="14"/>
          <w:szCs w:val="40"/>
        </w:rPr>
        <w:id w:val="1786779537"/>
        <w:lock w:val="contentLocked"/>
        <w:placeholder>
          <w:docPart w:val="E2C0576BFBAF4B2798A7E84261AACE9E"/>
        </w:placeholder>
        <w:group/>
      </w:sdtPr>
      <w:sdtEndPr>
        <w:rPr>
          <w:szCs w:val="22"/>
        </w:rPr>
      </w:sdtEndPr>
      <w:sdtContent>
        <w:tbl>
          <w:tblPr>
            <w:tblStyle w:val="Tabellenraster"/>
            <w:tblW w:w="1026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619"/>
            <w:gridCol w:w="61"/>
            <w:gridCol w:w="1601"/>
            <w:gridCol w:w="1757"/>
            <w:gridCol w:w="495"/>
            <w:gridCol w:w="315"/>
            <w:gridCol w:w="269"/>
            <w:gridCol w:w="585"/>
            <w:gridCol w:w="854"/>
            <w:gridCol w:w="696"/>
            <w:gridCol w:w="159"/>
            <w:gridCol w:w="670"/>
            <w:gridCol w:w="1608"/>
            <w:gridCol w:w="289"/>
          </w:tblGrid>
          <w:tr w:rsidR="001675AC" w:rsidTr="00E40B99">
            <w:trPr>
              <w:trHeight w:hRule="exact" w:val="1701"/>
            </w:trPr>
            <w:tc>
              <w:tcPr>
                <w:tcW w:w="8364" w:type="dxa"/>
                <w:gridSpan w:val="13"/>
              </w:tcPr>
              <w:p w:rsidR="001675AC" w:rsidRDefault="00BF3E11" w:rsidP="004B54B6">
                <w:pPr>
                  <w:pStyle w:val="Formulartitel"/>
                  <w:spacing w:after="240" w:line="260" w:lineRule="atLeast"/>
                  <w:ind w:left="459" w:hanging="459"/>
                  <w:rPr>
                    <w:szCs w:val="40"/>
                  </w:rPr>
                </w:pPr>
                <w:r>
                  <w:rPr>
                    <w:szCs w:val="40"/>
                  </w:rPr>
                  <w:t>Schlüssel-Verlustmeldung</w:t>
                </w:r>
              </w:p>
              <w:p w:rsidR="00BF3E11" w:rsidRDefault="00BF3E11" w:rsidP="0062569E">
                <w:pPr>
                  <w:pStyle w:val="Leittext"/>
                  <w:tabs>
                    <w:tab w:val="left" w:pos="1026"/>
                  </w:tabs>
                  <w:spacing w:before="120" w:line="240" w:lineRule="auto"/>
                </w:pPr>
                <w:r>
                  <w:t xml:space="preserve">Standort: </w:t>
                </w:r>
                <w:r>
                  <w:tab/>
                  <w:t>Terminal 1, Modul B</w:t>
                </w:r>
              </w:p>
              <w:p w:rsidR="00BF3E11" w:rsidRDefault="0062569E" w:rsidP="0062569E">
                <w:pPr>
                  <w:pStyle w:val="Leittext"/>
                  <w:tabs>
                    <w:tab w:val="left" w:pos="1026"/>
                  </w:tabs>
                  <w:spacing w:line="240" w:lineRule="auto"/>
                </w:pPr>
                <w:r>
                  <w:tab/>
                </w:r>
                <w:r w:rsidR="00BF3E11">
                  <w:t>Ebene 03 (bei der Cola-Bar)</w:t>
                </w:r>
              </w:p>
              <w:p w:rsidR="00BF3E11" w:rsidRDefault="00BF3E11" w:rsidP="0062569E">
                <w:pPr>
                  <w:pStyle w:val="Leittext"/>
                  <w:tabs>
                    <w:tab w:val="left" w:pos="1026"/>
                    <w:tab w:val="left" w:pos="1735"/>
                  </w:tabs>
                  <w:spacing w:line="240" w:lineRule="auto"/>
                </w:pPr>
                <w:r>
                  <w:t>Öffnungszeiten:</w:t>
                </w:r>
                <w:r>
                  <w:tab/>
                  <w:t>Mo – Do</w:t>
                </w:r>
                <w:r>
                  <w:tab/>
                  <w:t>8 – 16 Uhr</w:t>
                </w:r>
              </w:p>
              <w:p w:rsidR="00BF3E11" w:rsidRDefault="00BF3E11" w:rsidP="0062569E">
                <w:pPr>
                  <w:pStyle w:val="Leittext"/>
                  <w:tabs>
                    <w:tab w:val="left" w:pos="1026"/>
                    <w:tab w:val="left" w:pos="1735"/>
                  </w:tabs>
                </w:pPr>
                <w:r>
                  <w:tab/>
                  <w:t>Fr</w:t>
                </w:r>
                <w:r>
                  <w:tab/>
                  <w:t>8 – 14 Uhr</w:t>
                </w:r>
              </w:p>
              <w:p w:rsidR="004B54B6" w:rsidRPr="006B144B" w:rsidRDefault="004B54B6" w:rsidP="00397C17">
                <w:pPr>
                  <w:tabs>
                    <w:tab w:val="left" w:pos="363"/>
                  </w:tabs>
                  <w:spacing w:after="60"/>
                </w:pPr>
              </w:p>
            </w:tc>
            <w:tc>
              <w:tcPr>
                <w:tcW w:w="1897" w:type="dxa"/>
                <w:gridSpan w:val="2"/>
              </w:tcPr>
              <w:p w:rsidR="001675AC" w:rsidRDefault="001675AC" w:rsidP="001675AC">
                <w:pPr>
                  <w:pStyle w:val="Formulartitel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0" wp14:anchorId="6445CA5F" wp14:editId="64718576">
                          <wp:simplePos x="0" y="0"/>
                          <wp:positionH relativeFrom="page">
                            <wp:posOffset>504190</wp:posOffset>
                          </wp:positionH>
                          <wp:positionV relativeFrom="page">
                            <wp:posOffset>56515</wp:posOffset>
                          </wp:positionV>
                          <wp:extent cx="684000" cy="723600"/>
                          <wp:effectExtent l="0" t="0" r="1905" b="635"/>
                          <wp:wrapNone/>
                          <wp:docPr id="7" name="FlughafenMuenchen-Logo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684000" cy="723600"/>
                                  </a:xfrm>
                                  <a:custGeom>
                                    <a:avLst/>
                                    <a:gdLst>
                                      <a:gd name="T0" fmla="*/ 318 w 715"/>
                                      <a:gd name="T1" fmla="*/ 760 h 760"/>
                                      <a:gd name="T2" fmla="*/ 410 w 715"/>
                                      <a:gd name="T3" fmla="*/ 760 h 760"/>
                                      <a:gd name="T4" fmla="*/ 656 w 715"/>
                                      <a:gd name="T5" fmla="*/ 0 h 760"/>
                                      <a:gd name="T6" fmla="*/ 564 w 715"/>
                                      <a:gd name="T7" fmla="*/ 0 h 760"/>
                                      <a:gd name="T8" fmla="*/ 318 w 715"/>
                                      <a:gd name="T9" fmla="*/ 760 h 760"/>
                                      <a:gd name="T10" fmla="*/ 701 w 715"/>
                                      <a:gd name="T11" fmla="*/ 0 h 760"/>
                                      <a:gd name="T12" fmla="*/ 576 w 715"/>
                                      <a:gd name="T13" fmla="*/ 385 h 760"/>
                                      <a:gd name="T14" fmla="*/ 576 w 715"/>
                                      <a:gd name="T15" fmla="*/ 760 h 760"/>
                                      <a:gd name="T16" fmla="*/ 715 w 715"/>
                                      <a:gd name="T17" fmla="*/ 760 h 760"/>
                                      <a:gd name="T18" fmla="*/ 715 w 715"/>
                                      <a:gd name="T19" fmla="*/ 0 h 760"/>
                                      <a:gd name="T20" fmla="*/ 701 w 715"/>
                                      <a:gd name="T21" fmla="*/ 0 h 760"/>
                                      <a:gd name="T22" fmla="*/ 0 w 715"/>
                                      <a:gd name="T23" fmla="*/ 760 h 760"/>
                                      <a:gd name="T24" fmla="*/ 118 w 715"/>
                                      <a:gd name="T25" fmla="*/ 760 h 760"/>
                                      <a:gd name="T26" fmla="*/ 118 w 715"/>
                                      <a:gd name="T27" fmla="*/ 305 h 760"/>
                                      <a:gd name="T28" fmla="*/ 259 w 715"/>
                                      <a:gd name="T29" fmla="*/ 760 h 760"/>
                                      <a:gd name="T30" fmla="*/ 274 w 715"/>
                                      <a:gd name="T31" fmla="*/ 760 h 760"/>
                                      <a:gd name="T32" fmla="*/ 347 w 715"/>
                                      <a:gd name="T33" fmla="*/ 534 h 760"/>
                                      <a:gd name="T34" fmla="*/ 183 w 715"/>
                                      <a:gd name="T35" fmla="*/ 0 h 760"/>
                                      <a:gd name="T36" fmla="*/ 0 w 715"/>
                                      <a:gd name="T37" fmla="*/ 0 h 760"/>
                                      <a:gd name="T38" fmla="*/ 0 w 715"/>
                                      <a:gd name="T39" fmla="*/ 760 h 7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15" h="760">
                                        <a:moveTo>
                                          <a:pt x="318" y="760"/>
                                        </a:moveTo>
                                        <a:lnTo>
                                          <a:pt x="410" y="760"/>
                                        </a:lnTo>
                                        <a:lnTo>
                                          <a:pt x="656" y="0"/>
                                        </a:lnTo>
                                        <a:lnTo>
                                          <a:pt x="564" y="0"/>
                                        </a:lnTo>
                                        <a:lnTo>
                                          <a:pt x="318" y="760"/>
                                        </a:lnTo>
                                        <a:close/>
                                        <a:moveTo>
                                          <a:pt x="701" y="0"/>
                                        </a:moveTo>
                                        <a:lnTo>
                                          <a:pt x="576" y="385"/>
                                        </a:lnTo>
                                        <a:lnTo>
                                          <a:pt x="576" y="760"/>
                                        </a:lnTo>
                                        <a:lnTo>
                                          <a:pt x="715" y="760"/>
                                        </a:lnTo>
                                        <a:lnTo>
                                          <a:pt x="715" y="0"/>
                                        </a:lnTo>
                                        <a:lnTo>
                                          <a:pt x="701" y="0"/>
                                        </a:lnTo>
                                        <a:close/>
                                        <a:moveTo>
                                          <a:pt x="0" y="760"/>
                                        </a:moveTo>
                                        <a:lnTo>
                                          <a:pt x="118" y="760"/>
                                        </a:lnTo>
                                        <a:lnTo>
                                          <a:pt x="118" y="305"/>
                                        </a:lnTo>
                                        <a:lnTo>
                                          <a:pt x="259" y="760"/>
                                        </a:lnTo>
                                        <a:lnTo>
                                          <a:pt x="274" y="760"/>
                                        </a:lnTo>
                                        <a:lnTo>
                                          <a:pt x="347" y="534"/>
                                        </a:lnTo>
                                        <a:lnTo>
                                          <a:pt x="18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E01AA7C" id="FlughafenMuenchen-Logo1" o:spid="_x0000_s1026" style="position:absolute;margin-left:39.7pt;margin-top:4.45pt;width:53.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" o:allowoverlap="f" path="m318,760r92,l656,,564,,318,760xm701,l576,385r,375l715,760,715,,701,xm,760r118,l118,305,259,760r15,l347,534,183,,,,,760xe" fillcolor="black" stroked="f">
                          <v:path arrowok="t" o:connecttype="custom" o:connectlocs="304213,723600;392224,723600;627558,0;539547,0;304213,723600;670607,0;551027,366561;551027,723600;684000,723600;684000,0;670607,0;0,723600;112884,723600;112884,290392;247771,723600;262120,723600;331955,508424;175066,0;0,0;0,723600" o:connectangles="0,0,0,0,0,0,0,0,0,0,0,0,0,0,0,0,0,0,0,0"/>
                          <o:lock v:ext="edit" verticies="t"/>
                          <w10:wrap anchorx="page" anchory="page"/>
                        </v:shape>
                      </w:pict>
                    </mc:Fallback>
                  </mc:AlternateContent>
                </w:r>
              </w:p>
            </w:tc>
          </w:tr>
          <w:tr w:rsidR="00E40B99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624"/>
            </w:trPr>
            <w:tc>
              <w:tcPr>
                <w:tcW w:w="10261" w:type="dxa"/>
                <w:gridSpan w:val="1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  <w:vAlign w:val="bottom"/>
              </w:tcPr>
              <w:p w:rsidR="00E40B99" w:rsidRDefault="00E40B99" w:rsidP="00E40B99">
                <w:pPr>
                  <w:pStyle w:val="Leittextfett"/>
                </w:pPr>
                <w:r>
                  <w:t>Schlüsselträger/-verantwortlicher</w:t>
                </w:r>
              </w:p>
            </w:tc>
          </w:tr>
          <w:tr w:rsidR="00E40B99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624"/>
            </w:trPr>
            <w:tc>
              <w:tcPr>
                <w:tcW w:w="2564" w:type="dxa"/>
                <w:gridSpan w:val="4"/>
                <w:tcBorders>
                  <w:top w:val="single" w:sz="2" w:space="0" w:color="647882"/>
                </w:tcBorders>
              </w:tcPr>
              <w:p w:rsidR="00E40B99" w:rsidRDefault="00E40B99" w:rsidP="00A85C91">
                <w:pPr>
                  <w:pStyle w:val="Leittext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32ADD9A8" wp14:editId="5283C3E4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40B99" w:rsidRPr="00AA3893" w:rsidRDefault="00E40B99" w:rsidP="00E40B99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2ADD9A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6" type="#_x0000_t202" style="position:absolute;margin-left:-42.55pt;margin-top:751.3pt;width:14.15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" filled="f" stroked="f" strokeweight=".5pt">
                          <v:textbox style="layout-flow:vertical;mso-layout-flow-alt:bottom-to-top" inset="0,0,0,0">
                            <w:txbxContent>
                              <w:p w:rsidR="00E40B99" w:rsidRPr="00AA3893" w:rsidRDefault="00E40B99" w:rsidP="00E40B9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>
                  <w:t>Name, Vorname</w:t>
                </w:r>
              </w:p>
              <w:bookmarkStart w:id="0" w:name="_GoBack" w:displacedByCustomXml="next"/>
              <w:sdt>
                <w:sdtPr>
                  <w:id w:val="-1003806878"/>
                  <w:placeholder>
                    <w:docPart w:val="2872687FAAC549849E67637CD93D5F58"/>
                  </w:placeholder>
                  <w:showingPlcHdr/>
                  <w:text/>
                </w:sdtPr>
                <w:sdtEndPr/>
                <w:sdtContent>
                  <w:p w:rsidR="00E40B99" w:rsidRDefault="004521DE" w:rsidP="00A85C91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  <w:bookmarkEnd w:id="0" w:displacedByCustomXml="prev"/>
            </w:tc>
            <w:tc>
              <w:tcPr>
                <w:tcW w:w="2567" w:type="dxa"/>
                <w:gridSpan w:val="3"/>
                <w:tcBorders>
                  <w:top w:val="single" w:sz="2" w:space="0" w:color="647882"/>
                </w:tcBorders>
              </w:tcPr>
              <w:p w:rsidR="00E40B99" w:rsidRPr="00EC2DD4" w:rsidRDefault="00E40B99" w:rsidP="00A85C91">
                <w:pPr>
                  <w:pStyle w:val="Leittext"/>
                </w:pPr>
                <w:r>
                  <w:t>Organisationseinheit/</w:t>
                </w:r>
                <w:r w:rsidR="0062569E">
                  <w:t>Firma</w:t>
                </w:r>
              </w:p>
              <w:sdt>
                <w:sdtPr>
                  <w:id w:val="-1830200430"/>
                  <w:placeholder>
                    <w:docPart w:val="AC5625A61F344346A89A72B3B68D5BB1"/>
                  </w:placeholder>
                  <w:showingPlcHdr/>
                  <w:text/>
                </w:sdtPr>
                <w:sdtEndPr/>
                <w:sdtContent>
                  <w:p w:rsidR="00E40B99" w:rsidRPr="00EC2DD4" w:rsidRDefault="004521DE" w:rsidP="00A85C91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3" w:type="dxa"/>
                <w:gridSpan w:val="5"/>
                <w:tcBorders>
                  <w:top w:val="single" w:sz="2" w:space="0" w:color="647882"/>
                </w:tcBorders>
              </w:tcPr>
              <w:p w:rsidR="00E40B99" w:rsidRPr="00EC2DD4" w:rsidRDefault="00E40B99" w:rsidP="00A85C91">
                <w:pPr>
                  <w:pStyle w:val="Leittext"/>
                </w:pPr>
                <w:r>
                  <w:t>FMG-Ausweisnummer</w:t>
                </w:r>
              </w:p>
              <w:sdt>
                <w:sdtPr>
                  <w:id w:val="-376697902"/>
                  <w:placeholder>
                    <w:docPart w:val="D0C3C7FE3FC34DD8B0D9C5C004CE6E78"/>
                  </w:placeholder>
                  <w:showingPlcHdr/>
                  <w:text/>
                </w:sdtPr>
                <w:sdtEndPr/>
                <w:sdtContent>
                  <w:p w:rsidR="00E40B99" w:rsidRPr="00EC2DD4" w:rsidRDefault="004521DE" w:rsidP="00AA4D98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7" w:type="dxa"/>
                <w:gridSpan w:val="3"/>
                <w:tcBorders>
                  <w:top w:val="single" w:sz="2" w:space="0" w:color="647882"/>
                </w:tcBorders>
              </w:tcPr>
              <w:p w:rsidR="00E40B99" w:rsidRPr="00EC2DD4" w:rsidRDefault="00E40B99" w:rsidP="00A85C91">
                <w:pPr>
                  <w:pStyle w:val="Leittext"/>
                </w:pPr>
                <w:r>
                  <w:t>Datum</w:t>
                </w:r>
              </w:p>
              <w:sdt>
                <w:sdtPr>
                  <w:id w:val="-2010592128"/>
                  <w:placeholder>
                    <w:docPart w:val="2BB5284391424A958619144157A93B3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E40B99" w:rsidRPr="00EC2DD4" w:rsidRDefault="004521DE" w:rsidP="004521DE">
                    <w:r w:rsidRPr="004521DE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</w:t>
                    </w:r>
                  </w:p>
                </w:sdtContent>
              </w:sdt>
            </w:tc>
          </w:tr>
          <w:tr w:rsidR="000B3B14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left w:val="nil"/>
                  <w:bottom w:val="nil"/>
                  <w:right w:val="nil"/>
                </w:tcBorders>
              </w:tcPr>
              <w:p w:rsidR="000B3B14" w:rsidRPr="00177E74" w:rsidRDefault="000B3B14" w:rsidP="00177E74">
                <w:pPr>
                  <w:pStyle w:val="Leittext"/>
                </w:pPr>
              </w:p>
            </w:tc>
          </w:tr>
          <w:tr w:rsidR="00052DEE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2564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052DEE" w:rsidRDefault="008B4AFC" w:rsidP="00A764A1">
                <w:pPr>
                  <w:ind w:left="366" w:hanging="366"/>
                </w:pPr>
                <w:sdt>
                  <w:sdtPr>
                    <w:rPr>
                      <w:szCs w:val="20"/>
                    </w:rPr>
                    <w:id w:val="-837230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2DE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052DEE">
                  <w:rPr>
                    <w:szCs w:val="20"/>
                  </w:rPr>
                  <w:tab/>
                </w:r>
                <w:r w:rsidR="00052DEE">
                  <w:t>Sonstige Schlüssel</w:t>
                </w:r>
              </w:p>
              <w:p w:rsidR="00052DEE" w:rsidRDefault="00052DEE" w:rsidP="00A764A1">
                <w:pPr>
                  <w:ind w:left="366" w:hanging="366"/>
                  <w:rPr>
                    <w:szCs w:val="20"/>
                  </w:rPr>
                </w:pPr>
              </w:p>
              <w:p w:rsidR="00052DEE" w:rsidRDefault="00052DEE" w:rsidP="00A764A1">
                <w:pPr>
                  <w:ind w:left="366" w:hanging="366"/>
                </w:pPr>
              </w:p>
            </w:tc>
            <w:tc>
              <w:tcPr>
                <w:tcW w:w="1757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EC2DD4" w:rsidRDefault="00052DEE" w:rsidP="00A764A1">
                <w:pPr>
                  <w:pStyle w:val="Leittext"/>
                </w:pPr>
                <w:r>
                  <w:t>Schließungs-Nr.</w:t>
                </w:r>
              </w:p>
            </w:tc>
            <w:tc>
              <w:tcPr>
                <w:tcW w:w="810" w:type="dxa"/>
                <w:gridSpan w:val="2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EC2DD4" w:rsidRDefault="00052DEE" w:rsidP="00A764A1">
                <w:pPr>
                  <w:pStyle w:val="Leittext"/>
                </w:pPr>
                <w:r>
                  <w:t>Lfd. Nr.</w:t>
                </w:r>
              </w:p>
            </w:tc>
            <w:tc>
              <w:tcPr>
                <w:tcW w:w="854" w:type="dxa"/>
                <w:gridSpan w:val="2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EC2DD4" w:rsidRDefault="00052DEE" w:rsidP="00447D78">
                <w:pPr>
                  <w:pStyle w:val="Leittext"/>
                </w:pPr>
                <w:r>
                  <w:t>Bauteil</w:t>
                </w:r>
              </w:p>
            </w:tc>
            <w:tc>
              <w:tcPr>
                <w:tcW w:w="854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EC2DD4" w:rsidRDefault="00052DEE" w:rsidP="00447D78">
                <w:pPr>
                  <w:pStyle w:val="Leittext"/>
                </w:pPr>
                <w:r>
                  <w:t>Ebene</w:t>
                </w:r>
              </w:p>
            </w:tc>
            <w:tc>
              <w:tcPr>
                <w:tcW w:w="3422" w:type="dxa"/>
                <w:gridSpan w:val="5"/>
                <w:tcBorders>
                  <w:top w:val="single" w:sz="2" w:space="0" w:color="647882"/>
                  <w:left w:val="single" w:sz="2" w:space="0" w:color="647882"/>
                </w:tcBorders>
                <w:shd w:val="clear" w:color="auto" w:fill="CCCCCC"/>
              </w:tcPr>
              <w:p w:rsidR="00052DEE" w:rsidRPr="00EC2DD4" w:rsidRDefault="00052DEE" w:rsidP="00A764A1">
                <w:pPr>
                  <w:pStyle w:val="Leittext"/>
                </w:pPr>
                <w:r>
                  <w:t>Bemerkung</w:t>
                </w:r>
              </w:p>
            </w:tc>
          </w:tr>
          <w:tr w:rsidR="007C129A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1357880611"/>
                  <w:placeholder>
                    <w:docPart w:val="A772DE3704844CFCBF39A31DEC75D5EE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1618292998"/>
                  <w:placeholder>
                    <w:docPart w:val="F17E8E2C72A5452684395A3980089B73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4D0D2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1122043544"/>
                  <w:placeholder>
                    <w:docPart w:val="AC2EE12ADC024A1BBC606E97FFC5FD19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B6A4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1736395068"/>
                  <w:placeholder>
                    <w:docPart w:val="DAB0BB37F526483DB1B51BD9F518803D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715C50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</w:tcBorders>
              </w:tcPr>
              <w:sdt>
                <w:sdtPr>
                  <w:id w:val="883064339"/>
                  <w:placeholder>
                    <w:docPart w:val="6461D98EA1234F3693D04F9EFFE32DE0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1B716B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1273831078"/>
                  <w:placeholder>
                    <w:docPart w:val="5B4ABA0DDE7C404B8DEEAF68C5F25EE9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506213371"/>
                  <w:placeholder>
                    <w:docPart w:val="AA7CA732B3854D7EB588CB32ABF33122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4D0D2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53318609"/>
                  <w:placeholder>
                    <w:docPart w:val="050D9595006440F4A4019CA838C7C3F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B6A4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1390143228"/>
                  <w:placeholder>
                    <w:docPart w:val="943524BD338E4515AF18A16E90CC662E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715C50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</w:tcBorders>
              </w:tcPr>
              <w:sdt>
                <w:sdtPr>
                  <w:id w:val="1844666053"/>
                  <w:placeholder>
                    <w:docPart w:val="5975519227F9404CAEBBAFB8B0798EA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1B716B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-1987537821"/>
                  <w:placeholder>
                    <w:docPart w:val="DE917D120BC44D52A01559769C794639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1903787559"/>
                  <w:placeholder>
                    <w:docPart w:val="EFA649D60C274F77BF80BDD0F2D0AA21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4D0D2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1686164819"/>
                  <w:placeholder>
                    <w:docPart w:val="3821A1FF8A2A47978FFB1923F21A417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B6A4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1153332143"/>
                  <w:placeholder>
                    <w:docPart w:val="22DA396B94EB405B8DA4158A107C24C1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715C50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id w:val="-223609388"/>
                  <w:placeholder>
                    <w:docPart w:val="33AF94137D354F3EB0CB383279280A96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1B716B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-1661529231"/>
                  <w:placeholder>
                    <w:docPart w:val="F5425631EB6F4FB3B9C47579A8DC1D6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673B7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-1710714925"/>
                  <w:placeholder>
                    <w:docPart w:val="18E36465C5CD43BFBEDC503990E26C5A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4D0D2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1117489528"/>
                  <w:placeholder>
                    <w:docPart w:val="C015951CA3DE40F2A55D551E557E93B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B6A4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1753082059"/>
                  <w:placeholder>
                    <w:docPart w:val="F5B6EBACE29549DDB2D921CA630D1D64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715C50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  <w:bottom w:val="single" w:sz="2" w:space="0" w:color="647882"/>
                </w:tcBorders>
              </w:tcPr>
              <w:p w:rsidR="007C129A" w:rsidRDefault="008B4AFC" w:rsidP="007C129A">
                <w:sdt>
                  <w:sdtPr>
                    <w:id w:val="-1253278641"/>
                    <w:placeholder>
                      <w:docPart w:val="FF33A258A6064A5A971C1F6F623B7DF2"/>
                    </w:placeholder>
                    <w:showingPlcHdr/>
                    <w:text/>
                  </w:sdtPr>
                  <w:sdtEndPr/>
                  <w:sdtContent>
                    <w:r w:rsidR="007C129A" w:rsidRPr="001B716B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sdtContent>
                </w:sdt>
              </w:p>
            </w:tc>
          </w:tr>
          <w:tr w:rsidR="0059200D" w:rsidTr="0062569E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963" w:type="dxa"/>
                <w:gridSpan w:val="3"/>
                <w:tcBorders>
                  <w:bottom w:val="single" w:sz="2" w:space="0" w:color="647882"/>
                  <w:right w:val="nil"/>
                </w:tcBorders>
                <w:vAlign w:val="center"/>
              </w:tcPr>
              <w:p w:rsidR="0059200D" w:rsidRDefault="0059200D" w:rsidP="0062569E">
                <w:pPr>
                  <w:pStyle w:val="Leittextfett"/>
                  <w:spacing w:before="60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t>Meldung an:</w:t>
                </w:r>
              </w:p>
            </w:tc>
            <w:tc>
              <w:tcPr>
                <w:tcW w:w="4168" w:type="dxa"/>
                <w:gridSpan w:val="4"/>
                <w:tcBorders>
                  <w:left w:val="nil"/>
                  <w:bottom w:val="single" w:sz="2" w:space="0" w:color="647882"/>
                  <w:right w:val="nil"/>
                </w:tcBorders>
                <w:vAlign w:val="center"/>
              </w:tcPr>
              <w:p w:rsidR="0059200D" w:rsidRPr="000029D4" w:rsidRDefault="00097F62" w:rsidP="0062569E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Schließanlagenverwaltung</w:t>
                </w:r>
              </w:p>
            </w:tc>
            <w:tc>
              <w:tcPr>
                <w:tcW w:w="854" w:type="dxa"/>
                <w:gridSpan w:val="2"/>
                <w:tcBorders>
                  <w:left w:val="nil"/>
                  <w:bottom w:val="single" w:sz="2" w:space="0" w:color="647882"/>
                  <w:right w:val="nil"/>
                </w:tcBorders>
                <w:vAlign w:val="center"/>
              </w:tcPr>
              <w:p w:rsidR="0059200D" w:rsidRDefault="0059200D" w:rsidP="0062569E">
                <w:pPr>
                  <w:pStyle w:val="Leittext"/>
                  <w:spacing w:before="60"/>
                </w:pPr>
                <w:r>
                  <w:t>Fax:</w:t>
                </w:r>
              </w:p>
            </w:tc>
            <w:tc>
              <w:tcPr>
                <w:tcW w:w="4276" w:type="dxa"/>
                <w:gridSpan w:val="6"/>
                <w:tcBorders>
                  <w:left w:val="nil"/>
                  <w:bottom w:val="single" w:sz="2" w:space="0" w:color="647882"/>
                </w:tcBorders>
                <w:vAlign w:val="center"/>
              </w:tcPr>
              <w:p w:rsidR="0059200D" w:rsidRDefault="0059200D" w:rsidP="00097F62">
                <w:r w:rsidRPr="00097F62">
                  <w:rPr>
                    <w:sz w:val="14"/>
                    <w:szCs w:val="14"/>
                  </w:rPr>
                  <w:t>089 975 525 36</w:t>
                </w:r>
              </w:p>
            </w:tc>
          </w:tr>
          <w:tr w:rsidR="0099799B" w:rsidTr="00D563CE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nil"/>
                  <w:bottom w:val="nil"/>
                  <w:right w:val="nil"/>
                </w:tcBorders>
              </w:tcPr>
              <w:p w:rsidR="0099799B" w:rsidRDefault="0099799B" w:rsidP="000B3B14"/>
            </w:tc>
          </w:tr>
          <w:tr w:rsidR="0059200D" w:rsidRPr="00EC2DD4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2564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59200D" w:rsidRDefault="008B4AFC" w:rsidP="00A85C91">
                <w:pPr>
                  <w:ind w:left="366" w:hanging="366"/>
                </w:pPr>
                <w:sdt>
                  <w:sdtPr>
                    <w:rPr>
                      <w:szCs w:val="20"/>
                    </w:rPr>
                    <w:id w:val="334348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200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9200D">
                  <w:rPr>
                    <w:szCs w:val="20"/>
                  </w:rPr>
                  <w:tab/>
                </w:r>
                <w:r w:rsidR="009F4F8A">
                  <w:t>§ 8/</w:t>
                </w:r>
                <w:r w:rsidR="0059200D">
                  <w:t>betrieblicher Sicherheitsbereich-Schlüssel</w:t>
                </w:r>
              </w:p>
              <w:p w:rsidR="0059200D" w:rsidRDefault="0059200D" w:rsidP="00A85C91">
                <w:pPr>
                  <w:ind w:left="366" w:hanging="366"/>
                  <w:rPr>
                    <w:szCs w:val="20"/>
                  </w:rPr>
                </w:pPr>
              </w:p>
              <w:p w:rsidR="0059200D" w:rsidRDefault="0059200D" w:rsidP="00A85C91">
                <w:pPr>
                  <w:ind w:left="366" w:hanging="366"/>
                </w:pPr>
              </w:p>
            </w:tc>
            <w:tc>
              <w:tcPr>
                <w:tcW w:w="1757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59200D" w:rsidRPr="00EC2DD4" w:rsidRDefault="0059200D" w:rsidP="00A85C91">
                <w:pPr>
                  <w:pStyle w:val="Leittext"/>
                </w:pPr>
                <w:r>
                  <w:t>Schließungs-Nr.</w:t>
                </w:r>
              </w:p>
            </w:tc>
            <w:tc>
              <w:tcPr>
                <w:tcW w:w="810" w:type="dxa"/>
                <w:gridSpan w:val="2"/>
                <w:tcBorders>
                  <w:top w:val="single" w:sz="2" w:space="0" w:color="647882"/>
                  <w:left w:val="single" w:sz="2" w:space="0" w:color="647882"/>
                </w:tcBorders>
                <w:shd w:val="clear" w:color="auto" w:fill="CCCCCC"/>
              </w:tcPr>
              <w:p w:rsidR="0059200D" w:rsidRPr="00EC2DD4" w:rsidRDefault="0059200D" w:rsidP="00A85C91">
                <w:pPr>
                  <w:pStyle w:val="Leittext"/>
                </w:pPr>
                <w:r>
                  <w:t>Lfd. Nr.</w:t>
                </w:r>
              </w:p>
            </w:tc>
            <w:tc>
              <w:tcPr>
                <w:tcW w:w="854" w:type="dxa"/>
                <w:gridSpan w:val="2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EC2DD4" w:rsidRDefault="0059200D" w:rsidP="00A85C91">
                <w:pPr>
                  <w:pStyle w:val="Leittext"/>
                </w:pPr>
                <w:r>
                  <w:t>Bauteil</w:t>
                </w:r>
              </w:p>
            </w:tc>
            <w:tc>
              <w:tcPr>
                <w:tcW w:w="854" w:type="dxa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EC2DD4" w:rsidRDefault="0059200D" w:rsidP="00A85C91">
                <w:pPr>
                  <w:pStyle w:val="Leittext"/>
                </w:pPr>
                <w:r>
                  <w:t>Ebene</w:t>
                </w:r>
              </w:p>
            </w:tc>
            <w:tc>
              <w:tcPr>
                <w:tcW w:w="3422" w:type="dxa"/>
                <w:gridSpan w:val="5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EC2DD4" w:rsidRDefault="0059200D" w:rsidP="00A85C91">
                <w:pPr>
                  <w:pStyle w:val="Leittext"/>
                </w:pPr>
                <w:r>
                  <w:t>Bemerkung</w:t>
                </w:r>
              </w:p>
            </w:tc>
          </w:tr>
          <w:tr w:rsidR="007C129A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1491945771"/>
                  <w:placeholder>
                    <w:docPart w:val="EB343F011EE34C6586DF72587A1C49CA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0797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</w:tcBorders>
              </w:tcPr>
              <w:sdt>
                <w:sdtPr>
                  <w:id w:val="-610660607"/>
                  <w:placeholder>
                    <w:docPart w:val="C181C457E986485FA262267E8766F287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</w:tcPr>
              <w:sdt>
                <w:sdtPr>
                  <w:id w:val="-1161223570"/>
                  <w:placeholder>
                    <w:docPart w:val="B921159C9E7A4670AC3D5496D6B76ABD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</w:tcPr>
              <w:sdt>
                <w:sdtPr>
                  <w:id w:val="-545989981"/>
                  <w:placeholder>
                    <w:docPart w:val="2BABB11BEE464B6EAE0BC7CCE8EB5813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</w:tcPr>
              <w:sdt>
                <w:sdtPr>
                  <w:id w:val="-1251893237"/>
                  <w:placeholder>
                    <w:docPart w:val="9347D212698B4166928B0AE290B9A369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id w:val="-1220050509"/>
                  <w:placeholder>
                    <w:docPart w:val="23B25F27370D45AE90B6D414DE779E6C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0797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</w:tcBorders>
              </w:tcPr>
              <w:sdt>
                <w:sdtPr>
                  <w:id w:val="-1208408580"/>
                  <w:placeholder>
                    <w:docPart w:val="73EF51E3DC7E4F3EA3C0D0F3EF4C6141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</w:tcPr>
              <w:sdt>
                <w:sdtPr>
                  <w:id w:val="-145511442"/>
                  <w:placeholder>
                    <w:docPart w:val="0FA6F9724AA145EAB0861B22E0B25830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</w:tcPr>
              <w:sdt>
                <w:sdtPr>
                  <w:id w:val="1136219645"/>
                  <w:placeholder>
                    <w:docPart w:val="D3A3180CFCEE4FD985A10FEFD5E8C157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</w:tcPr>
              <w:sdt>
                <w:sdtPr>
                  <w:id w:val="1786002208"/>
                  <w:placeholder>
                    <w:docPart w:val="34D6DF2E6EE3416EA9FF6754C090E27B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-516536296"/>
                  <w:placeholder>
                    <w:docPart w:val="2F5CFBD56DE84F37BFE1AA9382707663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0797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id w:val="-1079358367"/>
                  <w:placeholder>
                    <w:docPart w:val="C50880A2353746C9A0895CEB6F10AD86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bottom w:val="single" w:sz="2" w:space="0" w:color="647882"/>
                </w:tcBorders>
              </w:tcPr>
              <w:sdt>
                <w:sdtPr>
                  <w:id w:val="-982154054"/>
                  <w:placeholder>
                    <w:docPart w:val="CE7F715E2AC4436393B27CA47E429694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bottom w:val="single" w:sz="2" w:space="0" w:color="647882"/>
                </w:tcBorders>
              </w:tcPr>
              <w:sdt>
                <w:sdtPr>
                  <w:id w:val="1068700169"/>
                  <w:placeholder>
                    <w:docPart w:val="F27490F0884D43FEB62B35763AA56568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bottom w:val="single" w:sz="2" w:space="0" w:color="647882"/>
                </w:tcBorders>
              </w:tcPr>
              <w:sdt>
                <w:sdtPr>
                  <w:id w:val="-1259515009"/>
                  <w:placeholder>
                    <w:docPart w:val="9847F053732A4A3B9CFFE6EC010D7634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Default="007C129A" w:rsidP="007C129A">
                <w:pPr>
                  <w:ind w:left="366" w:hanging="366"/>
                  <w:rPr>
                    <w:szCs w:val="20"/>
                  </w:rPr>
                </w:pPr>
              </w:p>
            </w:tc>
            <w:tc>
              <w:tcPr>
                <w:tcW w:w="1757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id w:val="-481393989"/>
                  <w:placeholder>
                    <w:docPart w:val="54A04C1D9C264ADDBE11902011D05A90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907978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10" w:type="dxa"/>
                <w:gridSpan w:val="2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id w:val="1506248532"/>
                  <w:placeholder>
                    <w:docPart w:val="FA0772FB02F4404CB5BEEDD20D1F8D77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bottom w:val="single" w:sz="2" w:space="0" w:color="647882"/>
                </w:tcBorders>
              </w:tcPr>
              <w:sdt>
                <w:sdtPr>
                  <w:id w:val="600144518"/>
                  <w:placeholder>
                    <w:docPart w:val="C075F55F087C4E3485A193370AE03E96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bottom w:val="single" w:sz="2" w:space="0" w:color="647882"/>
                </w:tcBorders>
              </w:tcPr>
              <w:sdt>
                <w:sdtPr>
                  <w:id w:val="-1313480070"/>
                  <w:placeholder>
                    <w:docPart w:val="E8BCFB6213C94DEB9896422F15535A3A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bottom w:val="single" w:sz="2" w:space="0" w:color="647882"/>
                </w:tcBorders>
              </w:tcPr>
              <w:sdt>
                <w:sdtPr>
                  <w:id w:val="275454781"/>
                  <w:placeholder>
                    <w:docPart w:val="FB08D805503944A0A2B9F195474F7C72"/>
                  </w:placeholder>
                  <w:showingPlcHdr/>
                  <w:text/>
                </w:sdtPr>
                <w:sdtEndPr/>
                <w:sdtContent>
                  <w:p w:rsidR="007C129A" w:rsidRDefault="007C129A" w:rsidP="007C129A">
                    <w:r w:rsidRPr="00347563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62569E" w:rsidTr="00CA6913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851"/>
            </w:trPr>
            <w:tc>
              <w:tcPr>
                <w:tcW w:w="963" w:type="dxa"/>
                <w:gridSpan w:val="3"/>
                <w:tcBorders>
                  <w:bottom w:val="single" w:sz="2" w:space="0" w:color="647882"/>
                  <w:right w:val="nil"/>
                </w:tcBorders>
              </w:tcPr>
              <w:p w:rsidR="0062569E" w:rsidRDefault="0062569E" w:rsidP="00CA6913">
                <w:pPr>
                  <w:pStyle w:val="Leittextfett"/>
                  <w:spacing w:before="60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t>Meldung an:</w:t>
                </w:r>
              </w:p>
            </w:tc>
            <w:tc>
              <w:tcPr>
                <w:tcW w:w="4168" w:type="dxa"/>
                <w:gridSpan w:val="4"/>
                <w:tcBorders>
                  <w:left w:val="nil"/>
                  <w:bottom w:val="single" w:sz="2" w:space="0" w:color="647882"/>
                  <w:right w:val="nil"/>
                </w:tcBorders>
              </w:tcPr>
              <w:p w:rsidR="0062569E" w:rsidRDefault="00097F62" w:rsidP="00CA6913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Einsatzleitzentrale Konzernsicherheit</w:t>
                </w:r>
              </w:p>
              <w:p w:rsidR="0062569E" w:rsidRDefault="0062569E" w:rsidP="00CA6913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zusätzlich an </w:t>
                </w:r>
                <w:r w:rsidR="00097F62">
                  <w:rPr>
                    <w:sz w:val="14"/>
                    <w:szCs w:val="14"/>
                  </w:rPr>
                  <w:t>Schließanlagenverwaltung</w:t>
                </w:r>
              </w:p>
              <w:p w:rsidR="0062569E" w:rsidRPr="000029D4" w:rsidRDefault="0062569E" w:rsidP="00097F62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und an </w:t>
                </w:r>
                <w:r w:rsidR="00097F62">
                  <w:rPr>
                    <w:sz w:val="14"/>
                    <w:szCs w:val="14"/>
                  </w:rPr>
                  <w:t>Sicherheitsrichtlinien und -konzepte</w:t>
                </w:r>
              </w:p>
            </w:tc>
            <w:tc>
              <w:tcPr>
                <w:tcW w:w="854" w:type="dxa"/>
                <w:gridSpan w:val="2"/>
                <w:tcBorders>
                  <w:left w:val="nil"/>
                  <w:bottom w:val="single" w:sz="2" w:space="0" w:color="647882"/>
                  <w:right w:val="nil"/>
                </w:tcBorders>
              </w:tcPr>
              <w:p w:rsidR="0062569E" w:rsidRDefault="0062569E" w:rsidP="00CA6913">
                <w:pPr>
                  <w:pStyle w:val="Leittext"/>
                  <w:spacing w:before="60"/>
                </w:pPr>
                <w:r>
                  <w:t>Fax:</w:t>
                </w:r>
              </w:p>
            </w:tc>
            <w:tc>
              <w:tcPr>
                <w:tcW w:w="4276" w:type="dxa"/>
                <w:gridSpan w:val="6"/>
                <w:tcBorders>
                  <w:left w:val="nil"/>
                  <w:bottom w:val="single" w:sz="2" w:space="0" w:color="647882"/>
                </w:tcBorders>
              </w:tcPr>
              <w:p w:rsidR="0062569E" w:rsidRPr="00097F62" w:rsidRDefault="0062569E" w:rsidP="00CA6913">
                <w:pPr>
                  <w:rPr>
                    <w:sz w:val="14"/>
                    <w:szCs w:val="14"/>
                  </w:rPr>
                </w:pPr>
                <w:r w:rsidRPr="00097F62">
                  <w:rPr>
                    <w:sz w:val="14"/>
                    <w:szCs w:val="14"/>
                  </w:rPr>
                  <w:t>089 975 631 26</w:t>
                </w:r>
              </w:p>
              <w:p w:rsidR="0062569E" w:rsidRPr="00097F62" w:rsidRDefault="0062569E" w:rsidP="00CA6913">
                <w:pPr>
                  <w:rPr>
                    <w:sz w:val="14"/>
                    <w:szCs w:val="14"/>
                  </w:rPr>
                </w:pPr>
                <w:r w:rsidRPr="00097F62">
                  <w:rPr>
                    <w:sz w:val="14"/>
                    <w:szCs w:val="14"/>
                  </w:rPr>
                  <w:t>089 975 525 36</w:t>
                </w:r>
              </w:p>
              <w:p w:rsidR="0062569E" w:rsidRPr="00097F62" w:rsidRDefault="0062569E" w:rsidP="00CA6913">
                <w:pPr>
                  <w:rPr>
                    <w:sz w:val="14"/>
                    <w:szCs w:val="14"/>
                  </w:rPr>
                </w:pPr>
                <w:r w:rsidRPr="00097F62">
                  <w:rPr>
                    <w:sz w:val="14"/>
                    <w:szCs w:val="14"/>
                  </w:rPr>
                  <w:t>089 975 631 06</w:t>
                </w:r>
              </w:p>
              <w:p w:rsidR="0062569E" w:rsidRPr="00097F62" w:rsidRDefault="0062569E" w:rsidP="00CA6913">
                <w:pPr>
                  <w:rPr>
                    <w:sz w:val="14"/>
                    <w:szCs w:val="14"/>
                  </w:rPr>
                </w:pPr>
              </w:p>
            </w:tc>
          </w:tr>
          <w:tr w:rsidR="0059200D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59200D" w:rsidRDefault="0059200D" w:rsidP="000B3B14"/>
            </w:tc>
          </w:tr>
          <w:tr w:rsidR="00686E5E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single" w:sz="2" w:space="0" w:color="647882"/>
                  <w:bottom w:val="nil"/>
                  <w:right w:val="single" w:sz="2" w:space="0" w:color="647882"/>
                </w:tcBorders>
              </w:tcPr>
              <w:p w:rsidR="00686E5E" w:rsidRDefault="00686E5E" w:rsidP="00686E5E">
                <w:pPr>
                  <w:pStyle w:val="Leittext"/>
                  <w:spacing w:line="166" w:lineRule="atLeast"/>
                </w:pPr>
                <w:r>
                  <w:t>(Bitte ausführliche Stellungnahme auf der Rückseite)</w:t>
                </w:r>
              </w:p>
            </w:tc>
          </w:tr>
          <w:tr w:rsidR="00686E5E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686E5E" w:rsidRDefault="003575A6" w:rsidP="003575A6">
                <w:pPr>
                  <w:pStyle w:val="Leittext"/>
                  <w:spacing w:before="60"/>
                </w:pPr>
                <w:r>
                  <w:t>Wann: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sdt>
                <w:sdtPr>
                  <w:id w:val="1536697633"/>
                  <w:placeholder>
                    <w:docPart w:val="36A6DBD411AB4D47B683A32037BCECAE"/>
                  </w:placeholder>
                  <w:showingPlcHdr/>
                  <w:text/>
                </w:sdtPr>
                <w:sdtEndPr/>
                <w:sdtContent>
                  <w:p w:rsidR="00686E5E" w:rsidRDefault="003575A6" w:rsidP="003575A6">
                    <w:r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3575A6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3575A6" w:rsidRDefault="003575A6" w:rsidP="003575A6">
                <w:pPr>
                  <w:pStyle w:val="Leittext"/>
                  <w:spacing w:before="60"/>
                </w:pPr>
                <w:r>
                  <w:t>Wo: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sdt>
                <w:sdtPr>
                  <w:id w:val="-1210647273"/>
                  <w:placeholder>
                    <w:docPart w:val="4867FDFF2D494EF6BEC99B4E2D98A0D3"/>
                  </w:placeholder>
                  <w:showingPlcHdr/>
                  <w:text/>
                </w:sdtPr>
                <w:sdtEndPr/>
                <w:sdtContent>
                  <w:p w:rsidR="003575A6" w:rsidRDefault="003575A6" w:rsidP="003575A6">
                    <w:r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3575A6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4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3575A6" w:rsidRDefault="003575A6" w:rsidP="003575A6">
                <w:pPr>
                  <w:pStyle w:val="Leittext"/>
                  <w:spacing w:before="60"/>
                </w:pPr>
                <w:r>
                  <w:t>Wie: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0A065F" w:rsidRDefault="008B4AFC" w:rsidP="003575A6">
                <w:sdt>
                  <w:sdtPr>
                    <w:id w:val="-245039302"/>
                    <w:placeholder>
                      <w:docPart w:val="D05BDDDE6181435D999A980EEF75BDD1"/>
                    </w:placeholder>
                    <w:showingPlcHdr/>
                    <w:text w:multiLine="1"/>
                  </w:sdtPr>
                  <w:sdtEndPr/>
                  <w:sdtContent>
                    <w:r w:rsidR="003575A6"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sdtContent>
                </w:sdt>
              </w:p>
            </w:tc>
          </w:tr>
          <w:tr w:rsidR="00315B13" w:rsidRPr="004C2F10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54"/>
            </w:trPr>
            <w:tc>
              <w:tcPr>
                <w:tcW w:w="5131" w:type="dxa"/>
                <w:gridSpan w:val="7"/>
                <w:tcBorders>
                  <w:top w:val="nil"/>
                  <w:bottom w:val="nil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  <w:tc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  <w:tc>
              <w:tcPr>
                <w:tcW w:w="4572" w:type="dxa"/>
                <w:gridSpan w:val="6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  <w:tc>
              <w:tcPr>
                <w:tcW w:w="289" w:type="dxa"/>
                <w:tcBorders>
                  <w:top w:val="nil"/>
                  <w:left w:val="nil"/>
                  <w:bottom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</w:tr>
          <w:tr w:rsidR="00315B13" w:rsidRPr="004C2F10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84"/>
            </w:trPr>
            <w:tc>
              <w:tcPr>
                <w:tcW w:w="5131" w:type="dxa"/>
                <w:gridSpan w:val="7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  <w:tc>
              <w:tcPr>
                <w:tcW w:w="269" w:type="dxa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  <w:tc>
              <w:tcPr>
                <w:tcW w:w="4572" w:type="dxa"/>
                <w:gridSpan w:val="6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15B13" w:rsidRPr="004C2F10" w:rsidRDefault="00315B13" w:rsidP="00315B13">
                <w:pPr>
                  <w:pStyle w:val="Leittext"/>
                </w:pPr>
                <w:r>
                  <w:t>(Unterschrift</w:t>
                </w:r>
                <w:r w:rsidR="0026406B">
                  <w:t xml:space="preserve"> </w:t>
                </w:r>
                <w:r>
                  <w:t>Schlüsselinhaber)</w:t>
                </w:r>
              </w:p>
            </w:tc>
            <w:tc>
              <w:tcPr>
                <w:tcW w:w="289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</w:tr>
          <w:tr w:rsidR="00315B13" w:rsidRPr="004C2F10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nil"/>
                  <w:bottom w:val="nil"/>
                  <w:right w:val="nil"/>
                </w:tcBorders>
              </w:tcPr>
              <w:p w:rsidR="00315B13" w:rsidRPr="004C2F10" w:rsidRDefault="00315B13" w:rsidP="00A85C91">
                <w:pPr>
                  <w:pStyle w:val="Leittext"/>
                </w:pPr>
              </w:p>
            </w:tc>
          </w:tr>
          <w:tr w:rsidR="00315B13" w:rsidRPr="009F6D49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5131" w:type="dxa"/>
                <w:gridSpan w:val="7"/>
                <w:tcBorders>
                  <w:bottom w:val="nil"/>
                </w:tcBorders>
              </w:tcPr>
              <w:p w:rsidR="00315B13" w:rsidRPr="009F6D49" w:rsidRDefault="00315B13" w:rsidP="0026406B">
                <w:pPr>
                  <w:pStyle w:val="Leittext"/>
                </w:pPr>
                <w:r>
                  <w:t>Wann, wo und wie wurde der Verlust festges</w:t>
                </w:r>
                <w:r w:rsidR="0026406B">
                  <w:t>t</w:t>
                </w:r>
                <w:r>
                  <w:t>ellt?</w:t>
                </w:r>
              </w:p>
            </w:tc>
            <w:tc>
              <w:tcPr>
                <w:tcW w:w="5130" w:type="dxa"/>
                <w:gridSpan w:val="8"/>
                <w:tcBorders>
                  <w:bottom w:val="nil"/>
                </w:tcBorders>
              </w:tcPr>
              <w:p w:rsidR="00315B13" w:rsidRPr="009F6D49" w:rsidRDefault="00315B13" w:rsidP="00315B13">
                <w:pPr>
                  <w:pStyle w:val="Leittext"/>
                </w:pPr>
                <w:r>
                  <w:t>Stellungna</w:t>
                </w:r>
                <w:r w:rsidR="0062569E">
                  <w:t xml:space="preserve">hme des für den Schließbereich </w:t>
                </w:r>
                <w:r>
                  <w:t>Verantwortlichen (FK1 oder FK2):</w:t>
                </w:r>
              </w:p>
            </w:tc>
          </w:tr>
          <w:tr w:rsidR="000A065F" w:rsidRPr="009F6D49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84"/>
            </w:trPr>
            <w:tc>
              <w:tcPr>
                <w:tcW w:w="5131" w:type="dxa"/>
                <w:gridSpan w:val="7"/>
                <w:vMerge w:val="restart"/>
                <w:tcBorders>
                  <w:top w:val="nil"/>
                </w:tcBorders>
              </w:tcPr>
              <w:p w:rsidR="000A065F" w:rsidRDefault="008B4AFC" w:rsidP="005B2415">
                <w:sdt>
                  <w:sdtPr>
                    <w:id w:val="-850559443"/>
                    <w:placeholder>
                      <w:docPart w:val="1CFD076A62BA411F877D7DE4AFAC0D26"/>
                    </w:placeholder>
                    <w:showingPlcHdr/>
                    <w:text w:multiLine="1"/>
                  </w:sdtPr>
                  <w:sdtEndPr/>
                  <w:sdtContent>
                    <w:r w:rsidR="000A065F"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sdtContent>
                </w:sdt>
              </w:p>
            </w:tc>
            <w:tc>
              <w:tcPr>
                <w:tcW w:w="2404" w:type="dxa"/>
                <w:gridSpan w:val="4"/>
                <w:tcBorders>
                  <w:top w:val="nil"/>
                  <w:bottom w:val="nil"/>
                  <w:right w:val="nil"/>
                </w:tcBorders>
              </w:tcPr>
              <w:p w:rsidR="000A065F" w:rsidRDefault="000A065F" w:rsidP="005B2415">
                <w:pPr>
                  <w:pStyle w:val="Leittext"/>
                  <w:spacing w:before="60"/>
                </w:pPr>
                <w:r w:rsidRPr="0026406B">
                  <w:t>Ist ein Zylindertausch notwendig:</w:t>
                </w:r>
              </w:p>
            </w:tc>
            <w:tc>
              <w:tcPr>
                <w:tcW w:w="2726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0A065F" w:rsidRDefault="008B4AFC" w:rsidP="005B2415">
                <w:pPr>
                  <w:tabs>
                    <w:tab w:val="left" w:pos="264"/>
                    <w:tab w:val="left" w:pos="769"/>
                    <w:tab w:val="left" w:pos="1052"/>
                  </w:tabs>
                </w:pPr>
                <w:sdt>
                  <w:sdtPr>
                    <w:rPr>
                      <w:szCs w:val="20"/>
                    </w:rPr>
                    <w:id w:val="980657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0A065F">
                  <w:rPr>
                    <w:szCs w:val="20"/>
                  </w:rPr>
                  <w:tab/>
                </w:r>
                <w:r w:rsidR="000A065F" w:rsidRPr="005B2415">
                  <w:rPr>
                    <w:sz w:val="14"/>
                    <w:szCs w:val="14"/>
                  </w:rPr>
                  <w:t>Ja</w:t>
                </w:r>
                <w:r w:rsidR="000A065F">
                  <w:tab/>
                </w:r>
                <w:sdt>
                  <w:sdtPr>
                    <w:rPr>
                      <w:szCs w:val="20"/>
                    </w:rPr>
                    <w:id w:val="157809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0A065F">
                  <w:rPr>
                    <w:szCs w:val="20"/>
                  </w:rPr>
                  <w:tab/>
                </w:r>
                <w:r w:rsidR="000A065F" w:rsidRPr="005B2415">
                  <w:rPr>
                    <w:sz w:val="14"/>
                    <w:szCs w:val="14"/>
                  </w:rPr>
                  <w:t>Nein</w:t>
                </w:r>
              </w:p>
            </w:tc>
          </w:tr>
          <w:tr w:rsidR="000A065F" w:rsidRPr="009F6D49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624"/>
            </w:trPr>
            <w:tc>
              <w:tcPr>
                <w:tcW w:w="5131" w:type="dxa"/>
                <w:gridSpan w:val="7"/>
                <w:vMerge/>
                <w:tcBorders>
                  <w:bottom w:val="nil"/>
                </w:tcBorders>
              </w:tcPr>
              <w:p w:rsidR="000A065F" w:rsidRDefault="000A065F" w:rsidP="005B2415">
                <w:pPr>
                  <w:pStyle w:val="Leittext"/>
                </w:pPr>
              </w:p>
            </w:tc>
            <w:tc>
              <w:tcPr>
                <w:tcW w:w="2404" w:type="dxa"/>
                <w:gridSpan w:val="4"/>
                <w:tcBorders>
                  <w:top w:val="nil"/>
                  <w:bottom w:val="nil"/>
                  <w:right w:val="nil"/>
                </w:tcBorders>
              </w:tcPr>
              <w:p w:rsidR="000A065F" w:rsidRPr="0026406B" w:rsidRDefault="000A065F" w:rsidP="005B2415">
                <w:pPr>
                  <w:pStyle w:val="Leittext"/>
                  <w:spacing w:before="60"/>
                </w:pPr>
                <w:r>
                  <w:t>Freigabe eines weiteren Schlüssels:</w:t>
                </w:r>
              </w:p>
            </w:tc>
            <w:tc>
              <w:tcPr>
                <w:tcW w:w="2726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0A065F" w:rsidRDefault="008B4AFC" w:rsidP="005B2415">
                <w:pPr>
                  <w:tabs>
                    <w:tab w:val="left" w:pos="264"/>
                    <w:tab w:val="left" w:pos="769"/>
                    <w:tab w:val="left" w:pos="1052"/>
                  </w:tabs>
                </w:pPr>
                <w:sdt>
                  <w:sdtPr>
                    <w:rPr>
                      <w:szCs w:val="20"/>
                    </w:rPr>
                    <w:id w:val="2068371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0A065F">
                  <w:rPr>
                    <w:szCs w:val="20"/>
                  </w:rPr>
                  <w:tab/>
                </w:r>
                <w:r w:rsidR="000A065F" w:rsidRPr="005B2415">
                  <w:rPr>
                    <w:sz w:val="14"/>
                    <w:szCs w:val="14"/>
                  </w:rPr>
                  <w:t>Ja</w:t>
                </w:r>
                <w:r w:rsidR="000A065F">
                  <w:tab/>
                </w:r>
                <w:sdt>
                  <w:sdtPr>
                    <w:rPr>
                      <w:szCs w:val="20"/>
                    </w:rPr>
                    <w:id w:val="-601576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0A065F">
                  <w:rPr>
                    <w:szCs w:val="20"/>
                  </w:rPr>
                  <w:tab/>
                </w:r>
                <w:r w:rsidR="000A065F" w:rsidRPr="005B2415">
                  <w:rPr>
                    <w:sz w:val="14"/>
                    <w:szCs w:val="14"/>
                  </w:rPr>
                  <w:t>Nein</w:t>
                </w:r>
              </w:p>
            </w:tc>
          </w:tr>
          <w:tr w:rsidR="003D5889" w:rsidRPr="009F6D49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510"/>
            </w:trPr>
            <w:tc>
              <w:tcPr>
                <w:tcW w:w="2564" w:type="dxa"/>
                <w:gridSpan w:val="4"/>
                <w:tcBorders>
                  <w:top w:val="nil"/>
                  <w:bottom w:val="nil"/>
                  <w:right w:val="nil"/>
                </w:tcBorders>
              </w:tcPr>
              <w:p w:rsidR="003D5889" w:rsidRDefault="003D5889" w:rsidP="003D5889">
                <w:pPr>
                  <w:pStyle w:val="Leittext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2A1F0972" wp14:editId="03BA3408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4" name="Textfeld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A1F0972" id="Textfeld 4" o:spid="_x0000_s1027" type="#_x0000_t202" style="position:absolute;margin-left:-42.55pt;margin-top:751.3pt;width:14.15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>
                  <w:t>Kostenstelle</w:t>
                </w:r>
              </w:p>
              <w:sdt>
                <w:sdtPr>
                  <w:id w:val="54747202"/>
                  <w:placeholder>
                    <w:docPart w:val="6A21124E1E674ED1886AF92D2F02862E"/>
                  </w:placeholder>
                  <w:showingPlcHdr/>
                  <w:text/>
                </w:sdtPr>
                <w:sdtEndPr/>
                <w:sdtContent>
                  <w:p w:rsidR="003D5889" w:rsidRDefault="003D5889" w:rsidP="003D5889">
                    <w:r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3D5889" w:rsidRDefault="003D5889" w:rsidP="003D5889">
                <w:pPr>
                  <w:pStyle w:val="Leittext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196AD3AD" wp14:editId="3247533D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1" name="Textfeld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96AD3AD" id="Textfeld 1" o:spid="_x0000_s1028" type="#_x0000_t202" style="position:absolute;margin-left:-42.55pt;margin-top:751.3pt;width:14.15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>
                  <w:t>Telefon</w:t>
                </w:r>
              </w:p>
              <w:sdt>
                <w:sdtPr>
                  <w:id w:val="1200050431"/>
                  <w:placeholder>
                    <w:docPart w:val="465F2A2A8E4B46D1B20C6CBAE1E12E83"/>
                  </w:placeholder>
                  <w:showingPlcHdr/>
                  <w:text/>
                </w:sdtPr>
                <w:sdtEndPr/>
                <w:sdtContent>
                  <w:p w:rsidR="003D5889" w:rsidRDefault="003D5889" w:rsidP="003D5889">
                    <w:r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5130" w:type="dxa"/>
                <w:gridSpan w:val="8"/>
                <w:tcBorders>
                  <w:top w:val="nil"/>
                  <w:left w:val="single" w:sz="2" w:space="0" w:color="647882"/>
                  <w:bottom w:val="nil"/>
                </w:tcBorders>
              </w:tcPr>
              <w:p w:rsidR="003D5889" w:rsidRDefault="003D5889" w:rsidP="003D5889">
                <w:pPr>
                  <w:pStyle w:val="Leittext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6CB7303B" wp14:editId="4AC22DB6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5" name="Textfeld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CB7303B" id="Textfeld 5" o:spid="_x0000_s1029" type="#_x0000_t202" style="position:absolute;margin-left:-42.55pt;margin-top:751.3pt;width:14.15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>
                  <w:t>Name in Druckbuchstaben:</w:t>
                </w:r>
              </w:p>
              <w:sdt>
                <w:sdtPr>
                  <w:id w:val="-813716621"/>
                  <w:placeholder>
                    <w:docPart w:val="42FBD34D82EE49F19004F05D659A05F2"/>
                  </w:placeholder>
                  <w:showingPlcHdr/>
                  <w:text/>
                </w:sdtPr>
                <w:sdtEndPr/>
                <w:sdtContent>
                  <w:p w:rsidR="003D5889" w:rsidRDefault="003D5889" w:rsidP="003D5889">
                    <w:r w:rsidRPr="003575A6">
                      <w:rPr>
                        <w:rStyle w:val="Platzhaltertext"/>
                        <w:shd w:val="clear" w:color="auto" w:fill="DFE4E6" w:themeFill="background2" w:themeFillTint="33"/>
                      </w:rPr>
                      <w:t xml:space="preserve">            </w:t>
                    </w:r>
                  </w:p>
                </w:sdtContent>
              </w:sdt>
            </w:tc>
          </w:tr>
          <w:tr w:rsidR="003D5889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794"/>
            </w:trPr>
            <w:tc>
              <w:tcPr>
                <w:tcW w:w="283" w:type="dxa"/>
                <w:tcBorders>
                  <w:top w:val="nil"/>
                  <w:bottom w:val="nil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4533" w:type="dxa"/>
                <w:gridSpan w:val="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315" w:type="dxa"/>
                <w:tcBorders>
                  <w:top w:val="nil"/>
                  <w:left w:val="nil"/>
                  <w:bottom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269" w:type="dxa"/>
                <w:tcBorders>
                  <w:top w:val="nil"/>
                  <w:bottom w:val="nil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4572" w:type="dxa"/>
                <w:gridSpan w:val="6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289" w:type="dxa"/>
                <w:tcBorders>
                  <w:top w:val="nil"/>
                  <w:left w:val="nil"/>
                  <w:bottom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</w:tr>
          <w:tr w:rsidR="003D5889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84"/>
            </w:trPr>
            <w:tc>
              <w:tcPr>
                <w:tcW w:w="283" w:type="dxa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4533" w:type="dxa"/>
                <w:gridSpan w:val="5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0A065F">
                <w:pPr>
                  <w:pStyle w:val="Leittext"/>
                </w:pPr>
                <w:r>
                  <w:t>(</w:t>
                </w:r>
                <w:r w:rsidR="000A065F">
                  <w:t>Unterschrift Schlüsselinhaber</w:t>
                </w:r>
                <w:r>
                  <w:t>)</w:t>
                </w:r>
              </w:p>
            </w:tc>
            <w:tc>
              <w:tcPr>
                <w:tcW w:w="315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269" w:type="dxa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3D5889">
                <w:pPr>
                  <w:pStyle w:val="Leittext"/>
                </w:pPr>
              </w:p>
            </w:tc>
            <w:tc>
              <w:tcPr>
                <w:tcW w:w="4572" w:type="dxa"/>
                <w:gridSpan w:val="6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D5889" w:rsidRPr="004C2F10" w:rsidRDefault="003D5889" w:rsidP="000A065F">
                <w:pPr>
                  <w:pStyle w:val="Leittext"/>
                </w:pPr>
                <w:r>
                  <w:t>(</w:t>
                </w:r>
                <w:r w:rsidR="000A065F">
                  <w:t>Unterschrift FK1/FK2</w:t>
                </w:r>
                <w:r>
                  <w:t>)</w:t>
                </w:r>
              </w:p>
            </w:tc>
            <w:tc>
              <w:tcPr>
                <w:tcW w:w="289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D5889" w:rsidRPr="004C2F10" w:rsidRDefault="008B4AFC" w:rsidP="003D5889">
                <w:pPr>
                  <w:pStyle w:val="Leittext"/>
                </w:pPr>
              </w:p>
            </w:tc>
          </w:tr>
        </w:tbl>
      </w:sdtContent>
    </w:sdt>
    <w:p w:rsidR="00B80AF3" w:rsidRDefault="00AB035D" w:rsidP="00177E74">
      <w:pPr>
        <w:spacing w:line="8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83781" wp14:editId="7A562B33">
                <wp:simplePos x="0" y="0"/>
                <wp:positionH relativeFrom="column">
                  <wp:posOffset>-540385</wp:posOffset>
                </wp:positionH>
                <wp:positionV relativeFrom="topMargin">
                  <wp:posOffset>9541510</wp:posOffset>
                </wp:positionV>
                <wp:extent cx="180000" cy="900000"/>
                <wp:effectExtent l="0" t="0" r="10795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35D" w:rsidRPr="00AA3893" w:rsidRDefault="00AB035D" w:rsidP="00AB03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A3893">
                              <w:rPr>
                                <w:sz w:val="14"/>
                                <w:szCs w:val="14"/>
                              </w:rPr>
                              <w:t xml:space="preserve">Stand: </w:t>
                            </w:r>
                            <w:r w:rsidR="005573D9"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3781" id="Textfeld 6" o:spid="_x0000_s1030" type="#_x0000_t202" style="position:absolute;margin-left:-42.55pt;margin-top:751.3pt;width:14.1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" filled="f" stroked="f" strokeweight=".5pt">
                <v:textbox style="layout-flow:vertical;mso-layout-flow-alt:bottom-to-top" inset="0,0,0,0">
                  <w:txbxContent>
                    <w:p w:rsidR="00AB035D" w:rsidRPr="00AA3893" w:rsidRDefault="00AB035D" w:rsidP="00AB035D">
                      <w:pPr>
                        <w:rPr>
                          <w:sz w:val="14"/>
                          <w:szCs w:val="14"/>
                        </w:rPr>
                      </w:pPr>
                      <w:r w:rsidRPr="00AA3893">
                        <w:rPr>
                          <w:sz w:val="14"/>
                          <w:szCs w:val="14"/>
                        </w:rPr>
                        <w:t xml:space="preserve">Stand: </w:t>
                      </w:r>
                      <w:r w:rsidR="005573D9">
                        <w:rPr>
                          <w:sz w:val="14"/>
                          <w:szCs w:val="14"/>
                        </w:rPr>
                        <w:t>12</w:t>
                      </w:r>
                      <w:r>
                        <w:rPr>
                          <w:sz w:val="14"/>
                          <w:szCs w:val="14"/>
                        </w:rPr>
                        <w:t>.2017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80AF3" w:rsidSect="00177E74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FC" w:rsidRDefault="008B4AFC" w:rsidP="00A24420">
      <w:pPr>
        <w:spacing w:line="240" w:lineRule="auto"/>
      </w:pPr>
      <w:r>
        <w:separator/>
      </w:r>
    </w:p>
  </w:endnote>
  <w:endnote w:type="continuationSeparator" w:id="0">
    <w:p w:rsidR="008B4AFC" w:rsidRDefault="008B4AFC" w:rsidP="00A2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ich Airport Pro Regular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ich Airport Pro SemiBold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7" w:rsidRDefault="009B1477" w:rsidP="009B1477">
    <w:pPr>
      <w:pStyle w:val="Leittext"/>
      <w:jc w:val="right"/>
    </w:pPr>
    <w:r>
      <w:t>Anlage</w:t>
    </w:r>
    <w:r w:rsidR="00335C63">
      <w:t xml:space="preserve"> 6 der Richtlinie Schließanlage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FC" w:rsidRDefault="008B4AFC" w:rsidP="00A24420">
      <w:pPr>
        <w:spacing w:line="240" w:lineRule="auto"/>
      </w:pPr>
      <w:r>
        <w:separator/>
      </w:r>
    </w:p>
  </w:footnote>
  <w:footnote w:type="continuationSeparator" w:id="0">
    <w:p w:rsidR="008B4AFC" w:rsidRDefault="008B4AFC" w:rsidP="00A24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450"/>
    <w:multiLevelType w:val="hybridMultilevel"/>
    <w:tmpl w:val="2E06E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258F9"/>
    <w:multiLevelType w:val="hybridMultilevel"/>
    <w:tmpl w:val="119855C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1C0AA8"/>
    <w:multiLevelType w:val="hybridMultilevel"/>
    <w:tmpl w:val="6542FEB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13618"/>
    <w:multiLevelType w:val="hybridMultilevel"/>
    <w:tmpl w:val="F2101A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E8414C"/>
    <w:multiLevelType w:val="hybridMultilevel"/>
    <w:tmpl w:val="73AC0474"/>
    <w:lvl w:ilvl="0" w:tplc="3FE83492">
      <w:start w:val="1"/>
      <w:numFmt w:val="decimal"/>
      <w:lvlText w:val="%1."/>
      <w:lvlJc w:val="left"/>
      <w:pPr>
        <w:ind w:left="70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71A4A4E"/>
    <w:multiLevelType w:val="hybridMultilevel"/>
    <w:tmpl w:val="CB7E3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A17"/>
    <w:multiLevelType w:val="hybridMultilevel"/>
    <w:tmpl w:val="469A0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46827"/>
    <w:multiLevelType w:val="hybridMultilevel"/>
    <w:tmpl w:val="B6AC6D70"/>
    <w:lvl w:ilvl="0" w:tplc="D370F57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1906"/>
    <w:multiLevelType w:val="hybridMultilevel"/>
    <w:tmpl w:val="40BCF74A"/>
    <w:lvl w:ilvl="0" w:tplc="0407000F">
      <w:start w:val="1"/>
      <w:numFmt w:val="decimal"/>
      <w:lvlText w:val="%1."/>
      <w:lvlJc w:val="left"/>
      <w:pPr>
        <w:ind w:left="1684" w:hanging="360"/>
      </w:pPr>
    </w:lvl>
    <w:lvl w:ilvl="1" w:tplc="04070019" w:tentative="1">
      <w:start w:val="1"/>
      <w:numFmt w:val="lowerLetter"/>
      <w:lvlText w:val="%2."/>
      <w:lvlJc w:val="left"/>
      <w:pPr>
        <w:ind w:left="2404" w:hanging="360"/>
      </w:pPr>
    </w:lvl>
    <w:lvl w:ilvl="2" w:tplc="0407001B" w:tentative="1">
      <w:start w:val="1"/>
      <w:numFmt w:val="lowerRoman"/>
      <w:lvlText w:val="%3."/>
      <w:lvlJc w:val="right"/>
      <w:pPr>
        <w:ind w:left="3124" w:hanging="180"/>
      </w:pPr>
    </w:lvl>
    <w:lvl w:ilvl="3" w:tplc="0407000F" w:tentative="1">
      <w:start w:val="1"/>
      <w:numFmt w:val="decimal"/>
      <w:lvlText w:val="%4."/>
      <w:lvlJc w:val="left"/>
      <w:pPr>
        <w:ind w:left="3844" w:hanging="360"/>
      </w:pPr>
    </w:lvl>
    <w:lvl w:ilvl="4" w:tplc="04070019" w:tentative="1">
      <w:start w:val="1"/>
      <w:numFmt w:val="lowerLetter"/>
      <w:lvlText w:val="%5."/>
      <w:lvlJc w:val="left"/>
      <w:pPr>
        <w:ind w:left="4564" w:hanging="360"/>
      </w:pPr>
    </w:lvl>
    <w:lvl w:ilvl="5" w:tplc="0407001B" w:tentative="1">
      <w:start w:val="1"/>
      <w:numFmt w:val="lowerRoman"/>
      <w:lvlText w:val="%6."/>
      <w:lvlJc w:val="right"/>
      <w:pPr>
        <w:ind w:left="5284" w:hanging="180"/>
      </w:pPr>
    </w:lvl>
    <w:lvl w:ilvl="6" w:tplc="0407000F" w:tentative="1">
      <w:start w:val="1"/>
      <w:numFmt w:val="decimal"/>
      <w:lvlText w:val="%7."/>
      <w:lvlJc w:val="left"/>
      <w:pPr>
        <w:ind w:left="6004" w:hanging="360"/>
      </w:pPr>
    </w:lvl>
    <w:lvl w:ilvl="7" w:tplc="04070019" w:tentative="1">
      <w:start w:val="1"/>
      <w:numFmt w:val="lowerLetter"/>
      <w:lvlText w:val="%8."/>
      <w:lvlJc w:val="left"/>
      <w:pPr>
        <w:ind w:left="6724" w:hanging="360"/>
      </w:pPr>
    </w:lvl>
    <w:lvl w:ilvl="8" w:tplc="0407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67AD2052"/>
    <w:multiLevelType w:val="hybridMultilevel"/>
    <w:tmpl w:val="97809F4A"/>
    <w:lvl w:ilvl="0" w:tplc="B3544766">
      <w:start w:val="1"/>
      <w:numFmt w:val="decimal"/>
      <w:lvlText w:val="%1."/>
      <w:lvlJc w:val="left"/>
      <w:pPr>
        <w:ind w:left="720" w:hanging="360"/>
      </w:pPr>
      <w:rPr>
        <w:rFonts w:ascii="Munich Airport Pro Regular" w:hAnsi="Munich Airport Pro Regular" w:hint="default"/>
        <w:b w:val="0"/>
        <w:i w:val="0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441F"/>
    <w:multiLevelType w:val="hybridMultilevel"/>
    <w:tmpl w:val="25347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revisionView w:inkAnnotation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C"/>
    <w:rsid w:val="00002805"/>
    <w:rsid w:val="000029D4"/>
    <w:rsid w:val="000244B7"/>
    <w:rsid w:val="00033C2F"/>
    <w:rsid w:val="00052DEE"/>
    <w:rsid w:val="00072818"/>
    <w:rsid w:val="00076677"/>
    <w:rsid w:val="0008481A"/>
    <w:rsid w:val="00090519"/>
    <w:rsid w:val="00097F62"/>
    <w:rsid w:val="000A065F"/>
    <w:rsid w:val="000A4091"/>
    <w:rsid w:val="000A45C7"/>
    <w:rsid w:val="000A5484"/>
    <w:rsid w:val="000A5B7E"/>
    <w:rsid w:val="000B3B14"/>
    <w:rsid w:val="0011550B"/>
    <w:rsid w:val="00120822"/>
    <w:rsid w:val="00126E0D"/>
    <w:rsid w:val="001417F4"/>
    <w:rsid w:val="001675AC"/>
    <w:rsid w:val="00170135"/>
    <w:rsid w:val="00177E74"/>
    <w:rsid w:val="00193971"/>
    <w:rsid w:val="001A7FFC"/>
    <w:rsid w:val="001C3EB3"/>
    <w:rsid w:val="001D3827"/>
    <w:rsid w:val="001D46CC"/>
    <w:rsid w:val="001D7561"/>
    <w:rsid w:val="0022607C"/>
    <w:rsid w:val="002342B4"/>
    <w:rsid w:val="00256D55"/>
    <w:rsid w:val="0026194B"/>
    <w:rsid w:val="00263551"/>
    <w:rsid w:val="0026406B"/>
    <w:rsid w:val="00283DBB"/>
    <w:rsid w:val="00285422"/>
    <w:rsid w:val="002923C2"/>
    <w:rsid w:val="00295EDF"/>
    <w:rsid w:val="00296A61"/>
    <w:rsid w:val="002A138A"/>
    <w:rsid w:val="002A180A"/>
    <w:rsid w:val="002B0FDB"/>
    <w:rsid w:val="002D15E6"/>
    <w:rsid w:val="002D4DF9"/>
    <w:rsid w:val="002D7AF2"/>
    <w:rsid w:val="002F3D1F"/>
    <w:rsid w:val="00315B13"/>
    <w:rsid w:val="00335C63"/>
    <w:rsid w:val="003364F0"/>
    <w:rsid w:val="00350B2C"/>
    <w:rsid w:val="003575A6"/>
    <w:rsid w:val="003647ED"/>
    <w:rsid w:val="00380FCF"/>
    <w:rsid w:val="00397C17"/>
    <w:rsid w:val="003A3D71"/>
    <w:rsid w:val="003A6D65"/>
    <w:rsid w:val="003B0072"/>
    <w:rsid w:val="003C1BB9"/>
    <w:rsid w:val="003C48D0"/>
    <w:rsid w:val="003C735C"/>
    <w:rsid w:val="003D5889"/>
    <w:rsid w:val="003D5DF5"/>
    <w:rsid w:val="003E2D89"/>
    <w:rsid w:val="003E4762"/>
    <w:rsid w:val="003F5E14"/>
    <w:rsid w:val="00420EBD"/>
    <w:rsid w:val="0043121B"/>
    <w:rsid w:val="00432826"/>
    <w:rsid w:val="00442B34"/>
    <w:rsid w:val="00451F97"/>
    <w:rsid w:val="004521DE"/>
    <w:rsid w:val="004560F7"/>
    <w:rsid w:val="00467BD9"/>
    <w:rsid w:val="0048533A"/>
    <w:rsid w:val="00487604"/>
    <w:rsid w:val="004B54B6"/>
    <w:rsid w:val="004B5B70"/>
    <w:rsid w:val="004D26A6"/>
    <w:rsid w:val="004F4C1A"/>
    <w:rsid w:val="00501D67"/>
    <w:rsid w:val="005068EF"/>
    <w:rsid w:val="00514261"/>
    <w:rsid w:val="0052616A"/>
    <w:rsid w:val="00532952"/>
    <w:rsid w:val="0054003B"/>
    <w:rsid w:val="00544915"/>
    <w:rsid w:val="00552EDF"/>
    <w:rsid w:val="00553E5F"/>
    <w:rsid w:val="005573D9"/>
    <w:rsid w:val="00567015"/>
    <w:rsid w:val="00567FAA"/>
    <w:rsid w:val="00577406"/>
    <w:rsid w:val="00583306"/>
    <w:rsid w:val="0059200D"/>
    <w:rsid w:val="005B2415"/>
    <w:rsid w:val="005B6DE9"/>
    <w:rsid w:val="005B71F8"/>
    <w:rsid w:val="005B7D48"/>
    <w:rsid w:val="005C108E"/>
    <w:rsid w:val="005D38F2"/>
    <w:rsid w:val="005F350C"/>
    <w:rsid w:val="00612BA3"/>
    <w:rsid w:val="0061424F"/>
    <w:rsid w:val="00622E45"/>
    <w:rsid w:val="0062569E"/>
    <w:rsid w:val="0062716B"/>
    <w:rsid w:val="00633A25"/>
    <w:rsid w:val="00643A5D"/>
    <w:rsid w:val="00645C79"/>
    <w:rsid w:val="00650256"/>
    <w:rsid w:val="006554DB"/>
    <w:rsid w:val="00662385"/>
    <w:rsid w:val="00681D83"/>
    <w:rsid w:val="006844FC"/>
    <w:rsid w:val="00686E5E"/>
    <w:rsid w:val="0069033D"/>
    <w:rsid w:val="00697ADA"/>
    <w:rsid w:val="006A0775"/>
    <w:rsid w:val="006A1C34"/>
    <w:rsid w:val="006A7191"/>
    <w:rsid w:val="006B144B"/>
    <w:rsid w:val="006B1519"/>
    <w:rsid w:val="00714052"/>
    <w:rsid w:val="00717774"/>
    <w:rsid w:val="007757CB"/>
    <w:rsid w:val="00776326"/>
    <w:rsid w:val="007A45B0"/>
    <w:rsid w:val="007A66E9"/>
    <w:rsid w:val="007B7101"/>
    <w:rsid w:val="007C129A"/>
    <w:rsid w:val="007C1648"/>
    <w:rsid w:val="007D4B51"/>
    <w:rsid w:val="007D6775"/>
    <w:rsid w:val="007E7920"/>
    <w:rsid w:val="008026F6"/>
    <w:rsid w:val="00802B2C"/>
    <w:rsid w:val="0086638C"/>
    <w:rsid w:val="00886318"/>
    <w:rsid w:val="00891838"/>
    <w:rsid w:val="00892D5E"/>
    <w:rsid w:val="0089496D"/>
    <w:rsid w:val="008A1AA4"/>
    <w:rsid w:val="008B45B9"/>
    <w:rsid w:val="008B4AFC"/>
    <w:rsid w:val="008B73B2"/>
    <w:rsid w:val="008D6117"/>
    <w:rsid w:val="008E5DDE"/>
    <w:rsid w:val="009221FC"/>
    <w:rsid w:val="0093387A"/>
    <w:rsid w:val="00934D95"/>
    <w:rsid w:val="009552D1"/>
    <w:rsid w:val="0097044B"/>
    <w:rsid w:val="009878B3"/>
    <w:rsid w:val="0099799B"/>
    <w:rsid w:val="009B1477"/>
    <w:rsid w:val="009C2773"/>
    <w:rsid w:val="009C6CF3"/>
    <w:rsid w:val="009D0DA6"/>
    <w:rsid w:val="009D0FBE"/>
    <w:rsid w:val="009F0B75"/>
    <w:rsid w:val="009F4F8A"/>
    <w:rsid w:val="009F6D49"/>
    <w:rsid w:val="00A0690F"/>
    <w:rsid w:val="00A17D21"/>
    <w:rsid w:val="00A22586"/>
    <w:rsid w:val="00A24420"/>
    <w:rsid w:val="00A24F6F"/>
    <w:rsid w:val="00A70137"/>
    <w:rsid w:val="00A764A1"/>
    <w:rsid w:val="00A801CB"/>
    <w:rsid w:val="00A846EA"/>
    <w:rsid w:val="00A86EAC"/>
    <w:rsid w:val="00A92FB7"/>
    <w:rsid w:val="00A948C5"/>
    <w:rsid w:val="00AA1057"/>
    <w:rsid w:val="00AA4D98"/>
    <w:rsid w:val="00AB035D"/>
    <w:rsid w:val="00AB613B"/>
    <w:rsid w:val="00AC663D"/>
    <w:rsid w:val="00AE365A"/>
    <w:rsid w:val="00AF216C"/>
    <w:rsid w:val="00AF7B7F"/>
    <w:rsid w:val="00B10778"/>
    <w:rsid w:val="00B12A2D"/>
    <w:rsid w:val="00B236F1"/>
    <w:rsid w:val="00B63C9B"/>
    <w:rsid w:val="00B65884"/>
    <w:rsid w:val="00B80AF3"/>
    <w:rsid w:val="00B82F2E"/>
    <w:rsid w:val="00B834D5"/>
    <w:rsid w:val="00B9311D"/>
    <w:rsid w:val="00BA11CC"/>
    <w:rsid w:val="00BB10A5"/>
    <w:rsid w:val="00BE7BAA"/>
    <w:rsid w:val="00BF3E11"/>
    <w:rsid w:val="00C03B47"/>
    <w:rsid w:val="00C57CA6"/>
    <w:rsid w:val="00C75955"/>
    <w:rsid w:val="00C77883"/>
    <w:rsid w:val="00C94945"/>
    <w:rsid w:val="00CD0E1A"/>
    <w:rsid w:val="00CD6471"/>
    <w:rsid w:val="00CD6757"/>
    <w:rsid w:val="00CE04EC"/>
    <w:rsid w:val="00D076C4"/>
    <w:rsid w:val="00D24B8E"/>
    <w:rsid w:val="00D41C17"/>
    <w:rsid w:val="00D563CE"/>
    <w:rsid w:val="00D6621D"/>
    <w:rsid w:val="00D76FEC"/>
    <w:rsid w:val="00D9097F"/>
    <w:rsid w:val="00D97B03"/>
    <w:rsid w:val="00DE0224"/>
    <w:rsid w:val="00DE1E96"/>
    <w:rsid w:val="00DF201B"/>
    <w:rsid w:val="00E02D02"/>
    <w:rsid w:val="00E07286"/>
    <w:rsid w:val="00E37CC5"/>
    <w:rsid w:val="00E40B99"/>
    <w:rsid w:val="00E44937"/>
    <w:rsid w:val="00E57DC1"/>
    <w:rsid w:val="00E723A7"/>
    <w:rsid w:val="00E769B0"/>
    <w:rsid w:val="00E84A67"/>
    <w:rsid w:val="00E90FCF"/>
    <w:rsid w:val="00E92D78"/>
    <w:rsid w:val="00EA5FFE"/>
    <w:rsid w:val="00EC2DD4"/>
    <w:rsid w:val="00EE43EC"/>
    <w:rsid w:val="00EE5B46"/>
    <w:rsid w:val="00EF0966"/>
    <w:rsid w:val="00EF35DC"/>
    <w:rsid w:val="00F02A94"/>
    <w:rsid w:val="00F05846"/>
    <w:rsid w:val="00F35078"/>
    <w:rsid w:val="00F50117"/>
    <w:rsid w:val="00F579C3"/>
    <w:rsid w:val="00F615AD"/>
    <w:rsid w:val="00F664C9"/>
    <w:rsid w:val="00F91B25"/>
    <w:rsid w:val="00F93367"/>
    <w:rsid w:val="00FA785E"/>
    <w:rsid w:val="00FB7125"/>
    <w:rsid w:val="00FB7343"/>
    <w:rsid w:val="00FC31F0"/>
    <w:rsid w:val="00FC4A9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419AF-0E46-43BD-8422-55E60B3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191"/>
    <w:pPr>
      <w:spacing w:after="0" w:line="260" w:lineRule="exact"/>
    </w:pPr>
    <w:rPr>
      <w:rFonts w:ascii="Munich Airport Pro Regular" w:hAnsi="Munich Airport Pro Regular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07286"/>
    <w:pPr>
      <w:keepNext/>
      <w:overflowPunct w:val="0"/>
      <w:autoSpaceDE w:val="0"/>
      <w:autoSpaceDN w:val="0"/>
      <w:adjustRightInd w:val="0"/>
      <w:spacing w:line="300" w:lineRule="atLeast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5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C982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533A"/>
    <w:rPr>
      <w:rFonts w:asciiTheme="majorHAnsi" w:eastAsiaTheme="majorEastAsia" w:hAnsiTheme="majorHAnsi" w:cstheme="majorBidi"/>
      <w:color w:val="4C9826" w:themeColor="accent1" w:themeShade="BF"/>
      <w:sz w:val="26"/>
      <w:szCs w:val="26"/>
    </w:rPr>
  </w:style>
  <w:style w:type="paragraph" w:customStyle="1" w:styleId="Leittext">
    <w:name w:val="Leittext"/>
    <w:basedOn w:val="Standard"/>
    <w:qFormat/>
    <w:rsid w:val="00577406"/>
    <w:pPr>
      <w:spacing w:line="166" w:lineRule="exact"/>
    </w:pPr>
    <w:rPr>
      <w:rFonts w:cs="Arial"/>
      <w:sz w:val="14"/>
    </w:rPr>
  </w:style>
  <w:style w:type="table" w:styleId="Tabellenraster">
    <w:name w:val="Table Grid"/>
    <w:basedOn w:val="NormaleTabelle"/>
    <w:uiPriority w:val="59"/>
    <w:rsid w:val="0071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4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420"/>
    <w:rPr>
      <w:rFonts w:ascii="Munich Airport Pro Regular" w:hAnsi="Munich Airport Pro Regula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244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420"/>
    <w:rPr>
      <w:rFonts w:ascii="Munich Airport Pro Regular" w:hAnsi="Munich Airport Pro Regular"/>
      <w:sz w:val="20"/>
    </w:rPr>
  </w:style>
  <w:style w:type="paragraph" w:customStyle="1" w:styleId="Formulartitel">
    <w:name w:val="Formulartitel"/>
    <w:basedOn w:val="Kopfzeile"/>
    <w:qFormat/>
    <w:rsid w:val="00AF7B7F"/>
    <w:pPr>
      <w:spacing w:line="520" w:lineRule="exact"/>
    </w:pPr>
    <w:rPr>
      <w:rFonts w:ascii="Munich Airport Pro SemiBold" w:hAnsi="Munich Airport Pro SemiBold"/>
      <w:sz w:val="40"/>
    </w:rPr>
  </w:style>
  <w:style w:type="character" w:styleId="Platzhaltertext">
    <w:name w:val="Placeholder Text"/>
    <w:basedOn w:val="Absatz-Standardschriftart"/>
    <w:uiPriority w:val="99"/>
    <w:semiHidden/>
    <w:rsid w:val="005B6D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DC"/>
    <w:rPr>
      <w:rFonts w:ascii="Segoe UI" w:hAnsi="Segoe UI" w:cs="Segoe UI"/>
      <w:sz w:val="18"/>
      <w:szCs w:val="18"/>
    </w:rPr>
  </w:style>
  <w:style w:type="character" w:customStyle="1" w:styleId="Feldaktualisieren">
    <w:name w:val="Feldaktualisieren"/>
    <w:basedOn w:val="Absatz-Standardschriftart"/>
    <w:uiPriority w:val="1"/>
    <w:rsid w:val="001D46CC"/>
  </w:style>
  <w:style w:type="character" w:customStyle="1" w:styleId="berschrift1Zchn">
    <w:name w:val="Überschrift 1 Zchn"/>
    <w:basedOn w:val="Absatz-Standardschriftart"/>
    <w:link w:val="berschrift1"/>
    <w:rsid w:val="00E0728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884"/>
    <w:pPr>
      <w:overflowPunct w:val="0"/>
      <w:autoSpaceDE w:val="0"/>
      <w:autoSpaceDN w:val="0"/>
      <w:adjustRightInd w:val="0"/>
      <w:spacing w:line="300" w:lineRule="atLeast"/>
      <w:ind w:left="720"/>
      <w:contextualSpacing/>
      <w:textAlignment w:val="baseline"/>
    </w:pPr>
    <w:rPr>
      <w:rFonts w:asciiTheme="minorHAnsi" w:eastAsia="Times New Roman" w:hAnsiTheme="minorHAnsi" w:cs="Times New Roman"/>
      <w:szCs w:val="20"/>
      <w:lang w:eastAsia="de-DE"/>
    </w:rPr>
  </w:style>
  <w:style w:type="paragraph" w:customStyle="1" w:styleId="Leittextfett">
    <w:name w:val="Leittext_fett"/>
    <w:basedOn w:val="Leittext"/>
    <w:qFormat/>
    <w:rsid w:val="00397C17"/>
    <w:rPr>
      <w:rFonts w:asciiTheme="majorHAnsi" w:hAnsiTheme="majorHAnsi"/>
    </w:rPr>
  </w:style>
  <w:style w:type="character" w:styleId="Hyperlink">
    <w:name w:val="Hyperlink"/>
    <w:basedOn w:val="Absatz-Standardschriftart"/>
    <w:uiPriority w:val="99"/>
    <w:unhideWhenUsed/>
    <w:rsid w:val="009D0FBE"/>
    <w:rPr>
      <w:color w:val="006699" w:themeColor="hyperlink"/>
      <w:u w:val="single"/>
    </w:rPr>
  </w:style>
  <w:style w:type="paragraph" w:customStyle="1" w:styleId="Formularname">
    <w:name w:val="Formularname"/>
    <w:basedOn w:val="berschrift1"/>
    <w:rsid w:val="00BF3E11"/>
    <w:pPr>
      <w:spacing w:before="18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ichtLoeschen\Vorlagen\in%20Bearbeitung\_Umstellen%20auf%20Marke\Formulare\Kuhnt\marke_Schl&#252;ssel-Verlust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C0576BFBAF4B2798A7E84261AAC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3C5D8-21E8-47BE-8F46-E4796D888828}"/>
      </w:docPartPr>
      <w:docPartBody>
        <w:p w:rsidR="00000000" w:rsidRDefault="008A7021">
          <w:pPr>
            <w:pStyle w:val="E2C0576BFBAF4B2798A7E84261AACE9E"/>
          </w:pPr>
          <w:r w:rsidRPr="003516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2687FAAC549849E67637CD93D5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3B726-CB2A-4F22-B724-3A73D59C03EA}"/>
      </w:docPartPr>
      <w:docPartBody>
        <w:p w:rsidR="00000000" w:rsidRDefault="002A056D">
          <w:pPr>
            <w:pStyle w:val="2872687FAAC549849E67637CD93D5F58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AC5625A61F344346A89A72B3B68D5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3D6D9-BC3E-4353-86CE-E3606C3EABD8}"/>
      </w:docPartPr>
      <w:docPartBody>
        <w:p w:rsidR="00000000" w:rsidRDefault="002A056D">
          <w:pPr>
            <w:pStyle w:val="AC5625A61F344346A89A72B3B68D5BB1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D0C3C7FE3FC34DD8B0D9C5C004CE6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6577-7882-4D7C-A6BB-A6CCD6985947}"/>
      </w:docPartPr>
      <w:docPartBody>
        <w:p w:rsidR="00000000" w:rsidRDefault="002A056D">
          <w:pPr>
            <w:pStyle w:val="D0C3C7FE3FC34DD8B0D9C5C004CE6E78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2BB5284391424A958619144157A93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A9A18-A5DD-4BA7-8CD9-B1A038254EA0}"/>
      </w:docPartPr>
      <w:docPartBody>
        <w:p w:rsidR="00000000" w:rsidRDefault="002A056D">
          <w:pPr>
            <w:pStyle w:val="2BB5284391424A958619144157A93B3F"/>
          </w:pPr>
          <w:r w:rsidRPr="004521DE">
            <w:rPr>
              <w:rStyle w:val="Platzhaltertext"/>
              <w:shd w:val="clear" w:color="auto" w:fill="FAF9F9" w:themeFill="background2" w:themeFillTint="33"/>
            </w:rPr>
            <w:t xml:space="preserve">           </w:t>
          </w:r>
        </w:p>
      </w:docPartBody>
    </w:docPart>
    <w:docPart>
      <w:docPartPr>
        <w:name w:val="A772DE3704844CFCBF39A31DEC75D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19530-38E9-4BB7-8D76-764406C74FF8}"/>
      </w:docPartPr>
      <w:docPartBody>
        <w:p w:rsidR="00000000" w:rsidRDefault="002A056D">
          <w:pPr>
            <w:pStyle w:val="A772DE3704844CFCBF39A31DEC75D5EE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17E8E2C72A5452684395A3980089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E197C-B959-4311-AB63-808B3314E0B9}"/>
      </w:docPartPr>
      <w:docPartBody>
        <w:p w:rsidR="00000000" w:rsidRDefault="002A056D">
          <w:pPr>
            <w:pStyle w:val="F17E8E2C72A5452684395A3980089B73"/>
          </w:pPr>
          <w:r w:rsidRPr="004D0D2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AC2EE12ADC024A1BBC606E97FFC5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759F4-ED29-425D-8F61-3B460623A367}"/>
      </w:docPartPr>
      <w:docPartBody>
        <w:p w:rsidR="00000000" w:rsidRDefault="002A056D">
          <w:pPr>
            <w:pStyle w:val="AC2EE12ADC024A1BBC606E97FFC5FD19"/>
          </w:pPr>
          <w:r w:rsidRPr="003B6A4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DAB0BB37F526483DB1B51BD9F518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C50DC-A3A8-4F3B-B07C-9A2C5D6E3E4A}"/>
      </w:docPartPr>
      <w:docPartBody>
        <w:p w:rsidR="00000000" w:rsidRDefault="002A056D">
          <w:pPr>
            <w:pStyle w:val="DAB0BB37F526483DB1B51BD9F518803D"/>
          </w:pPr>
          <w:r w:rsidRPr="00715C50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6461D98EA1234F3693D04F9EFFE3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E68B6-DB30-40A1-9FBB-29F5934CA4DD}"/>
      </w:docPartPr>
      <w:docPartBody>
        <w:p w:rsidR="00000000" w:rsidRDefault="002A056D">
          <w:pPr>
            <w:pStyle w:val="6461D98EA1234F3693D04F9EFFE32DE0"/>
          </w:pPr>
          <w:r w:rsidRPr="001B716B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5B4ABA0DDE7C404B8DEEAF68C5F25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063C-E9D0-4FE7-930D-5788171A5596}"/>
      </w:docPartPr>
      <w:docPartBody>
        <w:p w:rsidR="00000000" w:rsidRDefault="002A056D">
          <w:pPr>
            <w:pStyle w:val="5B4ABA0DDE7C404B8DEEAF68C5F25EE9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AA7CA732B3854D7EB588CB32ABF33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48FD8-C799-4DB2-A37B-1CB1A03E951E}"/>
      </w:docPartPr>
      <w:docPartBody>
        <w:p w:rsidR="00000000" w:rsidRDefault="002A056D">
          <w:pPr>
            <w:pStyle w:val="AA7CA732B3854D7EB588CB32ABF33122"/>
          </w:pPr>
          <w:r w:rsidRPr="004D0D2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050D9595006440F4A4019CA838C7C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E435F-71F1-4598-9AA0-E8C2C96FFC1C}"/>
      </w:docPartPr>
      <w:docPartBody>
        <w:p w:rsidR="00000000" w:rsidRDefault="002A056D">
          <w:pPr>
            <w:pStyle w:val="050D9595006440F4A4019CA838C7C3FC"/>
          </w:pPr>
          <w:r w:rsidRPr="003B6A4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943524BD338E4515AF18A16E90CC6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321A-2085-445B-81D7-EFFC5C5D9E03}"/>
      </w:docPartPr>
      <w:docPartBody>
        <w:p w:rsidR="00000000" w:rsidRDefault="002A056D">
          <w:pPr>
            <w:pStyle w:val="943524BD338E4515AF18A16E90CC662E"/>
          </w:pPr>
          <w:r w:rsidRPr="00715C50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5975519227F9404CAEBBAFB8B0798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0038-E5C7-459E-BEC2-1841BA0D1EA3}"/>
      </w:docPartPr>
      <w:docPartBody>
        <w:p w:rsidR="00000000" w:rsidRDefault="002A056D">
          <w:pPr>
            <w:pStyle w:val="5975519227F9404CAEBBAFB8B0798EAC"/>
          </w:pPr>
          <w:r w:rsidRPr="001B716B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DE917D120BC44D52A01559769C794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1B71C-3855-409F-8419-EA94E3146ACA}"/>
      </w:docPartPr>
      <w:docPartBody>
        <w:p w:rsidR="00000000" w:rsidRDefault="002A056D">
          <w:pPr>
            <w:pStyle w:val="DE917D120BC44D52A01559769C794639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EFA649D60C274F77BF80BDD0F2D0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DB70-9542-4C90-889E-E3B06E25C0A4}"/>
      </w:docPartPr>
      <w:docPartBody>
        <w:p w:rsidR="00000000" w:rsidRDefault="002A056D">
          <w:pPr>
            <w:pStyle w:val="EFA649D60C274F77BF80BDD0F2D0AA21"/>
          </w:pPr>
          <w:r w:rsidRPr="004D0D2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3821A1FF8A2A47978FFB1923F21A4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D621D-EFA0-42FE-9C86-F49150ED4682}"/>
      </w:docPartPr>
      <w:docPartBody>
        <w:p w:rsidR="00000000" w:rsidRDefault="002A056D">
          <w:pPr>
            <w:pStyle w:val="3821A1FF8A2A47978FFB1923F21A417C"/>
          </w:pPr>
          <w:r w:rsidRPr="003B6A4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22DA396B94EB405B8DA4158A107C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66370-D229-4A79-A592-40FE126FEBC1}"/>
      </w:docPartPr>
      <w:docPartBody>
        <w:p w:rsidR="00000000" w:rsidRDefault="002A056D">
          <w:pPr>
            <w:pStyle w:val="22DA396B94EB405B8DA4158A107C24C1"/>
          </w:pPr>
          <w:r w:rsidRPr="00715C50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33AF94137D354F3EB0CB383279280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AAF24-01F5-4174-86EB-8AB2E6EB296C}"/>
      </w:docPartPr>
      <w:docPartBody>
        <w:p w:rsidR="00000000" w:rsidRDefault="002A056D">
          <w:pPr>
            <w:pStyle w:val="33AF94137D354F3EB0CB383279280A96"/>
          </w:pPr>
          <w:r w:rsidRPr="001B716B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5425631EB6F4FB3B9C47579A8DC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26DF-E71E-4E5B-91DF-A8CF9D2E26DD}"/>
      </w:docPartPr>
      <w:docPartBody>
        <w:p w:rsidR="00000000" w:rsidRDefault="002A056D">
          <w:pPr>
            <w:pStyle w:val="F5425631EB6F4FB3B9C47579A8DC1D6C"/>
          </w:pPr>
          <w:r w:rsidRPr="009673B7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18E36465C5CD43BFBEDC503990E26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B1969-C65C-4914-8637-24F989DFC11F}"/>
      </w:docPartPr>
      <w:docPartBody>
        <w:p w:rsidR="00000000" w:rsidRDefault="002A056D">
          <w:pPr>
            <w:pStyle w:val="18E36465C5CD43BFBEDC503990E26C5A"/>
          </w:pPr>
          <w:r w:rsidRPr="004D0D2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C015951CA3DE40F2A55D551E557E9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6C44-3506-4740-BAEF-E803535FEBC0}"/>
      </w:docPartPr>
      <w:docPartBody>
        <w:p w:rsidR="00000000" w:rsidRDefault="002A056D">
          <w:pPr>
            <w:pStyle w:val="C015951CA3DE40F2A55D551E557E93BC"/>
          </w:pPr>
          <w:r w:rsidRPr="003B6A4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5B6EBACE29549DDB2D921CA630D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CB08-17ED-4487-A129-A8D733C0F073}"/>
      </w:docPartPr>
      <w:docPartBody>
        <w:p w:rsidR="00000000" w:rsidRDefault="002A056D">
          <w:pPr>
            <w:pStyle w:val="F5B6EBACE29549DDB2D921CA630D1D64"/>
          </w:pPr>
          <w:r w:rsidRPr="00715C50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F33A258A6064A5A971C1F6F623B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10D19-93C8-4235-A5C8-9C7DD086564F}"/>
      </w:docPartPr>
      <w:docPartBody>
        <w:p w:rsidR="00000000" w:rsidRDefault="002A056D">
          <w:pPr>
            <w:pStyle w:val="FF33A258A6064A5A971C1F6F623B7DF2"/>
          </w:pPr>
          <w:r w:rsidRPr="001B716B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EB343F011EE34C6586DF72587A1C4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78EBD-2719-461F-83D4-34E5125843E1}"/>
      </w:docPartPr>
      <w:docPartBody>
        <w:p w:rsidR="00000000" w:rsidRDefault="002A056D">
          <w:pPr>
            <w:pStyle w:val="EB343F011EE34C6586DF72587A1C49CA"/>
          </w:pPr>
          <w:r w:rsidRPr="0090797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C181C457E986485FA262267E8766F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EBCC7-5D55-4D3F-AE52-85670A668996}"/>
      </w:docPartPr>
      <w:docPartBody>
        <w:p w:rsidR="00000000" w:rsidRDefault="002A056D">
          <w:pPr>
            <w:pStyle w:val="C181C457E986485FA262267E8766F287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B921159C9E7A4670AC3D5496D6B76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E2DEE-973D-485D-83F1-C75C7BDDB654}"/>
      </w:docPartPr>
      <w:docPartBody>
        <w:p w:rsidR="00000000" w:rsidRDefault="002A056D">
          <w:pPr>
            <w:pStyle w:val="B921159C9E7A4670AC3D5496D6B76ABD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2BABB11BEE464B6EAE0BC7CCE8EB5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ADF2-8031-44F5-8CCA-8C57A49E403F}"/>
      </w:docPartPr>
      <w:docPartBody>
        <w:p w:rsidR="00000000" w:rsidRDefault="002A056D">
          <w:pPr>
            <w:pStyle w:val="2BABB11BEE464B6EAE0BC7CCE8EB5813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9347D212698B4166928B0AE290B9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4D1C5-3F7A-4F94-B69A-622C51E3AF70}"/>
      </w:docPartPr>
      <w:docPartBody>
        <w:p w:rsidR="00000000" w:rsidRDefault="002A056D">
          <w:pPr>
            <w:pStyle w:val="9347D212698B4166928B0AE290B9A369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23B25F27370D45AE90B6D414DE77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9866-3F06-4F06-BAAD-91CE9337DAAA}"/>
      </w:docPartPr>
      <w:docPartBody>
        <w:p w:rsidR="00000000" w:rsidRDefault="002A056D">
          <w:pPr>
            <w:pStyle w:val="23B25F27370D45AE90B6D414DE779E6C"/>
          </w:pPr>
          <w:r w:rsidRPr="0090797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73EF51E3DC7E4F3EA3C0D0F3EF4C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FC0A6-642E-43C0-A44F-862A47563B5E}"/>
      </w:docPartPr>
      <w:docPartBody>
        <w:p w:rsidR="00000000" w:rsidRDefault="002A056D">
          <w:pPr>
            <w:pStyle w:val="73EF51E3DC7E4F3EA3C0D0F3EF4C6141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0FA6F9724AA145EAB0861B22E0B25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16505-2776-49D7-BFCC-EE8DB5B189D2}"/>
      </w:docPartPr>
      <w:docPartBody>
        <w:p w:rsidR="00000000" w:rsidRDefault="002A056D">
          <w:pPr>
            <w:pStyle w:val="0FA6F9724AA145EAB0861B22E0B25830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D3A3180CFCEE4FD985A10FEFD5E8C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798A-C05C-457F-91F3-EE70860D79A2}"/>
      </w:docPartPr>
      <w:docPartBody>
        <w:p w:rsidR="00000000" w:rsidRDefault="002A056D">
          <w:pPr>
            <w:pStyle w:val="D3A3180CFCEE4FD985A10FEFD5E8C157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34D6DF2E6EE3416EA9FF6754C090E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986E-3C87-4B66-A6F4-EB84111A5A79}"/>
      </w:docPartPr>
      <w:docPartBody>
        <w:p w:rsidR="00000000" w:rsidRDefault="002A056D">
          <w:pPr>
            <w:pStyle w:val="34D6DF2E6EE3416EA9FF6754C090E27B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2F5CFBD56DE84F37BFE1AA9382707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85510-EDC0-4074-8AE8-034CDB6E743F}"/>
      </w:docPartPr>
      <w:docPartBody>
        <w:p w:rsidR="00000000" w:rsidRDefault="002A056D">
          <w:pPr>
            <w:pStyle w:val="2F5CFBD56DE84F37BFE1AA9382707663"/>
          </w:pPr>
          <w:r w:rsidRPr="0090797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C50880A2353746C9A0895CEB6F10A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CF13F-AA46-47A4-AC6D-AD810928A53B}"/>
      </w:docPartPr>
      <w:docPartBody>
        <w:p w:rsidR="00000000" w:rsidRDefault="002A056D">
          <w:pPr>
            <w:pStyle w:val="C50880A2353746C9A0895CEB6F10AD86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CE7F715E2AC4436393B27CA47E429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1A411-DE3E-4298-9A57-1DAF1FB73247}"/>
      </w:docPartPr>
      <w:docPartBody>
        <w:p w:rsidR="00000000" w:rsidRDefault="002A056D">
          <w:pPr>
            <w:pStyle w:val="CE7F715E2AC4436393B27CA47E429694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27490F0884D43FEB62B35763AA56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6B900-D330-46D9-82F6-532D740CF4CF}"/>
      </w:docPartPr>
      <w:docPartBody>
        <w:p w:rsidR="00000000" w:rsidRDefault="002A056D">
          <w:pPr>
            <w:pStyle w:val="F27490F0884D43FEB62B35763AA56568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9847F053732A4A3B9CFFE6EC010D7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90C2B-EE00-485B-8659-316A817851A8}"/>
      </w:docPartPr>
      <w:docPartBody>
        <w:p w:rsidR="00000000" w:rsidRDefault="002A056D">
          <w:pPr>
            <w:pStyle w:val="9847F053732A4A3B9CFFE6EC010D7634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54A04C1D9C264ADDBE11902011D0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E4C9C-371C-44CB-A5F0-11328B595D50}"/>
      </w:docPartPr>
      <w:docPartBody>
        <w:p w:rsidR="00000000" w:rsidRDefault="002A056D">
          <w:pPr>
            <w:pStyle w:val="54A04C1D9C264ADDBE11902011D05A90"/>
          </w:pPr>
          <w:r w:rsidRPr="00907978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A0772FB02F4404CB5BEEDD20D1F8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3964-1028-4CD7-ABD3-33ACD5020AEF}"/>
      </w:docPartPr>
      <w:docPartBody>
        <w:p w:rsidR="00000000" w:rsidRDefault="002A056D">
          <w:pPr>
            <w:pStyle w:val="FA0772FB02F4404CB5BEEDD20D1F8D77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C075F55F087C4E3485A193370AE03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734FD-FA76-4A86-9B40-9B7CEFD327C4}"/>
      </w:docPartPr>
      <w:docPartBody>
        <w:p w:rsidR="00000000" w:rsidRDefault="002A056D">
          <w:pPr>
            <w:pStyle w:val="C075F55F087C4E3485A193370AE03E96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E8BCFB6213C94DEB9896422F15535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86F79-EC55-47CE-A7DF-6A6BF0B08C78}"/>
      </w:docPartPr>
      <w:docPartBody>
        <w:p w:rsidR="00000000" w:rsidRDefault="002A056D">
          <w:pPr>
            <w:pStyle w:val="E8BCFB6213C94DEB9896422F15535A3A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FB08D805503944A0A2B9F195474F7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BB6D6-6EF1-406E-92CA-FD36DE1FB1FF}"/>
      </w:docPartPr>
      <w:docPartBody>
        <w:p w:rsidR="00000000" w:rsidRDefault="002A056D">
          <w:pPr>
            <w:pStyle w:val="FB08D805503944A0A2B9F195474F7C72"/>
          </w:pPr>
          <w:r w:rsidRPr="00347563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36A6DBD411AB4D47B683A32037BC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E043F-97B7-43CD-921A-D28492FAE42A}"/>
      </w:docPartPr>
      <w:docPartBody>
        <w:p w:rsidR="00000000" w:rsidRDefault="002A056D">
          <w:pPr>
            <w:pStyle w:val="36A6DBD411AB4D47B683A32037BCECAE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4867FDFF2D494EF6BEC99B4E2D98A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57EE-A789-4221-90A3-323D5E217662}"/>
      </w:docPartPr>
      <w:docPartBody>
        <w:p w:rsidR="00000000" w:rsidRDefault="002A056D">
          <w:pPr>
            <w:pStyle w:val="4867FDFF2D494EF6BEC99B4E2D98A0D3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D05BDDDE6181435D999A980EEF75B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FDE8-F791-4EB6-BA35-96F6876BB00D}"/>
      </w:docPartPr>
      <w:docPartBody>
        <w:p w:rsidR="00000000" w:rsidRDefault="002A056D">
          <w:pPr>
            <w:pStyle w:val="D05BDDDE6181435D999A980EEF75BDD1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1CFD076A62BA411F877D7DE4AFAC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3BE3E-DA8C-4493-9B82-F34222AD8E29}"/>
      </w:docPartPr>
      <w:docPartBody>
        <w:p w:rsidR="00000000" w:rsidRDefault="002A056D">
          <w:pPr>
            <w:pStyle w:val="1CFD076A62BA411F877D7DE4AFAC0D26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6A21124E1E674ED1886AF92D2F02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F3C8F-FD19-4503-9110-7E2D4C959B49}"/>
      </w:docPartPr>
      <w:docPartBody>
        <w:p w:rsidR="00000000" w:rsidRDefault="002A056D">
          <w:pPr>
            <w:pStyle w:val="6A21124E1E674ED1886AF92D2F02862E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465F2A2A8E4B46D1B20C6CBAE1E12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349ED-66CF-429F-AE04-B46652B60E11}"/>
      </w:docPartPr>
      <w:docPartBody>
        <w:p w:rsidR="00000000" w:rsidRDefault="002A056D">
          <w:pPr>
            <w:pStyle w:val="465F2A2A8E4B46D1B20C6CBAE1E12E83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  <w:docPart>
      <w:docPartPr>
        <w:name w:val="42FBD34D82EE49F19004F05D659A0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C139-E784-4740-B950-85C8E95F995F}"/>
      </w:docPartPr>
      <w:docPartBody>
        <w:p w:rsidR="00000000" w:rsidRDefault="002A056D">
          <w:pPr>
            <w:pStyle w:val="42FBD34D82EE49F19004F05D659A05F2"/>
          </w:pPr>
          <w:r w:rsidRPr="003575A6">
            <w:rPr>
              <w:rStyle w:val="Platzhaltertext"/>
              <w:shd w:val="clear" w:color="auto" w:fill="FAF9F9" w:themeFill="background2" w:themeFillTint="33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ich Airport Pro Regular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ich Airport Pro SemiBold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2C0576BFBAF4B2798A7E84261AACE9E">
    <w:name w:val="E2C0576BFBAF4B2798A7E84261AACE9E"/>
  </w:style>
  <w:style w:type="paragraph" w:customStyle="1" w:styleId="2872687FAAC549849E67637CD93D5F58">
    <w:name w:val="2872687FAAC549849E67637CD93D5F58"/>
  </w:style>
  <w:style w:type="paragraph" w:customStyle="1" w:styleId="AC5625A61F344346A89A72B3B68D5BB1">
    <w:name w:val="AC5625A61F344346A89A72B3B68D5BB1"/>
  </w:style>
  <w:style w:type="paragraph" w:customStyle="1" w:styleId="D0C3C7FE3FC34DD8B0D9C5C004CE6E78">
    <w:name w:val="D0C3C7FE3FC34DD8B0D9C5C004CE6E78"/>
  </w:style>
  <w:style w:type="paragraph" w:customStyle="1" w:styleId="2BB5284391424A958619144157A93B3F">
    <w:name w:val="2BB5284391424A958619144157A93B3F"/>
  </w:style>
  <w:style w:type="paragraph" w:customStyle="1" w:styleId="A772DE3704844CFCBF39A31DEC75D5EE">
    <w:name w:val="A772DE3704844CFCBF39A31DEC75D5EE"/>
  </w:style>
  <w:style w:type="paragraph" w:customStyle="1" w:styleId="F17E8E2C72A5452684395A3980089B73">
    <w:name w:val="F17E8E2C72A5452684395A3980089B73"/>
  </w:style>
  <w:style w:type="paragraph" w:customStyle="1" w:styleId="AC2EE12ADC024A1BBC606E97FFC5FD19">
    <w:name w:val="AC2EE12ADC024A1BBC606E97FFC5FD19"/>
  </w:style>
  <w:style w:type="paragraph" w:customStyle="1" w:styleId="DAB0BB37F526483DB1B51BD9F518803D">
    <w:name w:val="DAB0BB37F526483DB1B51BD9F518803D"/>
  </w:style>
  <w:style w:type="paragraph" w:customStyle="1" w:styleId="6461D98EA1234F3693D04F9EFFE32DE0">
    <w:name w:val="6461D98EA1234F3693D04F9EFFE32DE0"/>
  </w:style>
  <w:style w:type="paragraph" w:customStyle="1" w:styleId="5B4ABA0DDE7C404B8DEEAF68C5F25EE9">
    <w:name w:val="5B4ABA0DDE7C404B8DEEAF68C5F25EE9"/>
  </w:style>
  <w:style w:type="paragraph" w:customStyle="1" w:styleId="AA7CA732B3854D7EB588CB32ABF33122">
    <w:name w:val="AA7CA732B3854D7EB588CB32ABF33122"/>
  </w:style>
  <w:style w:type="paragraph" w:customStyle="1" w:styleId="050D9595006440F4A4019CA838C7C3FC">
    <w:name w:val="050D9595006440F4A4019CA838C7C3FC"/>
  </w:style>
  <w:style w:type="paragraph" w:customStyle="1" w:styleId="943524BD338E4515AF18A16E90CC662E">
    <w:name w:val="943524BD338E4515AF18A16E90CC662E"/>
  </w:style>
  <w:style w:type="paragraph" w:customStyle="1" w:styleId="5975519227F9404CAEBBAFB8B0798EAC">
    <w:name w:val="5975519227F9404CAEBBAFB8B0798EAC"/>
  </w:style>
  <w:style w:type="paragraph" w:customStyle="1" w:styleId="DE917D120BC44D52A01559769C794639">
    <w:name w:val="DE917D120BC44D52A01559769C794639"/>
  </w:style>
  <w:style w:type="paragraph" w:customStyle="1" w:styleId="EFA649D60C274F77BF80BDD0F2D0AA21">
    <w:name w:val="EFA649D60C274F77BF80BDD0F2D0AA21"/>
  </w:style>
  <w:style w:type="paragraph" w:customStyle="1" w:styleId="3821A1FF8A2A47978FFB1923F21A417C">
    <w:name w:val="3821A1FF8A2A47978FFB1923F21A417C"/>
  </w:style>
  <w:style w:type="paragraph" w:customStyle="1" w:styleId="22DA396B94EB405B8DA4158A107C24C1">
    <w:name w:val="22DA396B94EB405B8DA4158A107C24C1"/>
  </w:style>
  <w:style w:type="paragraph" w:customStyle="1" w:styleId="33AF94137D354F3EB0CB383279280A96">
    <w:name w:val="33AF94137D354F3EB0CB383279280A96"/>
  </w:style>
  <w:style w:type="paragraph" w:customStyle="1" w:styleId="F5425631EB6F4FB3B9C47579A8DC1D6C">
    <w:name w:val="F5425631EB6F4FB3B9C47579A8DC1D6C"/>
  </w:style>
  <w:style w:type="paragraph" w:customStyle="1" w:styleId="18E36465C5CD43BFBEDC503990E26C5A">
    <w:name w:val="18E36465C5CD43BFBEDC503990E26C5A"/>
  </w:style>
  <w:style w:type="paragraph" w:customStyle="1" w:styleId="C015951CA3DE40F2A55D551E557E93BC">
    <w:name w:val="C015951CA3DE40F2A55D551E557E93BC"/>
  </w:style>
  <w:style w:type="paragraph" w:customStyle="1" w:styleId="F5B6EBACE29549DDB2D921CA630D1D64">
    <w:name w:val="F5B6EBACE29549DDB2D921CA630D1D64"/>
  </w:style>
  <w:style w:type="paragraph" w:customStyle="1" w:styleId="FF33A258A6064A5A971C1F6F623B7DF2">
    <w:name w:val="FF33A258A6064A5A971C1F6F623B7DF2"/>
  </w:style>
  <w:style w:type="paragraph" w:customStyle="1" w:styleId="EB343F011EE34C6586DF72587A1C49CA">
    <w:name w:val="EB343F011EE34C6586DF72587A1C49CA"/>
  </w:style>
  <w:style w:type="paragraph" w:customStyle="1" w:styleId="C181C457E986485FA262267E8766F287">
    <w:name w:val="C181C457E986485FA262267E8766F287"/>
  </w:style>
  <w:style w:type="paragraph" w:customStyle="1" w:styleId="B921159C9E7A4670AC3D5496D6B76ABD">
    <w:name w:val="B921159C9E7A4670AC3D5496D6B76ABD"/>
  </w:style>
  <w:style w:type="paragraph" w:customStyle="1" w:styleId="2BABB11BEE464B6EAE0BC7CCE8EB5813">
    <w:name w:val="2BABB11BEE464B6EAE0BC7CCE8EB5813"/>
  </w:style>
  <w:style w:type="paragraph" w:customStyle="1" w:styleId="9347D212698B4166928B0AE290B9A369">
    <w:name w:val="9347D212698B4166928B0AE290B9A369"/>
  </w:style>
  <w:style w:type="paragraph" w:customStyle="1" w:styleId="23B25F27370D45AE90B6D414DE779E6C">
    <w:name w:val="23B25F27370D45AE90B6D414DE779E6C"/>
  </w:style>
  <w:style w:type="paragraph" w:customStyle="1" w:styleId="73EF51E3DC7E4F3EA3C0D0F3EF4C6141">
    <w:name w:val="73EF51E3DC7E4F3EA3C0D0F3EF4C6141"/>
  </w:style>
  <w:style w:type="paragraph" w:customStyle="1" w:styleId="0FA6F9724AA145EAB0861B22E0B25830">
    <w:name w:val="0FA6F9724AA145EAB0861B22E0B25830"/>
  </w:style>
  <w:style w:type="paragraph" w:customStyle="1" w:styleId="D3A3180CFCEE4FD985A10FEFD5E8C157">
    <w:name w:val="D3A3180CFCEE4FD985A10FEFD5E8C157"/>
  </w:style>
  <w:style w:type="paragraph" w:customStyle="1" w:styleId="34D6DF2E6EE3416EA9FF6754C090E27B">
    <w:name w:val="34D6DF2E6EE3416EA9FF6754C090E27B"/>
  </w:style>
  <w:style w:type="paragraph" w:customStyle="1" w:styleId="2F5CFBD56DE84F37BFE1AA9382707663">
    <w:name w:val="2F5CFBD56DE84F37BFE1AA9382707663"/>
  </w:style>
  <w:style w:type="paragraph" w:customStyle="1" w:styleId="C50880A2353746C9A0895CEB6F10AD86">
    <w:name w:val="C50880A2353746C9A0895CEB6F10AD86"/>
  </w:style>
  <w:style w:type="paragraph" w:customStyle="1" w:styleId="CE7F715E2AC4436393B27CA47E429694">
    <w:name w:val="CE7F715E2AC4436393B27CA47E429694"/>
  </w:style>
  <w:style w:type="paragraph" w:customStyle="1" w:styleId="F27490F0884D43FEB62B35763AA56568">
    <w:name w:val="F27490F0884D43FEB62B35763AA56568"/>
  </w:style>
  <w:style w:type="paragraph" w:customStyle="1" w:styleId="9847F053732A4A3B9CFFE6EC010D7634">
    <w:name w:val="9847F053732A4A3B9CFFE6EC010D7634"/>
  </w:style>
  <w:style w:type="paragraph" w:customStyle="1" w:styleId="54A04C1D9C264ADDBE11902011D05A90">
    <w:name w:val="54A04C1D9C264ADDBE11902011D05A90"/>
  </w:style>
  <w:style w:type="paragraph" w:customStyle="1" w:styleId="FA0772FB02F4404CB5BEEDD20D1F8D77">
    <w:name w:val="FA0772FB02F4404CB5BEEDD20D1F8D77"/>
  </w:style>
  <w:style w:type="paragraph" w:customStyle="1" w:styleId="C075F55F087C4E3485A193370AE03E96">
    <w:name w:val="C075F55F087C4E3485A193370AE03E96"/>
  </w:style>
  <w:style w:type="paragraph" w:customStyle="1" w:styleId="E8BCFB6213C94DEB9896422F15535A3A">
    <w:name w:val="E8BCFB6213C94DEB9896422F15535A3A"/>
  </w:style>
  <w:style w:type="paragraph" w:customStyle="1" w:styleId="FB08D805503944A0A2B9F195474F7C72">
    <w:name w:val="FB08D805503944A0A2B9F195474F7C72"/>
  </w:style>
  <w:style w:type="paragraph" w:customStyle="1" w:styleId="36A6DBD411AB4D47B683A32037BCECAE">
    <w:name w:val="36A6DBD411AB4D47B683A32037BCECAE"/>
  </w:style>
  <w:style w:type="paragraph" w:customStyle="1" w:styleId="4867FDFF2D494EF6BEC99B4E2D98A0D3">
    <w:name w:val="4867FDFF2D494EF6BEC99B4E2D98A0D3"/>
  </w:style>
  <w:style w:type="paragraph" w:customStyle="1" w:styleId="D05BDDDE6181435D999A980EEF75BDD1">
    <w:name w:val="D05BDDDE6181435D999A980EEF75BDD1"/>
  </w:style>
  <w:style w:type="paragraph" w:customStyle="1" w:styleId="1CFD076A62BA411F877D7DE4AFAC0D26">
    <w:name w:val="1CFD076A62BA411F877D7DE4AFAC0D26"/>
  </w:style>
  <w:style w:type="paragraph" w:customStyle="1" w:styleId="6A21124E1E674ED1886AF92D2F02862E">
    <w:name w:val="6A21124E1E674ED1886AF92D2F02862E"/>
  </w:style>
  <w:style w:type="paragraph" w:customStyle="1" w:styleId="465F2A2A8E4B46D1B20C6CBAE1E12E83">
    <w:name w:val="465F2A2A8E4B46D1B20C6CBAE1E12E83"/>
  </w:style>
  <w:style w:type="paragraph" w:customStyle="1" w:styleId="42FBD34D82EE49F19004F05D659A05F2">
    <w:name w:val="42FBD34D82EE49F19004F05D659A0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MG Design">
  <a:themeElements>
    <a:clrScheme name="FMG">
      <a:dk1>
        <a:srgbClr val="000000"/>
      </a:dk1>
      <a:lt1>
        <a:sysClr val="window" lastClr="FFFFFF"/>
      </a:lt1>
      <a:dk2>
        <a:srgbClr val="0099CC"/>
      </a:dk2>
      <a:lt2>
        <a:srgbClr val="647882"/>
      </a:lt2>
      <a:accent1>
        <a:srgbClr val="66CC33"/>
      </a:accent1>
      <a:accent2>
        <a:srgbClr val="CCE70E"/>
      </a:accent2>
      <a:accent3>
        <a:srgbClr val="006699"/>
      </a:accent3>
      <a:accent4>
        <a:srgbClr val="66CCFF"/>
      </a:accent4>
      <a:accent5>
        <a:srgbClr val="990066"/>
      </a:accent5>
      <a:accent6>
        <a:srgbClr val="FF6600"/>
      </a:accent6>
      <a:hlink>
        <a:srgbClr val="006699"/>
      </a:hlink>
      <a:folHlink>
        <a:srgbClr val="990066"/>
      </a:folHlink>
    </a:clrScheme>
    <a:fontScheme name="Munich Airport Pro">
      <a:majorFont>
        <a:latin typeface="Munich Airport Pro SemiBold"/>
        <a:ea typeface=""/>
        <a:cs typeface="Arial Unicode MS"/>
      </a:majorFont>
      <a:minorFont>
        <a:latin typeface="Munich Airport Pro Regular"/>
        <a:ea typeface=""/>
        <a:cs typeface="Arial Unicode MS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lnSpc>
            <a:spcPct val="120000"/>
          </a:lnSpc>
          <a:spcAft>
            <a:spcPts val="600"/>
          </a:spcAft>
          <a:defRPr sz="15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spcAft>
            <a:spcPts val="600"/>
          </a:spcAft>
          <a:buFont typeface="Arial" panose="020B0604020202020204" pitchFamily="34" charset="0"/>
          <a:buChar char="•"/>
          <a:defRPr sz="15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MG IT Angebotsdokument" ma:contentTypeID="0x010100B822E84988E0234AA68D22784E452C1600B640AA671642463C8146ED2325050DA90012EAA407A7C748F7ABD65161E3BC60CB001E896403F53D45C5A73F0F93FC49EE3900A14A1FCC6D7358498D1A881DB3733B64" ma:contentTypeVersion="158" ma:contentTypeDescription="Ein neues Dokument erstellen." ma:contentTypeScope="" ma:versionID="27f6930d331e88c4bd05a1f47ce04c4b">
  <xsd:schema xmlns:xsd="http://www.w3.org/2001/XMLSchema" xmlns:xs="http://www.w3.org/2001/XMLSchema" xmlns:p="http://schemas.microsoft.com/office/2006/metadata/properties" xmlns:ns1="http://schemas.microsoft.com/sharepoint/v3" xmlns:ns2="ae916fcf-7345-4e35-a99d-7559f1aa77fd" xmlns:ns3="bf46fc0a-4fe8-42d4-9723-acdb04b20232" xmlns:ns4="http://schemas.microsoft.com/sharepoint/v3/fields" xmlns:ns5="9f3cd2d4-11d2-4abf-90dd-f0ca065c9a16" targetNamespace="http://schemas.microsoft.com/office/2006/metadata/properties" ma:root="true" ma:fieldsID="a0734b0256975b9b0d027d0563116ad1" ns1:_="" ns2:_="" ns3:_="" ns4:_="" ns5:_="">
    <xsd:import namespace="http://schemas.microsoft.com/sharepoint/v3"/>
    <xsd:import namespace="ae916fcf-7345-4e35-a99d-7559f1aa77fd"/>
    <xsd:import namespace="bf46fc0a-4fe8-42d4-9723-acdb04b20232"/>
    <xsd:import namespace="http://schemas.microsoft.com/sharepoint/v3/fields"/>
    <xsd:import namespace="9f3cd2d4-11d2-4abf-90dd-f0ca065c9a16"/>
    <xsd:element name="properties">
      <xsd:complexType>
        <xsd:sequence>
          <xsd:element name="documentManagement">
            <xsd:complexType>
              <xsd:all>
                <xsd:element ref="ns1:Schlagworte" minOccurs="0"/>
                <xsd:element ref="ns2:Infoklassifizierung" minOccurs="0"/>
                <xsd:element ref="ns3:NameArbeitsgebiet" minOccurs="0"/>
                <xsd:element ref="ns3:KuerzelArbeitsgebiet" minOccurs="0"/>
                <xsd:element ref="ns3:Angebotsbearbeiter" minOccurs="0"/>
                <xsd:element ref="ns3:Angebotsbezeichnung" minOccurs="0"/>
                <xsd:element ref="ns3:CATSBuchungselement" minOccurs="0"/>
                <xsd:element ref="ns3:CherwellTicketnummer" minOccurs="0"/>
                <xsd:element ref="ns3:GesamtaufwandStunden" minOccurs="0"/>
                <xsd:element ref="ns3:AufwandExtern" minOccurs="0"/>
                <xsd:element ref="ns3:AufwandLBStunden" minOccurs="0"/>
                <xsd:element ref="ns3:AngebotAnsprechpartner" minOccurs="0"/>
                <xsd:element ref="ns3:AngebotAuftraggeber" minOccurs="0"/>
                <xsd:element ref="ns3:AngebotsPhaseStatus" minOccurs="0"/>
                <xsd:element ref="ns3:KeyAccounter" minOccurs="0"/>
                <xsd:element ref="ns4:AngebotAnfragedatum" minOccurs="0"/>
                <xsd:element ref="ns4:AngebotPlanBeginn" minOccurs="0"/>
                <xsd:element ref="ns4:AngebotPlanEnd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chlagworte" ma:index="8" nillable="true" ma:displayName="Schlagworte" ma:description="Verschlagwortung zur besseren Strukturierung" ma:list="{e7a33bd7-b522-4e97-98f2-846824d68948}" ma:internalName="Schlagworte" ma:showField="Title" ma:web="9f3cd2d4-11d2-4abf-90dd-f0ca065c9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fcf-7345-4e35-a99d-7559f1aa77fd" elementFormDefault="qualified">
    <xsd:import namespace="http://schemas.microsoft.com/office/2006/documentManagement/types"/>
    <xsd:import namespace="http://schemas.microsoft.com/office/infopath/2007/PartnerControls"/>
    <xsd:element name="Infoklassifizierung" ma:index="9" nillable="true" ma:displayName="Infoklassifizierung" ma:default="Dienstlich" ma:description="Infoklasse gemäß FMG Vorgaben." ma:format="Dropdown" ma:internalName="Infoklassifizierung">
      <xsd:simpleType>
        <xsd:restriction base="dms:Choice">
          <xsd:enumeration value="Öffentlich"/>
          <xsd:enumeration value="Dienstlich"/>
          <xsd:enumeration value="Vertraulich"/>
          <xsd:enumeration value="Streng 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fc0a-4fe8-42d4-9723-acdb04b20232" elementFormDefault="qualified">
    <xsd:import namespace="http://schemas.microsoft.com/office/2006/documentManagement/types"/>
    <xsd:import namespace="http://schemas.microsoft.com/office/infopath/2007/PartnerControls"/>
    <xsd:element name="NameArbeitsgebiet" ma:index="10" nillable="true" ma:displayName="Name Arbeitsgebiet" ma:description="Name des Arbeitsgebietes" ma:internalName="NameArbeitsgebiet" ma:readOnly="false">
      <xsd:simpleType>
        <xsd:restriction base="dms:Text"/>
      </xsd:simpleType>
    </xsd:element>
    <xsd:element name="KuerzelArbeitsgebiet" ma:index="11" nillable="true" ma:displayName="Kürzel Arbeitsgebiet" ma:description="Kürzel des Arbeitsgebietes" ma:internalName="KuerzelArbeitsgebiet" ma:readOnly="false">
      <xsd:simpleType>
        <xsd:restriction base="dms:Text"/>
      </xsd:simpleType>
    </xsd:element>
    <xsd:element name="Angebotsbearbeiter" ma:index="12" nillable="true" ma:displayName="Angebotsbearbeiter" ma:description="Ansprechpartner bei ITE, der das Thema koordiniert" ma:internalName="Angebots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gebotsbezeichnung" ma:index="13" nillable="true" ma:displayName="Angebotsbezeichnung" ma:description="Beschreibender Name des IT-Angebots" ma:internalName="Angebotsbezeichnung" ma:readOnly="false">
      <xsd:simpleType>
        <xsd:restriction base="dms:Text"/>
      </xsd:simpleType>
    </xsd:element>
    <xsd:element name="CATSBuchungselement" ma:index="14" nillable="true" ma:displayName="CATS Buchungselement" ma:description="Zur Verbuchung der internen Aufwände (CS-Auftrag o. ä.)" ma:internalName="CATSBuchungselement" ma:readOnly="false">
      <xsd:simpleType>
        <xsd:restriction base="dms:Text"/>
      </xsd:simpleType>
    </xsd:element>
    <xsd:element name="CherwellTicketnummer" ma:index="15" nillable="true" ma:displayName="Cherwell Ticketnummer" ma:description="Id der Leistungsanfrage im System Cherwell" ma:internalName="CherwellTicketnummer" ma:readOnly="false">
      <xsd:simpleType>
        <xsd:restriction base="dms:Text"/>
      </xsd:simpleType>
    </xsd:element>
    <xsd:element name="GesamtaufwandStunden" ma:index="16" nillable="true" ma:displayName="Gesamtaufwand (h)" ma:decimals="0" ma:description="Gesamtaufwand für Umsetzung in Stunden" ma:internalName="GesamtaufwandStunden" ma:readOnly="false">
      <xsd:simpleType>
        <xsd:restriction base="dms:Number"/>
      </xsd:simpleType>
    </xsd:element>
    <xsd:element name="AufwandExtern" ma:index="17" nillable="true" ma:displayName="Aufwand extern (€)" ma:description="Externer Aufwand für Umsetzung in Euro" ma:internalName="AufwandExtern" ma:readOnly="false">
      <xsd:simpleType>
        <xsd:restriction base="dms:Currency"/>
      </xsd:simpleType>
    </xsd:element>
    <xsd:element name="AufwandLBStunden" ma:index="18" nillable="true" ma:displayName="Aufwand LB (h)" ma:decimals="0" ma:description="Aufwand für Erstellung Leistungsbeschreibung in Stunden" ma:internalName="AufwandLBStunden" ma:readOnly="false">
      <xsd:simpleType>
        <xsd:restriction base="dms:Number"/>
      </xsd:simpleType>
    </xsd:element>
    <xsd:element name="AngebotAnsprechpartner" ma:index="19" nillable="true" ma:displayName="Ansprechpartner" ma:description="Ansprechpartner in Fachabteilung bzw. beim Kunden (der Leistung angefragt  hat)" ma:internalName="AngebotAnsprechpartner" ma:readOnly="false">
      <xsd:simpleType>
        <xsd:restriction base="dms:Text"/>
      </xsd:simpleType>
    </xsd:element>
    <xsd:element name="AngebotAuftraggeber" ma:index="20" nillable="true" ma:displayName="Auftraggeber" ma:description="Bereich bzw. Firma des Auftraggebers" ma:internalName="AngebotAuftraggeber" ma:readOnly="false">
      <xsd:simpleType>
        <xsd:restriction base="dms:Text"/>
      </xsd:simpleType>
    </xsd:element>
    <xsd:element name="AngebotsPhaseStatus" ma:index="21" nillable="true" ma:displayName="Angebotsphase/-status" ma:default="vorerfasst" ma:description="Aktuelle Bearbeitungsphase bzw. Status der Leistungsanfrage/Angebot" ma:format="Dropdown" ma:internalName="AngebotsPhaseStatus" ma:readOnly="false">
      <xsd:simpleType>
        <xsd:restriction base="dms:Choice">
          <xsd:enumeration value="vorerfasst"/>
          <xsd:enumeration value="Erstellung CL/LB"/>
          <xsd:enumeration value="Abstimmung FK3"/>
          <xsd:enumeration value="Abstimmung FK2"/>
          <xsd:enumeration value="Angebotslegung"/>
          <xsd:enumeration value="angenommen"/>
          <xsd:enumeration value="Umsetzung"/>
          <xsd:enumeration value="Abnahme"/>
          <xsd:enumeration value="abgeschlossen"/>
          <xsd:enumeration value="abgebrochen"/>
          <xsd:enumeration value="abgelehnt"/>
        </xsd:restriction>
      </xsd:simpleType>
    </xsd:element>
    <xsd:element name="KeyAccounter" ma:index="22" nillable="true" ma:displayName="zuständiger Key Accounter" ma:description="Mitarbeiter bei ITK, der sich um Angebotslegung und -annahme kümmert" ma:internalName="KeyAccoun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AngebotAnfragedatum" ma:index="23" nillable="true" ma:displayName="Anfragedatum" ma:default="[today]" ma:description="Zeitpunkt der Leistungsanfrage durch den Ansprechpartner in der Fachabteilung bzw. beim Kunden" ma:format="DateOnly" ma:internalName="AngebotAnfragedatum" ma:readOnly="false">
      <xsd:simpleType>
        <xsd:restriction base="dms:DateTime"/>
      </xsd:simpleType>
    </xsd:element>
    <xsd:element name="AngebotPlanBeginn" ma:index="24" nillable="true" ma:displayName="Beginn Plan" ma:description="Geplanter Beginnzeitpunkt der Umsetzung" ma:format="DateOnly" ma:internalName="AngebotPlanBeginn" ma:readOnly="false">
      <xsd:simpleType>
        <xsd:restriction base="dms:DateTime"/>
      </xsd:simpleType>
    </xsd:element>
    <xsd:element name="AngebotPlanEnde" ma:index="25" nillable="true" ma:displayName="Ende Plan" ma:description="Geplanter Fertigstellungszeitpunkt (inkl. Abnahme) für Umsetzung" ma:format="DateOnly" ma:internalName="AngebotPlanEnd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d2d4-11d2-4abf-90dd-f0ca065c9a16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7ee945c-5532-4281-9b6f-541ea9e9bbc7" ContentTypeId="0x010100B822E84988E0234AA68D22784E452C1600B640AA671642463C8146ED2325050DA90012EAA407A7C748F7ABD65161E3BC60CB001E896403F53D45C5A73F0F93FC49EE39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wandLBStunden xmlns="bf46fc0a-4fe8-42d4-9723-acdb04b20232" xsi:nil="true"/>
    <NameArbeitsgebiet xmlns="bf46fc0a-4fe8-42d4-9723-acdb04b20232">übergreifend</NameArbeitsgebiet>
    <KeyAccounter xmlns="bf46fc0a-4fe8-42d4-9723-acdb04b20232">
      <UserInfo>
        <DisplayName>Mayr Roland</DisplayName>
        <AccountId>164</AccountId>
        <AccountType/>
      </UserInfo>
    </KeyAccounter>
    <AngebotAuftraggeber xmlns="bf46fc0a-4fe8-42d4-9723-acdb04b20232">USZS, Stefan Fürmetz</AngebotAuftraggeber>
    <AufwandExtern xmlns="bf46fc0a-4fe8-42d4-9723-acdb04b20232" xsi:nil="true"/>
    <Schlagworte xmlns="http://schemas.microsoft.com/sharepoint/v3"/>
    <KuerzelArbeitsgebiet xmlns="bf46fc0a-4fe8-42d4-9723-acdb04b20232">übergreifend</KuerzelArbeitsgebiet>
    <GesamtaufwandStunden xmlns="bf46fc0a-4fe8-42d4-9723-acdb04b20232" xsi:nil="true"/>
    <AngebotAnfragedatum xmlns="http://schemas.microsoft.com/sharepoint/v3/fields">2016-01-22T00:00:00+00:00</AngebotAnfragedatum>
    <CherwellTicketnummer xmlns="bf46fc0a-4fe8-42d4-9723-acdb04b20232">20160129-0490</CherwellTicketnummer>
    <Angebotsbearbeiter xmlns="bf46fc0a-4fe8-42d4-9723-acdb04b20232">
      <UserInfo>
        <DisplayName>Kuhnt Florian</DisplayName>
        <AccountId>104</AccountId>
        <AccountType/>
      </UserInfo>
    </Angebotsbearbeiter>
    <_dlc_DocId xmlns="9f3cd2d4-11d2-4abf-90dd-f0ca065c9a16">TITE-79-1837</_dlc_DocId>
    <AngebotPlanEnde xmlns="http://schemas.microsoft.com/sharepoint/v3/fields" xsi:nil="true"/>
    <_dlc_DocIdUrl xmlns="9f3cd2d4-11d2-4abf-90dd-f0ca065c9a16">
      <Url>https://teams.munich-airport.de/sites/ITE/ITET/_layouts/15/DocIdRedir.aspx?ID=TITE-79-1837</Url>
      <Description>TITE-79-1837</Description>
    </_dlc_DocIdUrl>
    <CATSBuchungselement xmlns="bf46fc0a-4fe8-42d4-9723-acdb04b20232">M04203300</CATSBuchungselement>
    <Angebotsbezeichnung xmlns="bf46fc0a-4fe8-42d4-9723-acdb04b20232">USZS Prozess-, Daten-, und Systemanalyse</Angebotsbezeichnung>
    <AngebotsPhaseStatus xmlns="bf46fc0a-4fe8-42d4-9723-acdb04b20232">Umsetzung</AngebotsPhaseStatus>
    <AngebotAnsprechpartner xmlns="bf46fc0a-4fe8-42d4-9723-acdb04b20232">USZS, Stefan Fürmetz</AngebotAnsprechpartner>
    <AngebotPlanBeginn xmlns="http://schemas.microsoft.com/sharepoint/v3/fields">2016-01-22T00:00:00+00:00</AngebotPlanBeginn>
    <Infoklassifizierung xmlns="ae916fcf-7345-4e35-a99d-7559f1aa77fd">Dienstlich</Infoklassifizierung>
  </documentManagement>
</p:properties>
</file>

<file path=customXml/itemProps1.xml><?xml version="1.0" encoding="utf-8"?>
<ds:datastoreItem xmlns:ds="http://schemas.openxmlformats.org/officeDocument/2006/customXml" ds:itemID="{70B6AA57-96F2-4926-8CB2-F6F66AB01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FA751-664F-4DE5-9837-282122E604E5}"/>
</file>

<file path=customXml/itemProps3.xml><?xml version="1.0" encoding="utf-8"?>
<ds:datastoreItem xmlns:ds="http://schemas.openxmlformats.org/officeDocument/2006/customXml" ds:itemID="{D2E1A2AA-4CC3-486F-8FF0-0C8A16AC0047}"/>
</file>

<file path=customXml/itemProps4.xml><?xml version="1.0" encoding="utf-8"?>
<ds:datastoreItem xmlns:ds="http://schemas.openxmlformats.org/officeDocument/2006/customXml" ds:itemID="{A5BB54E4-B74D-4269-99CC-7D43CF585CD5}"/>
</file>

<file path=customXml/itemProps5.xml><?xml version="1.0" encoding="utf-8"?>
<ds:datastoreItem xmlns:ds="http://schemas.openxmlformats.org/officeDocument/2006/customXml" ds:itemID="{6A0B1B88-F7D1-44E3-888A-95164AE294BD}"/>
</file>

<file path=customXml/itemProps6.xml><?xml version="1.0" encoding="utf-8"?>
<ds:datastoreItem xmlns:ds="http://schemas.openxmlformats.org/officeDocument/2006/customXml" ds:itemID="{CDA3BB46-A89C-4908-A86A-406EB5903642}"/>
</file>

<file path=docProps/app.xml><?xml version="1.0" encoding="utf-8"?>
<Properties xmlns="http://schemas.openxmlformats.org/officeDocument/2006/extended-properties" xmlns:vt="http://schemas.openxmlformats.org/officeDocument/2006/docPropsVTypes">
  <Template>marke_Schlüssel-Verlustmeldung.dotx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Schlüssel Verlustmeldung</vt:lpstr>
    </vt:vector>
  </TitlesOfParts>
  <Manager>verantw.Hr. Eichinger/H. Bernbrich USZS, H. Kuhnt IT</Manager>
  <Company>Flughafen München GmbH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Schlüssel Verlustmeldung</dc:title>
  <dc:subject/>
  <dc:creator>reichla</dc:creator>
  <cp:keywords/>
  <dc:description/>
  <cp:lastModifiedBy>reichla</cp:lastModifiedBy>
  <cp:revision>1</cp:revision>
  <cp:lastPrinted>2017-12-19T08:22:00Z</cp:lastPrinted>
  <dcterms:created xsi:type="dcterms:W3CDTF">2017-12-19T12:10:00Z</dcterms:created>
  <dcterms:modified xsi:type="dcterms:W3CDTF">2017-12-19T12:10:00Z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0x010100B822E84988E0234AA68D22784E452C1600B640AA671642463C8146ED2325050DA90012EAA407A7C748F7ABD65161E3BC60CB001E896403F53D45C5A73F0F93FC49EE3900A14A1FCC6D7358498D1A881DB3733B64</vt:lpwstr>
  </property>
  <property fmtid="{D5CDD505-2E9C-101B-9397-08002B2CF9AE}" pid="3" name="_docset_NoMedatataSyncRequired">
    <vt:lpwstr>False</vt:lpwstr>
  </property>
  <property fmtid="{D5CDD505-2E9C-101B-9397-08002B2CF9AE}" pid="4" name="_dlc_DocIdItemGuid">
    <vt:lpwstr>4ffd97b7-4c4d-4adc-be9b-0312852cf5d9</vt:lpwstr>
  </property>
</Properties>
</file>