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Bidi"/>
          <w:sz w:val="20"/>
        </w:rPr>
        <w:id w:val="1223256633"/>
        <w:lock w:val="contentLocked"/>
        <w:placeholder>
          <w:docPart w:val="B14EEF07170845B49C5FE940A2660C0B"/>
        </w:placeholder>
        <w:group/>
      </w:sdtPr>
      <w:sdtEndPr/>
      <w:sdtContent>
        <w:tbl>
          <w:tblPr>
            <w:tblStyle w:val="Tabellenraster"/>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1"/>
            <w:gridCol w:w="1109"/>
            <w:gridCol w:w="4500"/>
            <w:gridCol w:w="2410"/>
          </w:tblGrid>
          <w:tr w:rsidR="00C57B13" w:rsidTr="004F2CD0">
            <w:trPr>
              <w:trHeight w:hRule="exact" w:val="382"/>
            </w:trPr>
            <w:tc>
              <w:tcPr>
                <w:tcW w:w="1901" w:type="dxa"/>
                <w:tcBorders>
                  <w:top w:val="single" w:sz="2" w:space="0" w:color="647882"/>
                  <w:left w:val="single" w:sz="2" w:space="0" w:color="647882"/>
                  <w:bottom w:val="single" w:sz="2" w:space="0" w:color="647882"/>
                  <w:right w:val="single" w:sz="2" w:space="0" w:color="647882"/>
                </w:tcBorders>
                <w:tcMar>
                  <w:top w:w="28" w:type="dxa"/>
                  <w:left w:w="28" w:type="dxa"/>
                  <w:bottom w:w="28" w:type="dxa"/>
                  <w:right w:w="28" w:type="dxa"/>
                </w:tcMar>
              </w:tcPr>
              <w:p w:rsidR="00C57B13" w:rsidRDefault="00C57B13" w:rsidP="004766A8">
                <w:pPr>
                  <w:pStyle w:val="Leittext"/>
                  <w:spacing w:line="260" w:lineRule="exact"/>
                  <w:rPr>
                    <w:noProof/>
                    <w:lang w:eastAsia="de-DE"/>
                  </w:rPr>
                </w:pPr>
                <w:r w:rsidRPr="00EB6E93">
                  <w:t>Name d. Anforderers*</w:t>
                </w:r>
              </w:p>
            </w:tc>
            <w:tc>
              <w:tcPr>
                <w:tcW w:w="5609" w:type="dxa"/>
                <w:gridSpan w:val="2"/>
                <w:tcBorders>
                  <w:top w:val="single" w:sz="2" w:space="0" w:color="647882"/>
                  <w:left w:val="single" w:sz="2" w:space="0" w:color="647882"/>
                  <w:bottom w:val="single" w:sz="2" w:space="0" w:color="647882"/>
                  <w:right w:val="single" w:sz="2" w:space="0" w:color="647882"/>
                </w:tcBorders>
                <w:tcMar>
                  <w:top w:w="28" w:type="dxa"/>
                  <w:left w:w="28" w:type="dxa"/>
                  <w:bottom w:w="28" w:type="dxa"/>
                  <w:right w:w="28" w:type="dxa"/>
                </w:tcMar>
              </w:tcPr>
              <w:p w:rsidR="00C57B13" w:rsidRDefault="006A3A52" w:rsidP="00385772">
                <w:pPr>
                  <w:rPr>
                    <w:noProof/>
                    <w:lang w:eastAsia="de-DE"/>
                  </w:rPr>
                </w:pPr>
                <w:sdt>
                  <w:sdtPr>
                    <w:rPr>
                      <w:sz w:val="22"/>
                    </w:rPr>
                    <w:id w:val="1429457598"/>
                    <w:placeholder>
                      <w:docPart w:val="2957E71A16794EA4887ED09775B9CE71"/>
                    </w:placeholder>
                    <w:showingPlcHdr/>
                    <w:text/>
                  </w:sdtPr>
                  <w:sdtEndPr/>
                  <w:sdtContent>
                    <w:r w:rsidR="00385772" w:rsidRPr="003C2386">
                      <w:rPr>
                        <w:rStyle w:val="Platzhaltertext"/>
                        <w:sz w:val="22"/>
                      </w:rPr>
                      <w:t>Vorname, Nachname</w:t>
                    </w:r>
                  </w:sdtContent>
                </w:sdt>
              </w:p>
            </w:tc>
            <w:tc>
              <w:tcPr>
                <w:tcW w:w="2410" w:type="dxa"/>
                <w:tcBorders>
                  <w:left w:val="single" w:sz="2" w:space="0" w:color="647882"/>
                </w:tcBorders>
                <w:tcMar>
                  <w:top w:w="28" w:type="dxa"/>
                  <w:left w:w="28" w:type="dxa"/>
                  <w:bottom w:w="28" w:type="dxa"/>
                  <w:right w:w="28" w:type="dxa"/>
                </w:tcMar>
              </w:tcPr>
              <w:p w:rsidR="00C57B13" w:rsidRDefault="00C57B13" w:rsidP="00BA40F3">
                <w:pPr>
                  <w:rPr>
                    <w:noProof/>
                    <w:lang w:eastAsia="de-DE"/>
                  </w:rPr>
                </w:pPr>
              </w:p>
            </w:tc>
          </w:tr>
          <w:tr w:rsidR="007E6285" w:rsidTr="004F2CD0">
            <w:trPr>
              <w:trHeight w:hRule="exact" w:val="312"/>
            </w:trPr>
            <w:tc>
              <w:tcPr>
                <w:tcW w:w="1901" w:type="dxa"/>
                <w:tcBorders>
                  <w:top w:val="single" w:sz="2" w:space="0" w:color="647882"/>
                  <w:left w:val="single" w:sz="2" w:space="0" w:color="647882"/>
                  <w:bottom w:val="single" w:sz="2" w:space="0" w:color="647882"/>
                  <w:right w:val="single" w:sz="2" w:space="0" w:color="647882"/>
                </w:tcBorders>
                <w:tcMar>
                  <w:top w:w="28" w:type="dxa"/>
                  <w:left w:w="28" w:type="dxa"/>
                  <w:bottom w:w="28" w:type="dxa"/>
                  <w:right w:w="28" w:type="dxa"/>
                </w:tcMar>
              </w:tcPr>
              <w:p w:rsidR="007E6285" w:rsidRPr="007E6285" w:rsidRDefault="00557CB3" w:rsidP="004766A8">
                <w:pPr>
                  <w:pStyle w:val="Leittext"/>
                  <w:spacing w:line="260" w:lineRule="exact"/>
                </w:pPr>
                <w:r>
                  <w:t>Organisations-Einheit</w:t>
                </w:r>
                <w:r w:rsidR="007E6285" w:rsidRPr="007E6285">
                  <w:t>*</w:t>
                </w:r>
              </w:p>
            </w:tc>
            <w:sdt>
              <w:sdtPr>
                <w:rPr>
                  <w:sz w:val="22"/>
                </w:rPr>
                <w:id w:val="211169947"/>
                <w:placeholder>
                  <w:docPart w:val="C0D7AD75AF3140EEAC16CB2133F5160C"/>
                </w:placeholder>
                <w:showingPlcHdr/>
                <w:text/>
              </w:sdtPr>
              <w:sdtEndPr/>
              <w:sdtContent>
                <w:tc>
                  <w:tcPr>
                    <w:tcW w:w="5609" w:type="dxa"/>
                    <w:gridSpan w:val="2"/>
                    <w:tcBorders>
                      <w:top w:val="single" w:sz="2" w:space="0" w:color="647882"/>
                      <w:left w:val="single" w:sz="2" w:space="0" w:color="647882"/>
                      <w:bottom w:val="single" w:sz="2" w:space="0" w:color="647882"/>
                      <w:right w:val="single" w:sz="2" w:space="0" w:color="647882"/>
                    </w:tcBorders>
                    <w:tcMar>
                      <w:top w:w="28" w:type="dxa"/>
                      <w:left w:w="28" w:type="dxa"/>
                      <w:bottom w:w="28" w:type="dxa"/>
                      <w:right w:w="28" w:type="dxa"/>
                    </w:tcMar>
                  </w:tcPr>
                  <w:p w:rsidR="007E6285" w:rsidRDefault="007E6285" w:rsidP="00BA40F3">
                    <w:pPr>
                      <w:rPr>
                        <w:sz w:val="22"/>
                      </w:rPr>
                    </w:pPr>
                    <w:r w:rsidRPr="00C64C35">
                      <w:rPr>
                        <w:rStyle w:val="Platzhaltertext"/>
                        <w:sz w:val="22"/>
                      </w:rPr>
                      <w:t>Bereich</w:t>
                    </w:r>
                    <w:r>
                      <w:rPr>
                        <w:rStyle w:val="Platzhaltertext"/>
                        <w:sz w:val="22"/>
                      </w:rPr>
                      <w:t xml:space="preserve"> ein</w:t>
                    </w:r>
                    <w:r w:rsidRPr="00C64C35">
                      <w:rPr>
                        <w:rStyle w:val="Platzhaltertext"/>
                        <w:sz w:val="22"/>
                      </w:rPr>
                      <w:t>geben</w:t>
                    </w:r>
                  </w:p>
                </w:tc>
              </w:sdtContent>
            </w:sdt>
            <w:tc>
              <w:tcPr>
                <w:tcW w:w="2410" w:type="dxa"/>
                <w:tcBorders>
                  <w:left w:val="single" w:sz="2" w:space="0" w:color="647882"/>
                </w:tcBorders>
                <w:tcMar>
                  <w:top w:w="28" w:type="dxa"/>
                  <w:left w:w="28" w:type="dxa"/>
                  <w:bottom w:w="28" w:type="dxa"/>
                  <w:right w:w="28" w:type="dxa"/>
                </w:tcMar>
              </w:tcPr>
              <w:p w:rsidR="007E6285" w:rsidRDefault="007E6285" w:rsidP="00BA40F3">
                <w:pPr>
                  <w:rPr>
                    <w:noProof/>
                    <w:lang w:eastAsia="de-DE"/>
                  </w:rPr>
                </w:pPr>
              </w:p>
            </w:tc>
          </w:tr>
          <w:tr w:rsidR="007E6285" w:rsidTr="004F2CD0">
            <w:trPr>
              <w:trHeight w:hRule="exact" w:val="312"/>
            </w:trPr>
            <w:tc>
              <w:tcPr>
                <w:tcW w:w="1901" w:type="dxa"/>
                <w:tcBorders>
                  <w:top w:val="single" w:sz="2" w:space="0" w:color="647882"/>
                  <w:left w:val="single" w:sz="2" w:space="0" w:color="647882"/>
                  <w:bottom w:val="single" w:sz="2" w:space="0" w:color="647882"/>
                  <w:right w:val="single" w:sz="2" w:space="0" w:color="647882"/>
                </w:tcBorders>
                <w:tcMar>
                  <w:top w:w="28" w:type="dxa"/>
                  <w:left w:w="28" w:type="dxa"/>
                  <w:bottom w:w="28" w:type="dxa"/>
                  <w:right w:w="28" w:type="dxa"/>
                </w:tcMar>
              </w:tcPr>
              <w:p w:rsidR="007E6285" w:rsidRPr="007E6285" w:rsidRDefault="007E6285" w:rsidP="004766A8">
                <w:pPr>
                  <w:pStyle w:val="Leittext"/>
                  <w:spacing w:line="260" w:lineRule="exact"/>
                </w:pPr>
                <w:r w:rsidRPr="007E6285">
                  <w:t>Telefonnummer*</w:t>
                </w:r>
              </w:p>
            </w:tc>
            <w:sdt>
              <w:sdtPr>
                <w:rPr>
                  <w:sz w:val="22"/>
                </w:rPr>
                <w:id w:val="508190084"/>
                <w:placeholder>
                  <w:docPart w:val="4E9F3096CFBF4AA38F9284885CE124EB"/>
                </w:placeholder>
                <w:showingPlcHdr/>
                <w:text/>
              </w:sdtPr>
              <w:sdtEndPr/>
              <w:sdtContent>
                <w:tc>
                  <w:tcPr>
                    <w:tcW w:w="5609" w:type="dxa"/>
                    <w:gridSpan w:val="2"/>
                    <w:tcBorders>
                      <w:top w:val="single" w:sz="2" w:space="0" w:color="647882"/>
                      <w:left w:val="single" w:sz="2" w:space="0" w:color="647882"/>
                      <w:bottom w:val="single" w:sz="2" w:space="0" w:color="647882"/>
                      <w:right w:val="single" w:sz="2" w:space="0" w:color="647882"/>
                    </w:tcBorders>
                    <w:tcMar>
                      <w:top w:w="28" w:type="dxa"/>
                      <w:left w:w="28" w:type="dxa"/>
                      <w:bottom w:w="28" w:type="dxa"/>
                      <w:right w:w="28" w:type="dxa"/>
                    </w:tcMar>
                  </w:tcPr>
                  <w:p w:rsidR="007E6285" w:rsidRDefault="007E6285" w:rsidP="00BA40F3">
                    <w:pPr>
                      <w:rPr>
                        <w:sz w:val="22"/>
                      </w:rPr>
                    </w:pPr>
                    <w:r>
                      <w:rPr>
                        <w:rStyle w:val="Platzhaltertext"/>
                        <w:sz w:val="22"/>
                      </w:rPr>
                      <w:t>Tel.-</w:t>
                    </w:r>
                    <w:r w:rsidRPr="00C64C35">
                      <w:rPr>
                        <w:rStyle w:val="Platzhaltertext"/>
                        <w:sz w:val="22"/>
                      </w:rPr>
                      <w:t>Nr. eingeben</w:t>
                    </w:r>
                  </w:p>
                </w:tc>
              </w:sdtContent>
            </w:sdt>
            <w:tc>
              <w:tcPr>
                <w:tcW w:w="2410" w:type="dxa"/>
                <w:tcBorders>
                  <w:left w:val="single" w:sz="2" w:space="0" w:color="647882"/>
                </w:tcBorders>
                <w:tcMar>
                  <w:top w:w="28" w:type="dxa"/>
                  <w:left w:w="28" w:type="dxa"/>
                  <w:bottom w:w="28" w:type="dxa"/>
                  <w:right w:w="28" w:type="dxa"/>
                </w:tcMar>
              </w:tcPr>
              <w:p w:rsidR="007E6285" w:rsidRDefault="007E6285" w:rsidP="00BA40F3">
                <w:pPr>
                  <w:rPr>
                    <w:noProof/>
                    <w:lang w:eastAsia="de-DE"/>
                  </w:rPr>
                </w:pPr>
              </w:p>
            </w:tc>
          </w:tr>
          <w:tr w:rsidR="007E6285" w:rsidTr="004F2CD0">
            <w:trPr>
              <w:trHeight w:hRule="exact" w:val="312"/>
            </w:trPr>
            <w:tc>
              <w:tcPr>
                <w:tcW w:w="1901" w:type="dxa"/>
                <w:tcBorders>
                  <w:top w:val="single" w:sz="2" w:space="0" w:color="647882"/>
                  <w:left w:val="single" w:sz="2" w:space="0" w:color="647882"/>
                  <w:bottom w:val="single" w:sz="2" w:space="0" w:color="647882"/>
                  <w:right w:val="single" w:sz="2" w:space="0" w:color="647882"/>
                </w:tcBorders>
                <w:tcMar>
                  <w:top w:w="28" w:type="dxa"/>
                  <w:left w:w="28" w:type="dxa"/>
                  <w:bottom w:w="28" w:type="dxa"/>
                  <w:right w:w="28" w:type="dxa"/>
                </w:tcMar>
              </w:tcPr>
              <w:p w:rsidR="007E6285" w:rsidRPr="007E6285" w:rsidRDefault="007E6285" w:rsidP="004766A8">
                <w:pPr>
                  <w:pStyle w:val="Leittext"/>
                  <w:spacing w:line="260" w:lineRule="exact"/>
                </w:pPr>
                <w:r w:rsidRPr="007E6285">
                  <w:t>E-Mail*</w:t>
                </w:r>
              </w:p>
            </w:tc>
            <w:sdt>
              <w:sdtPr>
                <w:rPr>
                  <w:sz w:val="22"/>
                </w:rPr>
                <w:id w:val="-1815556962"/>
                <w:placeholder>
                  <w:docPart w:val="1DBA128FB4E14653BD81B00DEF5BD292"/>
                </w:placeholder>
                <w:showingPlcHdr/>
                <w:text/>
              </w:sdtPr>
              <w:sdtEndPr/>
              <w:sdtContent>
                <w:tc>
                  <w:tcPr>
                    <w:tcW w:w="5609" w:type="dxa"/>
                    <w:gridSpan w:val="2"/>
                    <w:tcBorders>
                      <w:top w:val="single" w:sz="2" w:space="0" w:color="647882"/>
                      <w:left w:val="single" w:sz="2" w:space="0" w:color="647882"/>
                      <w:bottom w:val="single" w:sz="2" w:space="0" w:color="647882"/>
                      <w:right w:val="single" w:sz="2" w:space="0" w:color="647882"/>
                    </w:tcBorders>
                    <w:tcMar>
                      <w:top w:w="28" w:type="dxa"/>
                      <w:left w:w="28" w:type="dxa"/>
                      <w:bottom w:w="28" w:type="dxa"/>
                      <w:right w:w="28" w:type="dxa"/>
                    </w:tcMar>
                  </w:tcPr>
                  <w:p w:rsidR="007E6285" w:rsidRDefault="007E6285" w:rsidP="00BA40F3">
                    <w:pPr>
                      <w:rPr>
                        <w:sz w:val="22"/>
                      </w:rPr>
                    </w:pPr>
                    <w:r>
                      <w:rPr>
                        <w:rStyle w:val="Platzhaltertext"/>
                        <w:sz w:val="22"/>
                      </w:rPr>
                      <w:t>E-Mail-Adresse</w:t>
                    </w:r>
                    <w:r w:rsidRPr="00C64C35">
                      <w:rPr>
                        <w:rStyle w:val="Platzhaltertext"/>
                        <w:sz w:val="22"/>
                      </w:rPr>
                      <w:t xml:space="preserve"> eingeben</w:t>
                    </w:r>
                  </w:p>
                </w:tc>
              </w:sdtContent>
            </w:sdt>
            <w:tc>
              <w:tcPr>
                <w:tcW w:w="2410" w:type="dxa"/>
                <w:tcBorders>
                  <w:left w:val="single" w:sz="2" w:space="0" w:color="647882"/>
                </w:tcBorders>
                <w:tcMar>
                  <w:top w:w="28" w:type="dxa"/>
                  <w:left w:w="28" w:type="dxa"/>
                  <w:bottom w:w="28" w:type="dxa"/>
                  <w:right w:w="28" w:type="dxa"/>
                </w:tcMar>
              </w:tcPr>
              <w:p w:rsidR="007E6285" w:rsidRDefault="007E6285" w:rsidP="00BA40F3">
                <w:pPr>
                  <w:rPr>
                    <w:noProof/>
                    <w:lang w:eastAsia="de-DE"/>
                  </w:rPr>
                </w:pPr>
              </w:p>
            </w:tc>
          </w:tr>
          <w:tr w:rsidR="007E6285" w:rsidTr="000275F3">
            <w:trPr>
              <w:trHeight w:hRule="exact" w:val="1068"/>
            </w:trPr>
            <w:tc>
              <w:tcPr>
                <w:tcW w:w="1901" w:type="dxa"/>
                <w:tcBorders>
                  <w:top w:val="single" w:sz="2" w:space="0" w:color="647882"/>
                  <w:left w:val="single" w:sz="2" w:space="0" w:color="647882"/>
                  <w:bottom w:val="single" w:sz="2" w:space="0" w:color="647882"/>
                  <w:right w:val="single" w:sz="2" w:space="0" w:color="647882"/>
                </w:tcBorders>
                <w:tcMar>
                  <w:top w:w="28" w:type="dxa"/>
                  <w:left w:w="28" w:type="dxa"/>
                  <w:bottom w:w="28" w:type="dxa"/>
                  <w:right w:w="28" w:type="dxa"/>
                </w:tcMar>
              </w:tcPr>
              <w:p w:rsidR="00CC51BC" w:rsidRDefault="00D654C6" w:rsidP="00CC51BC">
                <w:pPr>
                  <w:pStyle w:val="Leittext"/>
                  <w:spacing w:line="260" w:lineRule="exact"/>
                </w:pPr>
                <w:r>
                  <w:t>Rechnungsadresse</w:t>
                </w:r>
                <w:r w:rsidR="007E6285" w:rsidRPr="007E6285">
                  <w:t>*</w:t>
                </w:r>
                <w:r w:rsidR="00CC51BC">
                  <w:t xml:space="preserve"> </w:t>
                </w:r>
              </w:p>
              <w:p w:rsidR="007E6285" w:rsidRPr="007E6285" w:rsidRDefault="00CC51BC" w:rsidP="00083C61">
                <w:pPr>
                  <w:pStyle w:val="Leittext"/>
                </w:pPr>
                <w:r>
                  <w:t>(Ohne eindeutige</w:t>
                </w:r>
                <w:r w:rsidR="00083C61">
                  <w:t>m</w:t>
                </w:r>
                <w:r>
                  <w:t xml:space="preserve"> Zahlungsempfänger wird die Bestellung nicht bearbeitet.)</w:t>
                </w:r>
              </w:p>
            </w:tc>
            <w:tc>
              <w:tcPr>
                <w:tcW w:w="5609" w:type="dxa"/>
                <w:gridSpan w:val="2"/>
                <w:tcBorders>
                  <w:top w:val="single" w:sz="2" w:space="0" w:color="647882"/>
                  <w:left w:val="single" w:sz="2" w:space="0" w:color="647882"/>
                  <w:bottom w:val="single" w:sz="2" w:space="0" w:color="647882"/>
                  <w:right w:val="single" w:sz="2" w:space="0" w:color="647882"/>
                </w:tcBorders>
                <w:tcMar>
                  <w:top w:w="28" w:type="dxa"/>
                  <w:left w:w="28" w:type="dxa"/>
                  <w:bottom w:w="28" w:type="dxa"/>
                  <w:right w:w="28" w:type="dxa"/>
                </w:tcMar>
              </w:tcPr>
              <w:sdt>
                <w:sdtPr>
                  <w:rPr>
                    <w:sz w:val="22"/>
                  </w:rPr>
                  <w:id w:val="1950818841"/>
                  <w:placeholder>
                    <w:docPart w:val="DD5B63FF1B2D4A88A8843AB3C9E1F6CA"/>
                  </w:placeholder>
                  <w:showingPlcHdr/>
                  <w:text w:multiLine="1"/>
                </w:sdtPr>
                <w:sdtEndPr/>
                <w:sdtContent>
                  <w:p w:rsidR="007E6285" w:rsidRDefault="00E506BA" w:rsidP="00E506BA">
                    <w:pPr>
                      <w:rPr>
                        <w:sz w:val="22"/>
                      </w:rPr>
                    </w:pPr>
                    <w:r>
                      <w:rPr>
                        <w:rStyle w:val="Platzhaltertext"/>
                        <w:sz w:val="22"/>
                      </w:rPr>
                      <w:t>Rechnungsadresse</w:t>
                    </w:r>
                    <w:r w:rsidR="007E6285" w:rsidRPr="00C64C35">
                      <w:rPr>
                        <w:rStyle w:val="Platzhaltertext"/>
                        <w:sz w:val="22"/>
                      </w:rPr>
                      <w:t xml:space="preserve"> eingeben</w:t>
                    </w:r>
                  </w:p>
                </w:sdtContent>
              </w:sdt>
            </w:tc>
            <w:tc>
              <w:tcPr>
                <w:tcW w:w="2410" w:type="dxa"/>
                <w:tcBorders>
                  <w:left w:val="single" w:sz="2" w:space="0" w:color="647882"/>
                </w:tcBorders>
                <w:tcMar>
                  <w:top w:w="28" w:type="dxa"/>
                  <w:left w:w="28" w:type="dxa"/>
                  <w:bottom w:w="28" w:type="dxa"/>
                  <w:right w:w="28" w:type="dxa"/>
                </w:tcMar>
              </w:tcPr>
              <w:p w:rsidR="007E6285" w:rsidRPr="006937AE" w:rsidRDefault="007E6285" w:rsidP="000275F3">
                <w:pPr>
                  <w:rPr>
                    <w:lang w:eastAsia="de-DE"/>
                  </w:rPr>
                </w:pPr>
              </w:p>
            </w:tc>
          </w:tr>
          <w:tr w:rsidR="007E6285" w:rsidTr="004F2CD0">
            <w:trPr>
              <w:trHeight w:hRule="exact" w:val="312"/>
            </w:trPr>
            <w:tc>
              <w:tcPr>
                <w:tcW w:w="1901" w:type="dxa"/>
                <w:tcBorders>
                  <w:top w:val="single" w:sz="2" w:space="0" w:color="647882"/>
                  <w:left w:val="single" w:sz="2" w:space="0" w:color="647882"/>
                  <w:bottom w:val="single" w:sz="2" w:space="0" w:color="647882"/>
                  <w:right w:val="single" w:sz="2" w:space="0" w:color="647882"/>
                </w:tcBorders>
                <w:tcMar>
                  <w:top w:w="28" w:type="dxa"/>
                  <w:left w:w="28" w:type="dxa"/>
                  <w:bottom w:w="28" w:type="dxa"/>
                  <w:right w:w="28" w:type="dxa"/>
                </w:tcMar>
              </w:tcPr>
              <w:p w:rsidR="007E6285" w:rsidRPr="007E6285" w:rsidRDefault="007E6285" w:rsidP="004766A8">
                <w:pPr>
                  <w:pStyle w:val="Leittext"/>
                  <w:spacing w:line="260" w:lineRule="exact"/>
                </w:pPr>
                <w:r w:rsidRPr="007E6285">
                  <w:t>Bestellnummer*</w:t>
                </w:r>
              </w:p>
            </w:tc>
            <w:tc>
              <w:tcPr>
                <w:tcW w:w="5609" w:type="dxa"/>
                <w:gridSpan w:val="2"/>
                <w:tcBorders>
                  <w:top w:val="single" w:sz="2" w:space="0" w:color="647882"/>
                  <w:left w:val="single" w:sz="2" w:space="0" w:color="647882"/>
                  <w:bottom w:val="single" w:sz="2" w:space="0" w:color="647882"/>
                  <w:right w:val="single" w:sz="2" w:space="0" w:color="647882"/>
                </w:tcBorders>
                <w:tcMar>
                  <w:top w:w="28" w:type="dxa"/>
                  <w:left w:w="28" w:type="dxa"/>
                  <w:bottom w:w="28" w:type="dxa"/>
                  <w:right w:w="28" w:type="dxa"/>
                </w:tcMar>
              </w:tcPr>
              <w:p w:rsidR="007E6285" w:rsidRDefault="006A3A52" w:rsidP="00C932F5">
                <w:pPr>
                  <w:tabs>
                    <w:tab w:val="left" w:pos="3489"/>
                  </w:tabs>
                  <w:rPr>
                    <w:sz w:val="22"/>
                  </w:rPr>
                </w:pPr>
                <w:sdt>
                  <w:sdtPr>
                    <w:rPr>
                      <w:sz w:val="22"/>
                    </w:rPr>
                    <w:id w:val="377052820"/>
                    <w:placeholder>
                      <w:docPart w:val="690B6B11ED6C42F08586172D59262126"/>
                    </w:placeholder>
                    <w:showingPlcHdr/>
                    <w:text/>
                  </w:sdtPr>
                  <w:sdtEndPr/>
                  <w:sdtContent>
                    <w:r w:rsidR="00C932F5">
                      <w:rPr>
                        <w:rStyle w:val="Platzhaltertext"/>
                        <w:sz w:val="22"/>
                      </w:rPr>
                      <w:t>Bestellnummer oder SAP:</w:t>
                    </w:r>
                    <w:r w:rsidR="00C932F5" w:rsidRPr="00C64C35">
                      <w:rPr>
                        <w:rStyle w:val="Platzhaltertext"/>
                        <w:sz w:val="22"/>
                      </w:rPr>
                      <w:t>N</w:t>
                    </w:r>
                    <w:r w:rsidR="00C932F5">
                      <w:rPr>
                        <w:rStyle w:val="Platzhaltertext"/>
                        <w:sz w:val="22"/>
                      </w:rPr>
                      <w:t>umme</w:t>
                    </w:r>
                    <w:r w:rsidR="00C932F5" w:rsidRPr="00C64C35">
                      <w:rPr>
                        <w:rStyle w:val="Platzhaltertext"/>
                        <w:sz w:val="22"/>
                      </w:rPr>
                      <w:t>r eingeben</w:t>
                    </w:r>
                  </w:sdtContent>
                </w:sdt>
                <w:r w:rsidR="00804263">
                  <w:rPr>
                    <w:sz w:val="22"/>
                  </w:rPr>
                  <w:tab/>
                </w:r>
              </w:p>
            </w:tc>
            <w:tc>
              <w:tcPr>
                <w:tcW w:w="2410" w:type="dxa"/>
                <w:tcBorders>
                  <w:left w:val="single" w:sz="2" w:space="0" w:color="647882"/>
                </w:tcBorders>
                <w:tcMar>
                  <w:top w:w="28" w:type="dxa"/>
                  <w:left w:w="28" w:type="dxa"/>
                  <w:bottom w:w="28" w:type="dxa"/>
                  <w:right w:w="28" w:type="dxa"/>
                </w:tcMar>
              </w:tcPr>
              <w:p w:rsidR="007E6285" w:rsidRDefault="007E6285" w:rsidP="00BA40F3">
                <w:pPr>
                  <w:rPr>
                    <w:noProof/>
                    <w:lang w:eastAsia="de-DE"/>
                  </w:rPr>
                </w:pPr>
              </w:p>
            </w:tc>
          </w:tr>
          <w:tr w:rsidR="004C0A7D" w:rsidTr="00424DA9">
            <w:trPr>
              <w:trHeight w:hRule="exact" w:val="621"/>
            </w:trPr>
            <w:tc>
              <w:tcPr>
                <w:tcW w:w="1901" w:type="dxa"/>
                <w:tcBorders>
                  <w:top w:val="single" w:sz="2" w:space="0" w:color="647882"/>
                  <w:left w:val="single" w:sz="2" w:space="0" w:color="647882"/>
                  <w:bottom w:val="single" w:sz="2" w:space="0" w:color="647882"/>
                  <w:right w:val="single" w:sz="2" w:space="0" w:color="647882"/>
                </w:tcBorders>
                <w:tcMar>
                  <w:top w:w="28" w:type="dxa"/>
                  <w:left w:w="28" w:type="dxa"/>
                  <w:bottom w:w="28" w:type="dxa"/>
                  <w:right w:w="28" w:type="dxa"/>
                </w:tcMar>
              </w:tcPr>
              <w:p w:rsidR="00130C4E" w:rsidRDefault="00424DA9" w:rsidP="00424DA9">
                <w:pPr>
                  <w:pStyle w:val="Leittext"/>
                  <w:spacing w:line="260" w:lineRule="exact"/>
                </w:pPr>
                <w:r>
                  <w:t xml:space="preserve">Bei externen Bestellern </w:t>
                </w:r>
              </w:p>
              <w:p w:rsidR="00424DA9" w:rsidRDefault="00424DA9" w:rsidP="00D40CF0">
                <w:pPr>
                  <w:pStyle w:val="Leittext"/>
                </w:pPr>
                <w:r>
                  <w:t>FMG-Ansprechpartner</w:t>
                </w:r>
              </w:p>
              <w:p w:rsidR="004C0A7D" w:rsidRPr="007E6285" w:rsidRDefault="00424DA9" w:rsidP="00424DA9">
                <w:pPr>
                  <w:pStyle w:val="Leittext"/>
                  <w:spacing w:line="260" w:lineRule="exact"/>
                </w:pPr>
                <w:r>
                  <w:t xml:space="preserve"> </w:t>
                </w:r>
              </w:p>
            </w:tc>
            <w:sdt>
              <w:sdtPr>
                <w:rPr>
                  <w:sz w:val="22"/>
                </w:rPr>
                <w:id w:val="-1994705665"/>
                <w:placeholder>
                  <w:docPart w:val="039D565EB9EF46E4AC5D2B73806F52DB"/>
                </w:placeholder>
                <w:showingPlcHdr/>
                <w:text w:multiLine="1"/>
              </w:sdtPr>
              <w:sdtEndPr/>
              <w:sdtContent>
                <w:tc>
                  <w:tcPr>
                    <w:tcW w:w="5609" w:type="dxa"/>
                    <w:gridSpan w:val="2"/>
                    <w:tcBorders>
                      <w:top w:val="single" w:sz="2" w:space="0" w:color="647882"/>
                      <w:left w:val="single" w:sz="2" w:space="0" w:color="647882"/>
                      <w:bottom w:val="single" w:sz="2" w:space="0" w:color="647882"/>
                      <w:right w:val="single" w:sz="2" w:space="0" w:color="647882"/>
                    </w:tcBorders>
                    <w:tcMar>
                      <w:top w:w="28" w:type="dxa"/>
                      <w:left w:w="28" w:type="dxa"/>
                      <w:bottom w:w="28" w:type="dxa"/>
                      <w:right w:w="28" w:type="dxa"/>
                    </w:tcMar>
                  </w:tcPr>
                  <w:p w:rsidR="004C0A7D" w:rsidRDefault="00424DA9" w:rsidP="00424DA9">
                    <w:pPr>
                      <w:tabs>
                        <w:tab w:val="left" w:pos="3489"/>
                      </w:tabs>
                      <w:rPr>
                        <w:sz w:val="22"/>
                      </w:rPr>
                    </w:pPr>
                    <w:r w:rsidRPr="003C2386">
                      <w:rPr>
                        <w:rStyle w:val="Platzhaltertext"/>
                        <w:sz w:val="22"/>
                      </w:rPr>
                      <w:t>FMG-Abt</w:t>
                    </w:r>
                    <w:r w:rsidR="00130C4E" w:rsidRPr="003C2386">
                      <w:rPr>
                        <w:rStyle w:val="Platzhaltertext"/>
                        <w:sz w:val="22"/>
                      </w:rPr>
                      <w:t xml:space="preserve">. </w:t>
                    </w:r>
                    <w:r w:rsidRPr="003C2386">
                      <w:rPr>
                        <w:rStyle w:val="Platzhaltertext"/>
                        <w:sz w:val="22"/>
                      </w:rPr>
                      <w:t>/</w:t>
                    </w:r>
                    <w:r w:rsidRPr="003C2386">
                      <w:rPr>
                        <w:sz w:val="24"/>
                      </w:rPr>
                      <w:t xml:space="preserve"> </w:t>
                    </w:r>
                    <w:r w:rsidRPr="003C2386">
                      <w:rPr>
                        <w:rStyle w:val="Platzhaltertext"/>
                        <w:sz w:val="22"/>
                      </w:rPr>
                      <w:t>Name / Tel.-Nr. / Mail</w:t>
                    </w:r>
                  </w:p>
                </w:tc>
              </w:sdtContent>
            </w:sdt>
            <w:tc>
              <w:tcPr>
                <w:tcW w:w="2410" w:type="dxa"/>
                <w:tcBorders>
                  <w:left w:val="single" w:sz="2" w:space="0" w:color="647882"/>
                </w:tcBorders>
                <w:tcMar>
                  <w:top w:w="28" w:type="dxa"/>
                  <w:left w:w="28" w:type="dxa"/>
                  <w:bottom w:w="28" w:type="dxa"/>
                  <w:right w:w="28" w:type="dxa"/>
                </w:tcMar>
              </w:tcPr>
              <w:p w:rsidR="004C0A7D" w:rsidRDefault="004C0A7D" w:rsidP="00BA40F3">
                <w:pPr>
                  <w:rPr>
                    <w:noProof/>
                    <w:lang w:eastAsia="de-DE"/>
                  </w:rPr>
                </w:pPr>
              </w:p>
            </w:tc>
          </w:tr>
          <w:tr w:rsidR="00545AE1" w:rsidTr="004F2CD0">
            <w:trPr>
              <w:trHeight w:hRule="exact" w:val="312"/>
            </w:trPr>
            <w:tc>
              <w:tcPr>
                <w:tcW w:w="1901" w:type="dxa"/>
                <w:tcBorders>
                  <w:top w:val="single" w:sz="2" w:space="0" w:color="647882"/>
                  <w:left w:val="single" w:sz="2" w:space="0" w:color="647882"/>
                  <w:bottom w:val="single" w:sz="2" w:space="0" w:color="647882"/>
                  <w:right w:val="single" w:sz="2" w:space="0" w:color="647882"/>
                </w:tcBorders>
                <w:tcMar>
                  <w:top w:w="28" w:type="dxa"/>
                  <w:left w:w="28" w:type="dxa"/>
                  <w:bottom w:w="28" w:type="dxa"/>
                  <w:right w:w="28" w:type="dxa"/>
                </w:tcMar>
              </w:tcPr>
              <w:p w:rsidR="00545AE1" w:rsidRPr="007E6285" w:rsidRDefault="00804263" w:rsidP="004766A8">
                <w:pPr>
                  <w:pStyle w:val="Leittext"/>
                  <w:spacing w:line="260" w:lineRule="exact"/>
                </w:pPr>
                <w:r>
                  <w:t>Anlagen</w:t>
                </w:r>
              </w:p>
            </w:tc>
            <w:sdt>
              <w:sdtPr>
                <w:rPr>
                  <w:sz w:val="22"/>
                </w:rPr>
                <w:id w:val="1762722972"/>
                <w:placeholder>
                  <w:docPart w:val="6A996231FB504CE1904F308ECD4727AF"/>
                </w:placeholder>
                <w:showingPlcHdr/>
                <w:text/>
              </w:sdtPr>
              <w:sdtEndPr/>
              <w:sdtContent>
                <w:tc>
                  <w:tcPr>
                    <w:tcW w:w="5609" w:type="dxa"/>
                    <w:gridSpan w:val="2"/>
                    <w:tcBorders>
                      <w:top w:val="single" w:sz="2" w:space="0" w:color="647882"/>
                      <w:left w:val="single" w:sz="2" w:space="0" w:color="647882"/>
                      <w:bottom w:val="single" w:sz="2" w:space="0" w:color="647882"/>
                      <w:right w:val="single" w:sz="2" w:space="0" w:color="647882"/>
                    </w:tcBorders>
                    <w:tcMar>
                      <w:top w:w="28" w:type="dxa"/>
                      <w:left w:w="28" w:type="dxa"/>
                      <w:bottom w:w="28" w:type="dxa"/>
                      <w:right w:w="28" w:type="dxa"/>
                    </w:tcMar>
                  </w:tcPr>
                  <w:p w:rsidR="00545AE1" w:rsidRDefault="0021258A" w:rsidP="00CC51BC">
                    <w:pPr>
                      <w:rPr>
                        <w:sz w:val="22"/>
                      </w:rPr>
                    </w:pPr>
                    <w:r w:rsidRPr="003C2386">
                      <w:rPr>
                        <w:rStyle w:val="Platzhaltertext"/>
                        <w:sz w:val="22"/>
                      </w:rPr>
                      <w:t>Lagepläne, Erläuterungen – Bitte Bestellung beifügen</w:t>
                    </w:r>
                  </w:p>
                </w:tc>
              </w:sdtContent>
            </w:sdt>
            <w:tc>
              <w:tcPr>
                <w:tcW w:w="2410" w:type="dxa"/>
                <w:tcBorders>
                  <w:left w:val="single" w:sz="2" w:space="0" w:color="647882"/>
                </w:tcBorders>
                <w:tcMar>
                  <w:top w:w="28" w:type="dxa"/>
                  <w:left w:w="28" w:type="dxa"/>
                  <w:bottom w:w="28" w:type="dxa"/>
                  <w:right w:w="28" w:type="dxa"/>
                </w:tcMar>
              </w:tcPr>
              <w:p w:rsidR="00545AE1" w:rsidRDefault="00545AE1" w:rsidP="00BA40F3">
                <w:pPr>
                  <w:rPr>
                    <w:noProof/>
                    <w:lang w:eastAsia="de-DE"/>
                  </w:rPr>
                </w:pPr>
              </w:p>
            </w:tc>
          </w:tr>
          <w:tr w:rsidR="007E6285" w:rsidTr="000632E6">
            <w:trPr>
              <w:trHeight w:hRule="exact" w:val="401"/>
            </w:trPr>
            <w:tc>
              <w:tcPr>
                <w:tcW w:w="9920" w:type="dxa"/>
                <w:gridSpan w:val="4"/>
              </w:tcPr>
              <w:p w:rsidR="007E6285" w:rsidRDefault="007E6285" w:rsidP="00BA40F3">
                <w:pPr>
                  <w:rPr>
                    <w:noProof/>
                    <w:lang w:eastAsia="de-DE"/>
                  </w:rPr>
                </w:pPr>
              </w:p>
            </w:tc>
          </w:tr>
          <w:tr w:rsidR="007E6285" w:rsidTr="000632E6">
            <w:trPr>
              <w:trHeight w:hRule="exact" w:val="1344"/>
            </w:trPr>
            <w:tc>
              <w:tcPr>
                <w:tcW w:w="9920" w:type="dxa"/>
                <w:gridSpan w:val="4"/>
              </w:tcPr>
              <w:p w:rsidR="007E6285" w:rsidRPr="007E6285" w:rsidRDefault="007E6285" w:rsidP="007E6285">
                <w:pPr>
                  <w:rPr>
                    <w:rFonts w:asciiTheme="majorHAnsi" w:hAnsiTheme="majorHAnsi"/>
                  </w:rPr>
                </w:pPr>
                <w:r w:rsidRPr="007E6285">
                  <w:rPr>
                    <w:rFonts w:asciiTheme="majorHAnsi" w:hAnsiTheme="majorHAnsi"/>
                  </w:rPr>
                  <w:t>Empfänger</w:t>
                </w:r>
              </w:p>
              <w:p w:rsidR="007E6285" w:rsidRDefault="00557CB3" w:rsidP="007E6285">
                <w:r>
                  <w:t>FMSicherheit Flughafen München Sicherheit GmbH</w:t>
                </w:r>
              </w:p>
              <w:p w:rsidR="00557CB3" w:rsidRDefault="00557CB3" w:rsidP="007E6285">
                <w:r>
                  <w:t>Nordallee 56</w:t>
                </w:r>
              </w:p>
              <w:p w:rsidR="00557CB3" w:rsidRDefault="00557CB3" w:rsidP="007E6285">
                <w:r>
                  <w:t>85356 Flughafen München</w:t>
                </w:r>
              </w:p>
              <w:p w:rsidR="00557CB3" w:rsidRDefault="00557CB3" w:rsidP="00D40CF0">
                <w:pPr>
                  <w:rPr>
                    <w:noProof/>
                    <w:lang w:eastAsia="de-DE"/>
                  </w:rPr>
                </w:pPr>
                <w:r>
                  <w:t>Tel.: 089</w:t>
                </w:r>
                <w:r w:rsidR="00D40CF0">
                  <w:t xml:space="preserve"> </w:t>
                </w:r>
                <w:r>
                  <w:t>975</w:t>
                </w:r>
                <w:r w:rsidR="00D40CF0">
                  <w:t xml:space="preserve"> </w:t>
                </w:r>
                <w:r w:rsidR="002543CA">
                  <w:t>903</w:t>
                </w:r>
                <w:r w:rsidR="00D40CF0">
                  <w:t xml:space="preserve"> </w:t>
                </w:r>
                <w:r w:rsidR="002543CA">
                  <w:t>33</w:t>
                </w:r>
              </w:p>
            </w:tc>
          </w:tr>
          <w:tr w:rsidR="0028508A" w:rsidTr="000632E6">
            <w:trPr>
              <w:trHeight w:hRule="exact" w:val="952"/>
            </w:trPr>
            <w:tc>
              <w:tcPr>
                <w:tcW w:w="9920" w:type="dxa"/>
                <w:gridSpan w:val="4"/>
              </w:tcPr>
              <w:p w:rsidR="000632E6" w:rsidRDefault="0047698A" w:rsidP="0047698A">
                <w:pPr>
                  <w:tabs>
                    <w:tab w:val="left" w:pos="7578"/>
                  </w:tabs>
                  <w:jc w:val="center"/>
                  <w:rPr>
                    <w:szCs w:val="16"/>
                  </w:rPr>
                </w:pPr>
                <w:r>
                  <w:tab/>
                </w:r>
                <w:r w:rsidR="0028508A">
                  <w:t xml:space="preserve">Datum: </w:t>
                </w:r>
                <w:sdt>
                  <w:sdtPr>
                    <w:id w:val="1823475332"/>
                    <w:placeholder>
                      <w:docPart w:val="2D58F5D4BE3B4F9091B26DEB348CF185"/>
                    </w:placeholder>
                    <w:showingPlcHdr/>
                    <w:date>
                      <w:dateFormat w:val="dd.MM.yyyy"/>
                      <w:lid w:val="de-DE"/>
                      <w:storeMappedDataAs w:val="dateTime"/>
                      <w:calendar w:val="gregorian"/>
                    </w:date>
                  </w:sdtPr>
                  <w:sdtEndPr/>
                  <w:sdtContent>
                    <w:r w:rsidR="0021258A" w:rsidRPr="00AF5868">
                      <w:rPr>
                        <w:rStyle w:val="Platzhaltertext"/>
                      </w:rPr>
                      <w:t>Datum</w:t>
                    </w:r>
                  </w:sdtContent>
                </w:sdt>
              </w:p>
              <w:p w:rsidR="000632E6" w:rsidRDefault="000632E6" w:rsidP="000632E6">
                <w:pPr>
                  <w:rPr>
                    <w:szCs w:val="16"/>
                  </w:rPr>
                </w:pPr>
              </w:p>
              <w:p w:rsidR="00E75551" w:rsidRPr="000632E6" w:rsidRDefault="00E75551" w:rsidP="000632E6">
                <w:pPr>
                  <w:rPr>
                    <w:szCs w:val="16"/>
                  </w:rPr>
                </w:pPr>
                <w:r w:rsidRPr="00E75551">
                  <w:rPr>
                    <w:rFonts w:asciiTheme="majorHAnsi" w:hAnsiTheme="majorHAnsi"/>
                  </w:rPr>
                  <w:t>Angaben zur Maßnahme</w:t>
                </w:r>
              </w:p>
            </w:tc>
          </w:tr>
          <w:tr w:rsidR="00DA607A" w:rsidTr="004F2CD0">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PrEx>
            <w:trPr>
              <w:trHeight w:hRule="exact" w:val="425"/>
            </w:trPr>
            <w:tc>
              <w:tcPr>
                <w:tcW w:w="3010" w:type="dxa"/>
                <w:gridSpan w:val="2"/>
                <w:tcBorders>
                  <w:top w:val="single" w:sz="2" w:space="0" w:color="647882"/>
                  <w:right w:val="single" w:sz="2" w:space="0" w:color="647882"/>
                </w:tcBorders>
              </w:tcPr>
              <w:p w:rsidR="00DA607A" w:rsidRPr="00DA607A" w:rsidRDefault="00DA607A" w:rsidP="004766A8">
                <w:pPr>
                  <w:pStyle w:val="Leittext"/>
                  <w:spacing w:line="260" w:lineRule="exact"/>
                </w:pPr>
                <w:r w:rsidRPr="00DA607A">
                  <w:t>Bezeichnung der Maßnahme*</w:t>
                </w:r>
              </w:p>
            </w:tc>
            <w:sdt>
              <w:sdtPr>
                <w:id w:val="2117168408"/>
                <w:placeholder>
                  <w:docPart w:val="7E67F6FF51C4450FA22FF505D4E0CE5C"/>
                </w:placeholder>
                <w:showingPlcHdr/>
                <w:text/>
              </w:sdtPr>
              <w:sdtEndPr/>
              <w:sdtContent>
                <w:tc>
                  <w:tcPr>
                    <w:tcW w:w="6910" w:type="dxa"/>
                    <w:gridSpan w:val="2"/>
                    <w:tcBorders>
                      <w:left w:val="single" w:sz="2" w:space="0" w:color="647882"/>
                    </w:tcBorders>
                  </w:tcPr>
                  <w:p w:rsidR="00DA607A" w:rsidRPr="00EC2DD4" w:rsidRDefault="00DA607A" w:rsidP="00DA607A">
                    <w:r>
                      <w:rPr>
                        <w:rStyle w:val="Platzhaltertext"/>
                      </w:rPr>
                      <w:t>Kurzbezeichnung der Maßnahme ein</w:t>
                    </w:r>
                    <w:r w:rsidRPr="00FD26F8">
                      <w:rPr>
                        <w:rStyle w:val="Platzhaltertext"/>
                      </w:rPr>
                      <w:t>geben</w:t>
                    </w:r>
                  </w:p>
                </w:tc>
              </w:sdtContent>
            </w:sdt>
          </w:tr>
          <w:tr w:rsidR="00DA607A" w:rsidTr="001871AD">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PrEx>
            <w:trPr>
              <w:trHeight w:hRule="exact" w:val="1013"/>
            </w:trPr>
            <w:tc>
              <w:tcPr>
                <w:tcW w:w="3010" w:type="dxa"/>
                <w:gridSpan w:val="2"/>
                <w:tcBorders>
                  <w:top w:val="single" w:sz="2" w:space="0" w:color="647882"/>
                  <w:right w:val="single" w:sz="2" w:space="0" w:color="647882"/>
                </w:tcBorders>
              </w:tcPr>
              <w:p w:rsidR="00DA607A" w:rsidRPr="00DA607A" w:rsidRDefault="00DA607A" w:rsidP="004766A8">
                <w:pPr>
                  <w:pStyle w:val="Leittext"/>
                  <w:spacing w:line="260" w:lineRule="exact"/>
                </w:pPr>
                <w:r w:rsidRPr="00DA607A">
                  <w:t>Beschreibung der Maßnahme*</w:t>
                </w:r>
              </w:p>
            </w:tc>
            <w:tc>
              <w:tcPr>
                <w:tcW w:w="6910" w:type="dxa"/>
                <w:gridSpan w:val="2"/>
                <w:tcBorders>
                  <w:left w:val="single" w:sz="2" w:space="0" w:color="647882"/>
                </w:tcBorders>
              </w:tcPr>
              <w:sdt>
                <w:sdtPr>
                  <w:id w:val="1262494645"/>
                  <w:placeholder>
                    <w:docPart w:val="297A44BCC585436391081406005C50D2"/>
                  </w:placeholder>
                  <w:showingPlcHdr/>
                  <w:text w:multiLine="1"/>
                </w:sdtPr>
                <w:sdtEndPr/>
                <w:sdtContent>
                  <w:p w:rsidR="004A3471" w:rsidRDefault="004513EC" w:rsidP="004513EC">
                    <w:r>
                      <w:rPr>
                        <w:rStyle w:val="Platzhaltertext"/>
                      </w:rPr>
                      <w:t xml:space="preserve">Ausführliche </w:t>
                    </w:r>
                    <w:r>
                      <w:rPr>
                        <w:rStyle w:val="Platzhaltertext"/>
                        <w:rFonts w:asciiTheme="majorHAnsi" w:hAnsiTheme="majorHAnsi"/>
                      </w:rPr>
                      <w:t xml:space="preserve">Beschreibung der Maßnahme </w:t>
                    </w:r>
                    <w:r>
                      <w:rPr>
                        <w:rStyle w:val="Platzhaltertext"/>
                        <w:rFonts w:asciiTheme="minorHAnsi" w:hAnsiTheme="minorHAnsi"/>
                      </w:rPr>
                      <w:t>eingeben(</w:t>
                    </w:r>
                    <w:r w:rsidRPr="000F2473">
                      <w:rPr>
                        <w:rStyle w:val="Platzhaltertext"/>
                        <w:rFonts w:asciiTheme="majorHAnsi" w:hAnsiTheme="majorHAnsi"/>
                      </w:rPr>
                      <w:t>Ablauf</w:t>
                    </w:r>
                    <w:r>
                      <w:rPr>
                        <w:rStyle w:val="Platzhaltertext"/>
                        <w:rFonts w:asciiTheme="minorHAnsi" w:hAnsiTheme="minorHAnsi"/>
                      </w:rPr>
                      <w:t xml:space="preserve"> und </w:t>
                    </w:r>
                    <w:r w:rsidRPr="000F2473">
                      <w:rPr>
                        <w:rStyle w:val="Platzhaltertext"/>
                        <w:rFonts w:asciiTheme="majorHAnsi" w:hAnsiTheme="majorHAnsi"/>
                      </w:rPr>
                      <w:t>Hintergründe</w:t>
                    </w:r>
                    <w:r>
                      <w:rPr>
                        <w:rStyle w:val="Platzhaltertext"/>
                        <w:rFonts w:asciiTheme="minorHAnsi" w:hAnsiTheme="minorHAnsi"/>
                      </w:rPr>
                      <w:t xml:space="preserve"> der Maßnahme, </w:t>
                    </w:r>
                    <w:r w:rsidRPr="004A3471">
                      <w:rPr>
                        <w:rStyle w:val="Platzhaltertext"/>
                        <w:rFonts w:asciiTheme="majorHAnsi" w:hAnsiTheme="majorHAnsi"/>
                      </w:rPr>
                      <w:t>Anzahl zu begleitende Personen</w:t>
                    </w:r>
                    <w:r>
                      <w:rPr>
                        <w:rStyle w:val="Platzhaltertext"/>
                        <w:rFonts w:asciiTheme="minorHAnsi" w:hAnsiTheme="minorHAnsi"/>
                      </w:rPr>
                      <w:t xml:space="preserve">, </w:t>
                    </w:r>
                    <w:r w:rsidRPr="004A3471">
                      <w:rPr>
                        <w:rStyle w:val="Platzhaltertext"/>
                        <w:rFonts w:asciiTheme="majorHAnsi" w:hAnsiTheme="majorHAnsi"/>
                      </w:rPr>
                      <w:t>betriebliche</w:t>
                    </w:r>
                    <w:r>
                      <w:rPr>
                        <w:rStyle w:val="Platzhaltertext"/>
                        <w:rFonts w:asciiTheme="minorHAnsi" w:hAnsiTheme="minorHAnsi"/>
                      </w:rPr>
                      <w:t xml:space="preserve"> </w:t>
                    </w:r>
                    <w:r w:rsidRPr="004A3471">
                      <w:rPr>
                        <w:rStyle w:val="Platzhaltertext"/>
                        <w:rFonts w:asciiTheme="majorHAnsi" w:hAnsiTheme="majorHAnsi"/>
                      </w:rPr>
                      <w:t>Notwendigkeiten</w:t>
                    </w:r>
                    <w:r>
                      <w:rPr>
                        <w:rStyle w:val="Platzhaltertext"/>
                        <w:rFonts w:asciiTheme="minorHAnsi" w:hAnsiTheme="minorHAnsi"/>
                      </w:rPr>
                      <w:t>, gesetzliche Vorschriften)</w:t>
                    </w:r>
                  </w:p>
                </w:sdtContent>
              </w:sdt>
            </w:tc>
          </w:tr>
          <w:tr w:rsidR="004F2CD0" w:rsidTr="004F2CD0">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PrEx>
            <w:trPr>
              <w:trHeight w:hRule="exact" w:val="425"/>
            </w:trPr>
            <w:tc>
              <w:tcPr>
                <w:tcW w:w="3010" w:type="dxa"/>
                <w:gridSpan w:val="2"/>
                <w:tcBorders>
                  <w:top w:val="single" w:sz="2" w:space="0" w:color="647882"/>
                  <w:right w:val="single" w:sz="2" w:space="0" w:color="647882"/>
                </w:tcBorders>
              </w:tcPr>
              <w:p w:rsidR="004F2CD0" w:rsidRPr="00DA607A" w:rsidRDefault="004B5D6B" w:rsidP="004F2CD0">
                <w:pPr>
                  <w:pStyle w:val="Leittext"/>
                  <w:spacing w:line="260" w:lineRule="exact"/>
                </w:pPr>
                <w:r>
                  <w:t>Sonstige Hinweise</w:t>
                </w:r>
              </w:p>
            </w:tc>
            <w:sdt>
              <w:sdtPr>
                <w:id w:val="-1060474518"/>
                <w:placeholder>
                  <w:docPart w:val="959E4AD987F14AD39B3D048D60B91B5F"/>
                </w:placeholder>
                <w:showingPlcHdr/>
                <w:text/>
              </w:sdtPr>
              <w:sdtEndPr/>
              <w:sdtContent>
                <w:tc>
                  <w:tcPr>
                    <w:tcW w:w="6910" w:type="dxa"/>
                    <w:gridSpan w:val="2"/>
                    <w:tcBorders>
                      <w:left w:val="single" w:sz="2" w:space="0" w:color="647882"/>
                    </w:tcBorders>
                  </w:tcPr>
                  <w:p w:rsidR="004F2CD0" w:rsidRDefault="004B5D6B" w:rsidP="004B5D6B">
                    <w:r>
                      <w:rPr>
                        <w:rStyle w:val="Platzhaltertext"/>
                      </w:rPr>
                      <w:t>Sonstige Hinweise</w:t>
                    </w:r>
                  </w:p>
                </w:tc>
              </w:sdtContent>
            </w:sdt>
          </w:tr>
          <w:tr w:rsidR="004F2CD0" w:rsidTr="004F2CD0">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PrEx>
            <w:trPr>
              <w:trHeight w:hRule="exact" w:val="425"/>
            </w:trPr>
            <w:tc>
              <w:tcPr>
                <w:tcW w:w="3010" w:type="dxa"/>
                <w:gridSpan w:val="2"/>
                <w:tcBorders>
                  <w:top w:val="single" w:sz="2" w:space="0" w:color="647882"/>
                  <w:right w:val="single" w:sz="2" w:space="0" w:color="647882"/>
                </w:tcBorders>
              </w:tcPr>
              <w:p w:rsidR="004F2CD0" w:rsidRPr="00DA607A" w:rsidRDefault="004F2CD0" w:rsidP="004F2CD0">
                <w:pPr>
                  <w:pStyle w:val="Leittext"/>
                  <w:spacing w:line="260" w:lineRule="exact"/>
                </w:pPr>
                <w:r w:rsidRPr="00DA607A">
                  <w:t>Einsatzort*</w:t>
                </w:r>
              </w:p>
            </w:tc>
            <w:sdt>
              <w:sdtPr>
                <w:id w:val="796257839"/>
                <w:placeholder>
                  <w:docPart w:val="448E11BD1A0B4EAF9D012225DF4EDDD8"/>
                </w:placeholder>
                <w:showingPlcHdr/>
                <w:text/>
              </w:sdtPr>
              <w:sdtEndPr/>
              <w:sdtContent>
                <w:tc>
                  <w:tcPr>
                    <w:tcW w:w="6910" w:type="dxa"/>
                    <w:gridSpan w:val="2"/>
                    <w:tcBorders>
                      <w:left w:val="single" w:sz="2" w:space="0" w:color="647882"/>
                    </w:tcBorders>
                  </w:tcPr>
                  <w:p w:rsidR="004F2CD0" w:rsidRDefault="004F2CD0" w:rsidP="004F2CD0">
                    <w:r>
                      <w:rPr>
                        <w:rStyle w:val="Platzhaltertext"/>
                      </w:rPr>
                      <w:t>Genauen Einsatzort</w:t>
                    </w:r>
                    <w:r w:rsidRPr="00FD26F8">
                      <w:rPr>
                        <w:rStyle w:val="Platzhaltertext"/>
                      </w:rPr>
                      <w:t xml:space="preserve"> eingeben</w:t>
                    </w:r>
                    <w:r>
                      <w:rPr>
                        <w:rStyle w:val="Platzhaltertext"/>
                      </w:rPr>
                      <w:t xml:space="preserve"> (Bereich, Gebäude, Ebene)</w:t>
                    </w:r>
                  </w:p>
                </w:tc>
              </w:sdtContent>
            </w:sdt>
          </w:tr>
          <w:tr w:rsidR="004F2CD0" w:rsidTr="004F2CD0">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PrEx>
            <w:trPr>
              <w:trHeight w:hRule="exact" w:val="425"/>
            </w:trPr>
            <w:tc>
              <w:tcPr>
                <w:tcW w:w="3010" w:type="dxa"/>
                <w:gridSpan w:val="2"/>
                <w:tcBorders>
                  <w:top w:val="single" w:sz="2" w:space="0" w:color="647882"/>
                  <w:right w:val="single" w:sz="2" w:space="0" w:color="647882"/>
                </w:tcBorders>
              </w:tcPr>
              <w:p w:rsidR="004F2CD0" w:rsidRPr="00DA607A" w:rsidRDefault="004F2CD0" w:rsidP="004F2CD0">
                <w:pPr>
                  <w:pStyle w:val="Leittext"/>
                  <w:spacing w:line="260" w:lineRule="exact"/>
                </w:pPr>
                <w:r w:rsidRPr="00DA607A">
                  <w:t>Treffpunkt*</w:t>
                </w:r>
              </w:p>
            </w:tc>
            <w:sdt>
              <w:sdtPr>
                <w:rPr>
                  <w:szCs w:val="20"/>
                </w:rPr>
                <w:id w:val="1597905202"/>
                <w:placeholder>
                  <w:docPart w:val="8AAA606CC55D4B75BBC200339C9D4AEA"/>
                </w:placeholder>
                <w:showingPlcHdr/>
                <w:comboBox>
                  <w:listItem w:displayText="Lufthansa Technik Empfang" w:value="Lufthansa Technik Empfang"/>
                  <w:listItem w:displayText="Büro Rampmanager (Raum EE43) Frachtbereich Modul D" w:value="Büro Rampmanager (Raum EE43) Frachtbereich Modul D"/>
                  <w:listItem w:displayText="Haupttor - bei Zufahrt in den CP - Kontrollspur nach Modulmanager fragen" w:value="Haupttor - bei Zufahrt in den CP - Kontrollspur nach Modulmanager fragen"/>
                  <w:listItem w:displayText="Haupttor - Bei Arbeiten im Öffentlichen Bereich - Nach Modulmanager fragen" w:value="Haupttor - Bei Arbeiten im Öffentlichen Bereich - Nach Modulmanager fragen"/>
                  <w:listItem w:displayText="Sondereingang Modul C Ebene 04" w:value="Sondereingang Modul C Ebene 04"/>
                  <w:listItem w:displayText="Ausweisstelle MAC, sofern Zeitausweisträger zu begleiten sind (T1 und T2)" w:value="Ausweisstelle MAC, sofern Zeitausweisträger zu begleiten sind (T1 und T2)"/>
                  <w:listItem w:displayText="Gate Taxi" w:value="Gate Taxi"/>
                </w:comboBox>
              </w:sdtPr>
              <w:sdtEndPr/>
              <w:sdtContent>
                <w:tc>
                  <w:tcPr>
                    <w:tcW w:w="6910" w:type="dxa"/>
                    <w:gridSpan w:val="2"/>
                    <w:tcBorders>
                      <w:left w:val="single" w:sz="2" w:space="0" w:color="647882"/>
                    </w:tcBorders>
                  </w:tcPr>
                  <w:p w:rsidR="004F2CD0" w:rsidRPr="004A3471" w:rsidRDefault="004F2CD0" w:rsidP="004F2CD0">
                    <w:pPr>
                      <w:rPr>
                        <w:szCs w:val="20"/>
                      </w:rPr>
                    </w:pPr>
                    <w:r w:rsidRPr="004A3471">
                      <w:rPr>
                        <w:rStyle w:val="Platzhaltertext"/>
                        <w:szCs w:val="20"/>
                      </w:rPr>
                      <w:t>Wählen Sie einen Treffpunkt aus</w:t>
                    </w:r>
                  </w:p>
                </w:tc>
              </w:sdtContent>
            </w:sdt>
          </w:tr>
          <w:tr w:rsidR="004F2CD0" w:rsidTr="004F2CD0">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PrEx>
            <w:trPr>
              <w:trHeight w:hRule="exact" w:val="425"/>
            </w:trPr>
            <w:tc>
              <w:tcPr>
                <w:tcW w:w="3010" w:type="dxa"/>
                <w:gridSpan w:val="2"/>
                <w:tcBorders>
                  <w:top w:val="single" w:sz="2" w:space="0" w:color="647882"/>
                  <w:right w:val="single" w:sz="2" w:space="0" w:color="647882"/>
                </w:tcBorders>
              </w:tcPr>
              <w:p w:rsidR="004F2CD0" w:rsidRPr="00DA607A" w:rsidRDefault="004F2CD0" w:rsidP="004F2CD0">
                <w:pPr>
                  <w:pStyle w:val="Leittext"/>
                  <w:spacing w:line="260" w:lineRule="exact"/>
                </w:pPr>
                <w:r w:rsidRPr="00DA607A">
                  <w:t>Ansprechpartner vor Ort*</w:t>
                </w:r>
              </w:p>
            </w:tc>
            <w:sdt>
              <w:sdtPr>
                <w:id w:val="-34041994"/>
                <w:placeholder>
                  <w:docPart w:val="F60BB50932CB4A5DB91E201C29766D48"/>
                </w:placeholder>
                <w:showingPlcHdr/>
                <w:text/>
              </w:sdtPr>
              <w:sdtEndPr/>
              <w:sdtContent>
                <w:tc>
                  <w:tcPr>
                    <w:tcW w:w="6910" w:type="dxa"/>
                    <w:gridSpan w:val="2"/>
                    <w:tcBorders>
                      <w:left w:val="single" w:sz="2" w:space="0" w:color="647882"/>
                    </w:tcBorders>
                  </w:tcPr>
                  <w:p w:rsidR="004F2CD0" w:rsidRDefault="004F2CD0" w:rsidP="004F2CD0">
                    <w:r>
                      <w:rPr>
                        <w:rStyle w:val="Platzhaltertext"/>
                      </w:rPr>
                      <w:t xml:space="preserve">Ansprechpartner vor Ort </w:t>
                    </w:r>
                    <w:r w:rsidRPr="00ED384E">
                      <w:rPr>
                        <w:rStyle w:val="Platzhaltertext"/>
                      </w:rPr>
                      <w:t>eingeben</w:t>
                    </w:r>
                  </w:p>
                </w:tc>
              </w:sdtContent>
            </w:sdt>
          </w:tr>
          <w:tr w:rsidR="004F2CD0" w:rsidTr="004F2CD0">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PrEx>
            <w:trPr>
              <w:trHeight w:hRule="exact" w:val="425"/>
            </w:trPr>
            <w:tc>
              <w:tcPr>
                <w:tcW w:w="3010" w:type="dxa"/>
                <w:gridSpan w:val="2"/>
                <w:tcBorders>
                  <w:top w:val="single" w:sz="2" w:space="0" w:color="647882"/>
                  <w:right w:val="single" w:sz="2" w:space="0" w:color="647882"/>
                </w:tcBorders>
              </w:tcPr>
              <w:p w:rsidR="004F2CD0" w:rsidRPr="00DA607A" w:rsidRDefault="004F2CD0" w:rsidP="004F2CD0">
                <w:pPr>
                  <w:pStyle w:val="Leittext"/>
                  <w:spacing w:line="260" w:lineRule="exact"/>
                </w:pPr>
                <w:r w:rsidRPr="000F2473">
                  <w:t>Telefonnummer Ansprechpartner vor Ort*</w:t>
                </w:r>
              </w:p>
            </w:tc>
            <w:sdt>
              <w:sdtPr>
                <w:id w:val="-1228059778"/>
                <w:placeholder>
                  <w:docPart w:val="319D43E116664A6C9F3E6173AEB0E51F"/>
                </w:placeholder>
                <w:showingPlcHdr/>
                <w:text/>
              </w:sdtPr>
              <w:sdtEndPr/>
              <w:sdtContent>
                <w:tc>
                  <w:tcPr>
                    <w:tcW w:w="6910" w:type="dxa"/>
                    <w:gridSpan w:val="2"/>
                    <w:tcBorders>
                      <w:left w:val="single" w:sz="2" w:space="0" w:color="647882"/>
                    </w:tcBorders>
                  </w:tcPr>
                  <w:p w:rsidR="004F2CD0" w:rsidRDefault="004F2CD0" w:rsidP="004F2CD0">
                    <w:r>
                      <w:rPr>
                        <w:rStyle w:val="Platzhaltertext"/>
                      </w:rPr>
                      <w:t xml:space="preserve">Mobile Erreichbarkeit des Ansprechpartners vor Ort </w:t>
                    </w:r>
                    <w:r w:rsidRPr="00ED384E">
                      <w:rPr>
                        <w:rStyle w:val="Platzhaltertext"/>
                      </w:rPr>
                      <w:t>eingeben</w:t>
                    </w:r>
                  </w:p>
                </w:tc>
              </w:sdtContent>
            </w:sdt>
          </w:tr>
          <w:tr w:rsidR="004F2CD0" w:rsidTr="0047698A">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PrEx>
            <w:trPr>
              <w:trHeight w:hRule="exact" w:val="1002"/>
            </w:trPr>
            <w:tc>
              <w:tcPr>
                <w:tcW w:w="3010" w:type="dxa"/>
                <w:gridSpan w:val="2"/>
                <w:tcBorders>
                  <w:top w:val="single" w:sz="2" w:space="0" w:color="647882"/>
                  <w:bottom w:val="single" w:sz="2" w:space="0" w:color="647882"/>
                  <w:right w:val="single" w:sz="2" w:space="0" w:color="647882"/>
                </w:tcBorders>
              </w:tcPr>
              <w:p w:rsidR="004F2CD0" w:rsidRPr="00DA607A" w:rsidRDefault="004F2CD0" w:rsidP="004F2CD0">
                <w:pPr>
                  <w:pStyle w:val="Leittext"/>
                  <w:spacing w:line="260" w:lineRule="exact"/>
                </w:pPr>
                <w:r w:rsidRPr="000F2473">
                  <w:t>Personalbedarf*</w:t>
                </w:r>
              </w:p>
            </w:tc>
            <w:sdt>
              <w:sdtPr>
                <w:id w:val="-992416099"/>
                <w:placeholder>
                  <w:docPart w:val="C15336F33AED4D94ACB7BCB7735CC676"/>
                </w:placeholder>
                <w:showingPlcHdr/>
                <w:text w:multiLine="1"/>
              </w:sdtPr>
              <w:sdtEndPr/>
              <w:sdtContent>
                <w:tc>
                  <w:tcPr>
                    <w:tcW w:w="6910" w:type="dxa"/>
                    <w:gridSpan w:val="2"/>
                    <w:tcBorders>
                      <w:left w:val="single" w:sz="2" w:space="0" w:color="647882"/>
                      <w:bottom w:val="single" w:sz="2" w:space="0" w:color="647882"/>
                    </w:tcBorders>
                  </w:tcPr>
                  <w:p w:rsidR="004F2CD0" w:rsidRDefault="004F2CD0" w:rsidP="003E2090">
                    <w:r>
                      <w:rPr>
                        <w:rStyle w:val="Platzhaltertext"/>
                      </w:rPr>
                      <w:t xml:space="preserve">Erforderliche </w:t>
                    </w:r>
                    <w:r w:rsidRPr="00772C0B">
                      <w:rPr>
                        <w:rStyle w:val="Platzhaltertext"/>
                        <w:rFonts w:asciiTheme="majorHAnsi" w:hAnsiTheme="majorHAnsi"/>
                      </w:rPr>
                      <w:t xml:space="preserve">Anzahl von </w:t>
                    </w:r>
                    <w:r w:rsidR="003E2090">
                      <w:rPr>
                        <w:rStyle w:val="Platzhaltertext"/>
                        <w:rFonts w:asciiTheme="majorHAnsi" w:hAnsiTheme="majorHAnsi"/>
                      </w:rPr>
                      <w:t>FMS</w:t>
                    </w:r>
                    <w:r w:rsidRPr="00772C0B">
                      <w:rPr>
                        <w:rStyle w:val="Platzhaltertext"/>
                        <w:rFonts w:asciiTheme="majorHAnsi" w:hAnsiTheme="majorHAnsi"/>
                      </w:rPr>
                      <w:t>-Mitarbeitern</w:t>
                    </w:r>
                    <w:r>
                      <w:rPr>
                        <w:rStyle w:val="Platzhaltertext"/>
                      </w:rPr>
                      <w:t xml:space="preserve"> unter Angabe der Einsatzzeiträume</w:t>
                    </w:r>
                    <w:r w:rsidRPr="00ED384E">
                      <w:rPr>
                        <w:rStyle w:val="Platzhaltertext"/>
                      </w:rPr>
                      <w:t xml:space="preserve"> </w:t>
                    </w:r>
                  </w:p>
                </w:tc>
              </w:sdtContent>
            </w:sdt>
          </w:tr>
          <w:tr w:rsidR="004F2CD0" w:rsidTr="0047698A">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PrEx>
            <w:trPr>
              <w:trHeight w:hRule="exact" w:val="425"/>
            </w:trPr>
            <w:tc>
              <w:tcPr>
                <w:tcW w:w="3010" w:type="dxa"/>
                <w:gridSpan w:val="2"/>
                <w:tcBorders>
                  <w:top w:val="single" w:sz="2" w:space="0" w:color="647882"/>
                  <w:bottom w:val="single" w:sz="4" w:space="0" w:color="647882"/>
                  <w:right w:val="single" w:sz="2" w:space="0" w:color="647882"/>
                </w:tcBorders>
              </w:tcPr>
              <w:p w:rsidR="004F2CD0" w:rsidRPr="000F2473" w:rsidRDefault="004F2CD0" w:rsidP="004F2CD0">
                <w:pPr>
                  <w:pStyle w:val="Leittext"/>
                </w:pPr>
                <w:r w:rsidRPr="000F2473">
                  <w:t>Benötigte Qualifikation der Mitarbeiter</w:t>
                </w:r>
              </w:p>
              <w:p w:rsidR="004F2CD0" w:rsidRPr="00DA607A" w:rsidRDefault="00083C61" w:rsidP="003E2090">
                <w:pPr>
                  <w:pStyle w:val="Leittext"/>
                </w:pPr>
                <w:r>
                  <w:rPr>
                    <w:noProof/>
                    <w:lang w:eastAsia="de-DE"/>
                  </w:rPr>
                  <mc:AlternateContent>
                    <mc:Choice Requires="wps">
                      <w:drawing>
                        <wp:anchor distT="0" distB="0" distL="114300" distR="114300" simplePos="0" relativeHeight="251696128" behindDoc="0" locked="0" layoutInCell="1" allowOverlap="1" wp14:anchorId="7CCD7F2F" wp14:editId="72951F23">
                          <wp:simplePos x="0" y="0"/>
                          <wp:positionH relativeFrom="column">
                            <wp:posOffset>-587955</wp:posOffset>
                          </wp:positionH>
                          <wp:positionV relativeFrom="page">
                            <wp:posOffset>578551</wp:posOffset>
                          </wp:positionV>
                          <wp:extent cx="180000" cy="900000"/>
                          <wp:effectExtent l="0" t="0" r="10795" b="14605"/>
                          <wp:wrapNone/>
                          <wp:docPr id="6" name="Textfeld 6"/>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rsidR="004F2CD0" w:rsidRPr="00AA3893" w:rsidRDefault="004F2CD0" w:rsidP="00684E47">
                                      <w:pPr>
                                        <w:rPr>
                                          <w:sz w:val="14"/>
                                          <w:szCs w:val="14"/>
                                        </w:rPr>
                                      </w:pPr>
                                      <w:r w:rsidRPr="00AA3893">
                                        <w:rPr>
                                          <w:sz w:val="14"/>
                                          <w:szCs w:val="14"/>
                                        </w:rPr>
                                        <w:t xml:space="preserve">Stand: </w:t>
                                      </w:r>
                                      <w:r w:rsidR="00B12C7D">
                                        <w:rPr>
                                          <w:sz w:val="14"/>
                                          <w:szCs w:val="14"/>
                                        </w:rPr>
                                        <w:t>0</w:t>
                                      </w:r>
                                      <w:r w:rsidR="002543CA">
                                        <w:rPr>
                                          <w:sz w:val="14"/>
                                          <w:szCs w:val="14"/>
                                        </w:rPr>
                                        <w:t>1</w:t>
                                      </w:r>
                                      <w:r w:rsidR="00B12C7D">
                                        <w:rPr>
                                          <w:sz w:val="14"/>
                                          <w:szCs w:val="14"/>
                                        </w:rPr>
                                        <w:t>.202</w:t>
                                      </w:r>
                                      <w:r w:rsidR="002543CA">
                                        <w:rPr>
                                          <w:sz w:val="14"/>
                                          <w:szCs w:val="14"/>
                                        </w:rPr>
                                        <w:t>2</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D7F2F" id="_x0000_t202" coordsize="21600,21600" o:spt="202" path="m,l,21600r21600,l21600,xe">
                          <v:stroke joinstyle="miter"/>
                          <v:path gradientshapeok="t" o:connecttype="rect"/>
                        </v:shapetype>
                        <v:shape id="Textfeld 6" o:spid="_x0000_s1026" type="#_x0000_t202" style="position:absolute;margin-left:-46.3pt;margin-top:45.55pt;width:14.15pt;height:7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" filled="f" stroked="f" strokeweight=".5pt">
                          <v:textbox style="layout-flow:vertical;mso-layout-flow-alt:bottom-to-top" inset="0,0,0,0">
                            <w:txbxContent>
                              <w:p w:rsidR="004F2CD0" w:rsidRPr="00AA3893" w:rsidRDefault="004F2CD0" w:rsidP="00684E47">
                                <w:pPr>
                                  <w:rPr>
                                    <w:sz w:val="14"/>
                                    <w:szCs w:val="14"/>
                                  </w:rPr>
                                </w:pPr>
                                <w:r w:rsidRPr="00AA3893">
                                  <w:rPr>
                                    <w:sz w:val="14"/>
                                    <w:szCs w:val="14"/>
                                  </w:rPr>
                                  <w:t xml:space="preserve">Stand: </w:t>
                                </w:r>
                                <w:r w:rsidR="00B12C7D">
                                  <w:rPr>
                                    <w:sz w:val="14"/>
                                    <w:szCs w:val="14"/>
                                  </w:rPr>
                                  <w:t>0</w:t>
                                </w:r>
                                <w:r w:rsidR="002543CA">
                                  <w:rPr>
                                    <w:sz w:val="14"/>
                                    <w:szCs w:val="14"/>
                                  </w:rPr>
                                  <w:t>1</w:t>
                                </w:r>
                                <w:r w:rsidR="00B12C7D">
                                  <w:rPr>
                                    <w:sz w:val="14"/>
                                    <w:szCs w:val="14"/>
                                  </w:rPr>
                                  <w:t>.202</w:t>
                                </w:r>
                                <w:r w:rsidR="002543CA">
                                  <w:rPr>
                                    <w:sz w:val="14"/>
                                    <w:szCs w:val="14"/>
                                  </w:rPr>
                                  <w:t>2</w:t>
                                </w:r>
                              </w:p>
                            </w:txbxContent>
                          </v:textbox>
                          <w10:wrap anchory="page"/>
                        </v:shape>
                      </w:pict>
                    </mc:Fallback>
                  </mc:AlternateContent>
                </w:r>
                <w:r w:rsidR="004F2CD0" w:rsidRPr="000F2473">
                  <w:t xml:space="preserve">(Wird von </w:t>
                </w:r>
                <w:r w:rsidR="003E2090">
                  <w:t>FMS</w:t>
                </w:r>
                <w:r w:rsidR="004F2CD0" w:rsidRPr="000F2473">
                  <w:t xml:space="preserve"> ausgefüllt)</w:t>
                </w:r>
              </w:p>
            </w:tc>
            <w:sdt>
              <w:sdtPr>
                <w:rPr>
                  <w:szCs w:val="20"/>
                </w:rPr>
                <w:id w:val="2130666502"/>
                <w:placeholder>
                  <w:docPart w:val="190E62F49E4242D9823556A16AA62306"/>
                </w:placeholder>
                <w:showingPlcHdr/>
              </w:sdtPr>
              <w:sdtEndPr/>
              <w:sdtContent>
                <w:tc>
                  <w:tcPr>
                    <w:tcW w:w="6910" w:type="dxa"/>
                    <w:gridSpan w:val="2"/>
                    <w:tcBorders>
                      <w:left w:val="single" w:sz="2" w:space="0" w:color="647882"/>
                      <w:bottom w:val="single" w:sz="4" w:space="0" w:color="647882"/>
                    </w:tcBorders>
                  </w:tcPr>
                  <w:p w:rsidR="004F2CD0" w:rsidRPr="00445CE7" w:rsidRDefault="004F2CD0" w:rsidP="003C19C7">
                    <w:pPr>
                      <w:rPr>
                        <w:szCs w:val="20"/>
                      </w:rPr>
                    </w:pPr>
                    <w:r w:rsidRPr="005B4A0C">
                      <w:rPr>
                        <w:rStyle w:val="Platzhaltertext"/>
                      </w:rPr>
                      <w:t xml:space="preserve">Qualifikation wird von </w:t>
                    </w:r>
                    <w:r w:rsidR="003C19C7">
                      <w:rPr>
                        <w:rStyle w:val="Platzhaltertext"/>
                      </w:rPr>
                      <w:t>FMS</w:t>
                    </w:r>
                    <w:r w:rsidRPr="005B4A0C">
                      <w:rPr>
                        <w:rStyle w:val="Platzhaltertext"/>
                      </w:rPr>
                      <w:t xml:space="preserve"> eingetragen</w:t>
                    </w:r>
                  </w:p>
                </w:tc>
              </w:sdtContent>
            </w:sdt>
          </w:tr>
        </w:tbl>
        <w:p w:rsidR="0047698A" w:rsidRDefault="0047698A" w:rsidP="004F2CD0">
          <w:pPr>
            <w:pStyle w:val="Leittext"/>
          </w:pPr>
        </w:p>
        <w:tbl>
          <w:tblPr>
            <w:tblStyle w:val="Tabellenraster"/>
            <w:tblW w:w="9920" w:type="dxa"/>
            <w:tblInd w:w="3" w:type="dxa"/>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Layout w:type="fixed"/>
            <w:tblCellMar>
              <w:top w:w="57" w:type="dxa"/>
              <w:left w:w="57" w:type="dxa"/>
              <w:bottom w:w="57" w:type="dxa"/>
              <w:right w:w="57" w:type="dxa"/>
            </w:tblCellMar>
            <w:tblLook w:val="04A0" w:firstRow="1" w:lastRow="0" w:firstColumn="1" w:lastColumn="0" w:noHBand="0" w:noVBand="1"/>
          </w:tblPr>
          <w:tblGrid>
            <w:gridCol w:w="9920"/>
          </w:tblGrid>
          <w:tr w:rsidR="004F2CD0" w:rsidTr="004C6AF9">
            <w:trPr>
              <w:trHeight w:hRule="exact" w:val="3101"/>
            </w:trPr>
            <w:tc>
              <w:tcPr>
                <w:tcW w:w="9920" w:type="dxa"/>
                <w:tcBorders>
                  <w:top w:val="nil"/>
                  <w:left w:val="nil"/>
                  <w:bottom w:val="nil"/>
                  <w:right w:val="nil"/>
                </w:tcBorders>
                <w:vAlign w:val="bottom"/>
              </w:tcPr>
              <w:p w:rsidR="004F2CD0" w:rsidRDefault="006A3A52" w:rsidP="004F2CD0">
                <w:sdt>
                  <w:sdtPr>
                    <w:id w:val="388465092"/>
                    <w14:checkbox>
                      <w14:checked w14:val="0"/>
                      <w14:checkedState w14:val="2612" w14:font="MS Gothic"/>
                      <w14:uncheckedState w14:val="2610" w14:font="MS Gothic"/>
                    </w14:checkbox>
                  </w:sdtPr>
                  <w:sdtEndPr/>
                  <w:sdtContent>
                    <w:r w:rsidR="00385772">
                      <w:rPr>
                        <w:rFonts w:ascii="MS Gothic" w:eastAsia="MS Gothic" w:hAnsi="MS Gothic" w:hint="eastAsia"/>
                      </w:rPr>
                      <w:t>☐</w:t>
                    </w:r>
                  </w:sdtContent>
                </w:sdt>
                <w:r w:rsidR="004F2CD0">
                  <w:t xml:space="preserve"> Schlüssel benötigt – </w:t>
                </w:r>
                <w:r w:rsidR="00385772">
                  <w:t xml:space="preserve">Raum-Nr. / </w:t>
                </w:r>
                <w:r w:rsidR="00DE2475">
                  <w:t>Schlüssel-Nr:</w:t>
                </w:r>
                <w:r w:rsidR="004F2CD0">
                  <w:t xml:space="preserve"> </w:t>
                </w:r>
                <w:sdt>
                  <w:sdtPr>
                    <w:id w:val="-1740471296"/>
                    <w:placeholder>
                      <w:docPart w:val="D5BDD91057C249E6967C8A51B9FDBA8B"/>
                    </w:placeholder>
                    <w:showingPlcHdr/>
                    <w:text/>
                  </w:sdtPr>
                  <w:sdtEndPr/>
                  <w:sdtContent>
                    <w:r w:rsidR="004F2CD0" w:rsidRPr="004F2CD0">
                      <w:rPr>
                        <w:rStyle w:val="Platzhaltertext"/>
                      </w:rPr>
                      <w:t>Angabe aller Raum</w:t>
                    </w:r>
                    <w:r w:rsidR="00385772">
                      <w:rPr>
                        <w:rStyle w:val="Platzhaltertext"/>
                      </w:rPr>
                      <w:t>- und Schlüssel.-Nr.</w:t>
                    </w:r>
                  </w:sdtContent>
                </w:sdt>
              </w:p>
              <w:p w:rsidR="006A1B5B" w:rsidRDefault="006A3A52" w:rsidP="004F2CD0">
                <w:sdt>
                  <w:sdtPr>
                    <w:id w:val="-777257072"/>
                    <w14:checkbox>
                      <w14:checked w14:val="0"/>
                      <w14:checkedState w14:val="2612" w14:font="MS Gothic"/>
                      <w14:uncheckedState w14:val="2610" w14:font="MS Gothic"/>
                    </w14:checkbox>
                  </w:sdtPr>
                  <w:sdtEndPr/>
                  <w:sdtContent>
                    <w:r w:rsidR="00DE2475">
                      <w:rPr>
                        <w:rFonts w:ascii="MS Gothic" w:eastAsia="MS Gothic" w:hAnsi="MS Gothic" w:hint="eastAsia"/>
                      </w:rPr>
                      <w:t>☐</w:t>
                    </w:r>
                  </w:sdtContent>
                </w:sdt>
                <w:r w:rsidR="00DE2475">
                  <w:t xml:space="preserve"> Mieter-Bereich – Rücksprache/Abstimmung mit Mieter erfolgt</w:t>
                </w:r>
              </w:p>
              <w:p w:rsidR="004F2CD0" w:rsidRDefault="006A3A52" w:rsidP="004F2CD0">
                <w:sdt>
                  <w:sdtPr>
                    <w:id w:val="1323690681"/>
                    <w14:checkbox>
                      <w14:checked w14:val="0"/>
                      <w14:checkedState w14:val="2612" w14:font="MS Gothic"/>
                      <w14:uncheckedState w14:val="2610" w14:font="MS Gothic"/>
                    </w14:checkbox>
                  </w:sdtPr>
                  <w:sdtEndPr/>
                  <w:sdtContent>
                    <w:r w:rsidR="004F2CD0">
                      <w:rPr>
                        <w:rFonts w:ascii="MS Gothic" w:eastAsia="MS Gothic" w:hAnsi="MS Gothic" w:hint="eastAsia"/>
                      </w:rPr>
                      <w:t>☐</w:t>
                    </w:r>
                  </w:sdtContent>
                </w:sdt>
                <w:r w:rsidR="004F2CD0">
                  <w:t xml:space="preserve"> Zutritt zum Sicherheitsbereich erforderlich (Achtung: Formular Zutrittsanmeldung ausfüllen)</w:t>
                </w:r>
              </w:p>
              <w:p w:rsidR="004F2CD0" w:rsidRDefault="006A3A52" w:rsidP="004F2CD0">
                <w:sdt>
                  <w:sdtPr>
                    <w:id w:val="861408025"/>
                    <w14:checkbox>
                      <w14:checked w14:val="0"/>
                      <w14:checkedState w14:val="2612" w14:font="MS Gothic"/>
                      <w14:uncheckedState w14:val="2610" w14:font="MS Gothic"/>
                    </w14:checkbox>
                  </w:sdtPr>
                  <w:sdtEndPr/>
                  <w:sdtContent>
                    <w:r w:rsidR="004F2CD0">
                      <w:rPr>
                        <w:rFonts w:ascii="MS Gothic" w:eastAsia="MS Gothic" w:hAnsi="MS Gothic" w:hint="eastAsia"/>
                      </w:rPr>
                      <w:t>☐</w:t>
                    </w:r>
                  </w:sdtContent>
                </w:sdt>
                <w:r w:rsidR="004F2CD0">
                  <w:t xml:space="preserve"> Kfz wird benötigt</w:t>
                </w:r>
              </w:p>
              <w:p w:rsidR="004F2CD0" w:rsidRDefault="006A3A52" w:rsidP="004F2CD0">
                <w:sdt>
                  <w:sdtPr>
                    <w:id w:val="199063443"/>
                    <w14:checkbox>
                      <w14:checked w14:val="0"/>
                      <w14:checkedState w14:val="2612" w14:font="MS Gothic"/>
                      <w14:uncheckedState w14:val="2610" w14:font="MS Gothic"/>
                    </w14:checkbox>
                  </w:sdtPr>
                  <w:sdtEndPr/>
                  <w:sdtContent>
                    <w:r w:rsidR="004F2CD0">
                      <w:rPr>
                        <w:rFonts w:ascii="MS Gothic" w:eastAsia="MS Gothic" w:hAnsi="MS Gothic" w:hint="eastAsia"/>
                      </w:rPr>
                      <w:t>☐</w:t>
                    </w:r>
                  </w:sdtContent>
                </w:sdt>
                <w:r w:rsidR="004F2CD0">
                  <w:t xml:space="preserve"> Arbeiten an §8 Linie (z.B. Arbeiten am Sicherheitszaun, Arbeiten in den Terminals an der Sicherheitslinie)</w:t>
                </w:r>
              </w:p>
              <w:p w:rsidR="004F2CD0" w:rsidRDefault="006A3A52" w:rsidP="004F2CD0">
                <w:sdt>
                  <w:sdtPr>
                    <w:id w:val="-1698770035"/>
                    <w14:checkbox>
                      <w14:checked w14:val="0"/>
                      <w14:checkedState w14:val="2612" w14:font="MS Gothic"/>
                      <w14:uncheckedState w14:val="2610" w14:font="MS Gothic"/>
                    </w14:checkbox>
                  </w:sdtPr>
                  <w:sdtEndPr/>
                  <w:sdtContent>
                    <w:r w:rsidR="004F2CD0">
                      <w:rPr>
                        <w:rFonts w:ascii="MS Gothic" w:eastAsia="MS Gothic" w:hAnsi="MS Gothic" w:hint="eastAsia"/>
                      </w:rPr>
                      <w:t>☐</w:t>
                    </w:r>
                  </w:sdtContent>
                </w:sdt>
                <w:r w:rsidR="004F2CD0">
                  <w:t xml:space="preserve"> Arbeiten im Bereich des Rollweges (Rollwegeinweisung)</w:t>
                </w:r>
              </w:p>
              <w:p w:rsidR="002E1D67" w:rsidRDefault="006A3A52" w:rsidP="004F2CD0">
                <w:sdt>
                  <w:sdtPr>
                    <w:id w:val="-1489235513"/>
                    <w14:checkbox>
                      <w14:checked w14:val="0"/>
                      <w14:checkedState w14:val="2612" w14:font="MS Gothic"/>
                      <w14:uncheckedState w14:val="2610" w14:font="MS Gothic"/>
                    </w14:checkbox>
                  </w:sdtPr>
                  <w:sdtEndPr/>
                  <w:sdtContent>
                    <w:r w:rsidR="002E1D67">
                      <w:rPr>
                        <w:rFonts w:ascii="MS Gothic" w:eastAsia="MS Gothic" w:hAnsi="MS Gothic" w:hint="eastAsia"/>
                      </w:rPr>
                      <w:t>☐</w:t>
                    </w:r>
                  </w:sdtContent>
                </w:sdt>
                <w:r w:rsidR="002E1D67">
                  <w:t xml:space="preserve"> Ortskenntnis wird benötigt</w:t>
                </w:r>
              </w:p>
              <w:p w:rsidR="004C6AF9" w:rsidRDefault="004C6AF9" w:rsidP="004F2CD0"/>
              <w:p w:rsidR="004C6AF9" w:rsidRPr="004C6AF9" w:rsidRDefault="004C6AF9" w:rsidP="004C6AF9">
                <w:pPr>
                  <w:rPr>
                    <w:rFonts w:ascii="Munich Airport Pro SemiBold" w:hAnsi="Munich Airport Pro SemiBold"/>
                  </w:rPr>
                </w:pPr>
                <w:r w:rsidRPr="004C6AF9">
                  <w:rPr>
                    <w:rFonts w:ascii="Munich Airport Pro SemiBold" w:hAnsi="Munich Airport Pro SemiBold"/>
                  </w:rPr>
                  <w:t>Hinweis zu Schließungen</w:t>
                </w:r>
                <w:r>
                  <w:rPr>
                    <w:rFonts w:ascii="Munich Airport Pro SemiBold" w:hAnsi="Munich Airport Pro SemiBold"/>
                  </w:rPr>
                  <w:t>:</w:t>
                </w:r>
              </w:p>
              <w:p w:rsidR="004C6AF9" w:rsidRDefault="004C6AF9" w:rsidP="004C6AF9">
                <w:r>
                  <w:t>Werden Schließungen an sensiblen Schnittstellen Land/Luft erforderlich, welche durch die FMG-Konzernsicherheit (KSOE) ausgeführt werden müssen, so erheben diese je Vorgang eine Schließpauschale von 34,30 €.</w:t>
                </w:r>
              </w:p>
            </w:tc>
          </w:tr>
          <w:tr w:rsidR="004F2CD0" w:rsidTr="0047698A">
            <w:trPr>
              <w:trHeight w:hRule="exact" w:val="141"/>
            </w:trPr>
            <w:tc>
              <w:tcPr>
                <w:tcW w:w="9920" w:type="dxa"/>
                <w:tcBorders>
                  <w:top w:val="nil"/>
                  <w:left w:val="nil"/>
                  <w:bottom w:val="nil"/>
                  <w:right w:val="nil"/>
                </w:tcBorders>
              </w:tcPr>
              <w:p w:rsidR="004F2CD0" w:rsidRDefault="004F2CD0" w:rsidP="004F2CD0"/>
            </w:tc>
          </w:tr>
          <w:tr w:rsidR="0037527C" w:rsidTr="00926D04">
            <w:trPr>
              <w:trHeight w:hRule="exact" w:val="1302"/>
            </w:trPr>
            <w:tc>
              <w:tcPr>
                <w:tcW w:w="9920" w:type="dxa"/>
                <w:tcBorders>
                  <w:top w:val="nil"/>
                  <w:left w:val="nil"/>
                  <w:bottom w:val="nil"/>
                  <w:right w:val="nil"/>
                </w:tcBorders>
              </w:tcPr>
              <w:p w:rsidR="0037527C" w:rsidRDefault="0037527C" w:rsidP="006055F0">
                <w:pPr>
                  <w:pStyle w:val="Leittext"/>
                  <w:spacing w:line="260" w:lineRule="exact"/>
                </w:pPr>
                <w:r>
                  <w:t>Wird von FMS befüllt:</w:t>
                </w:r>
              </w:p>
              <w:p w:rsidR="0037527C" w:rsidRDefault="006A3A52" w:rsidP="004F2CD0">
                <w:sdt>
                  <w:sdtPr>
                    <w:id w:val="-205412065"/>
                    <w14:checkbox>
                      <w14:checked w14:val="0"/>
                      <w14:checkedState w14:val="2612" w14:font="MS Gothic"/>
                      <w14:uncheckedState w14:val="2610" w14:font="MS Gothic"/>
                    </w14:checkbox>
                  </w:sdtPr>
                  <w:sdtEndPr/>
                  <w:sdtContent>
                    <w:r w:rsidR="0037527C">
                      <w:rPr>
                        <w:rFonts w:ascii="MS Gothic" w:eastAsia="MS Gothic" w:hAnsi="MS Gothic" w:hint="eastAsia"/>
                      </w:rPr>
                      <w:t>☐</w:t>
                    </w:r>
                  </w:sdtContent>
                </w:sdt>
                <w:r w:rsidR="0037527C">
                  <w:t xml:space="preserve"> Handfunkgerät wird benötigt </w:t>
                </w:r>
              </w:p>
            </w:tc>
          </w:tr>
        </w:tbl>
        <w:p w:rsidR="00214370" w:rsidRDefault="00214370" w:rsidP="004766A8">
          <w:pPr>
            <w:pStyle w:val="KeinLeerraum"/>
            <w:spacing w:before="260" w:line="260" w:lineRule="atLeast"/>
            <w:jc w:val="center"/>
            <w:rPr>
              <w:rFonts w:asciiTheme="majorHAnsi" w:hAnsiTheme="majorHAnsi"/>
              <w:bCs/>
              <w:sz w:val="24"/>
              <w:szCs w:val="24"/>
            </w:rPr>
          </w:pPr>
          <w:r w:rsidRPr="00F40EAC">
            <w:rPr>
              <w:rFonts w:asciiTheme="majorHAnsi" w:hAnsiTheme="majorHAnsi"/>
              <w:bCs/>
              <w:sz w:val="24"/>
              <w:szCs w:val="24"/>
            </w:rPr>
            <w:t>Hinweise zum Ausfüllen des Formulars</w:t>
          </w:r>
        </w:p>
        <w:p w:rsidR="002543CA" w:rsidRPr="002543CA" w:rsidRDefault="002543CA" w:rsidP="00F40EAC">
          <w:pPr>
            <w:pStyle w:val="KeinLeerraum"/>
            <w:rPr>
              <w:rFonts w:asciiTheme="majorHAnsi" w:hAnsiTheme="majorHAnsi"/>
              <w:bCs/>
              <w:sz w:val="20"/>
              <w:szCs w:val="24"/>
            </w:rPr>
          </w:pPr>
        </w:p>
        <w:p w:rsidR="004C6AF9" w:rsidRPr="00566635" w:rsidRDefault="004C6AF9" w:rsidP="004C6AF9">
          <w:pPr>
            <w:pStyle w:val="KeinLeerraum"/>
            <w:rPr>
              <w:rFonts w:asciiTheme="majorHAnsi" w:hAnsiTheme="majorHAnsi"/>
              <w:bCs/>
              <w:sz w:val="24"/>
              <w:szCs w:val="24"/>
            </w:rPr>
          </w:pPr>
          <w:r w:rsidRPr="00566635">
            <w:rPr>
              <w:rFonts w:asciiTheme="majorHAnsi" w:hAnsiTheme="majorHAnsi"/>
              <w:bCs/>
              <w:sz w:val="24"/>
              <w:szCs w:val="24"/>
            </w:rPr>
            <w:t>In welchen Fällen müssen Sie dieses Formular ausfüllen?</w:t>
          </w:r>
        </w:p>
        <w:p w:rsidR="004C6AF9" w:rsidRDefault="004C6AF9" w:rsidP="004C6AF9">
          <w:pPr>
            <w:jc w:val="both"/>
            <w:rPr>
              <w:szCs w:val="20"/>
            </w:rPr>
          </w:pPr>
          <w:r w:rsidRPr="00566635">
            <w:t>Die Konzernsicherheit der Flughafen München GmbH (KS) trägt die Verantwortung für alle Security-Belange auf Basis des §8 Luftsicherheitsgesetz sowie darüber hinaus für die unternehmerische Gefahrenvorsorge. Folglich müssen alle sicherheitsrelevanten Vorgänge auf dem Flughafengelände bzw. mit Bezug zur Flughafen München GmbH durch die Konzernsicherheit geprüft und genehmigt werden. Sofern sich dabei das Erfordernis einer Beauftragung von Sicherheitspersonal ergibt, ist dies gesondert und kostenpflichtig zu beauftragen. Die Konzernsicherheit hat im Rahmen ihrer Governancerolle die Durchführung von Sicherheitsdienstleistungen am Campus an die FMSicherheit übertragen. Aufgrund dessen ist bei Bedarf von Sicherheitspersonal dieses Formular zwingend auszufüllen und der FMSicherheit zuzusenden.</w:t>
          </w:r>
        </w:p>
        <w:p w:rsidR="004C6AF9" w:rsidRDefault="004C6AF9" w:rsidP="004C6AF9">
          <w:pPr>
            <w:jc w:val="both"/>
          </w:pPr>
        </w:p>
        <w:p w:rsidR="004C6AF9" w:rsidRPr="00566635" w:rsidRDefault="004C6AF9" w:rsidP="004C6AF9">
          <w:pPr>
            <w:pStyle w:val="KeinLeerraum"/>
            <w:jc w:val="both"/>
            <w:rPr>
              <w:rFonts w:asciiTheme="majorHAnsi" w:hAnsiTheme="majorHAnsi"/>
              <w:bCs/>
              <w:sz w:val="24"/>
              <w:szCs w:val="24"/>
            </w:rPr>
          </w:pPr>
          <w:r w:rsidRPr="00566635">
            <w:rPr>
              <w:rFonts w:asciiTheme="majorHAnsi" w:hAnsiTheme="majorHAnsi"/>
              <w:bCs/>
              <w:sz w:val="24"/>
              <w:szCs w:val="24"/>
            </w:rPr>
            <w:t>Mit welchem Vorlauf muss die Bestellung eingereicht werden?</w:t>
          </w:r>
        </w:p>
        <w:p w:rsidR="004C6AF9" w:rsidRDefault="004C6AF9" w:rsidP="004C6AF9">
          <w:pPr>
            <w:jc w:val="both"/>
            <w:rPr>
              <w:rFonts w:ascii="Calibri" w:hAnsi="Calibri"/>
              <w:color w:val="1F497D"/>
            </w:rPr>
          </w:pPr>
          <w:r w:rsidRPr="00566635">
            <w:t>Die Koordination von Sicherheitspersonal erfordert die notwendige und gebotene Planungssorgfalt, welche einen entsprechenden Vorlauf in Anspruch nimmt. Je kürzer die Vorbereitungszeit vor einem gewünschten Einsatz ist, desto größer und umfänglicher fällt der daraus resultierende Aufwand aus. Aufgrund dessen ist der Stundenverrechnungssatz in drei Schritten an den Vorlauf einer geplanten Maßnahme gekoppelt. Die aktuell gültigen Preise entnehmen Sie bitte der Entgeltordnung der Konzernsicherheit.</w:t>
          </w:r>
        </w:p>
        <w:p w:rsidR="004C6AF9" w:rsidRDefault="004C6AF9" w:rsidP="004C6AF9">
          <w:pPr>
            <w:jc w:val="both"/>
          </w:pPr>
        </w:p>
        <w:p w:rsidR="004C6AF9" w:rsidRDefault="004C6AF9" w:rsidP="004C6AF9">
          <w:pPr>
            <w:jc w:val="both"/>
            <w:rPr>
              <w:rFonts w:asciiTheme="majorHAnsi" w:hAnsiTheme="majorHAnsi" w:cs="Arial"/>
              <w:bCs/>
              <w:sz w:val="24"/>
              <w:szCs w:val="24"/>
            </w:rPr>
          </w:pPr>
          <w:r w:rsidRPr="00A030BB">
            <w:rPr>
              <w:rFonts w:asciiTheme="majorHAnsi" w:hAnsiTheme="majorHAnsi" w:cs="Arial"/>
              <w:bCs/>
              <w:sz w:val="24"/>
              <w:szCs w:val="24"/>
            </w:rPr>
            <w:t>Kann eine Bestellung storniert werden?</w:t>
          </w:r>
        </w:p>
        <w:p w:rsidR="004C6AF9" w:rsidRDefault="004C6AF9" w:rsidP="004C6AF9">
          <w:r>
            <w:t xml:space="preserve">Eine Auftragsstornierung muss bis 20 Uhr des Vorvortages bei der FMSicherheit eingegangen sein. Andernfalls erfolgt eine Abrechnung der ursprünglich bestellten Volumina in voller Höhe. </w:t>
          </w:r>
        </w:p>
        <w:p w:rsidR="004C6AF9" w:rsidRPr="002543CA" w:rsidRDefault="004C6AF9" w:rsidP="004C6AF9">
          <w:pPr>
            <w:pStyle w:val="KeinLeerraum"/>
            <w:jc w:val="both"/>
            <w:rPr>
              <w:rFonts w:ascii="Munich Airport Pro Regular" w:hAnsi="Munich Airport Pro Regular"/>
              <w:sz w:val="20"/>
              <w:szCs w:val="16"/>
            </w:rPr>
          </w:pPr>
        </w:p>
        <w:p w:rsidR="004C6AF9" w:rsidRPr="00F40EAC" w:rsidRDefault="004C6AF9" w:rsidP="004C6AF9">
          <w:pPr>
            <w:pStyle w:val="KeinLeerraum"/>
            <w:jc w:val="both"/>
            <w:rPr>
              <w:rFonts w:asciiTheme="majorHAnsi" w:hAnsiTheme="majorHAnsi"/>
              <w:bCs/>
              <w:sz w:val="24"/>
              <w:szCs w:val="24"/>
            </w:rPr>
          </w:pPr>
          <w:r w:rsidRPr="00F40EAC">
            <w:rPr>
              <w:rFonts w:asciiTheme="majorHAnsi" w:hAnsiTheme="majorHAnsi"/>
              <w:bCs/>
              <w:sz w:val="24"/>
              <w:szCs w:val="24"/>
            </w:rPr>
            <w:t>Berechnung des Personalbedarfs</w:t>
          </w:r>
        </w:p>
        <w:p w:rsidR="004C6AF9" w:rsidRPr="007B658D" w:rsidRDefault="004C6AF9" w:rsidP="004C6AF9">
          <w:pPr>
            <w:pStyle w:val="KeinLeerraum"/>
            <w:jc w:val="both"/>
            <w:rPr>
              <w:rFonts w:ascii="Munich Airport Pro Regular" w:hAnsi="Munich Airport Pro Regular" w:cstheme="minorBidi"/>
              <w:sz w:val="20"/>
            </w:rPr>
          </w:pPr>
          <w:r w:rsidRPr="007B658D">
            <w:rPr>
              <w:rFonts w:ascii="Munich Airport Pro Regular" w:hAnsi="Munich Airport Pro Regular" w:cstheme="minorBidi"/>
              <w:sz w:val="20"/>
            </w:rPr>
            <w:t xml:space="preserve">Ein Sicherheitsmitarbeiter kann max. 10 Personen an einem Ort </w:t>
          </w:r>
          <w:r>
            <w:rPr>
              <w:rFonts w:ascii="Munich Airport Pro Regular" w:hAnsi="Munich Airport Pro Regular" w:cstheme="minorBidi"/>
              <w:sz w:val="20"/>
            </w:rPr>
            <w:t>beaufsichtigen</w:t>
          </w:r>
          <w:r w:rsidRPr="007B658D">
            <w:rPr>
              <w:rFonts w:ascii="Munich Airport Pro Regular" w:hAnsi="Munich Airport Pro Regular" w:cstheme="minorBidi"/>
              <w:sz w:val="20"/>
            </w:rPr>
            <w:t xml:space="preserve">. Befinden sich die Personen an unterschiedlichen Orten, so muss jeweils ein Sicherheitsmitarbeiter bestellt werden. </w:t>
          </w:r>
        </w:p>
        <w:p w:rsidR="004C6AF9" w:rsidRDefault="004C6AF9" w:rsidP="004C6AF9">
          <w:pPr>
            <w:jc w:val="both"/>
          </w:pPr>
        </w:p>
        <w:p w:rsidR="004C6AF9" w:rsidRPr="00F40EAC" w:rsidRDefault="004C6AF9" w:rsidP="004C6AF9">
          <w:pPr>
            <w:pStyle w:val="KeinLeerraum"/>
            <w:jc w:val="both"/>
            <w:rPr>
              <w:rFonts w:asciiTheme="majorHAnsi" w:hAnsiTheme="majorHAnsi"/>
              <w:bCs/>
              <w:sz w:val="24"/>
              <w:szCs w:val="24"/>
            </w:rPr>
          </w:pPr>
          <w:r w:rsidRPr="00F40EAC">
            <w:rPr>
              <w:rFonts w:asciiTheme="majorHAnsi" w:hAnsiTheme="majorHAnsi"/>
              <w:bCs/>
              <w:sz w:val="24"/>
              <w:szCs w:val="24"/>
            </w:rPr>
            <w:t>Zutritt zum Sicherheitsbereich</w:t>
          </w:r>
        </w:p>
        <w:p w:rsidR="004C6AF9" w:rsidRPr="007B658D" w:rsidRDefault="004C6AF9" w:rsidP="004C6AF9">
          <w:pPr>
            <w:pStyle w:val="KeinLeerraum"/>
            <w:jc w:val="both"/>
            <w:rPr>
              <w:rFonts w:ascii="Munich Airport Pro Regular" w:hAnsi="Munich Airport Pro Regular" w:cstheme="minorBidi"/>
              <w:sz w:val="20"/>
            </w:rPr>
          </w:pPr>
          <w:r w:rsidRPr="007B658D">
            <w:rPr>
              <w:rFonts w:ascii="Munich Airport Pro Regular" w:hAnsi="Munich Airport Pro Regular" w:cstheme="minorBidi"/>
              <w:sz w:val="20"/>
            </w:rPr>
            <w:t>Bei Arbeite</w:t>
          </w:r>
          <w:r>
            <w:rPr>
              <w:rFonts w:ascii="Munich Airport Pro Regular" w:hAnsi="Munich Airport Pro Regular" w:cstheme="minorBidi"/>
              <w:sz w:val="20"/>
            </w:rPr>
            <w:t>n im Sicherheitsbereich ist es n</w:t>
          </w:r>
          <w:r w:rsidRPr="007B658D">
            <w:rPr>
              <w:rFonts w:ascii="Munich Airport Pro Regular" w:hAnsi="Munich Airport Pro Regular" w:cstheme="minorBidi"/>
              <w:sz w:val="20"/>
            </w:rPr>
            <w:t>otwendig eine Zutrittsanmeldung zum S</w:t>
          </w:r>
          <w:r>
            <w:rPr>
              <w:rFonts w:ascii="Munich Airport Pro Regular" w:hAnsi="Munich Airport Pro Regular" w:cstheme="minorBidi"/>
              <w:sz w:val="20"/>
            </w:rPr>
            <w:t xml:space="preserve">icherheitsbereich auszufüllen. </w:t>
          </w:r>
          <w:r w:rsidRPr="007B658D">
            <w:rPr>
              <w:rFonts w:ascii="Munich Airport Pro Regular" w:hAnsi="Munich Airport Pro Regular" w:cstheme="minorBidi"/>
              <w:sz w:val="20"/>
            </w:rPr>
            <w:t xml:space="preserve">Diese finden Sie unter folgendem </w:t>
          </w:r>
          <w:hyperlink r:id="rId8" w:history="1">
            <w:r w:rsidRPr="007B658D">
              <w:rPr>
                <w:rFonts w:cstheme="minorBidi"/>
                <w:sz w:val="20"/>
              </w:rPr>
              <w:t>Link</w:t>
            </w:r>
          </w:hyperlink>
          <w:r w:rsidRPr="007B658D">
            <w:rPr>
              <w:rFonts w:ascii="Munich Airport Pro Regular" w:hAnsi="Munich Airport Pro Regular" w:cstheme="minorBidi"/>
              <w:sz w:val="20"/>
            </w:rPr>
            <w:t>:</w:t>
          </w:r>
          <w:r>
            <w:rPr>
              <w:rFonts w:ascii="Munich Airport Pro Regular" w:hAnsi="Munich Airport Pro Regular" w:cstheme="minorBidi"/>
              <w:sz w:val="20"/>
            </w:rPr>
            <w:t xml:space="preserve"> </w:t>
          </w:r>
          <w:hyperlink r:id="rId9" w:history="1">
            <w:r w:rsidRPr="009E1A78">
              <w:rPr>
                <w:rStyle w:val="Hyperlink"/>
                <w:rFonts w:ascii="Munich Airport Pro Regular" w:hAnsi="Munich Airport Pro Regular" w:cstheme="minorBidi"/>
                <w:sz w:val="20"/>
              </w:rPr>
              <w:t>www.munich-airport.de/zugangsmanagement</w:t>
            </w:r>
          </w:hyperlink>
          <w:r>
            <w:rPr>
              <w:rFonts w:ascii="Munich Airport Pro Regular" w:hAnsi="Munich Airport Pro Regular" w:cstheme="minorBidi"/>
              <w:sz w:val="20"/>
            </w:rPr>
            <w:t xml:space="preserve"> oder über die Navigationsleiste:</w:t>
          </w:r>
        </w:p>
        <w:p w:rsidR="004C6AF9" w:rsidRPr="007B658D" w:rsidRDefault="004C6AF9" w:rsidP="004C6AF9">
          <w:pPr>
            <w:pStyle w:val="KeinLeerraum"/>
            <w:jc w:val="both"/>
            <w:rPr>
              <w:rFonts w:ascii="Munich Airport Pro Regular" w:hAnsi="Munich Airport Pro Regular" w:cstheme="minorBidi"/>
              <w:sz w:val="20"/>
            </w:rPr>
          </w:pPr>
          <w:r w:rsidRPr="007B658D">
            <w:rPr>
              <w:rFonts w:ascii="Munich Airport Pro Regular" w:hAnsi="Munich Airport Pro Regular" w:cstheme="minorBidi"/>
              <w:sz w:val="20"/>
            </w:rPr>
            <w:t>www.munich-</w:t>
          </w:r>
          <w:r>
            <w:rPr>
              <w:rFonts w:ascii="Munich Airport Pro Regular" w:hAnsi="Munich Airport Pro Regular" w:cstheme="minorBidi"/>
              <w:sz w:val="20"/>
            </w:rPr>
            <w:t>airport.de</w:t>
          </w:r>
          <w:r w:rsidRPr="007B658D">
            <w:rPr>
              <w:rFonts w:ascii="Munich Airport Pro Regular" w:hAnsi="Munich Airport Pro Regular" w:cstheme="minorBidi"/>
              <w:sz w:val="20"/>
            </w:rPr>
            <w:t xml:space="preserve"> </w:t>
          </w:r>
          <w:r w:rsidRPr="007B658D">
            <w:rPr>
              <w:rFonts w:ascii="Munich Airport Pro Regular" w:hAnsi="Munich Airport Pro Regular" w:cstheme="minorBidi"/>
              <w:sz w:val="20"/>
            </w:rPr>
            <w:sym w:font="Symbol" w:char="F0AE"/>
          </w:r>
          <w:r w:rsidRPr="007B658D">
            <w:rPr>
              <w:rFonts w:ascii="Munich Airport Pro Regular" w:hAnsi="Munich Airport Pro Regular" w:cstheme="minorBidi"/>
              <w:sz w:val="20"/>
            </w:rPr>
            <w:t xml:space="preserve"> </w:t>
          </w:r>
          <w:hyperlink r:id="rId10" w:history="1">
            <w:r w:rsidRPr="007B658D">
              <w:rPr>
                <w:rFonts w:ascii="Munich Airport Pro Regular" w:hAnsi="Munich Airport Pro Regular" w:cstheme="minorBidi"/>
                <w:sz w:val="20"/>
              </w:rPr>
              <w:t>Unternehmen &amp; Business</w:t>
            </w:r>
          </w:hyperlink>
          <w:r w:rsidRPr="007B658D">
            <w:rPr>
              <w:rFonts w:ascii="Munich Airport Pro Regular" w:hAnsi="Munich Airport Pro Regular" w:cstheme="minorBidi"/>
              <w:sz w:val="20"/>
            </w:rPr>
            <w:t xml:space="preserve"> </w:t>
          </w:r>
          <w:r w:rsidRPr="007B658D">
            <w:rPr>
              <w:rFonts w:ascii="Munich Airport Pro Regular" w:hAnsi="Munich Airport Pro Regular" w:cstheme="minorBidi"/>
              <w:sz w:val="20"/>
            </w:rPr>
            <w:sym w:font="Symbol" w:char="F0AE"/>
          </w:r>
          <w:r w:rsidRPr="007B658D">
            <w:rPr>
              <w:rFonts w:ascii="Munich Airport Pro Regular" w:hAnsi="Munich Airport Pro Regular" w:cstheme="minorBidi"/>
              <w:sz w:val="20"/>
            </w:rPr>
            <w:t xml:space="preserve"> </w:t>
          </w:r>
          <w:r>
            <w:rPr>
              <w:rFonts w:ascii="Munich Airport Pro Regular" w:hAnsi="Munich Airport Pro Regular" w:cstheme="minorBidi"/>
              <w:sz w:val="20"/>
            </w:rPr>
            <w:t>Business</w:t>
          </w:r>
          <w:r w:rsidRPr="007B658D">
            <w:rPr>
              <w:rFonts w:ascii="Munich Airport Pro Regular" w:hAnsi="Munich Airport Pro Regular" w:cstheme="minorBidi"/>
              <w:sz w:val="20"/>
            </w:rPr>
            <w:t xml:space="preserve"> </w:t>
          </w:r>
          <w:r w:rsidRPr="007B658D">
            <w:rPr>
              <w:rFonts w:ascii="Munich Airport Pro Regular" w:hAnsi="Munich Airport Pro Regular" w:cstheme="minorBidi"/>
              <w:sz w:val="20"/>
            </w:rPr>
            <w:sym w:font="Symbol" w:char="F0AE"/>
          </w:r>
          <w:r w:rsidRPr="007B658D">
            <w:rPr>
              <w:rFonts w:ascii="Munich Airport Pro Regular" w:hAnsi="Munich Airport Pro Regular" w:cstheme="minorBidi"/>
              <w:sz w:val="20"/>
            </w:rPr>
            <w:t xml:space="preserve"> </w:t>
          </w:r>
          <w:r>
            <w:rPr>
              <w:rFonts w:ascii="Munich Airport Pro Regular" w:hAnsi="Munich Airport Pro Regular" w:cstheme="minorBidi"/>
              <w:sz w:val="20"/>
            </w:rPr>
            <w:t>Sicherheit</w:t>
          </w:r>
          <w:r w:rsidRPr="007B658D">
            <w:rPr>
              <w:rFonts w:ascii="Munich Airport Pro Regular" w:hAnsi="Munich Airport Pro Regular" w:cstheme="minorBidi"/>
              <w:sz w:val="20"/>
            </w:rPr>
            <w:t xml:space="preserve"> </w:t>
          </w:r>
          <w:r w:rsidRPr="007B658D">
            <w:rPr>
              <w:rFonts w:ascii="Munich Airport Pro Regular" w:hAnsi="Munich Airport Pro Regular" w:cstheme="minorBidi"/>
              <w:sz w:val="20"/>
            </w:rPr>
            <w:sym w:font="Symbol" w:char="F0AE"/>
          </w:r>
          <w:r w:rsidRPr="007B658D">
            <w:rPr>
              <w:rFonts w:ascii="Munich Airport Pro Regular" w:hAnsi="Munich Airport Pro Regular" w:cstheme="minorBidi"/>
              <w:sz w:val="20"/>
            </w:rPr>
            <w:t xml:space="preserve"> Zutrittsanmeldung Sicherheitsbereich</w:t>
          </w:r>
        </w:p>
        <w:p w:rsidR="00B80AF3" w:rsidRDefault="004C6AF9" w:rsidP="004C6AF9">
          <w:r w:rsidRPr="007B658D">
            <w:t>Die Zutrittsanmeldung senden Sie bitte ausgefüllt an zutrittsanmeldungen@munich-airport.de</w:t>
          </w:r>
          <w:r>
            <w:t>.</w:t>
          </w:r>
          <w:r w:rsidR="00F626B9">
            <w:rPr>
              <w:noProof/>
              <w:lang w:eastAsia="de-DE"/>
            </w:rPr>
            <mc:AlternateContent>
              <mc:Choice Requires="wps">
                <w:drawing>
                  <wp:anchor distT="0" distB="0" distL="114300" distR="114300" simplePos="0" relativeHeight="251692032" behindDoc="0" locked="0" layoutInCell="1" allowOverlap="1" wp14:anchorId="744251E9" wp14:editId="2F4D4DA8">
                    <wp:simplePos x="0" y="0"/>
                    <wp:positionH relativeFrom="column">
                      <wp:posOffset>-507774</wp:posOffset>
                    </wp:positionH>
                    <wp:positionV relativeFrom="page">
                      <wp:posOffset>18783946</wp:posOffset>
                    </wp:positionV>
                    <wp:extent cx="179705" cy="899795"/>
                    <wp:effectExtent l="0" t="0" r="10795" b="14605"/>
                    <wp:wrapNone/>
                    <wp:docPr id="5" name="Textfeld 5"/>
                    <wp:cNvGraphicFramePr/>
                    <a:graphic xmlns:a="http://schemas.openxmlformats.org/drawingml/2006/main">
                      <a:graphicData uri="http://schemas.microsoft.com/office/word/2010/wordprocessingShape">
                        <wps:wsp>
                          <wps:cNvSpPr txBox="1"/>
                          <wps:spPr>
                            <a:xfrm>
                              <a:off x="0" y="0"/>
                              <a:ext cx="179705" cy="899795"/>
                            </a:xfrm>
                            <a:prstGeom prst="rect">
                              <a:avLst/>
                            </a:prstGeom>
                            <a:noFill/>
                            <a:ln w="6350">
                              <a:noFill/>
                            </a:ln>
                          </wps:spPr>
                          <wps:txbx>
                            <w:txbxContent>
                              <w:p w:rsidR="00A030BB" w:rsidRPr="00AA3893" w:rsidRDefault="00A030BB" w:rsidP="00E46F78">
                                <w:pPr>
                                  <w:rPr>
                                    <w:sz w:val="14"/>
                                    <w:szCs w:val="14"/>
                                  </w:rPr>
                                </w:pPr>
                                <w:r w:rsidRPr="00AA3893">
                                  <w:rPr>
                                    <w:sz w:val="14"/>
                                    <w:szCs w:val="14"/>
                                  </w:rPr>
                                  <w:t xml:space="preserve">Stand: </w:t>
                                </w:r>
                                <w:r>
                                  <w:rPr>
                                    <w:sz w:val="14"/>
                                    <w:szCs w:val="14"/>
                                  </w:rPr>
                                  <w:t>11.2017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251E9" id="Textfeld 5" o:spid="_x0000_s1027" type="#_x0000_t202" style="position:absolute;margin-left:-40pt;margin-top:1479.05pt;width:14.15pt;height:7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" filled="f" stroked="f" strokeweight=".5pt">
                    <v:textbox style="layout-flow:vertical;mso-layout-flow-alt:bottom-to-top" inset="0,0,0,0">
                      <w:txbxContent>
                        <w:p w:rsidR="00A030BB" w:rsidRPr="00AA3893" w:rsidRDefault="00A030BB" w:rsidP="00E46F78">
                          <w:pPr>
                            <w:rPr>
                              <w:sz w:val="14"/>
                              <w:szCs w:val="14"/>
                            </w:rPr>
                          </w:pPr>
                          <w:r w:rsidRPr="00AA3893">
                            <w:rPr>
                              <w:sz w:val="14"/>
                              <w:szCs w:val="14"/>
                            </w:rPr>
                            <w:t xml:space="preserve">Stand: </w:t>
                          </w:r>
                          <w:r>
                            <w:rPr>
                              <w:sz w:val="14"/>
                              <w:szCs w:val="14"/>
                            </w:rPr>
                            <w:t>11.2017</w:t>
                          </w:r>
                        </w:p>
                      </w:txbxContent>
                    </v:textbox>
                    <w10:wrap anchory="page"/>
                  </v:shape>
                </w:pict>
              </mc:Fallback>
            </mc:AlternateContent>
          </w:r>
        </w:p>
      </w:sdtContent>
    </w:sdt>
    <w:sectPr w:rsidR="00B80AF3" w:rsidSect="00F626B9">
      <w:headerReference w:type="default" r:id="rId11"/>
      <w:footerReference w:type="default" r:id="rId12"/>
      <w:pgSz w:w="11906" w:h="16838" w:code="9"/>
      <w:pgMar w:top="1814" w:right="680" w:bottom="567" w:left="1361"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A52" w:rsidRDefault="006A3A52" w:rsidP="00A24420">
      <w:pPr>
        <w:spacing w:line="240" w:lineRule="auto"/>
      </w:pPr>
      <w:r>
        <w:separator/>
      </w:r>
    </w:p>
  </w:endnote>
  <w:endnote w:type="continuationSeparator" w:id="0">
    <w:p w:rsidR="006A3A52" w:rsidRDefault="006A3A52" w:rsidP="00A24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ich Airport Pro Regular">
    <w:panose1 w:val="02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unich Airport Pro SemiBold">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BB" w:rsidRPr="00F626B9" w:rsidRDefault="00A030BB" w:rsidP="00F626B9">
    <w:pPr>
      <w:pStyle w:val="Leittextfett"/>
      <w:ind w:right="226"/>
      <w:jc w:val="center"/>
    </w:pPr>
    <w:r w:rsidRPr="00F626B9">
      <w:t>Bitte senden Sie das vollständig ausgefüllte Formular an:</w:t>
    </w:r>
  </w:p>
  <w:p w:rsidR="00A030BB" w:rsidRPr="00F626B9" w:rsidRDefault="00A030BB" w:rsidP="00F626B9">
    <w:pPr>
      <w:pStyle w:val="Leittextfett"/>
      <w:jc w:val="center"/>
    </w:pPr>
    <w:r w:rsidRPr="00F626B9">
      <w:t>SDL-Beauftragung@munich-airport.de</w:t>
    </w:r>
  </w:p>
  <w:p w:rsidR="00A030BB" w:rsidRPr="00F626B9" w:rsidRDefault="00A030BB" w:rsidP="00F626B9">
    <w:pPr>
      <w:pStyle w:val="Leittext"/>
      <w:ind w:right="226"/>
      <w:jc w:val="right"/>
    </w:pPr>
    <w:r w:rsidRPr="006A07BF">
      <w:t>*Pflichtfeld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A52" w:rsidRDefault="006A3A52" w:rsidP="00A24420">
      <w:pPr>
        <w:spacing w:line="240" w:lineRule="auto"/>
      </w:pPr>
      <w:r>
        <w:separator/>
      </w:r>
    </w:p>
  </w:footnote>
  <w:footnote w:type="continuationSeparator" w:id="0">
    <w:p w:rsidR="006A3A52" w:rsidRDefault="006A3A52" w:rsidP="00A244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7867"/>
      <w:gridCol w:w="1876"/>
    </w:tblGrid>
    <w:sdt>
      <w:sdtPr>
        <w:rPr>
          <w:szCs w:val="40"/>
        </w:rPr>
        <w:id w:val="-2102796011"/>
        <w:lock w:val="contentLocked"/>
        <w:placeholder>
          <w:docPart w:val="B14EEF07170845B49C5FE940A2660C0B"/>
        </w:placeholder>
        <w:group/>
      </w:sdtPr>
      <w:sdtEndPr>
        <w:rPr>
          <w:szCs w:val="22"/>
        </w:rPr>
      </w:sdtEndPr>
      <w:sdtContent>
        <w:tr w:rsidR="00A030BB" w:rsidTr="00C57B13">
          <w:trPr>
            <w:trHeight w:hRule="exact" w:val="1361"/>
          </w:trPr>
          <w:tc>
            <w:tcPr>
              <w:tcW w:w="7867" w:type="dxa"/>
            </w:tcPr>
            <w:p w:rsidR="006937AE" w:rsidRDefault="006937AE" w:rsidP="001F5B43">
              <w:pPr>
                <w:pStyle w:val="Formulartitel"/>
                <w:spacing w:line="260" w:lineRule="atLeast"/>
                <w:rPr>
                  <w:szCs w:val="40"/>
                </w:rPr>
              </w:pPr>
              <w:r>
                <w:rPr>
                  <w:szCs w:val="40"/>
                </w:rPr>
                <w:t>B</w:t>
              </w:r>
              <w:r w:rsidR="00A030BB">
                <w:rPr>
                  <w:szCs w:val="40"/>
                </w:rPr>
                <w:t>estellung von</w:t>
              </w:r>
            </w:p>
            <w:p w:rsidR="00A030BB" w:rsidRDefault="00A030BB" w:rsidP="001F5B43">
              <w:pPr>
                <w:pStyle w:val="Formulartitel"/>
                <w:spacing w:line="260" w:lineRule="atLeast"/>
                <w:rPr>
                  <w:szCs w:val="40"/>
                </w:rPr>
              </w:pPr>
              <w:r>
                <w:rPr>
                  <w:szCs w:val="40"/>
                </w:rPr>
                <w:t>Sicherheits</w:t>
              </w:r>
              <w:r w:rsidR="00376C18">
                <w:rPr>
                  <w:szCs w:val="40"/>
                </w:rPr>
                <w:t>DienstL</w:t>
              </w:r>
              <w:r>
                <w:rPr>
                  <w:szCs w:val="40"/>
                </w:rPr>
                <w:t>eistungen</w:t>
              </w:r>
              <w:r w:rsidR="00376C18">
                <w:rPr>
                  <w:szCs w:val="40"/>
                </w:rPr>
                <w:t xml:space="preserve"> (SDL)</w:t>
              </w:r>
            </w:p>
            <w:p w:rsidR="00A030BB" w:rsidRPr="006B144B" w:rsidRDefault="00A030BB" w:rsidP="00D320C5"/>
          </w:tc>
          <w:tc>
            <w:tcPr>
              <w:tcW w:w="1876" w:type="dxa"/>
            </w:tcPr>
            <w:p w:rsidR="00A030BB" w:rsidRDefault="00A030BB" w:rsidP="004419EB">
              <w:pPr>
                <w:pStyle w:val="Formulartitel"/>
              </w:pPr>
              <w:r>
                <w:rPr>
                  <w:noProof/>
                  <w:lang w:eastAsia="de-DE"/>
                </w:rPr>
                <mc:AlternateContent>
                  <mc:Choice Requires="wps">
                    <w:drawing>
                      <wp:anchor distT="0" distB="0" distL="114300" distR="114300" simplePos="0" relativeHeight="251659264" behindDoc="0" locked="0" layoutInCell="1" allowOverlap="0" wp14:anchorId="40D181EB" wp14:editId="4071E4EB">
                        <wp:simplePos x="0" y="0"/>
                        <wp:positionH relativeFrom="page">
                          <wp:posOffset>504190</wp:posOffset>
                        </wp:positionH>
                        <wp:positionV relativeFrom="page">
                          <wp:posOffset>56515</wp:posOffset>
                        </wp:positionV>
                        <wp:extent cx="684000" cy="723600"/>
                        <wp:effectExtent l="0" t="0" r="1905" b="635"/>
                        <wp:wrapNone/>
                        <wp:docPr id="10" name="FlughafenMuenchen-Logo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84000" cy="723600"/>
                                </a:xfrm>
                                <a:custGeom>
                                  <a:avLst/>
                                  <a:gdLst>
                                    <a:gd name="T0" fmla="*/ 318 w 715"/>
                                    <a:gd name="T1" fmla="*/ 760 h 760"/>
                                    <a:gd name="T2" fmla="*/ 410 w 715"/>
                                    <a:gd name="T3" fmla="*/ 760 h 760"/>
                                    <a:gd name="T4" fmla="*/ 656 w 715"/>
                                    <a:gd name="T5" fmla="*/ 0 h 760"/>
                                    <a:gd name="T6" fmla="*/ 564 w 715"/>
                                    <a:gd name="T7" fmla="*/ 0 h 760"/>
                                    <a:gd name="T8" fmla="*/ 318 w 715"/>
                                    <a:gd name="T9" fmla="*/ 760 h 760"/>
                                    <a:gd name="T10" fmla="*/ 701 w 715"/>
                                    <a:gd name="T11" fmla="*/ 0 h 760"/>
                                    <a:gd name="T12" fmla="*/ 576 w 715"/>
                                    <a:gd name="T13" fmla="*/ 385 h 760"/>
                                    <a:gd name="T14" fmla="*/ 576 w 715"/>
                                    <a:gd name="T15" fmla="*/ 760 h 760"/>
                                    <a:gd name="T16" fmla="*/ 715 w 715"/>
                                    <a:gd name="T17" fmla="*/ 760 h 760"/>
                                    <a:gd name="T18" fmla="*/ 715 w 715"/>
                                    <a:gd name="T19" fmla="*/ 0 h 760"/>
                                    <a:gd name="T20" fmla="*/ 701 w 715"/>
                                    <a:gd name="T21" fmla="*/ 0 h 760"/>
                                    <a:gd name="T22" fmla="*/ 0 w 715"/>
                                    <a:gd name="T23" fmla="*/ 760 h 760"/>
                                    <a:gd name="T24" fmla="*/ 118 w 715"/>
                                    <a:gd name="T25" fmla="*/ 760 h 760"/>
                                    <a:gd name="T26" fmla="*/ 118 w 715"/>
                                    <a:gd name="T27" fmla="*/ 305 h 760"/>
                                    <a:gd name="T28" fmla="*/ 259 w 715"/>
                                    <a:gd name="T29" fmla="*/ 760 h 760"/>
                                    <a:gd name="T30" fmla="*/ 274 w 715"/>
                                    <a:gd name="T31" fmla="*/ 760 h 760"/>
                                    <a:gd name="T32" fmla="*/ 347 w 715"/>
                                    <a:gd name="T33" fmla="*/ 534 h 760"/>
                                    <a:gd name="T34" fmla="*/ 183 w 715"/>
                                    <a:gd name="T35" fmla="*/ 0 h 760"/>
                                    <a:gd name="T36" fmla="*/ 0 w 715"/>
                                    <a:gd name="T37" fmla="*/ 0 h 760"/>
                                    <a:gd name="T38" fmla="*/ 0 w 715"/>
                                    <a:gd name="T39" fmla="*/ 76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15" h="760">
                                      <a:moveTo>
                                        <a:pt x="318" y="760"/>
                                      </a:moveTo>
                                      <a:lnTo>
                                        <a:pt x="410" y="760"/>
                                      </a:lnTo>
                                      <a:lnTo>
                                        <a:pt x="656" y="0"/>
                                      </a:lnTo>
                                      <a:lnTo>
                                        <a:pt x="564" y="0"/>
                                      </a:lnTo>
                                      <a:lnTo>
                                        <a:pt x="318" y="760"/>
                                      </a:lnTo>
                                      <a:close/>
                                      <a:moveTo>
                                        <a:pt x="701" y="0"/>
                                      </a:moveTo>
                                      <a:lnTo>
                                        <a:pt x="576" y="385"/>
                                      </a:lnTo>
                                      <a:lnTo>
                                        <a:pt x="576" y="760"/>
                                      </a:lnTo>
                                      <a:lnTo>
                                        <a:pt x="715" y="760"/>
                                      </a:lnTo>
                                      <a:lnTo>
                                        <a:pt x="715" y="0"/>
                                      </a:lnTo>
                                      <a:lnTo>
                                        <a:pt x="701" y="0"/>
                                      </a:lnTo>
                                      <a:close/>
                                      <a:moveTo>
                                        <a:pt x="0" y="760"/>
                                      </a:moveTo>
                                      <a:lnTo>
                                        <a:pt x="118" y="760"/>
                                      </a:lnTo>
                                      <a:lnTo>
                                        <a:pt x="118" y="305"/>
                                      </a:lnTo>
                                      <a:lnTo>
                                        <a:pt x="259" y="760"/>
                                      </a:lnTo>
                                      <a:lnTo>
                                        <a:pt x="274" y="760"/>
                                      </a:lnTo>
                                      <a:lnTo>
                                        <a:pt x="347" y="534"/>
                                      </a:lnTo>
                                      <a:lnTo>
                                        <a:pt x="183" y="0"/>
                                      </a:lnTo>
                                      <a:lnTo>
                                        <a:pt x="0" y="0"/>
                                      </a:lnTo>
                                      <a:lnTo>
                                        <a:pt x="0" y="7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6FDB9" id="FlughafenMuenchen-Logo1" o:spid="_x0000_s1026" style="position:absolute;margin-left:39.7pt;margin-top:4.45pt;width:53.85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" o:allowoverlap="f" path="m318,760r92,l656,,564,,318,760xm701,l576,385r,375l715,760,715,,701,xm,760r118,l118,305,259,760r15,l347,534,183,,,,,760xe" fillcolor="black" stroked="f">
                        <v:path arrowok="t" o:connecttype="custom" o:connectlocs="304213,723600;392224,723600;627558,0;539547,0;304213,723600;670607,0;551027,366561;551027,723600;684000,723600;684000,0;670607,0;0,723600;112884,723600;112884,290392;247771,723600;262120,723600;331955,508424;175066,0;0,0;0,723600" o:connectangles="0,0,0,0,0,0,0,0,0,0,0,0,0,0,0,0,0,0,0,0"/>
                        <o:lock v:ext="edit" verticies="t"/>
                        <w10:wrap anchorx="page" anchory="page"/>
                      </v:shape>
                    </w:pict>
                  </mc:Fallback>
                </mc:AlternateContent>
              </w:r>
            </w:p>
          </w:tc>
        </w:tr>
      </w:sdtContent>
    </w:sdt>
  </w:tbl>
  <w:p w:rsidR="00A030BB" w:rsidRDefault="00A030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450"/>
    <w:multiLevelType w:val="hybridMultilevel"/>
    <w:tmpl w:val="2E06E7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D258F9"/>
    <w:multiLevelType w:val="hybridMultilevel"/>
    <w:tmpl w:val="119855C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126572A4"/>
    <w:multiLevelType w:val="hybridMultilevel"/>
    <w:tmpl w:val="BD6A3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883560"/>
    <w:multiLevelType w:val="hybridMultilevel"/>
    <w:tmpl w:val="CFCE9E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91C0AA8"/>
    <w:multiLevelType w:val="hybridMultilevel"/>
    <w:tmpl w:val="6542FEB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DC13618"/>
    <w:multiLevelType w:val="hybridMultilevel"/>
    <w:tmpl w:val="F2101A1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23E8414C"/>
    <w:multiLevelType w:val="hybridMultilevel"/>
    <w:tmpl w:val="73AC0474"/>
    <w:lvl w:ilvl="0" w:tplc="3FE83492">
      <w:start w:val="1"/>
      <w:numFmt w:val="decimal"/>
      <w:lvlText w:val="%1."/>
      <w:lvlJc w:val="left"/>
      <w:pPr>
        <w:ind w:left="700" w:hanging="360"/>
      </w:pPr>
      <w:rPr>
        <w:rFonts w:hint="default"/>
        <w:sz w:val="16"/>
        <w:szCs w:val="16"/>
      </w:r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7" w15:restartNumberingAfterBreak="0">
    <w:nsid w:val="271A4A4E"/>
    <w:multiLevelType w:val="hybridMultilevel"/>
    <w:tmpl w:val="CB7E3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7D2F4F"/>
    <w:multiLevelType w:val="hybridMultilevel"/>
    <w:tmpl w:val="BBF2E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224A17"/>
    <w:multiLevelType w:val="hybridMultilevel"/>
    <w:tmpl w:val="469A01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4A46827"/>
    <w:multiLevelType w:val="hybridMultilevel"/>
    <w:tmpl w:val="B6AC6D70"/>
    <w:lvl w:ilvl="0" w:tplc="D370F574">
      <w:numFmt w:val="bullet"/>
      <w:lvlText w:val=""/>
      <w:lvlJc w:val="left"/>
      <w:pPr>
        <w:ind w:left="36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C21906"/>
    <w:multiLevelType w:val="hybridMultilevel"/>
    <w:tmpl w:val="40BCF74A"/>
    <w:lvl w:ilvl="0" w:tplc="0407000F">
      <w:start w:val="1"/>
      <w:numFmt w:val="decimal"/>
      <w:lvlText w:val="%1."/>
      <w:lvlJc w:val="left"/>
      <w:pPr>
        <w:ind w:left="1684" w:hanging="360"/>
      </w:pPr>
    </w:lvl>
    <w:lvl w:ilvl="1" w:tplc="04070019" w:tentative="1">
      <w:start w:val="1"/>
      <w:numFmt w:val="lowerLetter"/>
      <w:lvlText w:val="%2."/>
      <w:lvlJc w:val="left"/>
      <w:pPr>
        <w:ind w:left="2404" w:hanging="360"/>
      </w:pPr>
    </w:lvl>
    <w:lvl w:ilvl="2" w:tplc="0407001B" w:tentative="1">
      <w:start w:val="1"/>
      <w:numFmt w:val="lowerRoman"/>
      <w:lvlText w:val="%3."/>
      <w:lvlJc w:val="right"/>
      <w:pPr>
        <w:ind w:left="3124" w:hanging="180"/>
      </w:pPr>
    </w:lvl>
    <w:lvl w:ilvl="3" w:tplc="0407000F" w:tentative="1">
      <w:start w:val="1"/>
      <w:numFmt w:val="decimal"/>
      <w:lvlText w:val="%4."/>
      <w:lvlJc w:val="left"/>
      <w:pPr>
        <w:ind w:left="3844" w:hanging="360"/>
      </w:pPr>
    </w:lvl>
    <w:lvl w:ilvl="4" w:tplc="04070019" w:tentative="1">
      <w:start w:val="1"/>
      <w:numFmt w:val="lowerLetter"/>
      <w:lvlText w:val="%5."/>
      <w:lvlJc w:val="left"/>
      <w:pPr>
        <w:ind w:left="4564" w:hanging="360"/>
      </w:pPr>
    </w:lvl>
    <w:lvl w:ilvl="5" w:tplc="0407001B" w:tentative="1">
      <w:start w:val="1"/>
      <w:numFmt w:val="lowerRoman"/>
      <w:lvlText w:val="%6."/>
      <w:lvlJc w:val="right"/>
      <w:pPr>
        <w:ind w:left="5284" w:hanging="180"/>
      </w:pPr>
    </w:lvl>
    <w:lvl w:ilvl="6" w:tplc="0407000F" w:tentative="1">
      <w:start w:val="1"/>
      <w:numFmt w:val="decimal"/>
      <w:lvlText w:val="%7."/>
      <w:lvlJc w:val="left"/>
      <w:pPr>
        <w:ind w:left="6004" w:hanging="360"/>
      </w:pPr>
    </w:lvl>
    <w:lvl w:ilvl="7" w:tplc="04070019" w:tentative="1">
      <w:start w:val="1"/>
      <w:numFmt w:val="lowerLetter"/>
      <w:lvlText w:val="%8."/>
      <w:lvlJc w:val="left"/>
      <w:pPr>
        <w:ind w:left="6724" w:hanging="360"/>
      </w:pPr>
    </w:lvl>
    <w:lvl w:ilvl="8" w:tplc="0407001B" w:tentative="1">
      <w:start w:val="1"/>
      <w:numFmt w:val="lowerRoman"/>
      <w:lvlText w:val="%9."/>
      <w:lvlJc w:val="right"/>
      <w:pPr>
        <w:ind w:left="7444" w:hanging="180"/>
      </w:pPr>
    </w:lvl>
  </w:abstractNum>
  <w:abstractNum w:abstractNumId="12" w15:restartNumberingAfterBreak="0">
    <w:nsid w:val="67AD2052"/>
    <w:multiLevelType w:val="hybridMultilevel"/>
    <w:tmpl w:val="97809F4A"/>
    <w:lvl w:ilvl="0" w:tplc="B3544766">
      <w:start w:val="1"/>
      <w:numFmt w:val="decimal"/>
      <w:lvlText w:val="%1."/>
      <w:lvlJc w:val="left"/>
      <w:pPr>
        <w:ind w:left="720" w:hanging="360"/>
      </w:pPr>
      <w:rPr>
        <w:rFonts w:ascii="Munich Airport Pro Regular" w:hAnsi="Munich Airport Pro Regular" w:hint="default"/>
        <w:b w:val="0"/>
        <w:i w:val="0"/>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79C7AC4"/>
    <w:multiLevelType w:val="hybridMultilevel"/>
    <w:tmpl w:val="00AAD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C2441F"/>
    <w:multiLevelType w:val="hybridMultilevel"/>
    <w:tmpl w:val="25347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4"/>
  </w:num>
  <w:num w:numId="5">
    <w:abstractNumId w:val="6"/>
  </w:num>
  <w:num w:numId="6">
    <w:abstractNumId w:val="12"/>
  </w:num>
  <w:num w:numId="7">
    <w:abstractNumId w:val="7"/>
  </w:num>
  <w:num w:numId="8">
    <w:abstractNumId w:val="11"/>
  </w:num>
  <w:num w:numId="9">
    <w:abstractNumId w:val="10"/>
  </w:num>
  <w:num w:numId="10">
    <w:abstractNumId w:val="0"/>
  </w:num>
  <w:num w:numId="11">
    <w:abstractNumId w:val="9"/>
  </w:num>
  <w:num w:numId="12">
    <w:abstractNumId w:val="3"/>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52"/>
    <w:rsid w:val="00002805"/>
    <w:rsid w:val="0001668D"/>
    <w:rsid w:val="000244B7"/>
    <w:rsid w:val="000275F3"/>
    <w:rsid w:val="00034B0F"/>
    <w:rsid w:val="000528E6"/>
    <w:rsid w:val="00057BA8"/>
    <w:rsid w:val="000632E6"/>
    <w:rsid w:val="00071545"/>
    <w:rsid w:val="00072818"/>
    <w:rsid w:val="00076677"/>
    <w:rsid w:val="00083C61"/>
    <w:rsid w:val="00090519"/>
    <w:rsid w:val="000A4091"/>
    <w:rsid w:val="000A45C7"/>
    <w:rsid w:val="000A5B7E"/>
    <w:rsid w:val="000C53E3"/>
    <w:rsid w:val="000C5C47"/>
    <w:rsid w:val="000D0A9B"/>
    <w:rsid w:val="000D2C3B"/>
    <w:rsid w:val="000F2473"/>
    <w:rsid w:val="000F3047"/>
    <w:rsid w:val="00113D92"/>
    <w:rsid w:val="0011550B"/>
    <w:rsid w:val="001230EF"/>
    <w:rsid w:val="00126E0D"/>
    <w:rsid w:val="00130C4E"/>
    <w:rsid w:val="001342CD"/>
    <w:rsid w:val="001417F4"/>
    <w:rsid w:val="001675AC"/>
    <w:rsid w:val="0016778B"/>
    <w:rsid w:val="00170F21"/>
    <w:rsid w:val="00172134"/>
    <w:rsid w:val="001772C6"/>
    <w:rsid w:val="00181BA9"/>
    <w:rsid w:val="00182C9E"/>
    <w:rsid w:val="001871AD"/>
    <w:rsid w:val="00193971"/>
    <w:rsid w:val="001959AE"/>
    <w:rsid w:val="001A7483"/>
    <w:rsid w:val="001A7FFC"/>
    <w:rsid w:val="001B0017"/>
    <w:rsid w:val="001B16D6"/>
    <w:rsid w:val="001B72EF"/>
    <w:rsid w:val="001C1034"/>
    <w:rsid w:val="001C3EB3"/>
    <w:rsid w:val="001D3827"/>
    <w:rsid w:val="001D46CC"/>
    <w:rsid w:val="001D6F0E"/>
    <w:rsid w:val="001D7561"/>
    <w:rsid w:val="001E41FE"/>
    <w:rsid w:val="001F5B43"/>
    <w:rsid w:val="001F7E03"/>
    <w:rsid w:val="0021258A"/>
    <w:rsid w:val="00212FAD"/>
    <w:rsid w:val="00214370"/>
    <w:rsid w:val="0022607C"/>
    <w:rsid w:val="002342B4"/>
    <w:rsid w:val="00237CBA"/>
    <w:rsid w:val="002402A1"/>
    <w:rsid w:val="00253906"/>
    <w:rsid w:val="002543CA"/>
    <w:rsid w:val="002544D9"/>
    <w:rsid w:val="00255B3C"/>
    <w:rsid w:val="00256D55"/>
    <w:rsid w:val="00263551"/>
    <w:rsid w:val="00283DBB"/>
    <w:rsid w:val="0028508A"/>
    <w:rsid w:val="00285422"/>
    <w:rsid w:val="002923C2"/>
    <w:rsid w:val="002956C2"/>
    <w:rsid w:val="00295EDF"/>
    <w:rsid w:val="00296A61"/>
    <w:rsid w:val="002A138A"/>
    <w:rsid w:val="002A180A"/>
    <w:rsid w:val="002B0FDB"/>
    <w:rsid w:val="002D15E6"/>
    <w:rsid w:val="002D4DF9"/>
    <w:rsid w:val="002D7AF2"/>
    <w:rsid w:val="002E1D67"/>
    <w:rsid w:val="002F3D1F"/>
    <w:rsid w:val="00311723"/>
    <w:rsid w:val="003303F1"/>
    <w:rsid w:val="003364F0"/>
    <w:rsid w:val="00350B2C"/>
    <w:rsid w:val="00353271"/>
    <w:rsid w:val="003647ED"/>
    <w:rsid w:val="0037527C"/>
    <w:rsid w:val="00376C18"/>
    <w:rsid w:val="00380FCF"/>
    <w:rsid w:val="00385772"/>
    <w:rsid w:val="00397C17"/>
    <w:rsid w:val="003A3D71"/>
    <w:rsid w:val="003A6D65"/>
    <w:rsid w:val="003B0072"/>
    <w:rsid w:val="003C19C7"/>
    <w:rsid w:val="003C1BB9"/>
    <w:rsid w:val="003C2386"/>
    <w:rsid w:val="003C48D0"/>
    <w:rsid w:val="003C66C4"/>
    <w:rsid w:val="003D0712"/>
    <w:rsid w:val="003D0A04"/>
    <w:rsid w:val="003D5DF5"/>
    <w:rsid w:val="003E2090"/>
    <w:rsid w:val="003E2D89"/>
    <w:rsid w:val="003E4762"/>
    <w:rsid w:val="003F140C"/>
    <w:rsid w:val="003F57F2"/>
    <w:rsid w:val="003F5E14"/>
    <w:rsid w:val="00400C69"/>
    <w:rsid w:val="00405765"/>
    <w:rsid w:val="00415133"/>
    <w:rsid w:val="004162B0"/>
    <w:rsid w:val="00420EBD"/>
    <w:rsid w:val="00424C05"/>
    <w:rsid w:val="00424DA9"/>
    <w:rsid w:val="00426871"/>
    <w:rsid w:val="0043121B"/>
    <w:rsid w:val="00432826"/>
    <w:rsid w:val="00434F2D"/>
    <w:rsid w:val="004419EB"/>
    <w:rsid w:val="00442B34"/>
    <w:rsid w:val="00445CE7"/>
    <w:rsid w:val="004513EC"/>
    <w:rsid w:val="00451F97"/>
    <w:rsid w:val="004560F7"/>
    <w:rsid w:val="0046601A"/>
    <w:rsid w:val="00467BD9"/>
    <w:rsid w:val="004766A8"/>
    <w:rsid w:val="0047698A"/>
    <w:rsid w:val="00483278"/>
    <w:rsid w:val="0048533A"/>
    <w:rsid w:val="00487604"/>
    <w:rsid w:val="004A3471"/>
    <w:rsid w:val="004B54B6"/>
    <w:rsid w:val="004B5B70"/>
    <w:rsid w:val="004B5D6B"/>
    <w:rsid w:val="004C0A7D"/>
    <w:rsid w:val="004C1D1E"/>
    <w:rsid w:val="004C3FA0"/>
    <w:rsid w:val="004C53BE"/>
    <w:rsid w:val="004C6AF9"/>
    <w:rsid w:val="004D26A6"/>
    <w:rsid w:val="004E2A18"/>
    <w:rsid w:val="004F2CD0"/>
    <w:rsid w:val="004F4C1A"/>
    <w:rsid w:val="00502D45"/>
    <w:rsid w:val="005068EF"/>
    <w:rsid w:val="0050765E"/>
    <w:rsid w:val="00514261"/>
    <w:rsid w:val="00524DDC"/>
    <w:rsid w:val="0052616A"/>
    <w:rsid w:val="00532952"/>
    <w:rsid w:val="0054003B"/>
    <w:rsid w:val="00544915"/>
    <w:rsid w:val="00545AE1"/>
    <w:rsid w:val="005508FC"/>
    <w:rsid w:val="00552EDF"/>
    <w:rsid w:val="00557CB3"/>
    <w:rsid w:val="00566635"/>
    <w:rsid w:val="00567015"/>
    <w:rsid w:val="005678E1"/>
    <w:rsid w:val="00567FAA"/>
    <w:rsid w:val="00577406"/>
    <w:rsid w:val="00583306"/>
    <w:rsid w:val="00583CF7"/>
    <w:rsid w:val="00584ED1"/>
    <w:rsid w:val="005A0E8D"/>
    <w:rsid w:val="005B0C56"/>
    <w:rsid w:val="005B3412"/>
    <w:rsid w:val="005B4A0C"/>
    <w:rsid w:val="005B6DE9"/>
    <w:rsid w:val="005B71F8"/>
    <w:rsid w:val="005B7D48"/>
    <w:rsid w:val="005B7F63"/>
    <w:rsid w:val="005C108E"/>
    <w:rsid w:val="005D38F2"/>
    <w:rsid w:val="005F350C"/>
    <w:rsid w:val="005F3F67"/>
    <w:rsid w:val="006055F0"/>
    <w:rsid w:val="00612BA3"/>
    <w:rsid w:val="00613DCB"/>
    <w:rsid w:val="0061424F"/>
    <w:rsid w:val="00622E45"/>
    <w:rsid w:val="0062716B"/>
    <w:rsid w:val="00633A25"/>
    <w:rsid w:val="00642A5F"/>
    <w:rsid w:val="00643A5D"/>
    <w:rsid w:val="00645C79"/>
    <w:rsid w:val="00650256"/>
    <w:rsid w:val="00654B61"/>
    <w:rsid w:val="006554DB"/>
    <w:rsid w:val="00662385"/>
    <w:rsid w:val="00681D83"/>
    <w:rsid w:val="006844FC"/>
    <w:rsid w:val="00684798"/>
    <w:rsid w:val="00684E47"/>
    <w:rsid w:val="006865BC"/>
    <w:rsid w:val="0069033D"/>
    <w:rsid w:val="006937AE"/>
    <w:rsid w:val="0069547E"/>
    <w:rsid w:val="00697ADA"/>
    <w:rsid w:val="006A0775"/>
    <w:rsid w:val="006A1B5B"/>
    <w:rsid w:val="006A1C34"/>
    <w:rsid w:val="006A3A52"/>
    <w:rsid w:val="006A7191"/>
    <w:rsid w:val="006B144B"/>
    <w:rsid w:val="006B1519"/>
    <w:rsid w:val="006C1038"/>
    <w:rsid w:val="006C22B3"/>
    <w:rsid w:val="006D5938"/>
    <w:rsid w:val="006E7284"/>
    <w:rsid w:val="006E7EC2"/>
    <w:rsid w:val="00714052"/>
    <w:rsid w:val="00717774"/>
    <w:rsid w:val="007362C7"/>
    <w:rsid w:val="007656FE"/>
    <w:rsid w:val="0076599F"/>
    <w:rsid w:val="00772C0B"/>
    <w:rsid w:val="007757CB"/>
    <w:rsid w:val="00776326"/>
    <w:rsid w:val="00783F76"/>
    <w:rsid w:val="00790EAB"/>
    <w:rsid w:val="007975BA"/>
    <w:rsid w:val="007A66E9"/>
    <w:rsid w:val="007B658D"/>
    <w:rsid w:val="007B7101"/>
    <w:rsid w:val="007C1648"/>
    <w:rsid w:val="007D4B51"/>
    <w:rsid w:val="007D6775"/>
    <w:rsid w:val="007E45A6"/>
    <w:rsid w:val="007E6285"/>
    <w:rsid w:val="007F366A"/>
    <w:rsid w:val="007F3E45"/>
    <w:rsid w:val="008026F6"/>
    <w:rsid w:val="00802B2C"/>
    <w:rsid w:val="00804263"/>
    <w:rsid w:val="008067B4"/>
    <w:rsid w:val="008167E2"/>
    <w:rsid w:val="00825803"/>
    <w:rsid w:val="00840B8A"/>
    <w:rsid w:val="00851B68"/>
    <w:rsid w:val="00865FA8"/>
    <w:rsid w:val="00891838"/>
    <w:rsid w:val="00892D5E"/>
    <w:rsid w:val="0089376B"/>
    <w:rsid w:val="0089496D"/>
    <w:rsid w:val="008A14F0"/>
    <w:rsid w:val="008A1AA4"/>
    <w:rsid w:val="008B042E"/>
    <w:rsid w:val="008B45B9"/>
    <w:rsid w:val="008B572C"/>
    <w:rsid w:val="008B73B2"/>
    <w:rsid w:val="008C5928"/>
    <w:rsid w:val="008D56CE"/>
    <w:rsid w:val="008D6117"/>
    <w:rsid w:val="008E5DDE"/>
    <w:rsid w:val="008E6C73"/>
    <w:rsid w:val="008E7123"/>
    <w:rsid w:val="0091609B"/>
    <w:rsid w:val="009217DD"/>
    <w:rsid w:val="009221FC"/>
    <w:rsid w:val="0093387A"/>
    <w:rsid w:val="00934D95"/>
    <w:rsid w:val="009441A1"/>
    <w:rsid w:val="009552D1"/>
    <w:rsid w:val="00960ED0"/>
    <w:rsid w:val="0097044B"/>
    <w:rsid w:val="00972265"/>
    <w:rsid w:val="00982286"/>
    <w:rsid w:val="009878B3"/>
    <w:rsid w:val="009906A2"/>
    <w:rsid w:val="009952D1"/>
    <w:rsid w:val="009A1324"/>
    <w:rsid w:val="009C2773"/>
    <w:rsid w:val="009C29F2"/>
    <w:rsid w:val="009C6CF3"/>
    <w:rsid w:val="009D0FBE"/>
    <w:rsid w:val="009E0471"/>
    <w:rsid w:val="009E2A69"/>
    <w:rsid w:val="009E7E20"/>
    <w:rsid w:val="009F6D49"/>
    <w:rsid w:val="00A01950"/>
    <w:rsid w:val="00A030BB"/>
    <w:rsid w:val="00A0690F"/>
    <w:rsid w:val="00A1357E"/>
    <w:rsid w:val="00A17D21"/>
    <w:rsid w:val="00A207EE"/>
    <w:rsid w:val="00A22586"/>
    <w:rsid w:val="00A24420"/>
    <w:rsid w:val="00A24E02"/>
    <w:rsid w:val="00A24F6F"/>
    <w:rsid w:val="00A26429"/>
    <w:rsid w:val="00A47AF3"/>
    <w:rsid w:val="00A70068"/>
    <w:rsid w:val="00A70137"/>
    <w:rsid w:val="00A7657F"/>
    <w:rsid w:val="00A801CB"/>
    <w:rsid w:val="00A826E1"/>
    <w:rsid w:val="00A83294"/>
    <w:rsid w:val="00A83823"/>
    <w:rsid w:val="00A846EA"/>
    <w:rsid w:val="00A86EAC"/>
    <w:rsid w:val="00A92FB7"/>
    <w:rsid w:val="00AA1057"/>
    <w:rsid w:val="00AA2B93"/>
    <w:rsid w:val="00AB035D"/>
    <w:rsid w:val="00AB23CF"/>
    <w:rsid w:val="00AB613B"/>
    <w:rsid w:val="00AC663D"/>
    <w:rsid w:val="00AC685C"/>
    <w:rsid w:val="00AD27E4"/>
    <w:rsid w:val="00AE365A"/>
    <w:rsid w:val="00AF216C"/>
    <w:rsid w:val="00AF4D33"/>
    <w:rsid w:val="00AF7B7F"/>
    <w:rsid w:val="00B01C7F"/>
    <w:rsid w:val="00B063F5"/>
    <w:rsid w:val="00B1085A"/>
    <w:rsid w:val="00B125BA"/>
    <w:rsid w:val="00B12A2D"/>
    <w:rsid w:val="00B12C7D"/>
    <w:rsid w:val="00B236F1"/>
    <w:rsid w:val="00B63C9B"/>
    <w:rsid w:val="00B65884"/>
    <w:rsid w:val="00B80AF3"/>
    <w:rsid w:val="00B834D5"/>
    <w:rsid w:val="00B9311D"/>
    <w:rsid w:val="00BA11CC"/>
    <w:rsid w:val="00BA40F3"/>
    <w:rsid w:val="00BB10A5"/>
    <w:rsid w:val="00BD2F71"/>
    <w:rsid w:val="00BE7BAA"/>
    <w:rsid w:val="00C000BB"/>
    <w:rsid w:val="00C003B1"/>
    <w:rsid w:val="00C01B16"/>
    <w:rsid w:val="00C02BCD"/>
    <w:rsid w:val="00C03B47"/>
    <w:rsid w:val="00C23577"/>
    <w:rsid w:val="00C33AC2"/>
    <w:rsid w:val="00C357C4"/>
    <w:rsid w:val="00C57B13"/>
    <w:rsid w:val="00C57CA6"/>
    <w:rsid w:val="00C62601"/>
    <w:rsid w:val="00C660F3"/>
    <w:rsid w:val="00C66CD8"/>
    <w:rsid w:val="00C67FC6"/>
    <w:rsid w:val="00C75955"/>
    <w:rsid w:val="00C932F5"/>
    <w:rsid w:val="00C94945"/>
    <w:rsid w:val="00CA1558"/>
    <w:rsid w:val="00CA72E1"/>
    <w:rsid w:val="00CB39D7"/>
    <w:rsid w:val="00CB3BFA"/>
    <w:rsid w:val="00CC2130"/>
    <w:rsid w:val="00CC51BC"/>
    <w:rsid w:val="00CD0E1A"/>
    <w:rsid w:val="00CD6757"/>
    <w:rsid w:val="00CE04EC"/>
    <w:rsid w:val="00D076C4"/>
    <w:rsid w:val="00D24B8E"/>
    <w:rsid w:val="00D320C5"/>
    <w:rsid w:val="00D40CF0"/>
    <w:rsid w:val="00D41C17"/>
    <w:rsid w:val="00D429E2"/>
    <w:rsid w:val="00D62981"/>
    <w:rsid w:val="00D654C6"/>
    <w:rsid w:val="00D6621D"/>
    <w:rsid w:val="00D7538C"/>
    <w:rsid w:val="00D76FEC"/>
    <w:rsid w:val="00D840C6"/>
    <w:rsid w:val="00D9097F"/>
    <w:rsid w:val="00D97B03"/>
    <w:rsid w:val="00DA607A"/>
    <w:rsid w:val="00DB209D"/>
    <w:rsid w:val="00DB339A"/>
    <w:rsid w:val="00DB4E03"/>
    <w:rsid w:val="00DC4E30"/>
    <w:rsid w:val="00DE0224"/>
    <w:rsid w:val="00DE1E96"/>
    <w:rsid w:val="00DE2475"/>
    <w:rsid w:val="00DE5D58"/>
    <w:rsid w:val="00DF201B"/>
    <w:rsid w:val="00E034E2"/>
    <w:rsid w:val="00E07286"/>
    <w:rsid w:val="00E37CC5"/>
    <w:rsid w:val="00E42539"/>
    <w:rsid w:val="00E44937"/>
    <w:rsid w:val="00E46F78"/>
    <w:rsid w:val="00E506BA"/>
    <w:rsid w:val="00E57DC1"/>
    <w:rsid w:val="00E604B1"/>
    <w:rsid w:val="00E67700"/>
    <w:rsid w:val="00E723A7"/>
    <w:rsid w:val="00E74CDA"/>
    <w:rsid w:val="00E75551"/>
    <w:rsid w:val="00E769B0"/>
    <w:rsid w:val="00E84A67"/>
    <w:rsid w:val="00E90FCF"/>
    <w:rsid w:val="00E92D78"/>
    <w:rsid w:val="00E931FF"/>
    <w:rsid w:val="00E962C1"/>
    <w:rsid w:val="00EA5FFE"/>
    <w:rsid w:val="00EB4BDE"/>
    <w:rsid w:val="00EC2DD4"/>
    <w:rsid w:val="00EC3E06"/>
    <w:rsid w:val="00ED6420"/>
    <w:rsid w:val="00EE43EC"/>
    <w:rsid w:val="00EE5B46"/>
    <w:rsid w:val="00EF35DC"/>
    <w:rsid w:val="00EF50D8"/>
    <w:rsid w:val="00F0259C"/>
    <w:rsid w:val="00F02A94"/>
    <w:rsid w:val="00F04B42"/>
    <w:rsid w:val="00F05846"/>
    <w:rsid w:val="00F11210"/>
    <w:rsid w:val="00F11B8F"/>
    <w:rsid w:val="00F13E9B"/>
    <w:rsid w:val="00F409F5"/>
    <w:rsid w:val="00F40EAC"/>
    <w:rsid w:val="00F50117"/>
    <w:rsid w:val="00F579C3"/>
    <w:rsid w:val="00F60667"/>
    <w:rsid w:val="00F615AD"/>
    <w:rsid w:val="00F626B9"/>
    <w:rsid w:val="00F664C9"/>
    <w:rsid w:val="00F8234C"/>
    <w:rsid w:val="00F91B25"/>
    <w:rsid w:val="00F93367"/>
    <w:rsid w:val="00FA785E"/>
    <w:rsid w:val="00FB7125"/>
    <w:rsid w:val="00FB7343"/>
    <w:rsid w:val="00FC31F0"/>
    <w:rsid w:val="00FC4A9D"/>
    <w:rsid w:val="00FD003B"/>
    <w:rsid w:val="00FD5E78"/>
    <w:rsid w:val="00FE59F3"/>
    <w:rsid w:val="00FE5DE9"/>
    <w:rsid w:val="00FE71AD"/>
    <w:rsid w:val="00FF1542"/>
    <w:rsid w:val="00FF1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675147-3187-4B13-8325-752020B1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1D1E"/>
    <w:pPr>
      <w:spacing w:after="0" w:line="260" w:lineRule="atLeast"/>
    </w:pPr>
    <w:rPr>
      <w:rFonts w:ascii="Munich Airport Pro Regular" w:hAnsi="Munich Airport Pro Regular"/>
      <w:sz w:val="20"/>
    </w:rPr>
  </w:style>
  <w:style w:type="paragraph" w:styleId="berschrift1">
    <w:name w:val="heading 1"/>
    <w:basedOn w:val="Standard"/>
    <w:next w:val="Standard"/>
    <w:link w:val="berschrift1Zchn"/>
    <w:qFormat/>
    <w:rsid w:val="00E07286"/>
    <w:pPr>
      <w:keepNext/>
      <w:overflowPunct w:val="0"/>
      <w:autoSpaceDE w:val="0"/>
      <w:autoSpaceDN w:val="0"/>
      <w:adjustRightInd w:val="0"/>
      <w:spacing w:line="300" w:lineRule="atLeast"/>
      <w:textAlignment w:val="baseline"/>
      <w:outlineLvl w:val="0"/>
    </w:pPr>
    <w:rPr>
      <w:rFonts w:ascii="Arial" w:eastAsia="Times New Roman" w:hAnsi="Arial" w:cs="Times New Roman"/>
      <w:b/>
      <w:bCs/>
      <w:sz w:val="24"/>
      <w:szCs w:val="20"/>
      <w:lang w:eastAsia="de-DE"/>
    </w:rPr>
  </w:style>
  <w:style w:type="paragraph" w:styleId="berschrift2">
    <w:name w:val="heading 2"/>
    <w:basedOn w:val="Standard"/>
    <w:next w:val="Standard"/>
    <w:link w:val="berschrift2Zchn"/>
    <w:uiPriority w:val="9"/>
    <w:semiHidden/>
    <w:unhideWhenUsed/>
    <w:qFormat/>
    <w:rsid w:val="0048533A"/>
    <w:pPr>
      <w:keepNext/>
      <w:keepLines/>
      <w:spacing w:before="40"/>
      <w:outlineLvl w:val="1"/>
    </w:pPr>
    <w:rPr>
      <w:rFonts w:asciiTheme="majorHAnsi" w:eastAsiaTheme="majorEastAsia" w:hAnsiTheme="majorHAnsi" w:cstheme="majorBidi"/>
      <w:color w:val="4C982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48533A"/>
    <w:rPr>
      <w:rFonts w:asciiTheme="majorHAnsi" w:eastAsiaTheme="majorEastAsia" w:hAnsiTheme="majorHAnsi" w:cstheme="majorBidi"/>
      <w:color w:val="4C9826" w:themeColor="accent1" w:themeShade="BF"/>
      <w:sz w:val="26"/>
      <w:szCs w:val="26"/>
    </w:rPr>
  </w:style>
  <w:style w:type="paragraph" w:customStyle="1" w:styleId="Leittext">
    <w:name w:val="Leittext"/>
    <w:basedOn w:val="Standard"/>
    <w:qFormat/>
    <w:rsid w:val="00577406"/>
    <w:pPr>
      <w:spacing w:line="166" w:lineRule="exact"/>
    </w:pPr>
    <w:rPr>
      <w:rFonts w:cs="Arial"/>
      <w:sz w:val="14"/>
    </w:rPr>
  </w:style>
  <w:style w:type="table" w:styleId="Tabellenraster">
    <w:name w:val="Table Grid"/>
    <w:basedOn w:val="NormaleTabelle"/>
    <w:uiPriority w:val="59"/>
    <w:rsid w:val="00714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2442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24420"/>
    <w:rPr>
      <w:rFonts w:ascii="Munich Airport Pro Regular" w:hAnsi="Munich Airport Pro Regular"/>
      <w:sz w:val="20"/>
    </w:rPr>
  </w:style>
  <w:style w:type="paragraph" w:styleId="Fuzeile">
    <w:name w:val="footer"/>
    <w:basedOn w:val="Standard"/>
    <w:link w:val="FuzeileZchn"/>
    <w:uiPriority w:val="99"/>
    <w:unhideWhenUsed/>
    <w:rsid w:val="00A2442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24420"/>
    <w:rPr>
      <w:rFonts w:ascii="Munich Airport Pro Regular" w:hAnsi="Munich Airport Pro Regular"/>
      <w:sz w:val="20"/>
    </w:rPr>
  </w:style>
  <w:style w:type="paragraph" w:customStyle="1" w:styleId="Formulartitel">
    <w:name w:val="Formulartitel"/>
    <w:basedOn w:val="Kopfzeile"/>
    <w:qFormat/>
    <w:rsid w:val="00AF7B7F"/>
    <w:pPr>
      <w:spacing w:line="520" w:lineRule="exact"/>
    </w:pPr>
    <w:rPr>
      <w:rFonts w:ascii="Munich Airport Pro SemiBold" w:hAnsi="Munich Airport Pro SemiBold"/>
      <w:sz w:val="40"/>
    </w:rPr>
  </w:style>
  <w:style w:type="character" w:styleId="Platzhaltertext">
    <w:name w:val="Placeholder Text"/>
    <w:basedOn w:val="Absatz-Standardschriftart"/>
    <w:uiPriority w:val="99"/>
    <w:semiHidden/>
    <w:rsid w:val="005B6DE9"/>
    <w:rPr>
      <w:color w:val="808080"/>
    </w:rPr>
  </w:style>
  <w:style w:type="paragraph" w:styleId="Sprechblasentext">
    <w:name w:val="Balloon Text"/>
    <w:basedOn w:val="Standard"/>
    <w:link w:val="SprechblasentextZchn"/>
    <w:uiPriority w:val="99"/>
    <w:semiHidden/>
    <w:unhideWhenUsed/>
    <w:rsid w:val="00EF35D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35DC"/>
    <w:rPr>
      <w:rFonts w:ascii="Segoe UI" w:hAnsi="Segoe UI" w:cs="Segoe UI"/>
      <w:sz w:val="18"/>
      <w:szCs w:val="18"/>
    </w:rPr>
  </w:style>
  <w:style w:type="character" w:customStyle="1" w:styleId="Feldaktualisieren">
    <w:name w:val="Feldaktualisieren"/>
    <w:basedOn w:val="Absatz-Standardschriftart"/>
    <w:uiPriority w:val="1"/>
    <w:rsid w:val="001D46CC"/>
  </w:style>
  <w:style w:type="character" w:customStyle="1" w:styleId="berschrift1Zchn">
    <w:name w:val="Überschrift 1 Zchn"/>
    <w:basedOn w:val="Absatz-Standardschriftart"/>
    <w:link w:val="berschrift1"/>
    <w:rsid w:val="00E07286"/>
    <w:rPr>
      <w:rFonts w:ascii="Arial" w:eastAsia="Times New Roman" w:hAnsi="Arial" w:cs="Times New Roman"/>
      <w:b/>
      <w:bCs/>
      <w:sz w:val="24"/>
      <w:szCs w:val="20"/>
      <w:lang w:eastAsia="de-DE"/>
    </w:rPr>
  </w:style>
  <w:style w:type="paragraph" w:styleId="Listenabsatz">
    <w:name w:val="List Paragraph"/>
    <w:basedOn w:val="Standard"/>
    <w:uiPriority w:val="34"/>
    <w:qFormat/>
    <w:rsid w:val="00B65884"/>
    <w:pPr>
      <w:overflowPunct w:val="0"/>
      <w:autoSpaceDE w:val="0"/>
      <w:autoSpaceDN w:val="0"/>
      <w:adjustRightInd w:val="0"/>
      <w:spacing w:line="300" w:lineRule="atLeast"/>
      <w:ind w:left="720"/>
      <w:contextualSpacing/>
      <w:textAlignment w:val="baseline"/>
    </w:pPr>
    <w:rPr>
      <w:rFonts w:asciiTheme="minorHAnsi" w:eastAsia="Times New Roman" w:hAnsiTheme="minorHAnsi" w:cs="Times New Roman"/>
      <w:szCs w:val="20"/>
      <w:lang w:eastAsia="de-DE"/>
    </w:rPr>
  </w:style>
  <w:style w:type="paragraph" w:customStyle="1" w:styleId="Leittextfett">
    <w:name w:val="Leittext_fett"/>
    <w:basedOn w:val="Leittext"/>
    <w:qFormat/>
    <w:rsid w:val="00397C17"/>
    <w:rPr>
      <w:rFonts w:asciiTheme="majorHAnsi" w:hAnsiTheme="majorHAnsi"/>
    </w:rPr>
  </w:style>
  <w:style w:type="character" w:styleId="Hyperlink">
    <w:name w:val="Hyperlink"/>
    <w:basedOn w:val="Absatz-Standardschriftart"/>
    <w:uiPriority w:val="99"/>
    <w:unhideWhenUsed/>
    <w:rsid w:val="009D0FBE"/>
    <w:rPr>
      <w:color w:val="006699" w:themeColor="hyperlink"/>
      <w:u w:val="single"/>
    </w:rPr>
  </w:style>
  <w:style w:type="paragraph" w:styleId="Textkrper">
    <w:name w:val="Body Text"/>
    <w:basedOn w:val="Standard"/>
    <w:link w:val="TextkrperZchn"/>
    <w:unhideWhenUsed/>
    <w:rsid w:val="001B16D6"/>
    <w:pPr>
      <w:overflowPunct w:val="0"/>
      <w:autoSpaceDE w:val="0"/>
      <w:autoSpaceDN w:val="0"/>
      <w:adjustRightInd w:val="0"/>
      <w:spacing w:after="120" w:line="300" w:lineRule="atLeast"/>
      <w:textAlignment w:val="baseline"/>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1B16D6"/>
    <w:rPr>
      <w:rFonts w:ascii="Arial" w:eastAsia="Times New Roman" w:hAnsi="Arial" w:cs="Times New Roman"/>
      <w:sz w:val="24"/>
      <w:szCs w:val="20"/>
      <w:lang w:eastAsia="de-DE"/>
    </w:rPr>
  </w:style>
  <w:style w:type="character" w:customStyle="1" w:styleId="KeinLeerraumZchn">
    <w:name w:val="Kein Leerraum Zchn"/>
    <w:basedOn w:val="Absatz-Standardschriftart"/>
    <w:link w:val="KeinLeerraum"/>
    <w:uiPriority w:val="1"/>
    <w:locked/>
    <w:rsid w:val="00214370"/>
    <w:rPr>
      <w:rFonts w:ascii="Arial" w:hAnsi="Arial" w:cs="Arial"/>
    </w:rPr>
  </w:style>
  <w:style w:type="paragraph" w:styleId="KeinLeerraum">
    <w:name w:val="No Spacing"/>
    <w:basedOn w:val="Standard"/>
    <w:link w:val="KeinLeerraumZchn"/>
    <w:uiPriority w:val="1"/>
    <w:qFormat/>
    <w:rsid w:val="00214370"/>
    <w:pPr>
      <w:spacing w:line="240" w:lineRule="auto"/>
    </w:pPr>
    <w:rPr>
      <w:rFonts w:ascii="Arial" w:hAnsi="Arial" w:cs="Arial"/>
      <w:sz w:val="22"/>
    </w:rPr>
  </w:style>
  <w:style w:type="character" w:styleId="BesuchterHyperlink">
    <w:name w:val="FollowedHyperlink"/>
    <w:basedOn w:val="Absatz-Standardschriftart"/>
    <w:uiPriority w:val="99"/>
    <w:semiHidden/>
    <w:unhideWhenUsed/>
    <w:rsid w:val="00214370"/>
    <w:rPr>
      <w:color w:val="9900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84033">
      <w:bodyDiv w:val="1"/>
      <w:marLeft w:val="0"/>
      <w:marRight w:val="0"/>
      <w:marTop w:val="0"/>
      <w:marBottom w:val="0"/>
      <w:divBdr>
        <w:top w:val="none" w:sz="0" w:space="0" w:color="auto"/>
        <w:left w:val="none" w:sz="0" w:space="0" w:color="auto"/>
        <w:bottom w:val="none" w:sz="0" w:space="0" w:color="auto"/>
        <w:right w:val="none" w:sz="0" w:space="0" w:color="auto"/>
      </w:divBdr>
    </w:div>
    <w:div w:id="708074085">
      <w:bodyDiv w:val="1"/>
      <w:marLeft w:val="0"/>
      <w:marRight w:val="0"/>
      <w:marTop w:val="0"/>
      <w:marBottom w:val="0"/>
      <w:divBdr>
        <w:top w:val="none" w:sz="0" w:space="0" w:color="auto"/>
        <w:left w:val="none" w:sz="0" w:space="0" w:color="auto"/>
        <w:bottom w:val="none" w:sz="0" w:space="0" w:color="auto"/>
        <w:right w:val="none" w:sz="0" w:space="0" w:color="auto"/>
      </w:divBdr>
    </w:div>
    <w:div w:id="10269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h-airport.de/zugangsmanagement-6796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unich-airport.de/unternehmen-business-86012" TargetMode="External"/><Relationship Id="rId4" Type="http://schemas.openxmlformats.org/officeDocument/2006/relationships/settings" Target="settings.xml"/><Relationship Id="rId9" Type="http://schemas.openxmlformats.org/officeDocument/2006/relationships/hyperlink" Target="http://www.munich-airport.de/zugangsmanagement"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H:\NichtLoeschen\Vorlagen\in%20Bearbeitung\Konzernsicherheit\SDL_Bestellformu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4EEF07170845B49C5FE940A2660C0B"/>
        <w:category>
          <w:name w:val="Allgemein"/>
          <w:gallery w:val="placeholder"/>
        </w:category>
        <w:types>
          <w:type w:val="bbPlcHdr"/>
        </w:types>
        <w:behaviors>
          <w:behavior w:val="content"/>
        </w:behaviors>
        <w:guid w:val="{E8816A55-F158-4A9D-8612-249337EBD00B}"/>
      </w:docPartPr>
      <w:docPartBody>
        <w:p w:rsidR="00000000" w:rsidRDefault="00877ABB">
          <w:pPr>
            <w:pStyle w:val="B14EEF07170845B49C5FE940A2660C0B"/>
          </w:pPr>
          <w:r w:rsidRPr="00C01AEA">
            <w:rPr>
              <w:rStyle w:val="Platzhaltertext"/>
            </w:rPr>
            <w:t>Klicken Sie hier, um Text einzugeben.</w:t>
          </w:r>
        </w:p>
      </w:docPartBody>
    </w:docPart>
    <w:docPart>
      <w:docPartPr>
        <w:name w:val="2957E71A16794EA4887ED09775B9CE71"/>
        <w:category>
          <w:name w:val="Allgemein"/>
          <w:gallery w:val="placeholder"/>
        </w:category>
        <w:types>
          <w:type w:val="bbPlcHdr"/>
        </w:types>
        <w:behaviors>
          <w:behavior w:val="content"/>
        </w:behaviors>
        <w:guid w:val="{B42BE22C-E49A-4E7B-8A89-4275EC740861}"/>
      </w:docPartPr>
      <w:docPartBody>
        <w:p w:rsidR="00000000" w:rsidRDefault="00941710">
          <w:pPr>
            <w:pStyle w:val="2957E71A16794EA4887ED09775B9CE71"/>
          </w:pPr>
          <w:bookmarkStart w:id="0" w:name="Start"/>
          <w:r w:rsidRPr="003C2386">
            <w:rPr>
              <w:rStyle w:val="Platzhaltertext"/>
            </w:rPr>
            <w:t>Vorname, Nachname</w:t>
          </w:r>
          <w:bookmarkEnd w:id="0"/>
        </w:p>
      </w:docPartBody>
    </w:docPart>
    <w:docPart>
      <w:docPartPr>
        <w:name w:val="C0D7AD75AF3140EEAC16CB2133F5160C"/>
        <w:category>
          <w:name w:val="Allgemein"/>
          <w:gallery w:val="placeholder"/>
        </w:category>
        <w:types>
          <w:type w:val="bbPlcHdr"/>
        </w:types>
        <w:behaviors>
          <w:behavior w:val="content"/>
        </w:behaviors>
        <w:guid w:val="{79A805CF-A225-465D-9881-2274A9673CF2}"/>
      </w:docPartPr>
      <w:docPartBody>
        <w:p w:rsidR="00000000" w:rsidRDefault="00941710">
          <w:pPr>
            <w:pStyle w:val="C0D7AD75AF3140EEAC16CB2133F5160C"/>
          </w:pPr>
          <w:r w:rsidRPr="00C64C35">
            <w:rPr>
              <w:rStyle w:val="Platzhaltertext"/>
            </w:rPr>
            <w:t>Bereich</w:t>
          </w:r>
          <w:r>
            <w:rPr>
              <w:rStyle w:val="Platzhaltertext"/>
            </w:rPr>
            <w:t xml:space="preserve"> ein</w:t>
          </w:r>
          <w:r w:rsidRPr="00C64C35">
            <w:rPr>
              <w:rStyle w:val="Platzhaltertext"/>
            </w:rPr>
            <w:t>geben</w:t>
          </w:r>
        </w:p>
      </w:docPartBody>
    </w:docPart>
    <w:docPart>
      <w:docPartPr>
        <w:name w:val="4E9F3096CFBF4AA38F9284885CE124EB"/>
        <w:category>
          <w:name w:val="Allgemein"/>
          <w:gallery w:val="placeholder"/>
        </w:category>
        <w:types>
          <w:type w:val="bbPlcHdr"/>
        </w:types>
        <w:behaviors>
          <w:behavior w:val="content"/>
        </w:behaviors>
        <w:guid w:val="{D19B34C4-3507-4DC2-A1D9-A8628478EF18}"/>
      </w:docPartPr>
      <w:docPartBody>
        <w:p w:rsidR="00000000" w:rsidRDefault="00941710">
          <w:pPr>
            <w:pStyle w:val="4E9F3096CFBF4AA38F9284885CE124EB"/>
          </w:pPr>
          <w:r>
            <w:rPr>
              <w:rStyle w:val="Platzhaltertext"/>
            </w:rPr>
            <w:t>Tel.-</w:t>
          </w:r>
          <w:r w:rsidRPr="00C64C35">
            <w:rPr>
              <w:rStyle w:val="Platzhaltertext"/>
            </w:rPr>
            <w:t>Nr. eingeben</w:t>
          </w:r>
        </w:p>
      </w:docPartBody>
    </w:docPart>
    <w:docPart>
      <w:docPartPr>
        <w:name w:val="1DBA128FB4E14653BD81B00DEF5BD292"/>
        <w:category>
          <w:name w:val="Allgemein"/>
          <w:gallery w:val="placeholder"/>
        </w:category>
        <w:types>
          <w:type w:val="bbPlcHdr"/>
        </w:types>
        <w:behaviors>
          <w:behavior w:val="content"/>
        </w:behaviors>
        <w:guid w:val="{C4E00113-2C55-4DFB-A41C-D6764AAAC000}"/>
      </w:docPartPr>
      <w:docPartBody>
        <w:p w:rsidR="00000000" w:rsidRDefault="00941710">
          <w:pPr>
            <w:pStyle w:val="1DBA128FB4E14653BD81B00DEF5BD292"/>
          </w:pPr>
          <w:r>
            <w:rPr>
              <w:rStyle w:val="Platzhaltertext"/>
            </w:rPr>
            <w:t>E-Mail-Adresse</w:t>
          </w:r>
          <w:r w:rsidRPr="00C64C35">
            <w:rPr>
              <w:rStyle w:val="Platzhaltertext"/>
            </w:rPr>
            <w:t xml:space="preserve"> eingeben</w:t>
          </w:r>
        </w:p>
      </w:docPartBody>
    </w:docPart>
    <w:docPart>
      <w:docPartPr>
        <w:name w:val="DD5B63FF1B2D4A88A8843AB3C9E1F6CA"/>
        <w:category>
          <w:name w:val="Allgemein"/>
          <w:gallery w:val="placeholder"/>
        </w:category>
        <w:types>
          <w:type w:val="bbPlcHdr"/>
        </w:types>
        <w:behaviors>
          <w:behavior w:val="content"/>
        </w:behaviors>
        <w:guid w:val="{B55124CA-BCDE-4823-9AF4-CE2DCA5B5CA4}"/>
      </w:docPartPr>
      <w:docPartBody>
        <w:p w:rsidR="00000000" w:rsidRDefault="00941710">
          <w:pPr>
            <w:pStyle w:val="DD5B63FF1B2D4A88A8843AB3C9E1F6CA"/>
          </w:pPr>
          <w:r>
            <w:rPr>
              <w:rStyle w:val="Platzhaltertext"/>
            </w:rPr>
            <w:t>Rechnungsadresse</w:t>
          </w:r>
          <w:r w:rsidRPr="00C64C35">
            <w:rPr>
              <w:rStyle w:val="Platzhaltertext"/>
            </w:rPr>
            <w:t xml:space="preserve"> eingeben</w:t>
          </w:r>
        </w:p>
      </w:docPartBody>
    </w:docPart>
    <w:docPart>
      <w:docPartPr>
        <w:name w:val="690B6B11ED6C42F08586172D59262126"/>
        <w:category>
          <w:name w:val="Allgemein"/>
          <w:gallery w:val="placeholder"/>
        </w:category>
        <w:types>
          <w:type w:val="bbPlcHdr"/>
        </w:types>
        <w:behaviors>
          <w:behavior w:val="content"/>
        </w:behaviors>
        <w:guid w:val="{F1E34713-D9C1-41A8-B3AF-D4AF8803C8A0}"/>
      </w:docPartPr>
      <w:docPartBody>
        <w:p w:rsidR="00000000" w:rsidRDefault="00941710">
          <w:pPr>
            <w:pStyle w:val="690B6B11ED6C42F08586172D59262126"/>
          </w:pPr>
          <w:r>
            <w:rPr>
              <w:rStyle w:val="Platzhaltertext"/>
            </w:rPr>
            <w:t>Bestellnummer oder SAP:</w:t>
          </w:r>
          <w:r w:rsidRPr="00C64C35">
            <w:rPr>
              <w:rStyle w:val="Platzhaltertext"/>
            </w:rPr>
            <w:t>N</w:t>
          </w:r>
          <w:r>
            <w:rPr>
              <w:rStyle w:val="Platzhaltertext"/>
            </w:rPr>
            <w:t>umme</w:t>
          </w:r>
          <w:r w:rsidRPr="00C64C35">
            <w:rPr>
              <w:rStyle w:val="Platzhaltertext"/>
            </w:rPr>
            <w:t>r eingeben</w:t>
          </w:r>
        </w:p>
      </w:docPartBody>
    </w:docPart>
    <w:docPart>
      <w:docPartPr>
        <w:name w:val="039D565EB9EF46E4AC5D2B73806F52DB"/>
        <w:category>
          <w:name w:val="Allgemein"/>
          <w:gallery w:val="placeholder"/>
        </w:category>
        <w:types>
          <w:type w:val="bbPlcHdr"/>
        </w:types>
        <w:behaviors>
          <w:behavior w:val="content"/>
        </w:behaviors>
        <w:guid w:val="{E3D8AB4D-4E59-48F2-991D-8738B8BCBB74}"/>
      </w:docPartPr>
      <w:docPartBody>
        <w:p w:rsidR="00000000" w:rsidRDefault="00941710">
          <w:pPr>
            <w:pStyle w:val="039D565EB9EF46E4AC5D2B73806F52DB"/>
          </w:pPr>
          <w:r w:rsidRPr="003C2386">
            <w:rPr>
              <w:rStyle w:val="Platzhaltertext"/>
            </w:rPr>
            <w:t>FMG-Abt. /</w:t>
          </w:r>
          <w:r w:rsidRPr="003C2386">
            <w:rPr>
              <w:sz w:val="24"/>
            </w:rPr>
            <w:t xml:space="preserve"> </w:t>
          </w:r>
          <w:r w:rsidRPr="003C2386">
            <w:rPr>
              <w:rStyle w:val="Platzhaltertext"/>
            </w:rPr>
            <w:t>Name / Tel.-Nr. / Mail</w:t>
          </w:r>
        </w:p>
      </w:docPartBody>
    </w:docPart>
    <w:docPart>
      <w:docPartPr>
        <w:name w:val="6A996231FB504CE1904F308ECD4727AF"/>
        <w:category>
          <w:name w:val="Allgemein"/>
          <w:gallery w:val="placeholder"/>
        </w:category>
        <w:types>
          <w:type w:val="bbPlcHdr"/>
        </w:types>
        <w:behaviors>
          <w:behavior w:val="content"/>
        </w:behaviors>
        <w:guid w:val="{77447347-FF1A-4EB0-9B8C-A99D55B8A6BE}"/>
      </w:docPartPr>
      <w:docPartBody>
        <w:p w:rsidR="00000000" w:rsidRDefault="00941710">
          <w:pPr>
            <w:pStyle w:val="6A996231FB504CE1904F308ECD4727AF"/>
          </w:pPr>
          <w:r w:rsidRPr="003C2386">
            <w:rPr>
              <w:rStyle w:val="Platzhaltertext"/>
            </w:rPr>
            <w:t>Lagepläne, Erläuterungen – Bitte Bestellung beifügen</w:t>
          </w:r>
        </w:p>
      </w:docPartBody>
    </w:docPart>
    <w:docPart>
      <w:docPartPr>
        <w:name w:val="2D58F5D4BE3B4F9091B26DEB348CF185"/>
        <w:category>
          <w:name w:val="Allgemein"/>
          <w:gallery w:val="placeholder"/>
        </w:category>
        <w:types>
          <w:type w:val="bbPlcHdr"/>
        </w:types>
        <w:behaviors>
          <w:behavior w:val="content"/>
        </w:behaviors>
        <w:guid w:val="{822EC6AC-3141-4CFE-8C54-6EDDE5FF5CB2}"/>
      </w:docPartPr>
      <w:docPartBody>
        <w:p w:rsidR="00000000" w:rsidRDefault="00941710">
          <w:pPr>
            <w:pStyle w:val="2D58F5D4BE3B4F9091B26DEB348CF185"/>
          </w:pPr>
          <w:r w:rsidRPr="00AF5868">
            <w:rPr>
              <w:rStyle w:val="Platzhaltertext"/>
            </w:rPr>
            <w:t>Datum</w:t>
          </w:r>
        </w:p>
      </w:docPartBody>
    </w:docPart>
    <w:docPart>
      <w:docPartPr>
        <w:name w:val="7E67F6FF51C4450FA22FF505D4E0CE5C"/>
        <w:category>
          <w:name w:val="Allgemein"/>
          <w:gallery w:val="placeholder"/>
        </w:category>
        <w:types>
          <w:type w:val="bbPlcHdr"/>
        </w:types>
        <w:behaviors>
          <w:behavior w:val="content"/>
        </w:behaviors>
        <w:guid w:val="{D9497232-1FC2-4D15-80AA-08B51A891B7F}"/>
      </w:docPartPr>
      <w:docPartBody>
        <w:p w:rsidR="00000000" w:rsidRDefault="00941710">
          <w:pPr>
            <w:pStyle w:val="7E67F6FF51C4450FA22FF505D4E0CE5C"/>
          </w:pPr>
          <w:r>
            <w:rPr>
              <w:rStyle w:val="Platzhaltertext"/>
            </w:rPr>
            <w:t>Kurzbezeichnung der Maßnahme ein</w:t>
          </w:r>
          <w:r w:rsidRPr="00FD26F8">
            <w:rPr>
              <w:rStyle w:val="Platzhaltertext"/>
            </w:rPr>
            <w:t>geben</w:t>
          </w:r>
        </w:p>
      </w:docPartBody>
    </w:docPart>
    <w:docPart>
      <w:docPartPr>
        <w:name w:val="297A44BCC585436391081406005C50D2"/>
        <w:category>
          <w:name w:val="Allgemein"/>
          <w:gallery w:val="placeholder"/>
        </w:category>
        <w:types>
          <w:type w:val="bbPlcHdr"/>
        </w:types>
        <w:behaviors>
          <w:behavior w:val="content"/>
        </w:behaviors>
        <w:guid w:val="{CC38F088-AFFC-4FC4-A2D9-D0A6917D106A}"/>
      </w:docPartPr>
      <w:docPartBody>
        <w:p w:rsidR="00000000" w:rsidRDefault="00941710">
          <w:pPr>
            <w:pStyle w:val="297A44BCC585436391081406005C50D2"/>
          </w:pPr>
          <w:r>
            <w:rPr>
              <w:rStyle w:val="Platzhaltertext"/>
            </w:rPr>
            <w:t xml:space="preserve">Ausführliche </w:t>
          </w:r>
          <w:r>
            <w:rPr>
              <w:rStyle w:val="Platzhaltertext"/>
              <w:rFonts w:asciiTheme="majorHAnsi" w:hAnsiTheme="majorHAnsi"/>
            </w:rPr>
            <w:t xml:space="preserve">Beschreibung der Maßnahme </w:t>
          </w:r>
          <w:r>
            <w:rPr>
              <w:rStyle w:val="Platzhaltertext"/>
            </w:rPr>
            <w:t>eingeben(</w:t>
          </w:r>
          <w:r w:rsidRPr="000F2473">
            <w:rPr>
              <w:rStyle w:val="Platzhaltertext"/>
              <w:rFonts w:asciiTheme="majorHAnsi" w:hAnsiTheme="majorHAnsi"/>
            </w:rPr>
            <w:t>Ablauf</w:t>
          </w:r>
          <w:r>
            <w:rPr>
              <w:rStyle w:val="Platzhaltertext"/>
            </w:rPr>
            <w:t xml:space="preserve"> und </w:t>
          </w:r>
          <w:r w:rsidRPr="000F2473">
            <w:rPr>
              <w:rStyle w:val="Platzhaltertext"/>
              <w:rFonts w:asciiTheme="majorHAnsi" w:hAnsiTheme="majorHAnsi"/>
            </w:rPr>
            <w:t>Hintergründe</w:t>
          </w:r>
          <w:r>
            <w:rPr>
              <w:rStyle w:val="Platzhaltertext"/>
            </w:rPr>
            <w:t xml:space="preserve"> der Maßnahme, </w:t>
          </w:r>
          <w:r w:rsidRPr="004A3471">
            <w:rPr>
              <w:rStyle w:val="Platzhaltertext"/>
              <w:rFonts w:asciiTheme="majorHAnsi" w:hAnsiTheme="majorHAnsi"/>
            </w:rPr>
            <w:t>Anzahl zu begleitende Personen</w:t>
          </w:r>
          <w:r>
            <w:rPr>
              <w:rStyle w:val="Platzhaltertext"/>
            </w:rPr>
            <w:t xml:space="preserve">, </w:t>
          </w:r>
          <w:r w:rsidRPr="004A3471">
            <w:rPr>
              <w:rStyle w:val="Platzhaltertext"/>
              <w:rFonts w:asciiTheme="majorHAnsi" w:hAnsiTheme="majorHAnsi"/>
            </w:rPr>
            <w:t>betriebliche</w:t>
          </w:r>
          <w:r>
            <w:rPr>
              <w:rStyle w:val="Platzhaltertext"/>
            </w:rPr>
            <w:t xml:space="preserve"> </w:t>
          </w:r>
          <w:r w:rsidRPr="004A3471">
            <w:rPr>
              <w:rStyle w:val="Platzhaltertext"/>
              <w:rFonts w:asciiTheme="majorHAnsi" w:hAnsiTheme="majorHAnsi"/>
            </w:rPr>
            <w:t>Notwendigkeiten</w:t>
          </w:r>
          <w:r>
            <w:rPr>
              <w:rStyle w:val="Platzhaltertext"/>
            </w:rPr>
            <w:t>, gesetzliche Vorschriften)</w:t>
          </w:r>
        </w:p>
      </w:docPartBody>
    </w:docPart>
    <w:docPart>
      <w:docPartPr>
        <w:name w:val="959E4AD987F14AD39B3D048D60B91B5F"/>
        <w:category>
          <w:name w:val="Allgemein"/>
          <w:gallery w:val="placeholder"/>
        </w:category>
        <w:types>
          <w:type w:val="bbPlcHdr"/>
        </w:types>
        <w:behaviors>
          <w:behavior w:val="content"/>
        </w:behaviors>
        <w:guid w:val="{978B38D2-D340-4F8B-989B-AE146F7376FC}"/>
      </w:docPartPr>
      <w:docPartBody>
        <w:p w:rsidR="00000000" w:rsidRDefault="00941710">
          <w:pPr>
            <w:pStyle w:val="959E4AD987F14AD39B3D048D60B91B5F"/>
          </w:pPr>
          <w:r>
            <w:rPr>
              <w:rStyle w:val="Platzhaltertext"/>
            </w:rPr>
            <w:t>Sonstige Hinweise</w:t>
          </w:r>
        </w:p>
      </w:docPartBody>
    </w:docPart>
    <w:docPart>
      <w:docPartPr>
        <w:name w:val="448E11BD1A0B4EAF9D012225DF4EDDD8"/>
        <w:category>
          <w:name w:val="Allgemein"/>
          <w:gallery w:val="placeholder"/>
        </w:category>
        <w:types>
          <w:type w:val="bbPlcHdr"/>
        </w:types>
        <w:behaviors>
          <w:behavior w:val="content"/>
        </w:behaviors>
        <w:guid w:val="{EC4D53FA-8A49-42FC-9037-79825ACE1287}"/>
      </w:docPartPr>
      <w:docPartBody>
        <w:p w:rsidR="00000000" w:rsidRDefault="00941710">
          <w:pPr>
            <w:pStyle w:val="448E11BD1A0B4EAF9D012225DF4EDDD8"/>
          </w:pPr>
          <w:r>
            <w:rPr>
              <w:rStyle w:val="Platzhaltertext"/>
            </w:rPr>
            <w:t>Genauen Einsatzort</w:t>
          </w:r>
          <w:r w:rsidRPr="00FD26F8">
            <w:rPr>
              <w:rStyle w:val="Platzhaltertext"/>
            </w:rPr>
            <w:t xml:space="preserve"> eingeben</w:t>
          </w:r>
          <w:r>
            <w:rPr>
              <w:rStyle w:val="Platzhaltertext"/>
            </w:rPr>
            <w:t xml:space="preserve"> (Bereich, Gebäude, Ebene)</w:t>
          </w:r>
        </w:p>
      </w:docPartBody>
    </w:docPart>
    <w:docPart>
      <w:docPartPr>
        <w:name w:val="8AAA606CC55D4B75BBC200339C9D4AEA"/>
        <w:category>
          <w:name w:val="Allgemein"/>
          <w:gallery w:val="placeholder"/>
        </w:category>
        <w:types>
          <w:type w:val="bbPlcHdr"/>
        </w:types>
        <w:behaviors>
          <w:behavior w:val="content"/>
        </w:behaviors>
        <w:guid w:val="{3B55BC88-B90A-4534-B518-0210FE67D352}"/>
      </w:docPartPr>
      <w:docPartBody>
        <w:p w:rsidR="00000000" w:rsidRDefault="00941710">
          <w:pPr>
            <w:pStyle w:val="8AAA606CC55D4B75BBC200339C9D4AEA"/>
          </w:pPr>
          <w:r w:rsidRPr="004A3471">
            <w:rPr>
              <w:rStyle w:val="Platzhaltertext"/>
              <w:szCs w:val="20"/>
            </w:rPr>
            <w:t>Wählen Sie einen Treffpunkt aus</w:t>
          </w:r>
        </w:p>
      </w:docPartBody>
    </w:docPart>
    <w:docPart>
      <w:docPartPr>
        <w:name w:val="F60BB50932CB4A5DB91E201C29766D48"/>
        <w:category>
          <w:name w:val="Allgemein"/>
          <w:gallery w:val="placeholder"/>
        </w:category>
        <w:types>
          <w:type w:val="bbPlcHdr"/>
        </w:types>
        <w:behaviors>
          <w:behavior w:val="content"/>
        </w:behaviors>
        <w:guid w:val="{ED2052E9-3D2C-4EED-93C7-50066B16636B}"/>
      </w:docPartPr>
      <w:docPartBody>
        <w:p w:rsidR="00000000" w:rsidRDefault="00941710">
          <w:pPr>
            <w:pStyle w:val="F60BB50932CB4A5DB91E201C29766D48"/>
          </w:pPr>
          <w:r>
            <w:rPr>
              <w:rStyle w:val="Platzhaltertext"/>
            </w:rPr>
            <w:t xml:space="preserve">Ansprechpartner vor Ort </w:t>
          </w:r>
          <w:r w:rsidRPr="00ED384E">
            <w:rPr>
              <w:rStyle w:val="Platzhaltertext"/>
            </w:rPr>
            <w:t>eingeben</w:t>
          </w:r>
        </w:p>
      </w:docPartBody>
    </w:docPart>
    <w:docPart>
      <w:docPartPr>
        <w:name w:val="319D43E116664A6C9F3E6173AEB0E51F"/>
        <w:category>
          <w:name w:val="Allgemein"/>
          <w:gallery w:val="placeholder"/>
        </w:category>
        <w:types>
          <w:type w:val="bbPlcHdr"/>
        </w:types>
        <w:behaviors>
          <w:behavior w:val="content"/>
        </w:behaviors>
        <w:guid w:val="{4D3B432A-6B65-4297-A6C3-BDBA0BADF185}"/>
      </w:docPartPr>
      <w:docPartBody>
        <w:p w:rsidR="00000000" w:rsidRDefault="00941710">
          <w:pPr>
            <w:pStyle w:val="319D43E116664A6C9F3E6173AEB0E51F"/>
          </w:pPr>
          <w:r>
            <w:rPr>
              <w:rStyle w:val="Platzhaltertext"/>
            </w:rPr>
            <w:t xml:space="preserve">Mobile Erreichbarkeit des Ansprechpartners vor Ort </w:t>
          </w:r>
          <w:r w:rsidRPr="00ED384E">
            <w:rPr>
              <w:rStyle w:val="Platzhaltertext"/>
            </w:rPr>
            <w:t>eingeben</w:t>
          </w:r>
        </w:p>
      </w:docPartBody>
    </w:docPart>
    <w:docPart>
      <w:docPartPr>
        <w:name w:val="C15336F33AED4D94ACB7BCB7735CC676"/>
        <w:category>
          <w:name w:val="Allgemein"/>
          <w:gallery w:val="placeholder"/>
        </w:category>
        <w:types>
          <w:type w:val="bbPlcHdr"/>
        </w:types>
        <w:behaviors>
          <w:behavior w:val="content"/>
        </w:behaviors>
        <w:guid w:val="{0A8C4A51-63E0-4AB5-8D08-84EB453C0D2B}"/>
      </w:docPartPr>
      <w:docPartBody>
        <w:p w:rsidR="00000000" w:rsidRDefault="00941710">
          <w:pPr>
            <w:pStyle w:val="C15336F33AED4D94ACB7BCB7735CC676"/>
          </w:pPr>
          <w:r>
            <w:rPr>
              <w:rStyle w:val="Platzhaltertext"/>
            </w:rPr>
            <w:t xml:space="preserve">Erforderliche </w:t>
          </w:r>
          <w:r w:rsidRPr="00772C0B">
            <w:rPr>
              <w:rStyle w:val="Platzhaltertext"/>
              <w:rFonts w:asciiTheme="majorHAnsi" w:hAnsiTheme="majorHAnsi"/>
            </w:rPr>
            <w:t xml:space="preserve">Anzahl von </w:t>
          </w:r>
          <w:r>
            <w:rPr>
              <w:rStyle w:val="Platzhaltertext"/>
              <w:rFonts w:asciiTheme="majorHAnsi" w:hAnsiTheme="majorHAnsi"/>
            </w:rPr>
            <w:t>FMS</w:t>
          </w:r>
          <w:r w:rsidRPr="00772C0B">
            <w:rPr>
              <w:rStyle w:val="Platzhaltertext"/>
              <w:rFonts w:asciiTheme="majorHAnsi" w:hAnsiTheme="majorHAnsi"/>
            </w:rPr>
            <w:t>-Mitarbeitern</w:t>
          </w:r>
          <w:r>
            <w:rPr>
              <w:rStyle w:val="Platzhaltertext"/>
            </w:rPr>
            <w:t xml:space="preserve"> unter Angabe der Einsatzzeiträume</w:t>
          </w:r>
          <w:r w:rsidRPr="00ED384E">
            <w:rPr>
              <w:rStyle w:val="Platzhaltertext"/>
            </w:rPr>
            <w:t xml:space="preserve"> </w:t>
          </w:r>
        </w:p>
      </w:docPartBody>
    </w:docPart>
    <w:docPart>
      <w:docPartPr>
        <w:name w:val="190E62F49E4242D9823556A16AA62306"/>
        <w:category>
          <w:name w:val="Allgemein"/>
          <w:gallery w:val="placeholder"/>
        </w:category>
        <w:types>
          <w:type w:val="bbPlcHdr"/>
        </w:types>
        <w:behaviors>
          <w:behavior w:val="content"/>
        </w:behaviors>
        <w:guid w:val="{939CB43B-3003-4C6A-9187-8FF14E735529}"/>
      </w:docPartPr>
      <w:docPartBody>
        <w:p w:rsidR="00000000" w:rsidRDefault="00941710">
          <w:pPr>
            <w:pStyle w:val="190E62F49E4242D9823556A16AA62306"/>
          </w:pPr>
          <w:r w:rsidRPr="005B4A0C">
            <w:rPr>
              <w:rStyle w:val="Platzhaltertext"/>
            </w:rPr>
            <w:t xml:space="preserve">Qualifikation wird von </w:t>
          </w:r>
          <w:r>
            <w:rPr>
              <w:rStyle w:val="Platzhaltertext"/>
            </w:rPr>
            <w:t>FMS</w:t>
          </w:r>
          <w:r w:rsidRPr="005B4A0C">
            <w:rPr>
              <w:rStyle w:val="Platzhaltertext"/>
            </w:rPr>
            <w:t xml:space="preserve"> eingetragen</w:t>
          </w:r>
        </w:p>
      </w:docPartBody>
    </w:docPart>
    <w:docPart>
      <w:docPartPr>
        <w:name w:val="D5BDD91057C249E6967C8A51B9FDBA8B"/>
        <w:category>
          <w:name w:val="Allgemein"/>
          <w:gallery w:val="placeholder"/>
        </w:category>
        <w:types>
          <w:type w:val="bbPlcHdr"/>
        </w:types>
        <w:behaviors>
          <w:behavior w:val="content"/>
        </w:behaviors>
        <w:guid w:val="{5F980B08-7382-42D9-8FCD-B0C3F4AF0998}"/>
      </w:docPartPr>
      <w:docPartBody>
        <w:p w:rsidR="00000000" w:rsidRDefault="00941710">
          <w:pPr>
            <w:pStyle w:val="D5BDD91057C249E6967C8A51B9FDBA8B"/>
          </w:pPr>
          <w:r w:rsidRPr="004F2CD0">
            <w:rPr>
              <w:rStyle w:val="Platzhaltertext"/>
            </w:rPr>
            <w:t>Angabe aller Raum</w:t>
          </w:r>
          <w:r>
            <w:rPr>
              <w:rStyle w:val="Platzhaltertext"/>
            </w:rPr>
            <w:t>- und Schlüssel.-Nr.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ich Airport Pro Regular">
    <w:panose1 w:val="02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unich Airport Pro SemiBold">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14EEF07170845B49C5FE940A2660C0B">
    <w:name w:val="B14EEF07170845B49C5FE940A2660C0B"/>
  </w:style>
  <w:style w:type="paragraph" w:customStyle="1" w:styleId="2957E71A16794EA4887ED09775B9CE71">
    <w:name w:val="2957E71A16794EA4887ED09775B9CE71"/>
  </w:style>
  <w:style w:type="paragraph" w:customStyle="1" w:styleId="C0D7AD75AF3140EEAC16CB2133F5160C">
    <w:name w:val="C0D7AD75AF3140EEAC16CB2133F5160C"/>
  </w:style>
  <w:style w:type="paragraph" w:customStyle="1" w:styleId="4E9F3096CFBF4AA38F9284885CE124EB">
    <w:name w:val="4E9F3096CFBF4AA38F9284885CE124EB"/>
  </w:style>
  <w:style w:type="paragraph" w:customStyle="1" w:styleId="1DBA128FB4E14653BD81B00DEF5BD292">
    <w:name w:val="1DBA128FB4E14653BD81B00DEF5BD292"/>
  </w:style>
  <w:style w:type="paragraph" w:customStyle="1" w:styleId="DD5B63FF1B2D4A88A8843AB3C9E1F6CA">
    <w:name w:val="DD5B63FF1B2D4A88A8843AB3C9E1F6CA"/>
  </w:style>
  <w:style w:type="paragraph" w:customStyle="1" w:styleId="690B6B11ED6C42F08586172D59262126">
    <w:name w:val="690B6B11ED6C42F08586172D59262126"/>
  </w:style>
  <w:style w:type="paragraph" w:customStyle="1" w:styleId="039D565EB9EF46E4AC5D2B73806F52DB">
    <w:name w:val="039D565EB9EF46E4AC5D2B73806F52DB"/>
  </w:style>
  <w:style w:type="paragraph" w:customStyle="1" w:styleId="6A996231FB504CE1904F308ECD4727AF">
    <w:name w:val="6A996231FB504CE1904F308ECD4727AF"/>
  </w:style>
  <w:style w:type="paragraph" w:customStyle="1" w:styleId="2D58F5D4BE3B4F9091B26DEB348CF185">
    <w:name w:val="2D58F5D4BE3B4F9091B26DEB348CF185"/>
  </w:style>
  <w:style w:type="paragraph" w:customStyle="1" w:styleId="7E67F6FF51C4450FA22FF505D4E0CE5C">
    <w:name w:val="7E67F6FF51C4450FA22FF505D4E0CE5C"/>
  </w:style>
  <w:style w:type="paragraph" w:customStyle="1" w:styleId="297A44BCC585436391081406005C50D2">
    <w:name w:val="297A44BCC585436391081406005C50D2"/>
  </w:style>
  <w:style w:type="paragraph" w:customStyle="1" w:styleId="959E4AD987F14AD39B3D048D60B91B5F">
    <w:name w:val="959E4AD987F14AD39B3D048D60B91B5F"/>
  </w:style>
  <w:style w:type="paragraph" w:customStyle="1" w:styleId="448E11BD1A0B4EAF9D012225DF4EDDD8">
    <w:name w:val="448E11BD1A0B4EAF9D012225DF4EDDD8"/>
  </w:style>
  <w:style w:type="paragraph" w:customStyle="1" w:styleId="8AAA606CC55D4B75BBC200339C9D4AEA">
    <w:name w:val="8AAA606CC55D4B75BBC200339C9D4AEA"/>
  </w:style>
  <w:style w:type="paragraph" w:customStyle="1" w:styleId="F60BB50932CB4A5DB91E201C29766D48">
    <w:name w:val="F60BB50932CB4A5DB91E201C29766D48"/>
  </w:style>
  <w:style w:type="paragraph" w:customStyle="1" w:styleId="319D43E116664A6C9F3E6173AEB0E51F">
    <w:name w:val="319D43E116664A6C9F3E6173AEB0E51F"/>
  </w:style>
  <w:style w:type="paragraph" w:customStyle="1" w:styleId="C15336F33AED4D94ACB7BCB7735CC676">
    <w:name w:val="C15336F33AED4D94ACB7BCB7735CC676"/>
  </w:style>
  <w:style w:type="paragraph" w:customStyle="1" w:styleId="190E62F49E4242D9823556A16AA62306">
    <w:name w:val="190E62F49E4242D9823556A16AA62306"/>
  </w:style>
  <w:style w:type="paragraph" w:customStyle="1" w:styleId="D5BDD91057C249E6967C8A51B9FDBA8B">
    <w:name w:val="D5BDD91057C249E6967C8A51B9FDB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MG Design">
  <a:themeElements>
    <a:clrScheme name="FMG">
      <a:dk1>
        <a:srgbClr val="000000"/>
      </a:dk1>
      <a:lt1>
        <a:sysClr val="window" lastClr="FFFFFF"/>
      </a:lt1>
      <a:dk2>
        <a:srgbClr val="0099CC"/>
      </a:dk2>
      <a:lt2>
        <a:srgbClr val="647882"/>
      </a:lt2>
      <a:accent1>
        <a:srgbClr val="66CC33"/>
      </a:accent1>
      <a:accent2>
        <a:srgbClr val="CCE70E"/>
      </a:accent2>
      <a:accent3>
        <a:srgbClr val="006699"/>
      </a:accent3>
      <a:accent4>
        <a:srgbClr val="66CCFF"/>
      </a:accent4>
      <a:accent5>
        <a:srgbClr val="990066"/>
      </a:accent5>
      <a:accent6>
        <a:srgbClr val="FF6600"/>
      </a:accent6>
      <a:hlink>
        <a:srgbClr val="006699"/>
      </a:hlink>
      <a:folHlink>
        <a:srgbClr val="990066"/>
      </a:folHlink>
    </a:clrScheme>
    <a:fontScheme name="Munich Airport Pro">
      <a:majorFont>
        <a:latin typeface="Munich Airport Pro SemiBold"/>
        <a:ea typeface=""/>
        <a:cs typeface="Arial Unicode MS"/>
      </a:majorFont>
      <a:minorFont>
        <a:latin typeface="Munich Airport Pro Regular"/>
        <a:ea typeface=""/>
        <a:cs typeface="Arial Unicode MS"/>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lgn="ctr">
          <a:lnSpc>
            <a:spcPct val="120000"/>
          </a:lnSpc>
          <a:spcAft>
            <a:spcPts val="600"/>
          </a:spcAft>
          <a:defRPr sz="15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180000" indent="-180000">
          <a:spcAft>
            <a:spcPts val="600"/>
          </a:spcAft>
          <a:buFont typeface="Arial" panose="020B0604020202020204" pitchFamily="34" charset="0"/>
          <a:buChar char="•"/>
          <a:defRPr sz="15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40BBF-0C75-4D8A-9FA9-136460E9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SDL_Bestellformular.dotx</Template>
  <TotalTime>0</TotalTime>
  <Pages>2</Pages>
  <Words>654</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SDL Bestellung</vt:lpstr>
    </vt:vector>
  </TitlesOfParts>
  <Manager>verantw. Hr. Santl, KS</Manager>
  <Company>Flughafen München GmbH</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 Bestellung</dc:title>
  <dc:subject/>
  <dc:creator>Reichl Andrea</dc:creator>
  <cp:keywords/>
  <dc:description/>
  <cp:lastModifiedBy>Reichl Andrea</cp:lastModifiedBy>
  <cp:revision>1</cp:revision>
  <cp:lastPrinted>2021-11-11T10:40:00Z</cp:lastPrinted>
  <dcterms:created xsi:type="dcterms:W3CDTF">2022-02-15T10:41:00Z</dcterms:created>
  <dcterms:modified xsi:type="dcterms:W3CDTF">2022-02-15T10:42:00Z</dcterms:modified>
</cp:coreProperties>
</file>