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unich Airport Pro Regular" w:hAnsi="Munich Airport Pro Regular"/>
          <w:sz w:val="20"/>
          <w:szCs w:val="40"/>
        </w:rPr>
        <w:id w:val="-1910065352"/>
        <w:lock w:val="contentLocked"/>
        <w:placeholder>
          <w:docPart w:val="AFE89E3D11094E438271FE12B8BBC41D"/>
        </w:placeholder>
        <w:group/>
      </w:sdtPr>
      <w:sdtEndPr>
        <w:rPr>
          <w:rStyle w:val="Hyperlink"/>
          <w:rFonts w:cs="MunichAirportPro-Regular"/>
          <w:color w:val="006699" w:themeColor="hyperlink"/>
          <w:sz w:val="18"/>
          <w:szCs w:val="18"/>
          <w:u w:val="single"/>
        </w:rPr>
      </w:sdtEndPr>
      <w:sdtContent>
        <w:tbl>
          <w:tblPr>
            <w:tblStyle w:val="Tabellenraster"/>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417"/>
            <w:gridCol w:w="1111"/>
            <w:gridCol w:w="163"/>
            <w:gridCol w:w="7"/>
            <w:gridCol w:w="27"/>
            <w:gridCol w:w="818"/>
            <w:gridCol w:w="1703"/>
            <w:gridCol w:w="566"/>
            <w:gridCol w:w="375"/>
            <w:gridCol w:w="593"/>
            <w:gridCol w:w="128"/>
            <w:gridCol w:w="39"/>
            <w:gridCol w:w="1756"/>
          </w:tblGrid>
          <w:tr w:rsidR="00BE0ECC" w:rsidTr="00A018B2">
            <w:trPr>
              <w:trHeight w:hRule="exact" w:val="1871"/>
            </w:trPr>
            <w:tc>
              <w:tcPr>
                <w:tcW w:w="4088" w:type="dxa"/>
                <w:gridSpan w:val="3"/>
              </w:tcPr>
              <w:p w:rsidR="00BE0ECC" w:rsidRDefault="00BE0ECC" w:rsidP="00E61FED">
                <w:pPr>
                  <w:pStyle w:val="Formulartitel"/>
                  <w:spacing w:line="260" w:lineRule="atLeast"/>
                  <w:ind w:left="459" w:hanging="459"/>
                  <w:rPr>
                    <w:szCs w:val="40"/>
                  </w:rPr>
                </w:pPr>
                <w:r>
                  <w:rPr>
                    <w:szCs w:val="40"/>
                  </w:rPr>
                  <w:t>Schlüssel-Antrag</w:t>
                </w:r>
              </w:p>
              <w:p w:rsidR="00E61FED" w:rsidRDefault="00E61FED" w:rsidP="00E61FED">
                <w:r>
                  <w:t xml:space="preserve">für </w:t>
                </w:r>
                <w:r w:rsidR="00904E70">
                  <w:t xml:space="preserve">mechanische </w:t>
                </w:r>
                <w:r>
                  <w:t xml:space="preserve">und </w:t>
                </w:r>
                <w:r w:rsidR="00904E70">
                  <w:t>elektronische Schlüssel</w:t>
                </w:r>
              </w:p>
              <w:p w:rsidR="00BE0ECC" w:rsidRDefault="00F62530" w:rsidP="00E61FED">
                <w:pPr>
                  <w:pStyle w:val="Leittext"/>
                  <w:spacing w:before="360"/>
                  <w:rPr>
                    <w:rFonts w:asciiTheme="majorHAnsi" w:hAnsiTheme="majorHAnsi"/>
                  </w:rPr>
                </w:pPr>
                <w:r w:rsidRPr="00AD53EE">
                  <w:rPr>
                    <w:rFonts w:asciiTheme="majorHAnsi" w:hAnsiTheme="majorHAnsi"/>
                  </w:rPr>
                  <w:t>Für jeden Schlüsselinhaber ist ein eigener Antrag zu verwenden!</w:t>
                </w:r>
              </w:p>
              <w:p w:rsidR="00E61FED" w:rsidRPr="001B1578" w:rsidRDefault="00E61FED" w:rsidP="00120442">
                <w:pPr>
                  <w:pStyle w:val="Leittext"/>
                  <w:rPr>
                    <w:rFonts w:asciiTheme="majorHAnsi" w:hAnsiTheme="majorHAnsi"/>
                  </w:rPr>
                </w:pPr>
                <w:r>
                  <w:rPr>
                    <w:rFonts w:asciiTheme="majorHAnsi" w:hAnsiTheme="majorHAnsi"/>
                  </w:rPr>
                  <w:t xml:space="preserve">Benötigte Berechtigungsprofile für </w:t>
                </w:r>
                <w:r w:rsidR="00120442">
                  <w:rPr>
                    <w:rFonts w:asciiTheme="majorHAnsi" w:hAnsiTheme="majorHAnsi"/>
                  </w:rPr>
                  <w:t>elektronische Schlüssel</w:t>
                </w:r>
                <w:r>
                  <w:rPr>
                    <w:rFonts w:asciiTheme="majorHAnsi" w:hAnsiTheme="majorHAnsi"/>
                  </w:rPr>
                  <w:t xml:space="preserve"> sind gesondert per E-Mail </w:t>
                </w:r>
                <w:r w:rsidR="001B1578" w:rsidRPr="001B1578">
                  <w:rPr>
                    <w:rFonts w:asciiTheme="majorHAnsi" w:hAnsiTheme="majorHAnsi"/>
                  </w:rPr>
                  <w:t>zu beantragen</w:t>
                </w:r>
                <w:r w:rsidR="001B1578">
                  <w:rPr>
                    <w:rStyle w:val="Hyperlink"/>
                    <w:u w:val="none"/>
                  </w:rPr>
                  <w:t>.</w:t>
                </w:r>
              </w:p>
            </w:tc>
            <w:tc>
              <w:tcPr>
                <w:tcW w:w="4252" w:type="dxa"/>
                <w:gridSpan w:val="8"/>
                <w:tcBorders>
                  <w:left w:val="nil"/>
                </w:tcBorders>
              </w:tcPr>
              <w:p w:rsidR="00F62530" w:rsidRDefault="00F62530" w:rsidP="00120442">
                <w:pPr>
                  <w:pStyle w:val="Leittext"/>
                  <w:tabs>
                    <w:tab w:val="left" w:pos="1056"/>
                  </w:tabs>
                  <w:spacing w:before="120" w:line="240" w:lineRule="auto"/>
                </w:pPr>
                <w:r>
                  <w:t xml:space="preserve">Standort: </w:t>
                </w:r>
                <w:r>
                  <w:tab/>
                  <w:t>Terminal 1, Modul B</w:t>
                </w:r>
                <w:r w:rsidR="00120442">
                  <w:t xml:space="preserve"> Ebene 03</w:t>
                </w:r>
                <w:r>
                  <w:tab/>
                </w:r>
              </w:p>
              <w:p w:rsidR="00F62530" w:rsidRDefault="00F62530" w:rsidP="00CB64B5">
                <w:pPr>
                  <w:pStyle w:val="Leittext"/>
                  <w:tabs>
                    <w:tab w:val="left" w:pos="1056"/>
                    <w:tab w:val="left" w:pos="1735"/>
                  </w:tabs>
                  <w:spacing w:line="240" w:lineRule="auto"/>
                </w:pPr>
                <w:r>
                  <w:t>Öffnungszeiten:</w:t>
                </w:r>
                <w:r>
                  <w:tab/>
                </w:r>
                <w:hyperlink r:id="rId8" w:history="1">
                  <w:r w:rsidR="00CB64B5" w:rsidRPr="00CB64B5">
                    <w:rPr>
                      <w:rStyle w:val="Hyperlink"/>
                    </w:rPr>
                    <w:t>munich-airport.de/sicherheit</w:t>
                  </w:r>
                </w:hyperlink>
                <w:r w:rsidR="00CB64B5">
                  <w:t xml:space="preserve"> </w:t>
                </w:r>
              </w:p>
              <w:p w:rsidR="00F62530" w:rsidRDefault="00F62530" w:rsidP="00CE59CF">
                <w:pPr>
                  <w:pStyle w:val="Leittext"/>
                  <w:tabs>
                    <w:tab w:val="left" w:pos="1056"/>
                  </w:tabs>
                </w:pPr>
              </w:p>
              <w:p w:rsidR="00BE0ECC" w:rsidRDefault="00C86E76" w:rsidP="00CE59CF">
                <w:pPr>
                  <w:pStyle w:val="Leittext"/>
                  <w:tabs>
                    <w:tab w:val="left" w:pos="1056"/>
                  </w:tabs>
                </w:pPr>
                <w:r>
                  <w:t>Erreichbarkeit:</w:t>
                </w:r>
              </w:p>
              <w:p w:rsidR="00C86E76" w:rsidRDefault="008D4F0C" w:rsidP="00CE59CF">
                <w:pPr>
                  <w:pStyle w:val="Leittext"/>
                  <w:tabs>
                    <w:tab w:val="left" w:pos="1056"/>
                  </w:tabs>
                </w:pPr>
                <w:r>
                  <w:t>Tel.:</w:t>
                </w:r>
                <w:r>
                  <w:tab/>
                  <w:t xml:space="preserve">089 975 525 </w:t>
                </w:r>
                <w:r w:rsidR="00CE59CF">
                  <w:t>33</w:t>
                </w:r>
              </w:p>
              <w:p w:rsidR="00C86E76" w:rsidRDefault="00C86E76" w:rsidP="00CE59CF">
                <w:pPr>
                  <w:pStyle w:val="Leittext"/>
                  <w:tabs>
                    <w:tab w:val="left" w:pos="1056"/>
                  </w:tabs>
                </w:pPr>
                <w:r>
                  <w:t>Fax:</w:t>
                </w:r>
                <w:r>
                  <w:tab/>
                  <w:t>089 975 525 36</w:t>
                </w:r>
              </w:p>
              <w:p w:rsidR="00C86E76" w:rsidRPr="00C86E76" w:rsidRDefault="00CE59CF" w:rsidP="00CE59CF">
                <w:pPr>
                  <w:pStyle w:val="Leittext"/>
                  <w:tabs>
                    <w:tab w:val="left" w:pos="1056"/>
                  </w:tabs>
                </w:pPr>
                <w:r>
                  <w:t xml:space="preserve">E-Mail </w:t>
                </w:r>
                <w:r w:rsidR="00C86E76">
                  <w:tab/>
                </w:r>
                <w:hyperlink r:id="rId9" w:history="1">
                  <w:r w:rsidR="00C86E76" w:rsidRPr="004847BB">
                    <w:rPr>
                      <w:rStyle w:val="Hyperlink"/>
                    </w:rPr>
                    <w:t>key@munich-airport.de</w:t>
                  </w:r>
                </w:hyperlink>
              </w:p>
              <w:p w:rsidR="00C86E76" w:rsidRPr="006B144B" w:rsidRDefault="00C86E76" w:rsidP="00C86E76">
                <w:pPr>
                  <w:pStyle w:val="Leittext"/>
                </w:pPr>
              </w:p>
            </w:tc>
            <w:tc>
              <w:tcPr>
                <w:tcW w:w="1923" w:type="dxa"/>
                <w:gridSpan w:val="3"/>
              </w:tcPr>
              <w:p w:rsidR="00BE0ECC" w:rsidRDefault="00BE0ECC" w:rsidP="001675AC">
                <w:pPr>
                  <w:pStyle w:val="Formulartitel"/>
                </w:pPr>
                <w:r>
                  <w:rPr>
                    <w:noProof/>
                    <w:lang w:eastAsia="de-DE"/>
                  </w:rPr>
                  <mc:AlternateContent>
                    <mc:Choice Requires="wps">
                      <w:drawing>
                        <wp:anchor distT="0" distB="0" distL="114300" distR="114300" simplePos="0" relativeHeight="251689984" behindDoc="0" locked="0" layoutInCell="1" allowOverlap="0" wp14:anchorId="5EAE7A9D" wp14:editId="66A2B8F1">
                          <wp:simplePos x="0" y="0"/>
                          <wp:positionH relativeFrom="page">
                            <wp:posOffset>504190</wp:posOffset>
                          </wp:positionH>
                          <wp:positionV relativeFrom="page">
                            <wp:posOffset>56515</wp:posOffset>
                          </wp:positionV>
                          <wp:extent cx="684000" cy="723600"/>
                          <wp:effectExtent l="0" t="0" r="1905" b="635"/>
                          <wp:wrapNone/>
                          <wp:docPr id="7" name="FlughafenMuenchen-Logo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4000" cy="723600"/>
                                  </a:xfrm>
                                  <a:custGeom>
                                    <a:avLst/>
                                    <a:gdLst>
                                      <a:gd name="T0" fmla="*/ 318 w 715"/>
                                      <a:gd name="T1" fmla="*/ 760 h 760"/>
                                      <a:gd name="T2" fmla="*/ 410 w 715"/>
                                      <a:gd name="T3" fmla="*/ 760 h 760"/>
                                      <a:gd name="T4" fmla="*/ 656 w 715"/>
                                      <a:gd name="T5" fmla="*/ 0 h 760"/>
                                      <a:gd name="T6" fmla="*/ 564 w 715"/>
                                      <a:gd name="T7" fmla="*/ 0 h 760"/>
                                      <a:gd name="T8" fmla="*/ 318 w 715"/>
                                      <a:gd name="T9" fmla="*/ 760 h 760"/>
                                      <a:gd name="T10" fmla="*/ 701 w 715"/>
                                      <a:gd name="T11" fmla="*/ 0 h 760"/>
                                      <a:gd name="T12" fmla="*/ 576 w 715"/>
                                      <a:gd name="T13" fmla="*/ 385 h 760"/>
                                      <a:gd name="T14" fmla="*/ 576 w 715"/>
                                      <a:gd name="T15" fmla="*/ 760 h 760"/>
                                      <a:gd name="T16" fmla="*/ 715 w 715"/>
                                      <a:gd name="T17" fmla="*/ 760 h 760"/>
                                      <a:gd name="T18" fmla="*/ 715 w 715"/>
                                      <a:gd name="T19" fmla="*/ 0 h 760"/>
                                      <a:gd name="T20" fmla="*/ 701 w 715"/>
                                      <a:gd name="T21" fmla="*/ 0 h 760"/>
                                      <a:gd name="T22" fmla="*/ 0 w 715"/>
                                      <a:gd name="T23" fmla="*/ 760 h 760"/>
                                      <a:gd name="T24" fmla="*/ 118 w 715"/>
                                      <a:gd name="T25" fmla="*/ 760 h 760"/>
                                      <a:gd name="T26" fmla="*/ 118 w 715"/>
                                      <a:gd name="T27" fmla="*/ 305 h 760"/>
                                      <a:gd name="T28" fmla="*/ 259 w 715"/>
                                      <a:gd name="T29" fmla="*/ 760 h 760"/>
                                      <a:gd name="T30" fmla="*/ 274 w 715"/>
                                      <a:gd name="T31" fmla="*/ 760 h 760"/>
                                      <a:gd name="T32" fmla="*/ 347 w 715"/>
                                      <a:gd name="T33" fmla="*/ 534 h 760"/>
                                      <a:gd name="T34" fmla="*/ 183 w 715"/>
                                      <a:gd name="T35" fmla="*/ 0 h 760"/>
                                      <a:gd name="T36" fmla="*/ 0 w 715"/>
                                      <a:gd name="T37" fmla="*/ 0 h 760"/>
                                      <a:gd name="T38" fmla="*/ 0 w 715"/>
                                      <a:gd name="T39" fmla="*/ 76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15" h="760">
                                        <a:moveTo>
                                          <a:pt x="318" y="760"/>
                                        </a:moveTo>
                                        <a:lnTo>
                                          <a:pt x="410" y="760"/>
                                        </a:lnTo>
                                        <a:lnTo>
                                          <a:pt x="656" y="0"/>
                                        </a:lnTo>
                                        <a:lnTo>
                                          <a:pt x="564" y="0"/>
                                        </a:lnTo>
                                        <a:lnTo>
                                          <a:pt x="318" y="760"/>
                                        </a:lnTo>
                                        <a:close/>
                                        <a:moveTo>
                                          <a:pt x="701" y="0"/>
                                        </a:moveTo>
                                        <a:lnTo>
                                          <a:pt x="576" y="385"/>
                                        </a:lnTo>
                                        <a:lnTo>
                                          <a:pt x="576" y="760"/>
                                        </a:lnTo>
                                        <a:lnTo>
                                          <a:pt x="715" y="760"/>
                                        </a:lnTo>
                                        <a:lnTo>
                                          <a:pt x="715" y="0"/>
                                        </a:lnTo>
                                        <a:lnTo>
                                          <a:pt x="701" y="0"/>
                                        </a:lnTo>
                                        <a:close/>
                                        <a:moveTo>
                                          <a:pt x="0" y="760"/>
                                        </a:moveTo>
                                        <a:lnTo>
                                          <a:pt x="118" y="760"/>
                                        </a:lnTo>
                                        <a:lnTo>
                                          <a:pt x="118" y="305"/>
                                        </a:lnTo>
                                        <a:lnTo>
                                          <a:pt x="259" y="760"/>
                                        </a:lnTo>
                                        <a:lnTo>
                                          <a:pt x="274" y="760"/>
                                        </a:lnTo>
                                        <a:lnTo>
                                          <a:pt x="347" y="534"/>
                                        </a:lnTo>
                                        <a:lnTo>
                                          <a:pt x="183" y="0"/>
                                        </a:lnTo>
                                        <a:lnTo>
                                          <a:pt x="0" y="0"/>
                                        </a:lnTo>
                                        <a:lnTo>
                                          <a:pt x="0" y="7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FAC31" id="FlughafenMuenchen-Logo1" o:spid="_x0000_s1026" style="position:absolute;margin-left:39.7pt;margin-top:4.45pt;width:53.85pt;height:5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" o:allowoverlap="f" path="m318,760r92,l656,,564,,318,760xm701,l576,385r,375l715,760,715,,701,xm,760r118,l118,305,259,760r15,l347,534,183,,,,,760xe" fillcolor="black" stroked="f">
                          <v:path arrowok="t" o:connecttype="custom" o:connectlocs="304213,723600;392224,723600;627558,0;539547,0;304213,723600;670607,0;551027,366561;551027,723600;684000,723600;684000,0;670607,0;0,723600;112884,723600;112884,290392;247771,723600;262120,723600;331955,508424;175066,0;0,0;0,723600" o:connectangles="0,0,0,0,0,0,0,0,0,0,0,0,0,0,0,0,0,0,0,0"/>
                          <o:lock v:ext="edit" verticies="t"/>
                          <w10:wrap anchorx="page" anchory="page"/>
                        </v:shape>
                      </w:pict>
                    </mc:Fallback>
                  </mc:AlternateContent>
                </w:r>
              </w:p>
            </w:tc>
          </w:tr>
          <w:tr w:rsidR="00E40B99" w:rsidTr="00594FB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454"/>
            </w:trPr>
            <w:tc>
              <w:tcPr>
                <w:tcW w:w="10263" w:type="dxa"/>
                <w:gridSpan w:val="14"/>
                <w:tcBorders>
                  <w:top w:val="nil"/>
                  <w:left w:val="nil"/>
                  <w:bottom w:val="single" w:sz="2" w:space="0" w:color="647882" w:themeColor="background2"/>
                  <w:right w:val="nil"/>
                </w:tcBorders>
                <w:vAlign w:val="bottom"/>
              </w:tcPr>
              <w:p w:rsidR="00E40B99" w:rsidRDefault="00EC0AA1" w:rsidP="000D7882">
                <w:pPr>
                  <w:pStyle w:val="Leittextfett"/>
                </w:pPr>
                <w:r w:rsidRPr="000D7882">
                  <w:t xml:space="preserve"> </w:t>
                </w:r>
                <w:r w:rsidR="000D7882" w:rsidRPr="000D7882">
                  <w:t>(1</w:t>
                </w:r>
                <w:r w:rsidR="000D7882">
                  <w:t>) Antragsteller</w:t>
                </w:r>
              </w:p>
            </w:tc>
          </w:tr>
          <w:tr w:rsidR="00594B73" w:rsidTr="00144F93">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4285" w:type="dxa"/>
                <w:gridSpan w:val="6"/>
                <w:tcBorders>
                  <w:top w:val="single" w:sz="2" w:space="0" w:color="647882" w:themeColor="background2"/>
                  <w:left w:val="single" w:sz="2" w:space="0" w:color="647882" w:themeColor="background2"/>
                  <w:bottom w:val="single" w:sz="2" w:space="0" w:color="647882" w:themeColor="background2"/>
                  <w:right w:val="single" w:sz="4" w:space="0" w:color="auto"/>
                </w:tcBorders>
              </w:tcPr>
              <w:p w:rsidR="00594B73" w:rsidRDefault="00594B73" w:rsidP="002F48E3">
                <w:pPr>
                  <w:pStyle w:val="Leittext"/>
                </w:pPr>
                <w:r>
                  <w:rPr>
                    <w:noProof/>
                    <w:lang w:eastAsia="de-DE"/>
                  </w:rPr>
                  <mc:AlternateContent>
                    <mc:Choice Requires="wps">
                      <w:drawing>
                        <wp:anchor distT="0" distB="0" distL="114300" distR="114300" simplePos="0" relativeHeight="251805696" behindDoc="0" locked="0" layoutInCell="1" allowOverlap="1" wp14:anchorId="11A24320" wp14:editId="18F5DC8C">
                          <wp:simplePos x="0" y="0"/>
                          <wp:positionH relativeFrom="margin">
                            <wp:posOffset>-2191384</wp:posOffset>
                          </wp:positionH>
                          <wp:positionV relativeFrom="paragraph">
                            <wp:posOffset>205788</wp:posOffset>
                          </wp:positionV>
                          <wp:extent cx="3780155" cy="381635"/>
                          <wp:effectExtent l="6668" t="12382" r="0" b="0"/>
                          <wp:wrapNone/>
                          <wp:docPr id="4" name="Textfeld 4"/>
                          <wp:cNvGraphicFramePr/>
                          <a:graphic xmlns:a="http://schemas.openxmlformats.org/drawingml/2006/main">
                            <a:graphicData uri="http://schemas.microsoft.com/office/word/2010/wordprocessingShape">
                              <wps:wsp>
                                <wps:cNvSpPr txBox="1"/>
                                <wps:spPr>
                                  <a:xfrm rot="16200000">
                                    <a:off x="0" y="0"/>
                                    <a:ext cx="3780155" cy="381635"/>
                                  </a:xfrm>
                                  <a:prstGeom prst="rect">
                                    <a:avLst/>
                                  </a:prstGeom>
                                  <a:noFill/>
                                  <a:ln w="6350">
                                    <a:noFill/>
                                  </a:ln>
                                </wps:spPr>
                                <wps:txbx>
                                  <w:txbxContent>
                                    <w:p w:rsidR="00594B73" w:rsidRDefault="00594B73" w:rsidP="00090573">
                                      <w:pPr>
                                        <w:pStyle w:val="Kopfzeile"/>
                                        <w:jc w:val="right"/>
                                      </w:pPr>
                                      <w:r>
                                        <w:rPr>
                                          <w:rFonts w:ascii="Code-39-25 Plaintext" w:hAnsi="Code-39-25 Plaintext"/>
                                          <w:sz w:val="48"/>
                                          <w:szCs w:val="48"/>
                                        </w:rPr>
                                        <w:fldChar w:fldCharType="begin"/>
                                      </w:r>
                                      <w:r>
                                        <w:rPr>
                                          <w:rFonts w:ascii="Code-39-25 Plaintext" w:hAnsi="Code-39-25 Plaintext"/>
                                          <w:sz w:val="48"/>
                                          <w:szCs w:val="48"/>
                                        </w:rPr>
                                        <w:instrText xml:space="preserve"> REF TM_ausweisnr  \CHARFORMAT \* MERGEFORMAT </w:instrText>
                                      </w:r>
                                      <w:r>
                                        <w:rPr>
                                          <w:rFonts w:ascii="Code-39-25 Plaintext" w:hAnsi="Code-39-25 Plaintext"/>
                                          <w:sz w:val="48"/>
                                          <w:szCs w:val="48"/>
                                        </w:rPr>
                                        <w:fldChar w:fldCharType="separate"/>
                                      </w:r>
                                      <w:sdt>
                                        <w:sdtPr>
                                          <w:rPr>
                                            <w:rFonts w:ascii="Code-39-25 Plaintext" w:hAnsi="Code-39-25 Plaintext"/>
                                            <w:sz w:val="48"/>
                                            <w:szCs w:val="48"/>
                                          </w:rPr>
                                          <w:id w:val="1720164026"/>
                                          <w:placeholder>
                                            <w:docPart w:val="C980189D588745B58BB084714143EFC9"/>
                                          </w:placeholder>
                                          <w:showingPlcHdr/>
                                          <w:text/>
                                        </w:sdtPr>
                                        <w:sdtContent>
                                          <w:r w:rsidRPr="00594B73">
                                            <w:rPr>
                                              <w:rFonts w:ascii="Code-39-25 Plaintext" w:hAnsi="Code-39-25 Plaintext"/>
                                              <w:sz w:val="48"/>
                                              <w:szCs w:val="48"/>
                                            </w:rPr>
                                            <w:t>0000000</w:t>
                                          </w:r>
                                        </w:sdtContent>
                                      </w:sdt>
                                      <w:r>
                                        <w:rPr>
                                          <w:rFonts w:ascii="Code-39-25 Plaintext" w:hAnsi="Code-39-25 Plaintext"/>
                                          <w:sz w:val="48"/>
                                          <w:szCs w:val="48"/>
                                        </w:rPr>
                                        <w:fldChar w:fldCharType="end"/>
                                      </w:r>
                                      <w:r w:rsidRPr="00672096">
                                        <w:rPr>
                                          <w:rStyle w:val="Platzhaltertext"/>
                                          <w:color w:val="auto"/>
                                          <w:sz w:val="48"/>
                                          <w:szCs w:val="48"/>
                                        </w:rPr>
                                        <w:fldChar w:fldCharType="begin"/>
                                      </w:r>
                                      <w:r w:rsidRPr="00672096">
                                        <w:rPr>
                                          <w:rStyle w:val="Platzhaltertext"/>
                                          <w:rFonts w:ascii="Code-39-25 Plaintext" w:hAnsi="Code-39-25 Plaintext"/>
                                          <w:color w:val="auto"/>
                                          <w:sz w:val="48"/>
                                          <w:szCs w:val="48"/>
                                        </w:rPr>
                                        <w:instrText xml:space="preserve"> CREATEDATE  \@ "ddMMyyyyHHmmss" \* MERGEFORMAT </w:instrText>
                                      </w:r>
                                      <w:r w:rsidRPr="00672096">
                                        <w:rPr>
                                          <w:rStyle w:val="Platzhaltertext"/>
                                          <w:color w:val="auto"/>
                                          <w:sz w:val="48"/>
                                          <w:szCs w:val="48"/>
                                        </w:rPr>
                                        <w:fldChar w:fldCharType="separate"/>
                                      </w:r>
                                      <w:r>
                                        <w:rPr>
                                          <w:rStyle w:val="Platzhaltertext"/>
                                          <w:rFonts w:ascii="Code-39-25 Plaintext" w:hAnsi="Code-39-25 Plaintext"/>
                                          <w:noProof/>
                                          <w:color w:val="auto"/>
                                          <w:sz w:val="48"/>
                                          <w:szCs w:val="48"/>
                                        </w:rPr>
                                        <w:t>05072023135300</w:t>
                                      </w:r>
                                      <w:r w:rsidRPr="00672096">
                                        <w:rPr>
                                          <w:rStyle w:val="Platzhaltertext"/>
                                          <w:color w:val="auto"/>
                                          <w:sz w:val="48"/>
                                          <w:szCs w:val="4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1A24320" id="_x0000_t202" coordsize="21600,21600" o:spt="202" path="m,l,21600r21600,l21600,xe">
                          <v:stroke joinstyle="miter"/>
                          <v:path gradientshapeok="t" o:connecttype="rect"/>
                        </v:shapetype>
                        <v:shape id="Textfeld 4" o:spid="_x0000_s1026" type="#_x0000_t202" style="position:absolute;margin-left:-172.55pt;margin-top:16.2pt;width:297.65pt;height:30.05pt;rotation:-90;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" filled="f" stroked="f" strokeweight=".5pt">
                          <v:textbox style="mso-fit-shape-to-text:t" inset="0,0,0,0">
                            <w:txbxContent>
                              <w:p w:rsidR="00594B73" w:rsidRDefault="00594B73" w:rsidP="00090573">
                                <w:pPr>
                                  <w:pStyle w:val="Kopfzeile"/>
                                  <w:jc w:val="right"/>
                                </w:pPr>
                                <w:r>
                                  <w:rPr>
                                    <w:rFonts w:ascii="Code-39-25 Plaintext" w:hAnsi="Code-39-25 Plaintext"/>
                                    <w:sz w:val="48"/>
                                    <w:szCs w:val="48"/>
                                  </w:rPr>
                                  <w:fldChar w:fldCharType="begin"/>
                                </w:r>
                                <w:r>
                                  <w:rPr>
                                    <w:rFonts w:ascii="Code-39-25 Plaintext" w:hAnsi="Code-39-25 Plaintext"/>
                                    <w:sz w:val="48"/>
                                    <w:szCs w:val="48"/>
                                  </w:rPr>
                                  <w:instrText xml:space="preserve"> REF TM_ausweisnr  \CHARFORMAT \* MERGEFORMAT </w:instrText>
                                </w:r>
                                <w:r>
                                  <w:rPr>
                                    <w:rFonts w:ascii="Code-39-25 Plaintext" w:hAnsi="Code-39-25 Plaintext"/>
                                    <w:sz w:val="48"/>
                                    <w:szCs w:val="48"/>
                                  </w:rPr>
                                  <w:fldChar w:fldCharType="separate"/>
                                </w:r>
                                <w:sdt>
                                  <w:sdtPr>
                                    <w:rPr>
                                      <w:rFonts w:ascii="Code-39-25 Plaintext" w:hAnsi="Code-39-25 Plaintext"/>
                                      <w:sz w:val="48"/>
                                      <w:szCs w:val="48"/>
                                    </w:rPr>
                                    <w:id w:val="1720164026"/>
                                    <w:placeholder>
                                      <w:docPart w:val="C980189D588745B58BB084714143EFC9"/>
                                    </w:placeholder>
                                    <w:showingPlcHdr/>
                                    <w:text/>
                                  </w:sdtPr>
                                  <w:sdtContent>
                                    <w:r w:rsidRPr="00594B73">
                                      <w:rPr>
                                        <w:rFonts w:ascii="Code-39-25 Plaintext" w:hAnsi="Code-39-25 Plaintext"/>
                                        <w:sz w:val="48"/>
                                        <w:szCs w:val="48"/>
                                      </w:rPr>
                                      <w:t>0000000</w:t>
                                    </w:r>
                                  </w:sdtContent>
                                </w:sdt>
                                <w:r>
                                  <w:rPr>
                                    <w:rFonts w:ascii="Code-39-25 Plaintext" w:hAnsi="Code-39-25 Plaintext"/>
                                    <w:sz w:val="48"/>
                                    <w:szCs w:val="48"/>
                                  </w:rPr>
                                  <w:fldChar w:fldCharType="end"/>
                                </w:r>
                                <w:r w:rsidRPr="00672096">
                                  <w:rPr>
                                    <w:rStyle w:val="Platzhaltertext"/>
                                    <w:color w:val="auto"/>
                                    <w:sz w:val="48"/>
                                    <w:szCs w:val="48"/>
                                  </w:rPr>
                                  <w:fldChar w:fldCharType="begin"/>
                                </w:r>
                                <w:r w:rsidRPr="00672096">
                                  <w:rPr>
                                    <w:rStyle w:val="Platzhaltertext"/>
                                    <w:rFonts w:ascii="Code-39-25 Plaintext" w:hAnsi="Code-39-25 Plaintext"/>
                                    <w:color w:val="auto"/>
                                    <w:sz w:val="48"/>
                                    <w:szCs w:val="48"/>
                                  </w:rPr>
                                  <w:instrText xml:space="preserve"> CREATEDATE  \@ "ddMMyyyyHHmmss" \* MERGEFORMAT </w:instrText>
                                </w:r>
                                <w:r w:rsidRPr="00672096">
                                  <w:rPr>
                                    <w:rStyle w:val="Platzhaltertext"/>
                                    <w:color w:val="auto"/>
                                    <w:sz w:val="48"/>
                                    <w:szCs w:val="48"/>
                                  </w:rPr>
                                  <w:fldChar w:fldCharType="separate"/>
                                </w:r>
                                <w:r>
                                  <w:rPr>
                                    <w:rStyle w:val="Platzhaltertext"/>
                                    <w:rFonts w:ascii="Code-39-25 Plaintext" w:hAnsi="Code-39-25 Plaintext"/>
                                    <w:noProof/>
                                    <w:color w:val="auto"/>
                                    <w:sz w:val="48"/>
                                    <w:szCs w:val="48"/>
                                  </w:rPr>
                                  <w:t>05072023135300</w:t>
                                </w:r>
                                <w:r w:rsidRPr="00672096">
                                  <w:rPr>
                                    <w:rStyle w:val="Platzhaltertext"/>
                                    <w:color w:val="auto"/>
                                    <w:sz w:val="48"/>
                                    <w:szCs w:val="48"/>
                                  </w:rPr>
                                  <w:fldChar w:fldCharType="end"/>
                                </w:r>
                              </w:p>
                            </w:txbxContent>
                          </v:textbox>
                          <w10:wrap anchorx="margin"/>
                        </v:shape>
                      </w:pict>
                    </mc:Fallback>
                  </mc:AlternateContent>
                </w:r>
                <w:r>
                  <w:rPr>
                    <w:noProof/>
                    <w:lang w:eastAsia="de-DE"/>
                  </w:rPr>
                  <mc:AlternateContent>
                    <mc:Choice Requires="wps">
                      <w:drawing>
                        <wp:anchor distT="0" distB="0" distL="114300" distR="114300" simplePos="0" relativeHeight="251804672" behindDoc="0" locked="0" layoutInCell="1" allowOverlap="1" wp14:anchorId="2B1AA9FF" wp14:editId="38F86BE3">
                          <wp:simplePos x="0" y="0"/>
                          <wp:positionH relativeFrom="column">
                            <wp:posOffset>-540385</wp:posOffset>
                          </wp:positionH>
                          <wp:positionV relativeFrom="topMargin">
                            <wp:posOffset>9541510</wp:posOffset>
                          </wp:positionV>
                          <wp:extent cx="180000" cy="900000"/>
                          <wp:effectExtent l="0" t="0" r="10795" b="14605"/>
                          <wp:wrapNone/>
                          <wp:docPr id="2" name="Textfeld 2"/>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594B73" w:rsidRPr="00AA3893" w:rsidRDefault="00594B73" w:rsidP="00E40B99">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A9FF" id="Textfeld 2" o:spid="_x0000_s1027" type="#_x0000_t202" style="position:absolute;margin-left:-42.55pt;margin-top:751.3pt;width:14.15pt;height:70.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" filled="f" stroked="f" strokeweight=".5pt">
                          <v:textbox style="layout-flow:vertical;mso-layout-flow-alt:bottom-to-top" inset="0,0,0,0">
                            <w:txbxContent>
                              <w:p w:rsidR="00594B73" w:rsidRPr="00AA3893" w:rsidRDefault="00594B73" w:rsidP="00E40B99">
                                <w:pPr>
                                  <w:rPr>
                                    <w:sz w:val="14"/>
                                    <w:szCs w:val="14"/>
                                  </w:rPr>
                                </w:pPr>
                                <w:r w:rsidRPr="00AA3893">
                                  <w:rPr>
                                    <w:sz w:val="14"/>
                                    <w:szCs w:val="14"/>
                                  </w:rPr>
                                  <w:t xml:space="preserve">Stand: </w:t>
                                </w:r>
                                <w:r>
                                  <w:rPr>
                                    <w:sz w:val="14"/>
                                    <w:szCs w:val="14"/>
                                  </w:rPr>
                                  <w:t>01.2017</w:t>
                                </w:r>
                              </w:p>
                            </w:txbxContent>
                          </v:textbox>
                          <w10:wrap anchory="margin"/>
                        </v:shape>
                      </w:pict>
                    </mc:Fallback>
                  </mc:AlternateContent>
                </w:r>
                <w:r>
                  <w:t>Firma</w:t>
                </w:r>
              </w:p>
              <w:sdt>
                <w:sdtPr>
                  <w:id w:val="1516583900"/>
                  <w:placeholder>
                    <w:docPart w:val="9C22EDA9876948C78A5550C8F92DA311"/>
                  </w:placeholder>
                  <w:showingPlcHdr/>
                  <w:text/>
                </w:sdtPr>
                <w:sdtContent>
                  <w:p w:rsidR="00594B73" w:rsidRDefault="00594B73" w:rsidP="00B556DF">
                    <w:r w:rsidRPr="00B33D83">
                      <w:rPr>
                        <w:rStyle w:val="Platzhaltertext"/>
                        <w:shd w:val="clear" w:color="auto" w:fill="DFE4E6" w:themeFill="background2" w:themeFillTint="33"/>
                      </w:rPr>
                      <w:t xml:space="preserve">            </w:t>
                    </w:r>
                  </w:p>
                </w:sdtContent>
              </w:sdt>
            </w:tc>
            <w:tc>
              <w:tcPr>
                <w:tcW w:w="3087" w:type="dxa"/>
                <w:gridSpan w:val="3"/>
                <w:tcBorders>
                  <w:top w:val="single" w:sz="2" w:space="0" w:color="647882" w:themeColor="background2"/>
                  <w:left w:val="single" w:sz="4" w:space="0" w:color="auto"/>
                  <w:bottom w:val="single" w:sz="2" w:space="0" w:color="647882" w:themeColor="background2"/>
                  <w:right w:val="single" w:sz="2" w:space="0" w:color="647882" w:themeColor="background2"/>
                </w:tcBorders>
              </w:tcPr>
              <w:p w:rsidR="00594B73" w:rsidRPr="00EC2DD4" w:rsidRDefault="00594B73" w:rsidP="00594B73">
                <w:pPr>
                  <w:pStyle w:val="Leittext"/>
                </w:pPr>
                <w:r>
                  <w:t>Organisationseinheit bzw. Niederlassung</w:t>
                </w:r>
              </w:p>
              <w:sdt>
                <w:sdtPr>
                  <w:id w:val="-848258287"/>
                  <w:placeholder>
                    <w:docPart w:val="43B40490C68944F1A61FBE01888F0616"/>
                  </w:placeholder>
                  <w:showingPlcHdr/>
                  <w:text/>
                </w:sdtPr>
                <w:sdtContent>
                  <w:p w:rsidR="00594B73" w:rsidRDefault="00594B73" w:rsidP="00594B73">
                    <w:pPr>
                      <w:spacing w:after="200" w:line="276" w:lineRule="auto"/>
                    </w:pPr>
                    <w:r w:rsidRPr="00B33D83">
                      <w:rPr>
                        <w:rStyle w:val="Platzhaltertext"/>
                        <w:shd w:val="clear" w:color="auto" w:fill="DFE4E6" w:themeFill="background2" w:themeFillTint="33"/>
                      </w:rPr>
                      <w:t xml:space="preserve">            </w:t>
                    </w:r>
                  </w:p>
                </w:sdtContent>
              </w:sdt>
              <w:p w:rsidR="00594B73" w:rsidRPr="00EC2DD4" w:rsidRDefault="00594B73" w:rsidP="002F48E3"/>
            </w:tc>
            <w:tc>
              <w:tcPr>
                <w:tcW w:w="2891" w:type="dxa"/>
                <w:gridSpan w:val="5"/>
                <w:vMerge w:val="restart"/>
                <w:tcBorders>
                  <w:top w:val="single" w:sz="2" w:space="0" w:color="647882" w:themeColor="background2"/>
                  <w:left w:val="single" w:sz="2" w:space="0" w:color="647882" w:themeColor="background2"/>
                  <w:right w:val="single" w:sz="2" w:space="0" w:color="647882" w:themeColor="background2"/>
                </w:tcBorders>
              </w:tcPr>
              <w:p w:rsidR="00594B73" w:rsidRDefault="00594B73" w:rsidP="00120442">
                <w:pPr>
                  <w:pStyle w:val="Leittext"/>
                </w:pPr>
                <w:r>
                  <w:t>Firmenanschrift</w:t>
                </w:r>
              </w:p>
            </w:tc>
          </w:tr>
          <w:tr w:rsidR="00594B73" w:rsidTr="008D1CD1">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4285" w:type="dxa"/>
                <w:gridSpan w:val="6"/>
                <w:tcBorders>
                  <w:top w:val="single" w:sz="2" w:space="0" w:color="647882" w:themeColor="background2"/>
                  <w:left w:val="single" w:sz="2" w:space="0" w:color="647882" w:themeColor="background2"/>
                  <w:bottom w:val="single" w:sz="2" w:space="0" w:color="647882" w:themeColor="background2"/>
                  <w:right w:val="single" w:sz="4" w:space="0" w:color="auto"/>
                </w:tcBorders>
              </w:tcPr>
              <w:p w:rsidR="00594B73" w:rsidRPr="00EC2DD4" w:rsidRDefault="00594B73" w:rsidP="0068239F">
                <w:pPr>
                  <w:pStyle w:val="Leittext"/>
                </w:pPr>
                <w:r>
                  <w:t>Telefon/Mobil</w:t>
                </w:r>
              </w:p>
              <w:sdt>
                <w:sdtPr>
                  <w:id w:val="-770163574"/>
                  <w:placeholder>
                    <w:docPart w:val="169F2DEA82754997B383CB48327D3069"/>
                  </w:placeholder>
                  <w:showingPlcHdr/>
                  <w:text/>
                </w:sdtPr>
                <w:sdtContent>
                  <w:p w:rsidR="00594B73" w:rsidRPr="00EC2DD4" w:rsidRDefault="00594B73" w:rsidP="0068239F">
                    <w:r w:rsidRPr="00B33D83">
                      <w:rPr>
                        <w:rStyle w:val="Platzhaltertext"/>
                        <w:shd w:val="clear" w:color="auto" w:fill="DFE4E6" w:themeFill="background2" w:themeFillTint="33"/>
                      </w:rPr>
                      <w:t xml:space="preserve">            </w:t>
                    </w:r>
                  </w:p>
                </w:sdtContent>
              </w:sdt>
            </w:tc>
            <w:tc>
              <w:tcPr>
                <w:tcW w:w="3087" w:type="dxa"/>
                <w:gridSpan w:val="3"/>
                <w:tcBorders>
                  <w:top w:val="single" w:sz="2" w:space="0" w:color="647882" w:themeColor="background2"/>
                  <w:left w:val="single" w:sz="4" w:space="0" w:color="auto"/>
                  <w:bottom w:val="single" w:sz="2" w:space="0" w:color="647882" w:themeColor="background2"/>
                  <w:right w:val="single" w:sz="2" w:space="0" w:color="647882" w:themeColor="background2"/>
                </w:tcBorders>
              </w:tcPr>
              <w:p w:rsidR="00594B73" w:rsidRPr="00EC2DD4" w:rsidRDefault="00594B73" w:rsidP="00594B73">
                <w:pPr>
                  <w:pStyle w:val="Leittext"/>
                </w:pPr>
                <w:r>
                  <w:t>E-Mail</w:t>
                </w:r>
              </w:p>
              <w:sdt>
                <w:sdtPr>
                  <w:id w:val="-1193764474"/>
                  <w:placeholder>
                    <w:docPart w:val="BC3F105DBA7D4F108335CFBBD4FAEA9B"/>
                  </w:placeholder>
                  <w:showingPlcHdr/>
                  <w:text/>
                </w:sdtPr>
                <w:sdtContent>
                  <w:p w:rsidR="00594B73" w:rsidRDefault="00594B73" w:rsidP="00594B73">
                    <w:pPr>
                      <w:spacing w:after="200" w:line="276" w:lineRule="auto"/>
                    </w:pPr>
                    <w:r w:rsidRPr="00B33D83">
                      <w:rPr>
                        <w:rStyle w:val="Platzhaltertext"/>
                        <w:shd w:val="clear" w:color="auto" w:fill="DFE4E6" w:themeFill="background2" w:themeFillTint="33"/>
                      </w:rPr>
                      <w:t xml:space="preserve">            </w:t>
                    </w:r>
                  </w:p>
                </w:sdtContent>
              </w:sdt>
              <w:p w:rsidR="00594B73" w:rsidRPr="00EC2DD4" w:rsidRDefault="00594B73" w:rsidP="0068239F"/>
            </w:tc>
            <w:tc>
              <w:tcPr>
                <w:tcW w:w="2891" w:type="dxa"/>
                <w:gridSpan w:val="5"/>
                <w:vMerge/>
                <w:tcBorders>
                  <w:left w:val="single" w:sz="2" w:space="0" w:color="647882" w:themeColor="background2"/>
                  <w:right w:val="single" w:sz="2" w:space="0" w:color="647882" w:themeColor="background2"/>
                </w:tcBorders>
              </w:tcPr>
              <w:p w:rsidR="00594B73" w:rsidRDefault="00594B73" w:rsidP="0068239F">
                <w:pPr>
                  <w:pStyle w:val="Leittext"/>
                </w:pPr>
              </w:p>
            </w:tc>
          </w:tr>
          <w:tr w:rsidR="009563D1" w:rsidTr="00594FB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3" w:type="dxa"/>
                <w:gridSpan w:val="14"/>
                <w:tcBorders>
                  <w:top w:val="single" w:sz="2" w:space="0" w:color="647882" w:themeColor="background2"/>
                  <w:left w:val="nil"/>
                  <w:bottom w:val="single" w:sz="2" w:space="0" w:color="647882" w:themeColor="background2"/>
                  <w:right w:val="nil"/>
                </w:tcBorders>
                <w:vAlign w:val="bottom"/>
              </w:tcPr>
              <w:p w:rsidR="009563D1" w:rsidRDefault="009563D1" w:rsidP="009563D1">
                <w:pPr>
                  <w:pStyle w:val="Leittextfett"/>
                </w:pPr>
                <w:r w:rsidRPr="000D7882">
                  <w:t>(</w:t>
                </w:r>
                <w:r>
                  <w:t>2) Schlüsselinhaber</w:t>
                </w:r>
              </w:p>
            </w:tc>
          </w:tr>
          <w:tr w:rsidR="00594B73" w:rsidTr="00703F22">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4258" w:type="dxa"/>
                <w:gridSpan w:val="5"/>
                <w:tcBorders>
                  <w:top w:val="single" w:sz="2" w:space="0" w:color="647882" w:themeColor="background2"/>
                  <w:left w:val="single" w:sz="2" w:space="0" w:color="647882" w:themeColor="background2"/>
                  <w:bottom w:val="single" w:sz="2" w:space="0" w:color="647882" w:themeColor="background2"/>
                  <w:right w:val="single" w:sz="4" w:space="0" w:color="auto"/>
                </w:tcBorders>
              </w:tcPr>
              <w:p w:rsidR="00594B73" w:rsidRDefault="00594B73" w:rsidP="00A85C91">
                <w:pPr>
                  <w:pStyle w:val="Leittext"/>
                </w:pPr>
                <w:r>
                  <w:rPr>
                    <w:noProof/>
                    <w:lang w:eastAsia="de-DE"/>
                  </w:rPr>
                  <mc:AlternateContent>
                    <mc:Choice Requires="wps">
                      <w:drawing>
                        <wp:anchor distT="0" distB="0" distL="114300" distR="114300" simplePos="0" relativeHeight="251807744" behindDoc="0" locked="0" layoutInCell="1" allowOverlap="1" wp14:anchorId="2C9AE4E3" wp14:editId="4D4B9AED">
                          <wp:simplePos x="0" y="0"/>
                          <wp:positionH relativeFrom="column">
                            <wp:posOffset>-540385</wp:posOffset>
                          </wp:positionH>
                          <wp:positionV relativeFrom="topMargin">
                            <wp:posOffset>9541510</wp:posOffset>
                          </wp:positionV>
                          <wp:extent cx="180000" cy="900000"/>
                          <wp:effectExtent l="0" t="0" r="10795" b="14605"/>
                          <wp:wrapNone/>
                          <wp:docPr id="8" name="Textfeld 8"/>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594B73" w:rsidRPr="00AA3893" w:rsidRDefault="00594B73" w:rsidP="009563D1">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E4E3" id="Textfeld 8" o:spid="_x0000_s1028" type="#_x0000_t202" style="position:absolute;margin-left:-42.55pt;margin-top:751.3pt;width:14.15pt;height:7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B7NnUcJQIAAEo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p w:rsidR="00594B73" w:rsidRPr="00AA3893" w:rsidRDefault="00594B73" w:rsidP="009563D1">
                                <w:pPr>
                                  <w:rPr>
                                    <w:sz w:val="14"/>
                                    <w:szCs w:val="14"/>
                                  </w:rPr>
                                </w:pPr>
                                <w:r w:rsidRPr="00AA3893">
                                  <w:rPr>
                                    <w:sz w:val="14"/>
                                    <w:szCs w:val="14"/>
                                  </w:rPr>
                                  <w:t xml:space="preserve">Stand: </w:t>
                                </w:r>
                                <w:r>
                                  <w:rPr>
                                    <w:sz w:val="14"/>
                                    <w:szCs w:val="14"/>
                                  </w:rPr>
                                  <w:t>01.2017</w:t>
                                </w:r>
                              </w:p>
                            </w:txbxContent>
                          </v:textbox>
                          <w10:wrap anchory="margin"/>
                        </v:shape>
                      </w:pict>
                    </mc:Fallback>
                  </mc:AlternateContent>
                </w:r>
                <w:r>
                  <w:t>Vorname</w:t>
                </w:r>
              </w:p>
              <w:sdt>
                <w:sdtPr>
                  <w:id w:val="2106834079"/>
                  <w:placeholder>
                    <w:docPart w:val="EA67042AF8904781BF7FA7266B1821A3"/>
                  </w:placeholder>
                  <w:showingPlcHdr/>
                  <w:text/>
                </w:sdtPr>
                <w:sdtContent>
                  <w:p w:rsidR="00594B73" w:rsidRDefault="00594B73" w:rsidP="009563D1">
                    <w:r w:rsidRPr="00B33D83">
                      <w:rPr>
                        <w:rStyle w:val="Platzhaltertext"/>
                        <w:shd w:val="clear" w:color="auto" w:fill="DFE4E6" w:themeFill="background2" w:themeFillTint="33"/>
                      </w:rPr>
                      <w:t xml:space="preserve">            </w:t>
                    </w:r>
                  </w:p>
                </w:sdtContent>
              </w:sdt>
            </w:tc>
            <w:tc>
              <w:tcPr>
                <w:tcW w:w="3114" w:type="dxa"/>
                <w:gridSpan w:val="4"/>
                <w:tcBorders>
                  <w:top w:val="single" w:sz="2" w:space="0" w:color="647882" w:themeColor="background2"/>
                  <w:left w:val="single" w:sz="4" w:space="0" w:color="auto"/>
                  <w:bottom w:val="single" w:sz="2" w:space="0" w:color="647882" w:themeColor="background2"/>
                  <w:right w:val="single" w:sz="2" w:space="0" w:color="647882" w:themeColor="background2"/>
                </w:tcBorders>
              </w:tcPr>
              <w:p w:rsidR="00EF3132" w:rsidRPr="00EC2DD4" w:rsidRDefault="00EF3132" w:rsidP="00EF3132">
                <w:pPr>
                  <w:pStyle w:val="Leittext"/>
                </w:pPr>
                <w:r>
                  <w:t>Name</w:t>
                </w:r>
              </w:p>
              <w:sdt>
                <w:sdtPr>
                  <w:id w:val="-1022172038"/>
                  <w:placeholder>
                    <w:docPart w:val="A70A8C7594AC4CA395823CB50AD26663"/>
                  </w:placeholder>
                  <w:showingPlcHdr/>
                  <w:text/>
                </w:sdtPr>
                <w:sdtContent>
                  <w:p w:rsidR="00EF3132" w:rsidRDefault="00EF3132" w:rsidP="00EF3132">
                    <w:pPr>
                      <w:spacing w:after="200" w:line="276" w:lineRule="auto"/>
                    </w:pPr>
                    <w:r w:rsidRPr="00B33D83">
                      <w:rPr>
                        <w:rStyle w:val="Platzhaltertext"/>
                        <w:shd w:val="clear" w:color="auto" w:fill="DFE4E6" w:themeFill="background2" w:themeFillTint="33"/>
                      </w:rPr>
                      <w:t xml:space="preserve">            </w:t>
                    </w:r>
                  </w:p>
                </w:sdtContent>
              </w:sdt>
              <w:p w:rsidR="00594B73" w:rsidRPr="00EC2DD4" w:rsidRDefault="00594B73" w:rsidP="00EF3132">
                <w:pPr>
                  <w:spacing w:after="200" w:line="276" w:lineRule="auto"/>
                </w:pPr>
              </w:p>
            </w:tc>
            <w:tc>
              <w:tcPr>
                <w:tcW w:w="2891" w:type="dxa"/>
                <w:gridSpan w:val="5"/>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94B73" w:rsidRDefault="00594B73" w:rsidP="00A85C91">
                <w:pPr>
                  <w:pStyle w:val="Leittext"/>
                </w:pPr>
                <w:r>
                  <w:t>Flughafenausweisnummer (FMG)</w:t>
                </w:r>
              </w:p>
              <w:bookmarkStart w:id="0" w:name="TM_ausweisnr" w:displacedByCustomXml="next"/>
              <w:sdt>
                <w:sdtPr>
                  <w:id w:val="-540047831"/>
                  <w:placeholder>
                    <w:docPart w:val="E0E215A79E9C481D8642707172A0AFAE"/>
                  </w:placeholder>
                  <w:showingPlcHdr/>
                  <w:text/>
                </w:sdtPr>
                <w:sdtContent>
                  <w:p w:rsidR="00594B73" w:rsidRDefault="00594B73" w:rsidP="00CA448E">
                    <w:r w:rsidRPr="005D1381">
                      <w:rPr>
                        <w:rStyle w:val="Platzhaltertext"/>
                      </w:rPr>
                      <w:t>0</w:t>
                    </w:r>
                    <w:r>
                      <w:rPr>
                        <w:rStyle w:val="Platzhaltertext"/>
                      </w:rPr>
                      <w:t>000000</w:t>
                    </w:r>
                  </w:p>
                </w:sdtContent>
              </w:sdt>
              <w:bookmarkEnd w:id="0" w:displacedByCustomXml="prev"/>
            </w:tc>
          </w:tr>
          <w:tr w:rsidR="00594B73" w:rsidTr="000E0192">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4258" w:type="dxa"/>
                <w:gridSpan w:val="5"/>
                <w:tcBorders>
                  <w:top w:val="single" w:sz="2" w:space="0" w:color="647882" w:themeColor="background2"/>
                  <w:left w:val="single" w:sz="2" w:space="0" w:color="647882" w:themeColor="background2"/>
                  <w:bottom w:val="single" w:sz="2" w:space="0" w:color="647882" w:themeColor="background2"/>
                  <w:right w:val="single" w:sz="4" w:space="0" w:color="auto"/>
                </w:tcBorders>
              </w:tcPr>
              <w:p w:rsidR="00594B73" w:rsidRPr="00EC2DD4" w:rsidRDefault="00594B73" w:rsidP="00F33EE4">
                <w:pPr>
                  <w:pStyle w:val="Leittext"/>
                </w:pPr>
                <w:r>
                  <w:t>Telefon/Mobil</w:t>
                </w:r>
              </w:p>
              <w:sdt>
                <w:sdtPr>
                  <w:id w:val="-357584282"/>
                  <w:placeholder>
                    <w:docPart w:val="330E3B705D49490D876EC0B7E79FA709"/>
                  </w:placeholder>
                  <w:showingPlcHdr/>
                  <w:text/>
                </w:sdtPr>
                <w:sdtContent>
                  <w:p w:rsidR="00594B73" w:rsidRPr="00EC2DD4" w:rsidRDefault="00594B73" w:rsidP="00F33EE4">
                    <w:r w:rsidRPr="00B33D83">
                      <w:rPr>
                        <w:rStyle w:val="Platzhaltertext"/>
                        <w:shd w:val="clear" w:color="auto" w:fill="DFE4E6" w:themeFill="background2" w:themeFillTint="33"/>
                      </w:rPr>
                      <w:t xml:space="preserve">            </w:t>
                    </w:r>
                  </w:p>
                </w:sdtContent>
              </w:sdt>
            </w:tc>
            <w:tc>
              <w:tcPr>
                <w:tcW w:w="3114" w:type="dxa"/>
                <w:gridSpan w:val="4"/>
                <w:tcBorders>
                  <w:top w:val="single" w:sz="2" w:space="0" w:color="647882" w:themeColor="background2"/>
                  <w:left w:val="single" w:sz="4" w:space="0" w:color="auto"/>
                  <w:bottom w:val="single" w:sz="2" w:space="0" w:color="647882" w:themeColor="background2"/>
                  <w:right w:val="single" w:sz="2" w:space="0" w:color="647882" w:themeColor="background2"/>
                </w:tcBorders>
              </w:tcPr>
              <w:p w:rsidR="00594B73" w:rsidRPr="00EC2DD4" w:rsidRDefault="00594B73" w:rsidP="00594B73">
                <w:pPr>
                  <w:pStyle w:val="Leittext"/>
                </w:pPr>
                <w:r>
                  <w:t>E-Mail</w:t>
                </w:r>
              </w:p>
              <w:sdt>
                <w:sdtPr>
                  <w:id w:val="1761030350"/>
                  <w:placeholder>
                    <w:docPart w:val="6EBB746D4D754DC9860DF6C3F86D04A8"/>
                  </w:placeholder>
                  <w:showingPlcHdr/>
                  <w:text/>
                </w:sdtPr>
                <w:sdtContent>
                  <w:p w:rsidR="00594B73" w:rsidRDefault="00594B73" w:rsidP="00594B73">
                    <w:pPr>
                      <w:spacing w:after="200" w:line="276" w:lineRule="auto"/>
                    </w:pPr>
                    <w:r w:rsidRPr="00B33D83">
                      <w:rPr>
                        <w:rStyle w:val="Platzhaltertext"/>
                        <w:shd w:val="clear" w:color="auto" w:fill="DFE4E6" w:themeFill="background2" w:themeFillTint="33"/>
                      </w:rPr>
                      <w:t xml:space="preserve">            </w:t>
                    </w:r>
                  </w:p>
                </w:sdtContent>
              </w:sdt>
              <w:p w:rsidR="00594B73" w:rsidRPr="00EC2DD4" w:rsidRDefault="00594B73" w:rsidP="00F33EE4">
                <w:pPr>
                  <w:pStyle w:val="Leittext"/>
                </w:pPr>
                <w:r>
                  <w:t>E-Mail</w:t>
                </w:r>
              </w:p>
              <w:p w:rsidR="00594B73" w:rsidRPr="00EC2DD4" w:rsidRDefault="00594B73" w:rsidP="00B556DF">
                <w:sdt>
                  <w:sdtPr>
                    <w:id w:val="2016334570"/>
                    <w:placeholder>
                      <w:docPart w:val="A5FCD4B251C042C48DCE1FFB24830827"/>
                    </w:placeholder>
                    <w:showingPlcHdr/>
                    <w:text/>
                  </w:sdtPr>
                  <w:sdtContent>
                    <w:r w:rsidRPr="00B33D83">
                      <w:rPr>
                        <w:rStyle w:val="Platzhaltertext"/>
                        <w:shd w:val="clear" w:color="auto" w:fill="DFE4E6" w:themeFill="background2" w:themeFillTint="33"/>
                      </w:rPr>
                      <w:t xml:space="preserve">            </w:t>
                    </w:r>
                  </w:sdtContent>
                </w:sdt>
              </w:p>
            </w:tc>
            <w:tc>
              <w:tcPr>
                <w:tcW w:w="2891" w:type="dxa"/>
                <w:gridSpan w:val="5"/>
                <w:tcBorders>
                  <w:top w:val="single" w:sz="2" w:space="0" w:color="647882" w:themeColor="background2"/>
                  <w:left w:val="single" w:sz="2" w:space="0" w:color="647882" w:themeColor="background2"/>
                  <w:right w:val="single" w:sz="2" w:space="0" w:color="647882" w:themeColor="background2"/>
                </w:tcBorders>
              </w:tcPr>
              <w:p w:rsidR="00594B73" w:rsidRDefault="00594B73" w:rsidP="008D4F0C">
                <w:pPr>
                  <w:pStyle w:val="Leittext"/>
                </w:pPr>
                <w:r>
                  <w:t>Datum Antragstellung</w:t>
                </w:r>
              </w:p>
              <w:sdt>
                <w:sdtPr>
                  <w:id w:val="-1849934029"/>
                  <w:placeholder>
                    <w:docPart w:val="324805B958EC4A3EA21E7BE22531031F"/>
                  </w:placeholder>
                  <w:showingPlcHdr/>
                  <w:date>
                    <w:dateFormat w:val="dd.MM.yyyy"/>
                    <w:lid w:val="de-DE"/>
                    <w:storeMappedDataAs w:val="dateTime"/>
                    <w:calendar w:val="gregorian"/>
                  </w:date>
                </w:sdtPr>
                <w:sdtContent>
                  <w:p w:rsidR="00594B73" w:rsidRDefault="00594B73" w:rsidP="008D4F0C">
                    <w:r w:rsidRPr="00CA3EAF">
                      <w:rPr>
                        <w:shd w:val="clear" w:color="auto" w:fill="DFE4E6" w:themeFill="background2" w:themeFillTint="33"/>
                      </w:rPr>
                      <w:t xml:space="preserve">             </w:t>
                    </w:r>
                  </w:p>
                </w:sdtContent>
              </w:sdt>
              <w:p w:rsidR="00594B73" w:rsidRPr="00EC2DD4" w:rsidRDefault="00594B73" w:rsidP="00F33EE4"/>
            </w:tc>
          </w:tr>
          <w:tr w:rsidR="00D6566B" w:rsidTr="00594FB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3" w:type="dxa"/>
                <w:gridSpan w:val="14"/>
                <w:tcBorders>
                  <w:top w:val="single" w:sz="2" w:space="0" w:color="647882" w:themeColor="background2"/>
                  <w:left w:val="nil"/>
                  <w:bottom w:val="single" w:sz="2" w:space="0" w:color="647882"/>
                  <w:right w:val="nil"/>
                </w:tcBorders>
                <w:vAlign w:val="bottom"/>
              </w:tcPr>
              <w:p w:rsidR="00D6566B" w:rsidRDefault="00D6566B" w:rsidP="00D6566B">
                <w:pPr>
                  <w:pStyle w:val="Leittextfett"/>
                </w:pPr>
                <w:r w:rsidRPr="000D7882">
                  <w:t>(</w:t>
                </w:r>
                <w:r>
                  <w:t>3) Genehmigung (für alle nachfolgenden Schlüssel)</w:t>
                </w:r>
              </w:p>
            </w:tc>
          </w:tr>
          <w:tr w:rsidR="005F560D" w:rsidTr="00594FB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794"/>
            </w:trPr>
            <w:tc>
              <w:tcPr>
                <w:tcW w:w="4251" w:type="dxa"/>
                <w:gridSpan w:val="4"/>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F560D" w:rsidRDefault="005F560D" w:rsidP="00323D99">
                <w:pPr>
                  <w:pStyle w:val="Leittext"/>
                </w:pPr>
                <w:r>
                  <w:t>- für FMG-Mitarbeiter der vorgesetzte FK2</w:t>
                </w:r>
              </w:p>
              <w:p w:rsidR="005F560D" w:rsidRDefault="005F560D" w:rsidP="00323D99">
                <w:pPr>
                  <w:pStyle w:val="Leittext"/>
                </w:pPr>
                <w:r>
                  <w:t>- für Mieter der Zuständige der Vermietungsabteilung</w:t>
                </w:r>
              </w:p>
              <w:p w:rsidR="005F560D" w:rsidRDefault="005F560D" w:rsidP="00323D99">
                <w:pPr>
                  <w:pStyle w:val="Leittext"/>
                </w:pPr>
                <w:r>
                  <w:t>- für Fremdfirmen/Mieter/T2G der Leiter der zuständigen Org. Einheit</w:t>
                </w:r>
              </w:p>
              <w:p w:rsidR="005F560D" w:rsidRDefault="005F560D" w:rsidP="00323D99">
                <w:pPr>
                  <w:pStyle w:val="Leittext"/>
                </w:pPr>
                <w:r w:rsidRPr="00296600">
                  <w:t>- Unterschriftsberechtigter der</w:t>
                </w:r>
                <w:r w:rsidRPr="00AF4C71">
                  <w:rPr>
                    <w:rFonts w:asciiTheme="minorHAnsi" w:hAnsiTheme="minorHAnsi"/>
                  </w:rPr>
                  <w:t xml:space="preserve"> </w:t>
                </w:r>
                <w:r w:rsidRPr="00296600">
                  <w:t>Fachabteilung/externen Firma</w:t>
                </w:r>
                <w:r>
                  <w:t xml:space="preserve"> </w:t>
                </w:r>
              </w:p>
            </w:tc>
            <w:tc>
              <w:tcPr>
                <w:tcW w:w="852" w:type="dxa"/>
                <w:gridSpan w:val="3"/>
                <w:tcBorders>
                  <w:top w:val="single" w:sz="2" w:space="0" w:color="647882"/>
                  <w:left w:val="single" w:sz="2" w:space="0" w:color="647882" w:themeColor="background2"/>
                  <w:bottom w:val="single" w:sz="2" w:space="0" w:color="647882" w:themeColor="background2"/>
                  <w:right w:val="single" w:sz="2" w:space="0" w:color="647882" w:themeColor="background2"/>
                </w:tcBorders>
              </w:tcPr>
              <w:p w:rsidR="005F560D" w:rsidRPr="00EC2DD4" w:rsidRDefault="005F560D" w:rsidP="00323D99">
                <w:pPr>
                  <w:pStyle w:val="Leittext"/>
                </w:pPr>
                <w:r>
                  <w:t>Org.</w:t>
                </w:r>
                <w:r w:rsidR="00CB376A">
                  <w:t xml:space="preserve"> </w:t>
                </w:r>
                <w:r>
                  <w:t>Einheit</w:t>
                </w:r>
              </w:p>
              <w:sdt>
                <w:sdtPr>
                  <w:id w:val="-263149762"/>
                  <w:placeholder>
                    <w:docPart w:val="A9A80A6B416E443FA73EA3E41097F6E6"/>
                  </w:placeholder>
                  <w:showingPlcHdr/>
                  <w:text/>
                </w:sdtPr>
                <w:sdtEndPr/>
                <w:sdtContent>
                  <w:p w:rsidR="005F560D" w:rsidRPr="00EC2DD4" w:rsidRDefault="005F560D" w:rsidP="00323D99">
                    <w:r w:rsidRPr="00B33D83">
                      <w:rPr>
                        <w:rStyle w:val="Platzhaltertext"/>
                        <w:shd w:val="clear" w:color="auto" w:fill="DFE4E6" w:themeFill="background2" w:themeFillTint="33"/>
                      </w:rPr>
                      <w:t xml:space="preserve">            </w:t>
                    </w:r>
                  </w:p>
                </w:sdtContent>
              </w:sdt>
            </w:tc>
            <w:tc>
              <w:tcPr>
                <w:tcW w:w="2269" w:type="dxa"/>
                <w:gridSpan w:val="2"/>
                <w:tcBorders>
                  <w:top w:val="single" w:sz="2" w:space="0" w:color="647882"/>
                  <w:left w:val="single" w:sz="2" w:space="0" w:color="647882" w:themeColor="background2"/>
                  <w:bottom w:val="single" w:sz="2" w:space="0" w:color="647882" w:themeColor="background2"/>
                  <w:right w:val="single" w:sz="2" w:space="0" w:color="647882" w:themeColor="background2"/>
                </w:tcBorders>
              </w:tcPr>
              <w:p w:rsidR="005F560D" w:rsidRPr="00EC2DD4" w:rsidRDefault="005F560D" w:rsidP="00323D99">
                <w:pPr>
                  <w:pStyle w:val="Leittext"/>
                </w:pPr>
                <w:r>
                  <w:t>Name (Druckbuchstaben)</w:t>
                </w:r>
              </w:p>
              <w:sdt>
                <w:sdtPr>
                  <w:id w:val="220487590"/>
                  <w:placeholder>
                    <w:docPart w:val="04EE4784E6F544E3BA5FCB4C1406B0CD"/>
                  </w:placeholder>
                  <w:showingPlcHdr/>
                  <w:text/>
                </w:sdtPr>
                <w:sdtEndPr/>
                <w:sdtContent>
                  <w:p w:rsidR="005F560D" w:rsidRPr="00EC2DD4" w:rsidRDefault="005F560D" w:rsidP="00323D99">
                    <w:r w:rsidRPr="00B33D83">
                      <w:rPr>
                        <w:rStyle w:val="Platzhaltertext"/>
                        <w:shd w:val="clear" w:color="auto" w:fill="DFE4E6" w:themeFill="background2" w:themeFillTint="33"/>
                      </w:rPr>
                      <w:t xml:space="preserve">            </w:t>
                    </w:r>
                  </w:p>
                </w:sdtContent>
              </w:sdt>
            </w:tc>
            <w:tc>
              <w:tcPr>
                <w:tcW w:w="2891" w:type="dxa"/>
                <w:gridSpan w:val="5"/>
                <w:tcBorders>
                  <w:top w:val="single" w:sz="2" w:space="0" w:color="647882"/>
                  <w:left w:val="single" w:sz="2" w:space="0" w:color="647882" w:themeColor="background2"/>
                  <w:bottom w:val="single" w:sz="2" w:space="0" w:color="647882" w:themeColor="background2"/>
                  <w:right w:val="single" w:sz="2" w:space="0" w:color="647882" w:themeColor="background2"/>
                </w:tcBorders>
              </w:tcPr>
              <w:p w:rsidR="005F560D" w:rsidRPr="00EC2DD4" w:rsidRDefault="005F560D" w:rsidP="00323D99">
                <w:pPr>
                  <w:pStyle w:val="Leittext"/>
                </w:pPr>
                <w:r>
                  <w:t>Datum, Unterschrift</w:t>
                </w:r>
              </w:p>
              <w:p w:rsidR="005F560D" w:rsidRPr="00EC2DD4" w:rsidRDefault="00154915" w:rsidP="00DF634E">
                <w:sdt>
                  <w:sdtPr>
                    <w:id w:val="193115420"/>
                    <w:placeholder>
                      <w:docPart w:val="12866B656E934B6E8B06CD4A82257F9A"/>
                    </w:placeholder>
                    <w:showingPlcHdr/>
                    <w:date>
                      <w:dateFormat w:val="dd.MM.yyyy"/>
                      <w:lid w:val="de-DE"/>
                      <w:storeMappedDataAs w:val="dateTime"/>
                      <w:calendar w:val="gregorian"/>
                    </w:date>
                  </w:sdtPr>
                  <w:sdtEndPr/>
                  <w:sdtContent>
                    <w:r w:rsidR="005F560D" w:rsidRPr="00CA3EAF">
                      <w:rPr>
                        <w:shd w:val="clear" w:color="auto" w:fill="DFE4E6" w:themeFill="background2" w:themeFillTint="33"/>
                      </w:rPr>
                      <w:t xml:space="preserve">             </w:t>
                    </w:r>
                  </w:sdtContent>
                </w:sdt>
                <w:r w:rsidR="005F560D">
                  <w:t xml:space="preserve">  </w:t>
                </w:r>
              </w:p>
            </w:tc>
          </w:tr>
          <w:tr w:rsidR="00323D99" w:rsidTr="00A97A5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3" w:type="dxa"/>
                <w:gridSpan w:val="14"/>
                <w:tcBorders>
                  <w:top w:val="single" w:sz="2" w:space="0" w:color="647882" w:themeColor="background2"/>
                  <w:left w:val="nil"/>
                  <w:bottom w:val="single" w:sz="2" w:space="0" w:color="647882" w:themeColor="background2"/>
                  <w:right w:val="nil"/>
                </w:tcBorders>
                <w:vAlign w:val="bottom"/>
              </w:tcPr>
              <w:p w:rsidR="00323D99" w:rsidRDefault="00323D99" w:rsidP="00323D99">
                <w:pPr>
                  <w:pStyle w:val="Leittextfett"/>
                </w:pPr>
                <w:r w:rsidRPr="000D7882">
                  <w:t>(</w:t>
                </w:r>
                <w:r>
                  <w:t>4) Freigabe (für jeden Schlüssel einzeln)</w:t>
                </w:r>
              </w:p>
            </w:tc>
          </w:tr>
          <w:tr w:rsidR="00323D99" w:rsidTr="00A97A5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454"/>
            </w:trPr>
            <w:tc>
              <w:tcPr>
                <w:tcW w:w="10263" w:type="dxa"/>
                <w:gridSpan w:val="14"/>
                <w:tcBorders>
                  <w:top w:val="single" w:sz="2" w:space="0" w:color="647882" w:themeColor="background2"/>
                  <w:left w:val="single" w:sz="2" w:space="0" w:color="647882"/>
                  <w:bottom w:val="single" w:sz="2" w:space="0" w:color="647882" w:themeColor="background2"/>
                  <w:right w:val="single" w:sz="2" w:space="0" w:color="647882"/>
                </w:tcBorders>
                <w:vAlign w:val="bottom"/>
              </w:tcPr>
              <w:p w:rsidR="002277A1" w:rsidRPr="002277A1" w:rsidRDefault="002277A1" w:rsidP="002277A1">
                <w:pPr>
                  <w:pStyle w:val="Leittext"/>
                </w:pPr>
                <w:r w:rsidRPr="002277A1">
                  <w:t>Für die Ausgabe eines Schlüssels außerhalb der Organisationseinheit ist die Zustimmung des für diesen Bereich zuständigen Leiters (bei FMG FK2) oder des</w:t>
                </w:r>
              </w:p>
              <w:p w:rsidR="00323D99" w:rsidRPr="000D7882" w:rsidRDefault="002277A1" w:rsidP="002277A1">
                <w:pPr>
                  <w:pStyle w:val="Leittext"/>
                </w:pPr>
                <w:r w:rsidRPr="002277A1">
                  <w:t>Unterschriftsberechtigten der Fachabteilung/externen Firma erforderlich</w:t>
                </w:r>
              </w:p>
            </w:tc>
          </w:tr>
          <w:tr w:rsidR="00323D99" w:rsidTr="00A97A54">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3" w:type="dxa"/>
                <w:gridSpan w:val="14"/>
                <w:tcBorders>
                  <w:top w:val="single" w:sz="2" w:space="0" w:color="647882" w:themeColor="background2"/>
                  <w:left w:val="nil"/>
                  <w:bottom w:val="single" w:sz="2" w:space="0" w:color="647882" w:themeColor="background2"/>
                  <w:right w:val="nil"/>
                </w:tcBorders>
                <w:vAlign w:val="bottom"/>
              </w:tcPr>
              <w:p w:rsidR="00323D99" w:rsidRDefault="002277A1" w:rsidP="00323D99">
                <w:pPr>
                  <w:pStyle w:val="Leittext"/>
                </w:pPr>
                <w:r>
                  <w:rPr>
                    <w:rFonts w:asciiTheme="majorHAnsi" w:hAnsiTheme="majorHAnsi"/>
                  </w:rPr>
                  <w:t>Elektronische Schlüssel</w:t>
                </w:r>
                <w:r w:rsidR="00323D99" w:rsidRPr="000F19DD">
                  <w:t xml:space="preserve"> (benötigte Berechtigungsprofile gesondert per E-Mail an </w:t>
                </w:r>
                <w:hyperlink r:id="rId10" w:history="1">
                  <w:r w:rsidR="008108AE" w:rsidRPr="00C74EB4">
                    <w:rPr>
                      <w:rStyle w:val="Hyperlink"/>
                    </w:rPr>
                    <w:t>key@munich-airport.de</w:t>
                  </w:r>
                </w:hyperlink>
                <w:r w:rsidR="00323D99" w:rsidRPr="000F19DD">
                  <w:t xml:space="preserve"> beantragen!)</w:t>
                </w:r>
              </w:p>
            </w:tc>
          </w:tr>
          <w:tr w:rsidR="005F560D"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425"/>
            </w:trPr>
            <w:tc>
              <w:tcPr>
                <w:tcW w:w="1560"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F560D" w:rsidRPr="00EC2DD4" w:rsidRDefault="005F560D" w:rsidP="00323D99">
                <w:pPr>
                  <w:pStyle w:val="Leittext"/>
                </w:pPr>
                <w:r w:rsidRPr="00A92654">
                  <w:t>Anzahl I-Button</w:t>
                </w:r>
              </w:p>
            </w:tc>
            <w:tc>
              <w:tcPr>
                <w:tcW w:w="2691" w:type="dxa"/>
                <w:gridSpan w:val="3"/>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sdt>
                <w:sdtPr>
                  <w:id w:val="840665996"/>
                  <w:placeholder>
                    <w:docPart w:val="44B05AB691A44FD8935FBD248C7DA235"/>
                  </w:placeholder>
                  <w:showingPlcHdr/>
                  <w:text/>
                </w:sdtPr>
                <w:sdtEndPr/>
                <w:sdtContent>
                  <w:p w:rsidR="005F560D" w:rsidRPr="00EC2DD4" w:rsidRDefault="005F560D" w:rsidP="00323D99">
                    <w:r w:rsidRPr="00B33D83">
                      <w:rPr>
                        <w:rStyle w:val="Platzhaltertext"/>
                        <w:shd w:val="clear" w:color="auto" w:fill="DFE4E6" w:themeFill="background2" w:themeFillTint="33"/>
                      </w:rPr>
                      <w:t xml:space="preserve">            </w:t>
                    </w:r>
                  </w:p>
                </w:sdtContent>
              </w:sdt>
            </w:tc>
            <w:tc>
              <w:tcPr>
                <w:tcW w:w="852" w:type="dxa"/>
                <w:gridSpan w:val="3"/>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F560D" w:rsidRPr="00361B7C" w:rsidRDefault="005F560D" w:rsidP="00E159B3">
                <w:pPr>
                  <w:spacing w:after="200" w:line="276" w:lineRule="auto"/>
                  <w:rPr>
                    <w:rFonts w:cs="Arial"/>
                    <w:sz w:val="14"/>
                    <w:highlight w:val="yellow"/>
                  </w:rPr>
                </w:pPr>
                <w:r>
                  <w:rPr>
                    <w:rFonts w:cs="Arial"/>
                    <w:sz w:val="14"/>
                  </w:rPr>
                  <w:t>Anzahl SAV Chip</w:t>
                </w:r>
              </w:p>
            </w:tc>
            <w:tc>
              <w:tcPr>
                <w:tcW w:w="1703"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sdt>
                <w:sdtPr>
                  <w:id w:val="1869014004"/>
                  <w:placeholder>
                    <w:docPart w:val="308E977ADE9D43828FD5B68940870993"/>
                  </w:placeholder>
                  <w:showingPlcHdr/>
                  <w:text/>
                </w:sdtPr>
                <w:sdtEndPr/>
                <w:sdtContent>
                  <w:p w:rsidR="005F560D" w:rsidRDefault="005F560D" w:rsidP="00323D99">
                    <w:r w:rsidRPr="00B33D83">
                      <w:rPr>
                        <w:rStyle w:val="Platzhaltertext"/>
                        <w:shd w:val="clear" w:color="auto" w:fill="DFE4E6" w:themeFill="background2" w:themeFillTint="33"/>
                      </w:rPr>
                      <w:t xml:space="preserve">            </w:t>
                    </w:r>
                  </w:p>
                </w:sdtContent>
              </w:sdt>
            </w:tc>
            <w:tc>
              <w:tcPr>
                <w:tcW w:w="1701" w:type="dxa"/>
                <w:gridSpan w:val="5"/>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F560D" w:rsidRDefault="005F560D" w:rsidP="008108AE">
                <w:pPr>
                  <w:pStyle w:val="Leittextfett"/>
                </w:pPr>
                <w:r>
                  <w:rPr>
                    <w:noProof/>
                    <w:lang w:eastAsia="de-DE"/>
                  </w:rPr>
                  <mc:AlternateContent>
                    <mc:Choice Requires="wps">
                      <w:drawing>
                        <wp:anchor distT="0" distB="0" distL="114300" distR="114300" simplePos="0" relativeHeight="251797504" behindDoc="0" locked="0" layoutInCell="1" allowOverlap="1" wp14:anchorId="0A71B08E" wp14:editId="468EF8EC">
                          <wp:simplePos x="0" y="0"/>
                          <wp:positionH relativeFrom="column">
                            <wp:posOffset>-540385</wp:posOffset>
                          </wp:positionH>
                          <wp:positionV relativeFrom="topMargin">
                            <wp:posOffset>9541510</wp:posOffset>
                          </wp:positionV>
                          <wp:extent cx="180000" cy="900000"/>
                          <wp:effectExtent l="0" t="0" r="10795" b="14605"/>
                          <wp:wrapNone/>
                          <wp:docPr id="3" name="Textfeld 3"/>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5F560D" w:rsidRPr="00AA3893" w:rsidRDefault="005F560D" w:rsidP="008108AE">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1B08E" id="Textfeld 3" o:spid="_x0000_s1029" type="#_x0000_t202" style="position:absolute;margin-left:-42.55pt;margin-top:751.3pt;width:14.15pt;height:70.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CQEIlJJQIAAEo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p w:rsidR="005F560D" w:rsidRPr="00AA3893" w:rsidRDefault="005F560D" w:rsidP="008108AE">
                                <w:pPr>
                                  <w:rPr>
                                    <w:sz w:val="14"/>
                                    <w:szCs w:val="14"/>
                                  </w:rPr>
                                </w:pPr>
                                <w:r w:rsidRPr="00AA3893">
                                  <w:rPr>
                                    <w:sz w:val="14"/>
                                    <w:szCs w:val="14"/>
                                  </w:rPr>
                                  <w:t xml:space="preserve">Stand: </w:t>
                                </w:r>
                                <w:r>
                                  <w:rPr>
                                    <w:sz w:val="14"/>
                                    <w:szCs w:val="14"/>
                                  </w:rPr>
                                  <w:t>01.2017</w:t>
                                </w:r>
                              </w:p>
                            </w:txbxContent>
                          </v:textbox>
                          <w10:wrap anchory="margin"/>
                        </v:shape>
                      </w:pict>
                    </mc:Fallback>
                  </mc:AlternateContent>
                </w:r>
                <w:r>
                  <w:t>Schlüssel benötigt bis</w:t>
                </w:r>
              </w:p>
              <w:p w:rsidR="005F560D" w:rsidRDefault="005F560D" w:rsidP="008108AE"/>
            </w:tc>
            <w:tc>
              <w:tcPr>
                <w:tcW w:w="1756"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F560D" w:rsidRDefault="00154915">
                <w:pPr>
                  <w:spacing w:after="200" w:line="276" w:lineRule="auto"/>
                </w:pPr>
                <w:sdt>
                  <w:sdtPr>
                    <w:id w:val="-973900471"/>
                    <w:placeholder>
                      <w:docPart w:val="42B9693E92914C8EB6DFC5BA9EBCB06E"/>
                    </w:placeholder>
                    <w:showingPlcHdr/>
                    <w:text/>
                  </w:sdtPr>
                  <w:sdtEndPr/>
                  <w:sdtContent>
                    <w:r w:rsidR="005F560D" w:rsidRPr="00B33D83">
                      <w:rPr>
                        <w:rStyle w:val="Platzhaltertext"/>
                        <w:shd w:val="clear" w:color="auto" w:fill="DFE4E6" w:themeFill="background2" w:themeFillTint="33"/>
                      </w:rPr>
                      <w:t xml:space="preserve">            </w:t>
                    </w:r>
                  </w:sdtContent>
                </w:sdt>
              </w:p>
              <w:p w:rsidR="005F560D" w:rsidRDefault="005F560D" w:rsidP="008108AE"/>
            </w:tc>
          </w:tr>
          <w:tr w:rsidR="00323D99"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27"/>
            </w:trPr>
            <w:tc>
              <w:tcPr>
                <w:tcW w:w="10263" w:type="dxa"/>
                <w:gridSpan w:val="14"/>
                <w:tcBorders>
                  <w:top w:val="single" w:sz="2" w:space="0" w:color="647882" w:themeColor="background2"/>
                  <w:left w:val="nil"/>
                  <w:bottom w:val="single" w:sz="2" w:space="0" w:color="647882" w:themeColor="background2"/>
                  <w:right w:val="nil"/>
                </w:tcBorders>
              </w:tcPr>
              <w:p w:rsidR="00323D99" w:rsidRDefault="00DC3249" w:rsidP="00323D99">
                <w:pPr>
                  <w:pStyle w:val="Leittextfett"/>
                </w:pPr>
                <w:r>
                  <w:t xml:space="preserve">Mechanische </w:t>
                </w:r>
                <w:r w:rsidR="00323D99">
                  <w:t>Schlüssel</w:t>
                </w:r>
              </w:p>
            </w:tc>
          </w:tr>
          <w:tr w:rsidR="005F560D"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1560"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323D99" w:rsidRDefault="00323D99" w:rsidP="00DC3249">
                <w:pPr>
                  <w:pStyle w:val="Leittext"/>
                </w:pPr>
                <w:r>
                  <w:rPr>
                    <w:noProof/>
                    <w:lang w:eastAsia="de-DE"/>
                  </w:rPr>
                  <mc:AlternateContent>
                    <mc:Choice Requires="wps">
                      <w:drawing>
                        <wp:anchor distT="0" distB="0" distL="114300" distR="114300" simplePos="0" relativeHeight="251744256" behindDoc="0" locked="0" layoutInCell="1" allowOverlap="1" wp14:anchorId="75F05E8E" wp14:editId="21687236">
                          <wp:simplePos x="0" y="0"/>
                          <wp:positionH relativeFrom="column">
                            <wp:posOffset>-540385</wp:posOffset>
                          </wp:positionH>
                          <wp:positionV relativeFrom="topMargin">
                            <wp:posOffset>9541510</wp:posOffset>
                          </wp:positionV>
                          <wp:extent cx="180000" cy="900000"/>
                          <wp:effectExtent l="0" t="0" r="10795" b="14605"/>
                          <wp:wrapNone/>
                          <wp:docPr id="9" name="Textfeld 9"/>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323D99" w:rsidRPr="00AA3893" w:rsidRDefault="00323D99" w:rsidP="00F33EE4">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05E8E" id="Textfeld 9" o:spid="_x0000_s1030" type="#_x0000_t202" style="position:absolute;margin-left:-42.55pt;margin-top:751.3pt;width:14.15pt;height:70.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" filled="f" stroked="f" strokeweight=".5pt">
                          <v:textbox style="layout-flow:vertical;mso-layout-flow-alt:bottom-to-top" inset="0,0,0,0">
                            <w:txbxContent>
                              <w:p w:rsidR="00323D99" w:rsidRPr="00AA3893" w:rsidRDefault="00323D99" w:rsidP="00F33EE4">
                                <w:pPr>
                                  <w:rPr>
                                    <w:sz w:val="14"/>
                                    <w:szCs w:val="14"/>
                                  </w:rPr>
                                </w:pPr>
                                <w:r w:rsidRPr="00AA3893">
                                  <w:rPr>
                                    <w:sz w:val="14"/>
                                    <w:szCs w:val="14"/>
                                  </w:rPr>
                                  <w:t xml:space="preserve">Stand: </w:t>
                                </w:r>
                                <w:r>
                                  <w:rPr>
                                    <w:sz w:val="14"/>
                                    <w:szCs w:val="14"/>
                                  </w:rPr>
                                  <w:t>01.2017</w:t>
                                </w:r>
                              </w:p>
                            </w:txbxContent>
                          </v:textbox>
                          <w10:wrap anchory="margin"/>
                        </v:shape>
                      </w:pict>
                    </mc:Fallback>
                  </mc:AlternateContent>
                </w:r>
                <w:r w:rsidR="00DC3249">
                  <w:t>Schließanlage</w:t>
                </w:r>
              </w:p>
              <w:p w:rsidR="007D5D58" w:rsidRDefault="00154915" w:rsidP="007D5D58">
                <w:sdt>
                  <w:sdtPr>
                    <w:id w:val="1432857788"/>
                    <w:placeholder>
                      <w:docPart w:val="E1E101111D8240F4A3B1D29EF29DD260"/>
                    </w:placeholder>
                    <w:showingPlcHdr/>
                    <w:text/>
                  </w:sdtPr>
                  <w:sdtEndPr/>
                  <w:sdtContent>
                    <w:r w:rsidR="007D5D58" w:rsidRPr="00B33D83">
                      <w:rPr>
                        <w:rStyle w:val="Platzhaltertext"/>
                        <w:shd w:val="clear" w:color="auto" w:fill="DFE4E6" w:themeFill="background2" w:themeFillTint="33"/>
                      </w:rPr>
                      <w:t xml:space="preserve">            </w:t>
                    </w:r>
                  </w:sdtContent>
                </w:sdt>
              </w:p>
            </w:tc>
            <w:tc>
              <w:tcPr>
                <w:tcW w:w="1417"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323D99" w:rsidRDefault="00DC3249" w:rsidP="00323D99">
                <w:pPr>
                  <w:pStyle w:val="Leittext"/>
                </w:pPr>
                <w:r>
                  <w:t>Schließungs-Nr.</w:t>
                </w:r>
              </w:p>
              <w:sdt>
                <w:sdtPr>
                  <w:id w:val="1552266717"/>
                  <w:placeholder>
                    <w:docPart w:val="9807734F482B4BB6BA3C3B2DD25732EA"/>
                  </w:placeholder>
                  <w:showingPlcHdr/>
                  <w:text/>
                </w:sdtPr>
                <w:sdtEndPr/>
                <w:sdtContent>
                  <w:p w:rsidR="007D5D58" w:rsidRDefault="007D5D58" w:rsidP="007D5D58">
                    <w:r w:rsidRPr="00B33D83">
                      <w:rPr>
                        <w:rStyle w:val="Platzhaltertext"/>
                        <w:shd w:val="clear" w:color="auto" w:fill="DFE4E6" w:themeFill="background2" w:themeFillTint="33"/>
                      </w:rPr>
                      <w:t xml:space="preserve">            </w:t>
                    </w:r>
                  </w:p>
                </w:sdtContent>
              </w:sdt>
            </w:tc>
            <w:tc>
              <w:tcPr>
                <w:tcW w:w="2126" w:type="dxa"/>
                <w:gridSpan w:val="5"/>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323D99" w:rsidRDefault="00DC3249" w:rsidP="00323D99">
                <w:pPr>
                  <w:pStyle w:val="Leittext"/>
                </w:pPr>
                <w:r>
                  <w:t>Lfd. Nr. (füllt SAV aus)</w:t>
                </w:r>
              </w:p>
              <w:sdt>
                <w:sdtPr>
                  <w:id w:val="-1194459880"/>
                  <w:placeholder>
                    <w:docPart w:val="4A1680E5616C4A83AF84171C7F32059E"/>
                  </w:placeholder>
                  <w:showingPlcHdr/>
                  <w:text/>
                </w:sdtPr>
                <w:sdtEndPr/>
                <w:sdtContent>
                  <w:p w:rsidR="007D5D58" w:rsidRDefault="007D5D58" w:rsidP="007D5D58">
                    <w:r w:rsidRPr="00B33D83">
                      <w:rPr>
                        <w:rStyle w:val="Platzhaltertext"/>
                        <w:shd w:val="clear" w:color="auto" w:fill="DFE4E6" w:themeFill="background2" w:themeFillTint="33"/>
                      </w:rPr>
                      <w:t xml:space="preserve">            </w:t>
                    </w:r>
                  </w:p>
                </w:sdtContent>
              </w:sdt>
            </w:tc>
            <w:tc>
              <w:tcPr>
                <w:tcW w:w="1703"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323D99" w:rsidRDefault="00DC3249" w:rsidP="00DC3249">
                <w:pPr>
                  <w:pStyle w:val="Leittextfett"/>
                </w:pPr>
                <w:r w:rsidRPr="000D7882">
                  <w:t>(</w:t>
                </w:r>
                <w:r>
                  <w:t>4) Freigabe Org. Einheit</w:t>
                </w:r>
              </w:p>
              <w:sdt>
                <w:sdtPr>
                  <w:id w:val="-1603802280"/>
                  <w:placeholder>
                    <w:docPart w:val="E0D83173703840CEADB2F7F69FFB6234"/>
                  </w:placeholder>
                  <w:showingPlcHdr/>
                  <w:text/>
                </w:sdtPr>
                <w:sdtEndPr/>
                <w:sdtContent>
                  <w:p w:rsidR="007D5D58" w:rsidRDefault="007D5D58" w:rsidP="007D5D58">
                    <w:r w:rsidRPr="00B33D83">
                      <w:rPr>
                        <w:rStyle w:val="Platzhaltertext"/>
                        <w:shd w:val="clear" w:color="auto" w:fill="DFE4E6" w:themeFill="background2" w:themeFillTint="33"/>
                      </w:rPr>
                      <w:t xml:space="preserve">            </w:t>
                    </w:r>
                  </w:p>
                </w:sdtContent>
              </w:sdt>
            </w:tc>
            <w:tc>
              <w:tcPr>
                <w:tcW w:w="1662" w:type="dxa"/>
                <w:gridSpan w:val="4"/>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DC3249" w:rsidRPr="00EC2DD4" w:rsidRDefault="00DC3249" w:rsidP="00DC3249">
                <w:pPr>
                  <w:pStyle w:val="Leittext"/>
                </w:pPr>
                <w:r>
                  <w:t>Name (Druckbuchstaben)</w:t>
                </w:r>
              </w:p>
              <w:sdt>
                <w:sdtPr>
                  <w:id w:val="-1218814009"/>
                  <w:placeholder>
                    <w:docPart w:val="803D2F5D3585414CB8CF9736D471270B"/>
                  </w:placeholder>
                  <w:showingPlcHdr/>
                  <w:text/>
                </w:sdtPr>
                <w:sdtEndPr/>
                <w:sdtContent>
                  <w:p w:rsidR="00323D99" w:rsidRDefault="007D5D58" w:rsidP="007D5D58">
                    <w:r w:rsidRPr="00B33D83">
                      <w:rPr>
                        <w:rStyle w:val="Platzhaltertext"/>
                        <w:shd w:val="clear" w:color="auto" w:fill="DFE4E6" w:themeFill="background2" w:themeFillTint="33"/>
                      </w:rPr>
                      <w:t xml:space="preserve">            </w:t>
                    </w:r>
                  </w:p>
                </w:sdtContent>
              </w:sdt>
            </w:tc>
            <w:tc>
              <w:tcPr>
                <w:tcW w:w="1795" w:type="dxa"/>
                <w:gridSpan w:val="2"/>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DF634E" w:rsidRPr="00EC2DD4" w:rsidRDefault="00DF634E" w:rsidP="00DF634E">
                <w:pPr>
                  <w:pStyle w:val="Leittext"/>
                </w:pPr>
                <w:r>
                  <w:t>Datum, Unterschrift</w:t>
                </w:r>
              </w:p>
              <w:sdt>
                <w:sdtPr>
                  <w:id w:val="-161625530"/>
                  <w:placeholder>
                    <w:docPart w:val="1394785CC940427589D928F016357587"/>
                  </w:placeholder>
                  <w:showingPlcHdr/>
                  <w:text/>
                </w:sdtPr>
                <w:sdtEndPr/>
                <w:sdtContent>
                  <w:p w:rsidR="00323D99" w:rsidRDefault="007D5D58" w:rsidP="007D5D58">
                    <w:r w:rsidRPr="00B33D83">
                      <w:rPr>
                        <w:rStyle w:val="Platzhaltertext"/>
                        <w:shd w:val="clear" w:color="auto" w:fill="DFE4E6" w:themeFill="background2" w:themeFillTint="33"/>
                      </w:rPr>
                      <w:t xml:space="preserve">            </w:t>
                    </w:r>
                  </w:p>
                </w:sdtContent>
              </w:sdt>
            </w:tc>
          </w:tr>
          <w:tr w:rsidR="005D18CA"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1560"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Default="00E2111F" w:rsidP="00EC1644">
                <w:pPr>
                  <w:pStyle w:val="Leittextfett"/>
                </w:pPr>
                <w:r>
                  <w:rPr>
                    <w:noProof/>
                    <w:lang w:eastAsia="de-DE"/>
                  </w:rPr>
                  <mc:AlternateContent>
                    <mc:Choice Requires="wps">
                      <w:drawing>
                        <wp:anchor distT="0" distB="0" distL="114300" distR="114300" simplePos="0" relativeHeight="251789312" behindDoc="0" locked="0" layoutInCell="1" allowOverlap="1" wp14:anchorId="3EF24893" wp14:editId="6FD709C3">
                          <wp:simplePos x="0" y="0"/>
                          <wp:positionH relativeFrom="column">
                            <wp:posOffset>-540385</wp:posOffset>
                          </wp:positionH>
                          <wp:positionV relativeFrom="topMargin">
                            <wp:posOffset>9541510</wp:posOffset>
                          </wp:positionV>
                          <wp:extent cx="180000" cy="900000"/>
                          <wp:effectExtent l="0" t="0" r="10795" b="14605"/>
                          <wp:wrapNone/>
                          <wp:docPr id="5" name="Textfeld 5"/>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E2111F" w:rsidRPr="00AA3893" w:rsidRDefault="00E2111F" w:rsidP="00EC1644">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24893" id="Textfeld 5" o:spid="_x0000_s1031" type="#_x0000_t202" style="position:absolute;margin-left:-42.55pt;margin-top:751.3pt;width:14.15pt;height:70.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Arm+q1JQIAAEo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p w:rsidR="00E2111F" w:rsidRPr="00AA3893" w:rsidRDefault="00E2111F" w:rsidP="00EC1644">
                                <w:pPr>
                                  <w:rPr>
                                    <w:sz w:val="14"/>
                                    <w:szCs w:val="14"/>
                                  </w:rPr>
                                </w:pPr>
                                <w:r w:rsidRPr="00AA3893">
                                  <w:rPr>
                                    <w:sz w:val="14"/>
                                    <w:szCs w:val="14"/>
                                  </w:rPr>
                                  <w:t xml:space="preserve">Stand: </w:t>
                                </w:r>
                                <w:r>
                                  <w:rPr>
                                    <w:sz w:val="14"/>
                                    <w:szCs w:val="14"/>
                                  </w:rPr>
                                  <w:t>01.2017</w:t>
                                </w:r>
                              </w:p>
                            </w:txbxContent>
                          </v:textbox>
                          <w10:wrap anchory="margin"/>
                        </v:shape>
                      </w:pict>
                    </mc:Fallback>
                  </mc:AlternateContent>
                </w:r>
                <w:r>
                  <w:t>Schlüssel benötigt bis</w:t>
                </w:r>
              </w:p>
              <w:p w:rsidR="00E2111F" w:rsidRDefault="00154915" w:rsidP="005D5ECE">
                <w:sdt>
                  <w:sdtPr>
                    <w:id w:val="653958610"/>
                    <w:placeholder>
                      <w:docPart w:val="6882E2A5F99946A28305758C87B37540"/>
                    </w:placeholder>
                    <w:showingPlcHdr/>
                    <w:text/>
                  </w:sdtPr>
                  <w:sdtEndPr/>
                  <w:sdtContent>
                    <w:r w:rsidR="00E2111F" w:rsidRPr="00B33D83">
                      <w:rPr>
                        <w:rStyle w:val="Platzhaltertext"/>
                        <w:shd w:val="clear" w:color="auto" w:fill="DFE4E6" w:themeFill="background2" w:themeFillTint="33"/>
                      </w:rPr>
                      <w:t xml:space="preserve">            </w:t>
                    </w:r>
                  </w:sdtContent>
                </w:sdt>
              </w:p>
            </w:tc>
            <w:tc>
              <w:tcPr>
                <w:tcW w:w="3543" w:type="dxa"/>
                <w:gridSpan w:val="6"/>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Default="00E2111F" w:rsidP="00E2111F">
                <w:pPr>
                  <w:pStyle w:val="Leittextfett"/>
                </w:pPr>
                <w:r>
                  <w:t>Beschreibung der auszuführenden Arbeiten</w:t>
                </w:r>
              </w:p>
              <w:sdt>
                <w:sdtPr>
                  <w:rPr>
                    <w:sz w:val="14"/>
                  </w:rPr>
                  <w:id w:val="-1836912749"/>
                  <w:placeholder>
                    <w:docPart w:val="F4A7569A3C1E4D8892FCB37E0AADF5B7"/>
                  </w:placeholder>
                  <w:showingPlcHdr/>
                  <w:text/>
                </w:sdtPr>
                <w:sdtEndPr/>
                <w:sdtContent>
                  <w:p w:rsidR="00E2111F" w:rsidRPr="00692ED3" w:rsidRDefault="00E2111F" w:rsidP="00E2111F">
                    <w:pPr>
                      <w:spacing w:after="200" w:line="276" w:lineRule="auto"/>
                      <w:rPr>
                        <w:sz w:val="14"/>
                      </w:rPr>
                    </w:pPr>
                    <w:r w:rsidRPr="00692ED3">
                      <w:rPr>
                        <w:rStyle w:val="Platzhaltertext"/>
                        <w:sz w:val="14"/>
                        <w:shd w:val="clear" w:color="auto" w:fill="DFE4E6" w:themeFill="background2" w:themeFillTint="33"/>
                      </w:rPr>
                      <w:t xml:space="preserve">            </w:t>
                    </w:r>
                  </w:p>
                </w:sdtContent>
              </w:sdt>
              <w:p w:rsidR="00E2111F" w:rsidRDefault="00E2111F" w:rsidP="00EC1644">
                <w:pPr>
                  <w:pStyle w:val="Leittextfett"/>
                </w:pPr>
                <w:r>
                  <w:t>Beschreibung der auszuführenden Arbeiten</w:t>
                </w:r>
              </w:p>
              <w:sdt>
                <w:sdtPr>
                  <w:id w:val="819929740"/>
                  <w:placeholder>
                    <w:docPart w:val="9FFC952510A2490F914F71E4A439EBB0"/>
                  </w:placeholder>
                  <w:showingPlcHdr/>
                  <w:text/>
                </w:sdtPr>
                <w:sdtEndPr/>
                <w:sdtContent>
                  <w:p w:rsidR="00E2111F" w:rsidRDefault="00E2111F" w:rsidP="005D5ECE">
                    <w:r w:rsidRPr="00B33D83">
                      <w:rPr>
                        <w:rStyle w:val="Platzhaltertext"/>
                        <w:shd w:val="clear" w:color="auto" w:fill="DFE4E6" w:themeFill="background2" w:themeFillTint="33"/>
                      </w:rPr>
                      <w:t xml:space="preserve">            </w:t>
                    </w:r>
                  </w:p>
                </w:sdtContent>
              </w:sdt>
            </w:tc>
            <w:tc>
              <w:tcPr>
                <w:tcW w:w="1703"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Default="00E2111F" w:rsidP="00E2111F">
                <w:pPr>
                  <w:pStyle w:val="Leittextfett"/>
                </w:pPr>
                <w:r w:rsidRPr="000D7882">
                  <w:t>(</w:t>
                </w:r>
                <w:r>
                  <w:t>4) Freigabe Org. Einheit</w:t>
                </w:r>
              </w:p>
              <w:sdt>
                <w:sdtPr>
                  <w:id w:val="241994450"/>
                  <w:placeholder>
                    <w:docPart w:val="F38A9247FB584A77B8D829C35F9494E7"/>
                  </w:placeholder>
                  <w:showingPlcHdr/>
                  <w:text/>
                </w:sdtPr>
                <w:sdtEndPr/>
                <w:sdtContent>
                  <w:p w:rsidR="00E2111F" w:rsidRDefault="00E2111F" w:rsidP="00E2111F">
                    <w:pPr>
                      <w:spacing w:after="200" w:line="276" w:lineRule="auto"/>
                    </w:pPr>
                    <w:r w:rsidRPr="00B33D83">
                      <w:rPr>
                        <w:rStyle w:val="Platzhaltertext"/>
                        <w:shd w:val="clear" w:color="auto" w:fill="DFE4E6" w:themeFill="background2" w:themeFillTint="33"/>
                      </w:rPr>
                      <w:t xml:space="preserve">            </w:t>
                    </w:r>
                  </w:p>
                </w:sdtContent>
              </w:sdt>
              <w:p w:rsidR="00E2111F" w:rsidRDefault="00E2111F" w:rsidP="005D5ECE"/>
            </w:tc>
            <w:tc>
              <w:tcPr>
                <w:tcW w:w="1662" w:type="dxa"/>
                <w:gridSpan w:val="4"/>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Pr="00EC2DD4" w:rsidRDefault="00E2111F" w:rsidP="00E2111F">
                <w:pPr>
                  <w:pStyle w:val="Leittext"/>
                </w:pPr>
                <w:r>
                  <w:t>Name (Druckbuchstaben)</w:t>
                </w:r>
              </w:p>
              <w:sdt>
                <w:sdtPr>
                  <w:id w:val="-1791431089"/>
                  <w:placeholder>
                    <w:docPart w:val="A09CC5935ED54D2D84521077CA4BFC9E"/>
                  </w:placeholder>
                  <w:showingPlcHdr/>
                  <w:text/>
                </w:sdtPr>
                <w:sdtEndPr/>
                <w:sdtContent>
                  <w:p w:rsidR="00E2111F" w:rsidRDefault="00E2111F" w:rsidP="00E2111F">
                    <w:pPr>
                      <w:spacing w:after="200" w:line="276" w:lineRule="auto"/>
                    </w:pPr>
                    <w:r w:rsidRPr="00B33D83">
                      <w:rPr>
                        <w:rStyle w:val="Platzhaltertext"/>
                        <w:shd w:val="clear" w:color="auto" w:fill="DFE4E6" w:themeFill="background2" w:themeFillTint="33"/>
                      </w:rPr>
                      <w:t xml:space="preserve">            </w:t>
                    </w:r>
                  </w:p>
                </w:sdtContent>
              </w:sdt>
              <w:p w:rsidR="00E2111F" w:rsidRDefault="00E2111F" w:rsidP="005D5ECE"/>
            </w:tc>
            <w:tc>
              <w:tcPr>
                <w:tcW w:w="1795" w:type="dxa"/>
                <w:gridSpan w:val="2"/>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Pr="00EC2DD4" w:rsidRDefault="00E2111F" w:rsidP="005D5ECE">
                <w:pPr>
                  <w:pStyle w:val="Leittext"/>
                </w:pPr>
                <w:r>
                  <w:t>Datum, Unterschrift</w:t>
                </w:r>
              </w:p>
              <w:sdt>
                <w:sdtPr>
                  <w:id w:val="1128194595"/>
                  <w:placeholder>
                    <w:docPart w:val="CDB411D8C94F4874ADC58F7E0F59DBBE"/>
                  </w:placeholder>
                  <w:showingPlcHdr/>
                  <w:text/>
                </w:sdtPr>
                <w:sdtEndPr/>
                <w:sdtContent>
                  <w:p w:rsidR="00E2111F" w:rsidRDefault="00E2111F" w:rsidP="005D5ECE">
                    <w:r w:rsidRPr="00B33D83">
                      <w:rPr>
                        <w:rStyle w:val="Platzhaltertext"/>
                        <w:shd w:val="clear" w:color="auto" w:fill="DFE4E6" w:themeFill="background2" w:themeFillTint="33"/>
                      </w:rPr>
                      <w:t xml:space="preserve">            </w:t>
                    </w:r>
                  </w:p>
                </w:sdtContent>
              </w:sdt>
            </w:tc>
          </w:tr>
          <w:tr w:rsidR="00E2111F"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113"/>
            </w:trPr>
            <w:tc>
              <w:tcPr>
                <w:tcW w:w="10263" w:type="dxa"/>
                <w:gridSpan w:val="14"/>
                <w:tcBorders>
                  <w:top w:val="single" w:sz="2" w:space="0" w:color="647882" w:themeColor="background2"/>
                  <w:left w:val="nil"/>
                  <w:bottom w:val="single" w:sz="2" w:space="0" w:color="647882" w:themeColor="background2"/>
                  <w:right w:val="nil"/>
                </w:tcBorders>
              </w:tcPr>
              <w:p w:rsidR="00E2111F" w:rsidRDefault="00E2111F" w:rsidP="005D5ECE">
                <w:pPr>
                  <w:pStyle w:val="Leittextfett"/>
                </w:pPr>
              </w:p>
            </w:tc>
          </w:tr>
          <w:tr w:rsidR="005F560D"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1560"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Default="00EC1644" w:rsidP="005D5ECE">
                <w:pPr>
                  <w:pStyle w:val="Leittext"/>
                </w:pPr>
                <w:r>
                  <w:rPr>
                    <w:noProof/>
                    <w:lang w:eastAsia="de-DE"/>
                  </w:rPr>
                  <mc:AlternateContent>
                    <mc:Choice Requires="wps">
                      <w:drawing>
                        <wp:anchor distT="0" distB="0" distL="114300" distR="114300" simplePos="0" relativeHeight="251755520" behindDoc="0" locked="0" layoutInCell="1" allowOverlap="1" wp14:anchorId="279E804B" wp14:editId="06AC79DE">
                          <wp:simplePos x="0" y="0"/>
                          <wp:positionH relativeFrom="column">
                            <wp:posOffset>-540385</wp:posOffset>
                          </wp:positionH>
                          <wp:positionV relativeFrom="topMargin">
                            <wp:posOffset>9541510</wp:posOffset>
                          </wp:positionV>
                          <wp:extent cx="180000" cy="900000"/>
                          <wp:effectExtent l="0" t="0" r="10795" b="14605"/>
                          <wp:wrapNone/>
                          <wp:docPr id="11" name="Textfeld 11"/>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EC1644" w:rsidRPr="00AA3893" w:rsidRDefault="00EC1644" w:rsidP="00EC1644">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E804B" id="Textfeld 11" o:spid="_x0000_s1032" type="#_x0000_t202" style="position:absolute;margin-left:-42.55pt;margin-top:751.3pt;width:14.15pt;height:70.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Bu/+E2JQIAAEw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p w:rsidR="00EC1644" w:rsidRPr="00AA3893" w:rsidRDefault="00EC1644" w:rsidP="00EC1644">
                                <w:pPr>
                                  <w:rPr>
                                    <w:sz w:val="14"/>
                                    <w:szCs w:val="14"/>
                                  </w:rPr>
                                </w:pPr>
                                <w:r w:rsidRPr="00AA3893">
                                  <w:rPr>
                                    <w:sz w:val="14"/>
                                    <w:szCs w:val="14"/>
                                  </w:rPr>
                                  <w:t xml:space="preserve">Stand: </w:t>
                                </w:r>
                                <w:r>
                                  <w:rPr>
                                    <w:sz w:val="14"/>
                                    <w:szCs w:val="14"/>
                                  </w:rPr>
                                  <w:t>01.2017</w:t>
                                </w:r>
                              </w:p>
                            </w:txbxContent>
                          </v:textbox>
                          <w10:wrap anchory="margin"/>
                        </v:shape>
                      </w:pict>
                    </mc:Fallback>
                  </mc:AlternateContent>
                </w:r>
                <w:r>
                  <w:t>Schließanlage</w:t>
                </w:r>
              </w:p>
              <w:p w:rsidR="00EC1644" w:rsidRDefault="00154915" w:rsidP="005D5ECE">
                <w:sdt>
                  <w:sdtPr>
                    <w:id w:val="395168715"/>
                    <w:placeholder>
                      <w:docPart w:val="978F0DE0D29A494BABE0C24FBE17DCBB"/>
                    </w:placeholder>
                    <w:showingPlcHdr/>
                    <w:text/>
                  </w:sdtPr>
                  <w:sdtEndPr/>
                  <w:sdtContent>
                    <w:r w:rsidR="00EC1644" w:rsidRPr="00B33D83">
                      <w:rPr>
                        <w:rStyle w:val="Platzhaltertext"/>
                        <w:shd w:val="clear" w:color="auto" w:fill="DFE4E6" w:themeFill="background2" w:themeFillTint="33"/>
                      </w:rPr>
                      <w:t xml:space="preserve">            </w:t>
                    </w:r>
                  </w:sdtContent>
                </w:sdt>
              </w:p>
            </w:tc>
            <w:tc>
              <w:tcPr>
                <w:tcW w:w="1417"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Default="00EC1644" w:rsidP="005D5ECE">
                <w:pPr>
                  <w:pStyle w:val="Leittext"/>
                </w:pPr>
                <w:r>
                  <w:t>Schließungs-Nr.</w:t>
                </w:r>
              </w:p>
              <w:sdt>
                <w:sdtPr>
                  <w:id w:val="-2015525629"/>
                  <w:placeholder>
                    <w:docPart w:val="C76ECB28B78A4E41BD0CE1EC11D4F589"/>
                  </w:placeholder>
                  <w:showingPlcHdr/>
                  <w:text/>
                </w:sdtPr>
                <w:sdtEndPr/>
                <w:sdtContent>
                  <w:p w:rsidR="00EC1644" w:rsidRDefault="00EC1644" w:rsidP="005D5ECE">
                    <w:r w:rsidRPr="00B33D83">
                      <w:rPr>
                        <w:rStyle w:val="Platzhaltertext"/>
                        <w:shd w:val="clear" w:color="auto" w:fill="DFE4E6" w:themeFill="background2" w:themeFillTint="33"/>
                      </w:rPr>
                      <w:t xml:space="preserve">            </w:t>
                    </w:r>
                  </w:p>
                </w:sdtContent>
              </w:sdt>
            </w:tc>
            <w:tc>
              <w:tcPr>
                <w:tcW w:w="2126" w:type="dxa"/>
                <w:gridSpan w:val="5"/>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Default="00EC1644" w:rsidP="005D5ECE">
                <w:pPr>
                  <w:pStyle w:val="Leittext"/>
                </w:pPr>
                <w:r>
                  <w:t>Lfd. Nr. (füllt SAV aus)</w:t>
                </w:r>
              </w:p>
              <w:sdt>
                <w:sdtPr>
                  <w:id w:val="251174069"/>
                  <w:placeholder>
                    <w:docPart w:val="3AC828D7FD8246829C688D81F8EC3A48"/>
                  </w:placeholder>
                  <w:showingPlcHdr/>
                  <w:text/>
                </w:sdtPr>
                <w:sdtEndPr/>
                <w:sdtContent>
                  <w:p w:rsidR="00EC1644" w:rsidRDefault="00EC1644" w:rsidP="005D5ECE">
                    <w:r w:rsidRPr="00B33D83">
                      <w:rPr>
                        <w:rStyle w:val="Platzhaltertext"/>
                        <w:shd w:val="clear" w:color="auto" w:fill="DFE4E6" w:themeFill="background2" w:themeFillTint="33"/>
                      </w:rPr>
                      <w:t xml:space="preserve">            </w:t>
                    </w:r>
                  </w:p>
                </w:sdtContent>
              </w:sdt>
            </w:tc>
            <w:tc>
              <w:tcPr>
                <w:tcW w:w="1703"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Default="00EC1644" w:rsidP="005D5ECE">
                <w:pPr>
                  <w:pStyle w:val="Leittextfett"/>
                </w:pPr>
                <w:r w:rsidRPr="000D7882">
                  <w:t>(</w:t>
                </w:r>
                <w:r>
                  <w:t>4) Freigabe Org. Einheit</w:t>
                </w:r>
              </w:p>
              <w:sdt>
                <w:sdtPr>
                  <w:id w:val="464860945"/>
                  <w:placeholder>
                    <w:docPart w:val="AA083B85E7AF4B709B480CE6C9DC237D"/>
                  </w:placeholder>
                  <w:showingPlcHdr/>
                  <w:text/>
                </w:sdtPr>
                <w:sdtEndPr/>
                <w:sdtContent>
                  <w:p w:rsidR="00EC1644" w:rsidRDefault="00EC1644" w:rsidP="005D5ECE">
                    <w:r w:rsidRPr="00B33D83">
                      <w:rPr>
                        <w:rStyle w:val="Platzhaltertext"/>
                        <w:shd w:val="clear" w:color="auto" w:fill="DFE4E6" w:themeFill="background2" w:themeFillTint="33"/>
                      </w:rPr>
                      <w:t xml:space="preserve">            </w:t>
                    </w:r>
                  </w:p>
                </w:sdtContent>
              </w:sdt>
            </w:tc>
            <w:tc>
              <w:tcPr>
                <w:tcW w:w="1662" w:type="dxa"/>
                <w:gridSpan w:val="4"/>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Pr="00EC2DD4" w:rsidRDefault="00EC1644" w:rsidP="005D5ECE">
                <w:pPr>
                  <w:pStyle w:val="Leittext"/>
                </w:pPr>
                <w:r>
                  <w:t>Name (Druckbuchstaben)</w:t>
                </w:r>
              </w:p>
              <w:sdt>
                <w:sdtPr>
                  <w:id w:val="-463429178"/>
                  <w:placeholder>
                    <w:docPart w:val="69AFF658DDDA4652B8BB98A28224C50E"/>
                  </w:placeholder>
                  <w:showingPlcHdr/>
                  <w:text/>
                </w:sdtPr>
                <w:sdtEndPr/>
                <w:sdtContent>
                  <w:p w:rsidR="00EC1644" w:rsidRDefault="00EC1644" w:rsidP="005D5ECE">
                    <w:r w:rsidRPr="00B33D83">
                      <w:rPr>
                        <w:rStyle w:val="Platzhaltertext"/>
                        <w:shd w:val="clear" w:color="auto" w:fill="DFE4E6" w:themeFill="background2" w:themeFillTint="33"/>
                      </w:rPr>
                      <w:t xml:space="preserve">            </w:t>
                    </w:r>
                  </w:p>
                </w:sdtContent>
              </w:sdt>
            </w:tc>
            <w:tc>
              <w:tcPr>
                <w:tcW w:w="1795" w:type="dxa"/>
                <w:gridSpan w:val="2"/>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Pr="00EC2DD4" w:rsidRDefault="00EC1644" w:rsidP="005D5ECE">
                <w:pPr>
                  <w:pStyle w:val="Leittext"/>
                </w:pPr>
                <w:r>
                  <w:t>Datum, Unterschrift</w:t>
                </w:r>
              </w:p>
              <w:sdt>
                <w:sdtPr>
                  <w:id w:val="-1984225818"/>
                  <w:placeholder>
                    <w:docPart w:val="FF8E513B1ACD4FFBA88934F732AFB41C"/>
                  </w:placeholder>
                  <w:showingPlcHdr/>
                  <w:text/>
                </w:sdtPr>
                <w:sdtEndPr/>
                <w:sdtContent>
                  <w:p w:rsidR="00EC1644" w:rsidRDefault="00EC1644" w:rsidP="005D5ECE">
                    <w:r w:rsidRPr="00B33D83">
                      <w:rPr>
                        <w:rStyle w:val="Platzhaltertext"/>
                        <w:shd w:val="clear" w:color="auto" w:fill="DFE4E6" w:themeFill="background2" w:themeFillTint="33"/>
                      </w:rPr>
                      <w:t xml:space="preserve">            </w:t>
                    </w:r>
                  </w:p>
                </w:sdtContent>
              </w:sdt>
            </w:tc>
          </w:tr>
          <w:tr w:rsidR="005D18CA"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1560"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Default="00E2111F" w:rsidP="005D5ECE">
                <w:pPr>
                  <w:pStyle w:val="Leittextfett"/>
                </w:pPr>
                <w:r>
                  <w:rPr>
                    <w:noProof/>
                    <w:lang w:eastAsia="de-DE"/>
                  </w:rPr>
                  <mc:AlternateContent>
                    <mc:Choice Requires="wps">
                      <w:drawing>
                        <wp:anchor distT="0" distB="0" distL="114300" distR="114300" simplePos="0" relativeHeight="251791360" behindDoc="0" locked="0" layoutInCell="1" allowOverlap="1" wp14:anchorId="21CBEB1A" wp14:editId="270719CA">
                          <wp:simplePos x="0" y="0"/>
                          <wp:positionH relativeFrom="column">
                            <wp:posOffset>-540385</wp:posOffset>
                          </wp:positionH>
                          <wp:positionV relativeFrom="topMargin">
                            <wp:posOffset>9541510</wp:posOffset>
                          </wp:positionV>
                          <wp:extent cx="180000" cy="900000"/>
                          <wp:effectExtent l="0" t="0" r="10795" b="14605"/>
                          <wp:wrapNone/>
                          <wp:docPr id="12" name="Textfeld 12"/>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E2111F" w:rsidRPr="00AA3893" w:rsidRDefault="00E2111F" w:rsidP="00EC1644">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BEB1A" id="Textfeld 12" o:spid="_x0000_s1033" type="#_x0000_t202" style="position:absolute;margin-left:-42.55pt;margin-top:751.3pt;width:14.15pt;height:70.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" filled="f" stroked="f" strokeweight=".5pt">
                          <v:textbox style="layout-flow:vertical;mso-layout-flow-alt:bottom-to-top" inset="0,0,0,0">
                            <w:txbxContent>
                              <w:p w:rsidR="00E2111F" w:rsidRPr="00AA3893" w:rsidRDefault="00E2111F" w:rsidP="00EC1644">
                                <w:pPr>
                                  <w:rPr>
                                    <w:sz w:val="14"/>
                                    <w:szCs w:val="14"/>
                                  </w:rPr>
                                </w:pPr>
                                <w:r w:rsidRPr="00AA3893">
                                  <w:rPr>
                                    <w:sz w:val="14"/>
                                    <w:szCs w:val="14"/>
                                  </w:rPr>
                                  <w:t xml:space="preserve">Stand: </w:t>
                                </w:r>
                                <w:r>
                                  <w:rPr>
                                    <w:sz w:val="14"/>
                                    <w:szCs w:val="14"/>
                                  </w:rPr>
                                  <w:t>01.2017</w:t>
                                </w:r>
                              </w:p>
                            </w:txbxContent>
                          </v:textbox>
                          <w10:wrap anchory="margin"/>
                        </v:shape>
                      </w:pict>
                    </mc:Fallback>
                  </mc:AlternateContent>
                </w:r>
                <w:r>
                  <w:t>Schlüssel benötigt bis</w:t>
                </w:r>
              </w:p>
              <w:p w:rsidR="00E2111F" w:rsidRDefault="00154915" w:rsidP="005D5ECE">
                <w:sdt>
                  <w:sdtPr>
                    <w:id w:val="1607010281"/>
                    <w:placeholder>
                      <w:docPart w:val="B64D5C2D21114260AE12EDA804539653"/>
                    </w:placeholder>
                    <w:showingPlcHdr/>
                    <w:text/>
                  </w:sdtPr>
                  <w:sdtEndPr/>
                  <w:sdtContent>
                    <w:r w:rsidR="00E2111F" w:rsidRPr="00B33D83">
                      <w:rPr>
                        <w:rStyle w:val="Platzhaltertext"/>
                        <w:shd w:val="clear" w:color="auto" w:fill="DFE4E6" w:themeFill="background2" w:themeFillTint="33"/>
                      </w:rPr>
                      <w:t xml:space="preserve">            </w:t>
                    </w:r>
                  </w:sdtContent>
                </w:sdt>
              </w:p>
            </w:tc>
            <w:tc>
              <w:tcPr>
                <w:tcW w:w="3543" w:type="dxa"/>
                <w:gridSpan w:val="6"/>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Default="00E2111F" w:rsidP="00E2111F">
                <w:pPr>
                  <w:pStyle w:val="Leittextfett"/>
                </w:pPr>
                <w:r>
                  <w:t>Beschreibung der auszuführenden Arbeiten</w:t>
                </w:r>
              </w:p>
              <w:sdt>
                <w:sdtPr>
                  <w:rPr>
                    <w:sz w:val="12"/>
                    <w:szCs w:val="12"/>
                  </w:rPr>
                  <w:id w:val="-1595160605"/>
                  <w:placeholder>
                    <w:docPart w:val="A6271D8EF7C945B2892143B1E89417C0"/>
                  </w:placeholder>
                  <w:showingPlcHdr/>
                  <w:text/>
                </w:sdtPr>
                <w:sdtEndPr>
                  <w:rPr>
                    <w:sz w:val="20"/>
                    <w:szCs w:val="22"/>
                  </w:rPr>
                </w:sdtEndPr>
                <w:sdtContent>
                  <w:p w:rsidR="00E2111F" w:rsidRDefault="00E2111F" w:rsidP="00E2111F">
                    <w:pPr>
                      <w:spacing w:after="200" w:line="276" w:lineRule="auto"/>
                    </w:pPr>
                    <w:r w:rsidRPr="00692ED3">
                      <w:rPr>
                        <w:rStyle w:val="Platzhaltertext"/>
                        <w:sz w:val="12"/>
                        <w:szCs w:val="12"/>
                        <w:shd w:val="clear" w:color="auto" w:fill="DFE4E6" w:themeFill="background2" w:themeFillTint="33"/>
                      </w:rPr>
                      <w:t xml:space="preserve">            </w:t>
                    </w:r>
                  </w:p>
                </w:sdtContent>
              </w:sdt>
              <w:p w:rsidR="00E2111F" w:rsidRDefault="00E2111F" w:rsidP="005D5ECE"/>
            </w:tc>
            <w:tc>
              <w:tcPr>
                <w:tcW w:w="1703"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Default="00E2111F" w:rsidP="00E2111F">
                <w:pPr>
                  <w:pStyle w:val="Leittextfett"/>
                </w:pPr>
                <w:r w:rsidRPr="000D7882">
                  <w:t>(</w:t>
                </w:r>
                <w:r>
                  <w:t>4) Freigabe Org. Einheit</w:t>
                </w:r>
              </w:p>
              <w:sdt>
                <w:sdtPr>
                  <w:id w:val="1143239050"/>
                  <w:placeholder>
                    <w:docPart w:val="D92616A9511D411A9FCA8D285ECD594E"/>
                  </w:placeholder>
                  <w:showingPlcHdr/>
                  <w:text/>
                </w:sdtPr>
                <w:sdtEndPr/>
                <w:sdtContent>
                  <w:p w:rsidR="00E2111F" w:rsidRDefault="00E2111F" w:rsidP="00E2111F">
                    <w:pPr>
                      <w:spacing w:after="200" w:line="276" w:lineRule="auto"/>
                    </w:pPr>
                    <w:r w:rsidRPr="00B33D83">
                      <w:rPr>
                        <w:rStyle w:val="Platzhaltertext"/>
                        <w:shd w:val="clear" w:color="auto" w:fill="DFE4E6" w:themeFill="background2" w:themeFillTint="33"/>
                      </w:rPr>
                      <w:t xml:space="preserve">            </w:t>
                    </w:r>
                  </w:p>
                </w:sdtContent>
              </w:sdt>
              <w:p w:rsidR="00E2111F" w:rsidRDefault="00E2111F" w:rsidP="005D5ECE"/>
            </w:tc>
            <w:tc>
              <w:tcPr>
                <w:tcW w:w="1662" w:type="dxa"/>
                <w:gridSpan w:val="4"/>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Pr="00EC2DD4" w:rsidRDefault="00E2111F" w:rsidP="00E2111F">
                <w:pPr>
                  <w:pStyle w:val="Leittext"/>
                </w:pPr>
                <w:r>
                  <w:t>Name (Druckbuchstaben)</w:t>
                </w:r>
              </w:p>
              <w:sdt>
                <w:sdtPr>
                  <w:id w:val="907967400"/>
                  <w:placeholder>
                    <w:docPart w:val="E2A65EAF3830421BAC36BC19FA65CC01"/>
                  </w:placeholder>
                  <w:showingPlcHdr/>
                  <w:text/>
                </w:sdtPr>
                <w:sdtEndPr/>
                <w:sdtContent>
                  <w:p w:rsidR="00E2111F" w:rsidRDefault="00E2111F" w:rsidP="00E2111F">
                    <w:pPr>
                      <w:spacing w:after="200" w:line="276" w:lineRule="auto"/>
                    </w:pPr>
                    <w:r w:rsidRPr="00B33D83">
                      <w:rPr>
                        <w:rStyle w:val="Platzhaltertext"/>
                        <w:shd w:val="clear" w:color="auto" w:fill="DFE4E6" w:themeFill="background2" w:themeFillTint="33"/>
                      </w:rPr>
                      <w:t xml:space="preserve">            </w:t>
                    </w:r>
                  </w:p>
                </w:sdtContent>
              </w:sdt>
              <w:p w:rsidR="00E2111F" w:rsidRDefault="00E2111F" w:rsidP="005D5ECE"/>
            </w:tc>
            <w:tc>
              <w:tcPr>
                <w:tcW w:w="1795" w:type="dxa"/>
                <w:gridSpan w:val="2"/>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Pr="00EC2DD4" w:rsidRDefault="00E2111F" w:rsidP="005D5ECE">
                <w:pPr>
                  <w:pStyle w:val="Leittext"/>
                </w:pPr>
                <w:r>
                  <w:t>Datum, Unterschrift</w:t>
                </w:r>
              </w:p>
              <w:sdt>
                <w:sdtPr>
                  <w:id w:val="800421005"/>
                  <w:placeholder>
                    <w:docPart w:val="AEC823138C1E4152B83D03D9996F9A7B"/>
                  </w:placeholder>
                  <w:showingPlcHdr/>
                  <w:text/>
                </w:sdtPr>
                <w:sdtEndPr/>
                <w:sdtContent>
                  <w:p w:rsidR="00E2111F" w:rsidRDefault="00E2111F" w:rsidP="005D5ECE">
                    <w:r w:rsidRPr="00B33D83">
                      <w:rPr>
                        <w:rStyle w:val="Platzhaltertext"/>
                        <w:shd w:val="clear" w:color="auto" w:fill="DFE4E6" w:themeFill="background2" w:themeFillTint="33"/>
                      </w:rPr>
                      <w:t xml:space="preserve">            </w:t>
                    </w:r>
                  </w:p>
                </w:sdtContent>
              </w:sdt>
            </w:tc>
          </w:tr>
          <w:tr w:rsidR="00EC1644"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113"/>
            </w:trPr>
            <w:tc>
              <w:tcPr>
                <w:tcW w:w="10263" w:type="dxa"/>
                <w:gridSpan w:val="14"/>
                <w:tcBorders>
                  <w:top w:val="single" w:sz="2" w:space="0" w:color="647882" w:themeColor="background2"/>
                  <w:left w:val="nil"/>
                  <w:bottom w:val="single" w:sz="2" w:space="0" w:color="647882" w:themeColor="background2"/>
                  <w:right w:val="nil"/>
                </w:tcBorders>
              </w:tcPr>
              <w:p w:rsidR="00EC1644" w:rsidRDefault="00EC1644" w:rsidP="005D5ECE">
                <w:pPr>
                  <w:pStyle w:val="Leittextfett"/>
                </w:pPr>
              </w:p>
            </w:tc>
          </w:tr>
          <w:tr w:rsidR="005F560D"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1560"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Default="00EC1644" w:rsidP="005D5ECE">
                <w:pPr>
                  <w:pStyle w:val="Leittext"/>
                </w:pPr>
                <w:r>
                  <w:rPr>
                    <w:noProof/>
                    <w:lang w:eastAsia="de-DE"/>
                  </w:rPr>
                  <mc:AlternateContent>
                    <mc:Choice Requires="wps">
                      <w:drawing>
                        <wp:anchor distT="0" distB="0" distL="114300" distR="114300" simplePos="0" relativeHeight="251758592" behindDoc="0" locked="0" layoutInCell="1" allowOverlap="1" wp14:anchorId="56752FF3" wp14:editId="68BD67C0">
                          <wp:simplePos x="0" y="0"/>
                          <wp:positionH relativeFrom="column">
                            <wp:posOffset>-540385</wp:posOffset>
                          </wp:positionH>
                          <wp:positionV relativeFrom="topMargin">
                            <wp:posOffset>9541510</wp:posOffset>
                          </wp:positionV>
                          <wp:extent cx="180000" cy="900000"/>
                          <wp:effectExtent l="0" t="0" r="10795" b="14605"/>
                          <wp:wrapNone/>
                          <wp:docPr id="13" name="Textfeld 13"/>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EC1644" w:rsidRPr="00AA3893" w:rsidRDefault="00EC1644" w:rsidP="00EC1644">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2FF3" id="Textfeld 13" o:spid="_x0000_s1034" type="#_x0000_t202" style="position:absolute;margin-left:-42.55pt;margin-top:751.3pt;width:14.15pt;height:70.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" filled="f" stroked="f" strokeweight=".5pt">
                          <v:textbox style="layout-flow:vertical;mso-layout-flow-alt:bottom-to-top" inset="0,0,0,0">
                            <w:txbxContent>
                              <w:p w:rsidR="00EC1644" w:rsidRPr="00AA3893" w:rsidRDefault="00EC1644" w:rsidP="00EC1644">
                                <w:pPr>
                                  <w:rPr>
                                    <w:sz w:val="14"/>
                                    <w:szCs w:val="14"/>
                                  </w:rPr>
                                </w:pPr>
                                <w:r w:rsidRPr="00AA3893">
                                  <w:rPr>
                                    <w:sz w:val="14"/>
                                    <w:szCs w:val="14"/>
                                  </w:rPr>
                                  <w:t xml:space="preserve">Stand: </w:t>
                                </w:r>
                                <w:r>
                                  <w:rPr>
                                    <w:sz w:val="14"/>
                                    <w:szCs w:val="14"/>
                                  </w:rPr>
                                  <w:t>01.2017</w:t>
                                </w:r>
                              </w:p>
                            </w:txbxContent>
                          </v:textbox>
                          <w10:wrap anchory="margin"/>
                        </v:shape>
                      </w:pict>
                    </mc:Fallback>
                  </mc:AlternateContent>
                </w:r>
                <w:r>
                  <w:t>Schließanlage</w:t>
                </w:r>
              </w:p>
              <w:p w:rsidR="00EC1644" w:rsidRDefault="00154915" w:rsidP="005D5ECE">
                <w:sdt>
                  <w:sdtPr>
                    <w:id w:val="-899367728"/>
                    <w:placeholder>
                      <w:docPart w:val="1ADE85EEABCC40249175D3A50AE1CDF4"/>
                    </w:placeholder>
                    <w:showingPlcHdr/>
                    <w:text/>
                  </w:sdtPr>
                  <w:sdtEndPr/>
                  <w:sdtContent>
                    <w:r w:rsidR="00EC1644" w:rsidRPr="00B33D83">
                      <w:rPr>
                        <w:rStyle w:val="Platzhaltertext"/>
                        <w:shd w:val="clear" w:color="auto" w:fill="DFE4E6" w:themeFill="background2" w:themeFillTint="33"/>
                      </w:rPr>
                      <w:t xml:space="preserve">            </w:t>
                    </w:r>
                  </w:sdtContent>
                </w:sdt>
              </w:p>
            </w:tc>
            <w:tc>
              <w:tcPr>
                <w:tcW w:w="1417"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Default="00EC1644" w:rsidP="005D5ECE">
                <w:pPr>
                  <w:pStyle w:val="Leittext"/>
                </w:pPr>
                <w:r>
                  <w:t>Schließungs-Nr.</w:t>
                </w:r>
              </w:p>
              <w:sdt>
                <w:sdtPr>
                  <w:id w:val="-354577149"/>
                  <w:placeholder>
                    <w:docPart w:val="B38D72C95A0E4A088E1462F0D7B43EDC"/>
                  </w:placeholder>
                  <w:showingPlcHdr/>
                  <w:text/>
                </w:sdtPr>
                <w:sdtEndPr/>
                <w:sdtContent>
                  <w:p w:rsidR="00EC1644" w:rsidRDefault="00EC1644" w:rsidP="005D5ECE">
                    <w:r w:rsidRPr="00B33D83">
                      <w:rPr>
                        <w:rStyle w:val="Platzhaltertext"/>
                        <w:shd w:val="clear" w:color="auto" w:fill="DFE4E6" w:themeFill="background2" w:themeFillTint="33"/>
                      </w:rPr>
                      <w:t xml:space="preserve">            </w:t>
                    </w:r>
                  </w:p>
                </w:sdtContent>
              </w:sdt>
            </w:tc>
            <w:tc>
              <w:tcPr>
                <w:tcW w:w="2126" w:type="dxa"/>
                <w:gridSpan w:val="5"/>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Default="00EC1644" w:rsidP="005D5ECE">
                <w:pPr>
                  <w:pStyle w:val="Leittext"/>
                </w:pPr>
                <w:r>
                  <w:t>Lfd. Nr. (füllt SAV aus)</w:t>
                </w:r>
              </w:p>
              <w:sdt>
                <w:sdtPr>
                  <w:id w:val="-266000953"/>
                  <w:placeholder>
                    <w:docPart w:val="681FCA8807D84A029368CE00394D6BA1"/>
                  </w:placeholder>
                  <w:showingPlcHdr/>
                  <w:text/>
                </w:sdtPr>
                <w:sdtEndPr/>
                <w:sdtContent>
                  <w:p w:rsidR="00EC1644" w:rsidRDefault="00EC1644" w:rsidP="005D5ECE">
                    <w:r w:rsidRPr="00B33D83">
                      <w:rPr>
                        <w:rStyle w:val="Platzhaltertext"/>
                        <w:shd w:val="clear" w:color="auto" w:fill="DFE4E6" w:themeFill="background2" w:themeFillTint="33"/>
                      </w:rPr>
                      <w:t xml:space="preserve">            </w:t>
                    </w:r>
                  </w:p>
                </w:sdtContent>
              </w:sdt>
            </w:tc>
            <w:tc>
              <w:tcPr>
                <w:tcW w:w="1703"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Default="00EC1644" w:rsidP="005D5ECE">
                <w:pPr>
                  <w:pStyle w:val="Leittextfett"/>
                </w:pPr>
                <w:r w:rsidRPr="000D7882">
                  <w:t>(</w:t>
                </w:r>
                <w:r>
                  <w:t>4) Freigabe Org. Einheit</w:t>
                </w:r>
              </w:p>
              <w:sdt>
                <w:sdtPr>
                  <w:id w:val="-1547132515"/>
                  <w:placeholder>
                    <w:docPart w:val="BCC17E62B7794AEB9E41582ED40E6C0B"/>
                  </w:placeholder>
                  <w:showingPlcHdr/>
                  <w:text/>
                </w:sdtPr>
                <w:sdtEndPr/>
                <w:sdtContent>
                  <w:p w:rsidR="00EC1644" w:rsidRDefault="00EC1644" w:rsidP="005D5ECE">
                    <w:r w:rsidRPr="00B33D83">
                      <w:rPr>
                        <w:rStyle w:val="Platzhaltertext"/>
                        <w:shd w:val="clear" w:color="auto" w:fill="DFE4E6" w:themeFill="background2" w:themeFillTint="33"/>
                      </w:rPr>
                      <w:t xml:space="preserve">            </w:t>
                    </w:r>
                  </w:p>
                </w:sdtContent>
              </w:sdt>
            </w:tc>
            <w:tc>
              <w:tcPr>
                <w:tcW w:w="1662" w:type="dxa"/>
                <w:gridSpan w:val="4"/>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Pr="00EC2DD4" w:rsidRDefault="00EC1644" w:rsidP="005D5ECE">
                <w:pPr>
                  <w:pStyle w:val="Leittext"/>
                </w:pPr>
                <w:r>
                  <w:t>Name (Druckbuchstaben)</w:t>
                </w:r>
              </w:p>
              <w:sdt>
                <w:sdtPr>
                  <w:id w:val="1462922171"/>
                  <w:placeholder>
                    <w:docPart w:val="83E145DDC28540BF943254AE3B28500E"/>
                  </w:placeholder>
                  <w:showingPlcHdr/>
                  <w:text/>
                </w:sdtPr>
                <w:sdtEndPr/>
                <w:sdtContent>
                  <w:p w:rsidR="00EC1644" w:rsidRDefault="00EC1644" w:rsidP="005D5ECE">
                    <w:r w:rsidRPr="00B33D83">
                      <w:rPr>
                        <w:rStyle w:val="Platzhaltertext"/>
                        <w:shd w:val="clear" w:color="auto" w:fill="DFE4E6" w:themeFill="background2" w:themeFillTint="33"/>
                      </w:rPr>
                      <w:t xml:space="preserve">            </w:t>
                    </w:r>
                  </w:p>
                </w:sdtContent>
              </w:sdt>
            </w:tc>
            <w:tc>
              <w:tcPr>
                <w:tcW w:w="1795" w:type="dxa"/>
                <w:gridSpan w:val="2"/>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C1644" w:rsidRPr="00EC2DD4" w:rsidRDefault="00EC1644" w:rsidP="005D5ECE">
                <w:pPr>
                  <w:pStyle w:val="Leittext"/>
                </w:pPr>
                <w:r>
                  <w:t>Datum, Unterschrift</w:t>
                </w:r>
              </w:p>
              <w:sdt>
                <w:sdtPr>
                  <w:id w:val="946502941"/>
                  <w:placeholder>
                    <w:docPart w:val="9A2AAFA40B4045A5995189060A257790"/>
                  </w:placeholder>
                  <w:showingPlcHdr/>
                  <w:text/>
                </w:sdtPr>
                <w:sdtEndPr/>
                <w:sdtContent>
                  <w:p w:rsidR="00EC1644" w:rsidRDefault="00EC1644" w:rsidP="005D5ECE">
                    <w:r w:rsidRPr="00B33D83">
                      <w:rPr>
                        <w:rStyle w:val="Platzhaltertext"/>
                        <w:shd w:val="clear" w:color="auto" w:fill="DFE4E6" w:themeFill="background2" w:themeFillTint="33"/>
                      </w:rPr>
                      <w:t xml:space="preserve">            </w:t>
                    </w:r>
                  </w:p>
                </w:sdtContent>
              </w:sdt>
            </w:tc>
          </w:tr>
          <w:tr w:rsidR="005D18CA"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1560"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Default="00E2111F" w:rsidP="005D5ECE">
                <w:pPr>
                  <w:pStyle w:val="Leittextfett"/>
                </w:pPr>
                <w:r>
                  <w:rPr>
                    <w:noProof/>
                    <w:lang w:eastAsia="de-DE"/>
                  </w:rPr>
                  <mc:AlternateContent>
                    <mc:Choice Requires="wps">
                      <w:drawing>
                        <wp:anchor distT="0" distB="0" distL="114300" distR="114300" simplePos="0" relativeHeight="251793408" behindDoc="0" locked="0" layoutInCell="1" allowOverlap="1" wp14:anchorId="45420EDC" wp14:editId="1240ED29">
                          <wp:simplePos x="0" y="0"/>
                          <wp:positionH relativeFrom="column">
                            <wp:posOffset>-540385</wp:posOffset>
                          </wp:positionH>
                          <wp:positionV relativeFrom="topMargin">
                            <wp:posOffset>9541510</wp:posOffset>
                          </wp:positionV>
                          <wp:extent cx="180000" cy="900000"/>
                          <wp:effectExtent l="0" t="0" r="10795" b="14605"/>
                          <wp:wrapNone/>
                          <wp:docPr id="14" name="Textfeld 14"/>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E2111F" w:rsidRPr="00AA3893" w:rsidRDefault="00E2111F" w:rsidP="00EC1644">
                                      <w:pPr>
                                        <w:rPr>
                                          <w:sz w:val="14"/>
                                          <w:szCs w:val="14"/>
                                        </w:rPr>
                                      </w:pPr>
                                      <w:r w:rsidRPr="00AA3893">
                                        <w:rPr>
                                          <w:sz w:val="14"/>
                                          <w:szCs w:val="14"/>
                                        </w:rPr>
                                        <w:t xml:space="preserve">Stand: </w:t>
                                      </w:r>
                                      <w:r>
                                        <w:rPr>
                                          <w:sz w:val="14"/>
                                          <w:szCs w:val="14"/>
                                        </w:rPr>
                                        <w:t>01.2017</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20EDC" id="Textfeld 14" o:spid="_x0000_s1035" type="#_x0000_t202" style="position:absolute;margin-left:-42.55pt;margin-top:751.3pt;width:14.15pt;height:70.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" filled="f" stroked="f" strokeweight=".5pt">
                          <v:textbox style="layout-flow:vertical;mso-layout-flow-alt:bottom-to-top" inset="0,0,0,0">
                            <w:txbxContent>
                              <w:p w:rsidR="00E2111F" w:rsidRPr="00AA3893" w:rsidRDefault="00E2111F" w:rsidP="00EC1644">
                                <w:pPr>
                                  <w:rPr>
                                    <w:sz w:val="14"/>
                                    <w:szCs w:val="14"/>
                                  </w:rPr>
                                </w:pPr>
                                <w:r w:rsidRPr="00AA3893">
                                  <w:rPr>
                                    <w:sz w:val="14"/>
                                    <w:szCs w:val="14"/>
                                  </w:rPr>
                                  <w:t xml:space="preserve">Stand: </w:t>
                                </w:r>
                                <w:r>
                                  <w:rPr>
                                    <w:sz w:val="14"/>
                                    <w:szCs w:val="14"/>
                                  </w:rPr>
                                  <w:t>01.2017</w:t>
                                </w:r>
                              </w:p>
                            </w:txbxContent>
                          </v:textbox>
                          <w10:wrap anchory="margin"/>
                        </v:shape>
                      </w:pict>
                    </mc:Fallback>
                  </mc:AlternateContent>
                </w:r>
                <w:r>
                  <w:t>Schlüssel benötigt bis</w:t>
                </w:r>
              </w:p>
              <w:p w:rsidR="00E2111F" w:rsidRDefault="00154915" w:rsidP="005D5ECE">
                <w:sdt>
                  <w:sdtPr>
                    <w:id w:val="794337706"/>
                    <w:placeholder>
                      <w:docPart w:val="5A62A549F5284D81AD021B3876F9AB1D"/>
                    </w:placeholder>
                    <w:showingPlcHdr/>
                    <w:text/>
                  </w:sdtPr>
                  <w:sdtEndPr/>
                  <w:sdtContent>
                    <w:r w:rsidR="00E2111F" w:rsidRPr="00B33D83">
                      <w:rPr>
                        <w:rStyle w:val="Platzhaltertext"/>
                        <w:shd w:val="clear" w:color="auto" w:fill="DFE4E6" w:themeFill="background2" w:themeFillTint="33"/>
                      </w:rPr>
                      <w:t xml:space="preserve">            </w:t>
                    </w:r>
                  </w:sdtContent>
                </w:sdt>
              </w:p>
            </w:tc>
            <w:tc>
              <w:tcPr>
                <w:tcW w:w="3543" w:type="dxa"/>
                <w:gridSpan w:val="6"/>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Default="00E2111F" w:rsidP="00E2111F">
                <w:pPr>
                  <w:pStyle w:val="Leittextfett"/>
                </w:pPr>
                <w:r>
                  <w:t>Beschreibung der auszuführenden Arbeiten</w:t>
                </w:r>
              </w:p>
              <w:sdt>
                <w:sdtPr>
                  <w:rPr>
                    <w:sz w:val="12"/>
                    <w:szCs w:val="12"/>
                  </w:rPr>
                  <w:id w:val="-1046136401"/>
                  <w:placeholder>
                    <w:docPart w:val="86704ED250D7455EA0B9BEF62EB3C71B"/>
                  </w:placeholder>
                  <w:showingPlcHdr/>
                  <w:text/>
                </w:sdtPr>
                <w:sdtEndPr/>
                <w:sdtContent>
                  <w:p w:rsidR="00E2111F" w:rsidRPr="00692ED3" w:rsidRDefault="00E2111F" w:rsidP="00E2111F">
                    <w:pPr>
                      <w:spacing w:after="200" w:line="276" w:lineRule="auto"/>
                      <w:rPr>
                        <w:sz w:val="12"/>
                        <w:szCs w:val="12"/>
                      </w:rPr>
                    </w:pPr>
                    <w:r w:rsidRPr="00692ED3">
                      <w:rPr>
                        <w:rStyle w:val="Platzhaltertext"/>
                        <w:sz w:val="12"/>
                        <w:szCs w:val="12"/>
                        <w:shd w:val="clear" w:color="auto" w:fill="DFE4E6" w:themeFill="background2" w:themeFillTint="33"/>
                      </w:rPr>
                      <w:t xml:space="preserve">            </w:t>
                    </w:r>
                  </w:p>
                </w:sdtContent>
              </w:sdt>
              <w:p w:rsidR="00E2111F" w:rsidRDefault="00E2111F" w:rsidP="005D5ECE">
                <w:pPr>
                  <w:pStyle w:val="Leittextfett"/>
                </w:pPr>
                <w:r>
                  <w:t>Beschreibung der auszuführenden Arbeiten</w:t>
                </w:r>
              </w:p>
              <w:sdt>
                <w:sdtPr>
                  <w:id w:val="1705136034"/>
                  <w:placeholder>
                    <w:docPart w:val="C4EF6C669899409D9957FFD0CE8C28CD"/>
                  </w:placeholder>
                  <w:showingPlcHdr/>
                  <w:text/>
                </w:sdtPr>
                <w:sdtEndPr/>
                <w:sdtContent>
                  <w:p w:rsidR="00E2111F" w:rsidRDefault="00E2111F" w:rsidP="005D5ECE">
                    <w:r w:rsidRPr="00B33D83">
                      <w:rPr>
                        <w:rStyle w:val="Platzhaltertext"/>
                        <w:shd w:val="clear" w:color="auto" w:fill="DFE4E6" w:themeFill="background2" w:themeFillTint="33"/>
                      </w:rPr>
                      <w:t xml:space="preserve">            </w:t>
                    </w:r>
                  </w:p>
                </w:sdtContent>
              </w:sdt>
            </w:tc>
            <w:tc>
              <w:tcPr>
                <w:tcW w:w="1703"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Default="00E2111F" w:rsidP="00E2111F">
                <w:pPr>
                  <w:pStyle w:val="Leittextfett"/>
                </w:pPr>
                <w:r w:rsidRPr="000D7882">
                  <w:t>(</w:t>
                </w:r>
                <w:r>
                  <w:t>4) Freigabe Org. Einheit</w:t>
                </w:r>
              </w:p>
              <w:sdt>
                <w:sdtPr>
                  <w:id w:val="1271974120"/>
                  <w:placeholder>
                    <w:docPart w:val="E928BB77C3794BCCA1A003905FC77645"/>
                  </w:placeholder>
                  <w:showingPlcHdr/>
                  <w:text/>
                </w:sdtPr>
                <w:sdtEndPr/>
                <w:sdtContent>
                  <w:p w:rsidR="00E2111F" w:rsidRDefault="00E2111F" w:rsidP="00E2111F">
                    <w:pPr>
                      <w:spacing w:after="200" w:line="276" w:lineRule="auto"/>
                    </w:pPr>
                    <w:r w:rsidRPr="00B33D83">
                      <w:rPr>
                        <w:rStyle w:val="Platzhaltertext"/>
                        <w:shd w:val="clear" w:color="auto" w:fill="DFE4E6" w:themeFill="background2" w:themeFillTint="33"/>
                      </w:rPr>
                      <w:t xml:space="preserve">            </w:t>
                    </w:r>
                  </w:p>
                </w:sdtContent>
              </w:sdt>
              <w:p w:rsidR="00E2111F" w:rsidRDefault="00E2111F" w:rsidP="005D5ECE"/>
            </w:tc>
            <w:tc>
              <w:tcPr>
                <w:tcW w:w="1662" w:type="dxa"/>
                <w:gridSpan w:val="4"/>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Pr="00EC2DD4" w:rsidRDefault="00E2111F" w:rsidP="00E2111F">
                <w:pPr>
                  <w:pStyle w:val="Leittext"/>
                </w:pPr>
                <w:r>
                  <w:t>Name (Druckbuchstaben)</w:t>
                </w:r>
              </w:p>
              <w:sdt>
                <w:sdtPr>
                  <w:id w:val="1945112731"/>
                  <w:placeholder>
                    <w:docPart w:val="AC1A6C5EF270403995C8602C8D5FCC65"/>
                  </w:placeholder>
                  <w:showingPlcHdr/>
                  <w:text/>
                </w:sdtPr>
                <w:sdtEndPr/>
                <w:sdtContent>
                  <w:p w:rsidR="00E2111F" w:rsidRDefault="00E2111F" w:rsidP="00E2111F">
                    <w:pPr>
                      <w:spacing w:after="200" w:line="276" w:lineRule="auto"/>
                    </w:pPr>
                    <w:r w:rsidRPr="00B33D83">
                      <w:rPr>
                        <w:rStyle w:val="Platzhaltertext"/>
                        <w:shd w:val="clear" w:color="auto" w:fill="DFE4E6" w:themeFill="background2" w:themeFillTint="33"/>
                      </w:rPr>
                      <w:t xml:space="preserve">            </w:t>
                    </w:r>
                  </w:p>
                </w:sdtContent>
              </w:sdt>
              <w:p w:rsidR="00E2111F" w:rsidRDefault="00E2111F" w:rsidP="005D5ECE"/>
            </w:tc>
            <w:tc>
              <w:tcPr>
                <w:tcW w:w="1795" w:type="dxa"/>
                <w:gridSpan w:val="2"/>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E2111F" w:rsidRPr="00EC2DD4" w:rsidRDefault="00E2111F" w:rsidP="005D5ECE">
                <w:pPr>
                  <w:pStyle w:val="Leittext"/>
                </w:pPr>
                <w:r>
                  <w:t>Datum, Unterschrift</w:t>
                </w:r>
              </w:p>
              <w:sdt>
                <w:sdtPr>
                  <w:id w:val="1508869224"/>
                  <w:placeholder>
                    <w:docPart w:val="0C9A50339FF04CD8B5355EF494EAE540"/>
                  </w:placeholder>
                  <w:showingPlcHdr/>
                  <w:text/>
                </w:sdtPr>
                <w:sdtEndPr/>
                <w:sdtContent>
                  <w:p w:rsidR="00E2111F" w:rsidRDefault="00E2111F" w:rsidP="005D5ECE">
                    <w:r w:rsidRPr="00B33D83">
                      <w:rPr>
                        <w:rStyle w:val="Platzhaltertext"/>
                        <w:shd w:val="clear" w:color="auto" w:fill="DFE4E6" w:themeFill="background2" w:themeFillTint="33"/>
                      </w:rPr>
                      <w:t xml:space="preserve">            </w:t>
                    </w:r>
                  </w:p>
                </w:sdtContent>
              </w:sdt>
            </w:tc>
          </w:tr>
          <w:tr w:rsidR="00323D99" w:rsidTr="005D18CA">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27"/>
            </w:trPr>
            <w:tc>
              <w:tcPr>
                <w:tcW w:w="10263" w:type="dxa"/>
                <w:gridSpan w:val="14"/>
                <w:tcBorders>
                  <w:top w:val="single" w:sz="2" w:space="0" w:color="647882" w:themeColor="background2"/>
                  <w:left w:val="nil"/>
                  <w:bottom w:val="nil"/>
                  <w:right w:val="nil"/>
                </w:tcBorders>
                <w:vAlign w:val="bottom"/>
              </w:tcPr>
              <w:p w:rsidR="00323D99" w:rsidRPr="00177E74" w:rsidRDefault="00323D99" w:rsidP="00323D99">
                <w:pPr>
                  <w:pStyle w:val="Leittextfett"/>
                </w:pPr>
                <w:r w:rsidRPr="00FB3AE6">
                  <w:rPr>
                    <w:bCs/>
                  </w:rPr>
                  <w:t>Die Schließanlagenverwaltung behält sich vor, ohne Angabe von Gründen die Ausgabe der Schließmedien zu verweigern!</w:t>
                </w:r>
              </w:p>
            </w:tc>
          </w:tr>
          <w:tr w:rsidR="00323D99" w:rsidTr="00594FB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3" w:type="dxa"/>
                <w:gridSpan w:val="14"/>
                <w:tcBorders>
                  <w:top w:val="nil"/>
                  <w:left w:val="nil"/>
                  <w:bottom w:val="single" w:sz="2" w:space="0" w:color="647882" w:themeColor="background2"/>
                  <w:right w:val="nil"/>
                </w:tcBorders>
                <w:vAlign w:val="bottom"/>
              </w:tcPr>
              <w:p w:rsidR="00323D99" w:rsidRPr="00E23115" w:rsidRDefault="00444B81" w:rsidP="00323D99">
                <w:pPr>
                  <w:pStyle w:val="Leittextfett"/>
                  <w:rPr>
                    <w:rFonts w:asciiTheme="minorHAnsi" w:hAnsiTheme="minorHAnsi"/>
                  </w:rPr>
                </w:pPr>
                <w:r>
                  <w:t>(5</w:t>
                </w:r>
                <w:r w:rsidR="00323D99">
                  <w:t xml:space="preserve">) </w:t>
                </w:r>
                <w:r>
                  <w:rPr>
                    <w:b/>
                  </w:rPr>
                  <w:t>Freigabe cp, §8 LuftSiG, BSB</w:t>
                </w:r>
              </w:p>
            </w:tc>
            <w:bookmarkStart w:id="1" w:name="_GoBack"/>
            <w:bookmarkEnd w:id="1"/>
          </w:tr>
          <w:tr w:rsidR="009F0266" w:rsidTr="00594FB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2977" w:type="dxa"/>
                <w:gridSpan w:val="2"/>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9F0266" w:rsidRDefault="009F0266" w:rsidP="00F53F8C">
                <w:pPr>
                  <w:pStyle w:val="Leittext"/>
                </w:pPr>
                <w:r>
                  <w:t xml:space="preserve">Bei Zugang zu Sicherheitsbereichen ist die Unterschrift der </w:t>
                </w:r>
                <w:r w:rsidRPr="002C73F7">
                  <w:t>Konzernsicherheit-Luftsicherheit erforderlich.</w:t>
                </w:r>
                <w:r>
                  <w:t xml:space="preserve"> </w:t>
                </w:r>
              </w:p>
            </w:tc>
            <w:tc>
              <w:tcPr>
                <w:tcW w:w="2126" w:type="dxa"/>
                <w:gridSpan w:val="5"/>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9F0266" w:rsidRPr="00EC2DD4" w:rsidRDefault="009F0266" w:rsidP="009F0266">
                <w:pPr>
                  <w:pStyle w:val="Leittext"/>
                </w:pPr>
                <w:r>
                  <w:t>Org.</w:t>
                </w:r>
                <w:r w:rsidR="005F560D">
                  <w:t xml:space="preserve"> E</w:t>
                </w:r>
                <w:r>
                  <w:t xml:space="preserve">inheit </w:t>
                </w:r>
              </w:p>
              <w:p w:rsidR="009F0266" w:rsidRDefault="00154915">
                <w:pPr>
                  <w:spacing w:after="200" w:line="276" w:lineRule="auto"/>
                  <w:rPr>
                    <w:rFonts w:cs="Arial"/>
                    <w:sz w:val="14"/>
                  </w:rPr>
                </w:pPr>
                <w:sdt>
                  <w:sdtPr>
                    <w:id w:val="-114446041"/>
                    <w:placeholder>
                      <w:docPart w:val="0BFFD540ED5F4791A4592536616466D7"/>
                    </w:placeholder>
                    <w:showingPlcHdr/>
                    <w:text/>
                  </w:sdtPr>
                  <w:sdtEndPr/>
                  <w:sdtContent>
                    <w:r w:rsidR="005F560D" w:rsidRPr="00B33D83">
                      <w:rPr>
                        <w:rStyle w:val="Platzhaltertext"/>
                        <w:shd w:val="clear" w:color="auto" w:fill="DFE4E6" w:themeFill="background2" w:themeFillTint="33"/>
                      </w:rPr>
                      <w:t xml:space="preserve">            </w:t>
                    </w:r>
                  </w:sdtContent>
                </w:sdt>
              </w:p>
              <w:p w:rsidR="009F0266" w:rsidRPr="00EC2DD4" w:rsidRDefault="00154915" w:rsidP="00991270">
                <w:sdt>
                  <w:sdtPr>
                    <w:id w:val="-169570958"/>
                    <w:placeholder>
                      <w:docPart w:val="331C465D83FE48448395BAC5D0B82CA4"/>
                    </w:placeholder>
                    <w:showingPlcHdr/>
                    <w:text/>
                  </w:sdtPr>
                  <w:sdtEndPr/>
                  <w:sdtContent>
                    <w:r w:rsidR="009F0266" w:rsidRPr="00B33D83">
                      <w:rPr>
                        <w:rStyle w:val="Platzhaltertext"/>
                        <w:shd w:val="clear" w:color="auto" w:fill="DFE4E6" w:themeFill="background2" w:themeFillTint="33"/>
                      </w:rPr>
                      <w:t xml:space="preserve">            </w:t>
                    </w:r>
                  </w:sdtContent>
                </w:sdt>
              </w:p>
            </w:tc>
            <w:tc>
              <w:tcPr>
                <w:tcW w:w="2644" w:type="dxa"/>
                <w:gridSpan w:val="3"/>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9F0266" w:rsidRDefault="009F0266" w:rsidP="00323D99">
                <w:pPr>
                  <w:pStyle w:val="Leittext"/>
                </w:pPr>
                <w:r>
                  <w:t>Name in Druckbuchstaben</w:t>
                </w:r>
              </w:p>
              <w:p w:rsidR="009F0266" w:rsidRDefault="00154915" w:rsidP="00323D99">
                <w:sdt>
                  <w:sdtPr>
                    <w:id w:val="1362637430"/>
                    <w:placeholder>
                      <w:docPart w:val="CA9FD8FD0475456191F500F5C5F48978"/>
                    </w:placeholder>
                    <w:showingPlcHdr/>
                    <w:text/>
                  </w:sdtPr>
                  <w:sdtEndPr/>
                  <w:sdtContent>
                    <w:r w:rsidR="009F0266" w:rsidRPr="00B33D83">
                      <w:rPr>
                        <w:rStyle w:val="Platzhaltertext"/>
                        <w:shd w:val="clear" w:color="auto" w:fill="DFE4E6" w:themeFill="background2" w:themeFillTint="33"/>
                      </w:rPr>
                      <w:t xml:space="preserve">            </w:t>
                    </w:r>
                  </w:sdtContent>
                </w:sdt>
              </w:p>
            </w:tc>
            <w:tc>
              <w:tcPr>
                <w:tcW w:w="2516" w:type="dxa"/>
                <w:gridSpan w:val="4"/>
                <w:tcBorders>
                  <w:top w:val="single" w:sz="2" w:space="0" w:color="647882" w:themeColor="background2"/>
                  <w:left w:val="single" w:sz="2" w:space="0" w:color="647882" w:themeColor="background2"/>
                  <w:right w:val="single" w:sz="2" w:space="0" w:color="647882" w:themeColor="background2"/>
                </w:tcBorders>
              </w:tcPr>
              <w:p w:rsidR="009F0266" w:rsidRPr="001710D3" w:rsidRDefault="009F0266" w:rsidP="00323D99">
                <w:pPr>
                  <w:pStyle w:val="Leittext"/>
                </w:pPr>
                <w:r>
                  <w:t>Datum, Unterschrift</w:t>
                </w:r>
              </w:p>
            </w:tc>
          </w:tr>
          <w:tr w:rsidR="005F560D" w:rsidTr="00594FB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340"/>
            </w:trPr>
            <w:tc>
              <w:tcPr>
                <w:tcW w:w="2977" w:type="dxa"/>
                <w:gridSpan w:val="2"/>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F560D" w:rsidRDefault="005F560D" w:rsidP="00F8371C">
                <w:pPr>
                  <w:pStyle w:val="Leittext"/>
                </w:pPr>
                <w:r w:rsidRPr="00E521AA">
                  <w:t xml:space="preserve">Freigabevermerk </w:t>
                </w:r>
                <w:r>
                  <w:t>Luftsicherheit</w:t>
                </w:r>
              </w:p>
            </w:tc>
            <w:tc>
              <w:tcPr>
                <w:tcW w:w="7286" w:type="dxa"/>
                <w:gridSpan w:val="12"/>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F560D" w:rsidRDefault="00154915" w:rsidP="00323D99">
                <w:sdt>
                  <w:sdtPr>
                    <w:id w:val="1697117297"/>
                    <w:placeholder>
                      <w:docPart w:val="44468D04BE33430C98C1E24AE64C9E3A"/>
                    </w:placeholder>
                    <w:showingPlcHdr/>
                    <w:text/>
                  </w:sdtPr>
                  <w:sdtEndPr/>
                  <w:sdtContent>
                    <w:r w:rsidR="005F560D" w:rsidRPr="00B33D83">
                      <w:rPr>
                        <w:rStyle w:val="Platzhaltertext"/>
                        <w:shd w:val="clear" w:color="auto" w:fill="DFE4E6" w:themeFill="background2" w:themeFillTint="33"/>
                      </w:rPr>
                      <w:t xml:space="preserve">            </w:t>
                    </w:r>
                  </w:sdtContent>
                </w:sdt>
              </w:p>
            </w:tc>
          </w:tr>
          <w:tr w:rsidR="00323D99" w:rsidTr="00594FB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255"/>
            </w:trPr>
            <w:tc>
              <w:tcPr>
                <w:tcW w:w="10263" w:type="dxa"/>
                <w:gridSpan w:val="14"/>
                <w:tcBorders>
                  <w:top w:val="single" w:sz="2" w:space="0" w:color="647882" w:themeColor="background2"/>
                  <w:left w:val="nil"/>
                  <w:bottom w:val="single" w:sz="2" w:space="0" w:color="647882" w:themeColor="background2"/>
                  <w:right w:val="nil"/>
                </w:tcBorders>
                <w:vAlign w:val="bottom"/>
              </w:tcPr>
              <w:p w:rsidR="00323D99" w:rsidRPr="00E23115" w:rsidRDefault="00816F45" w:rsidP="00323D99">
                <w:pPr>
                  <w:pStyle w:val="Leittextfett"/>
                  <w:rPr>
                    <w:rFonts w:asciiTheme="minorHAnsi" w:hAnsiTheme="minorHAnsi"/>
                  </w:rPr>
                </w:pPr>
                <w:r>
                  <w:rPr>
                    <w:noProof/>
                    <w:lang w:eastAsia="de-DE"/>
                  </w:rPr>
                  <mc:AlternateContent>
                    <mc:Choice Requires="wps">
                      <w:drawing>
                        <wp:anchor distT="45720" distB="45720" distL="114300" distR="114300" simplePos="0" relativeHeight="251761664" behindDoc="1" locked="0" layoutInCell="1" allowOverlap="1" wp14:anchorId="5FD6EC33" wp14:editId="5330441B">
                          <wp:simplePos x="0" y="0"/>
                          <wp:positionH relativeFrom="column">
                            <wp:posOffset>-963930</wp:posOffset>
                          </wp:positionH>
                          <wp:positionV relativeFrom="paragraph">
                            <wp:posOffset>29845</wp:posOffset>
                          </wp:positionV>
                          <wp:extent cx="1250315" cy="342265"/>
                          <wp:effectExtent l="0" t="3175" r="3810" b="381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50315" cy="342265"/>
                                  </a:xfrm>
                                  <a:prstGeom prst="rect">
                                    <a:avLst/>
                                  </a:prstGeom>
                                  <a:solidFill>
                                    <a:srgbClr val="FFFFFF"/>
                                  </a:solidFill>
                                  <a:ln w="9525">
                                    <a:noFill/>
                                    <a:miter lim="800000"/>
                                    <a:headEnd/>
                                    <a:tailEnd/>
                                  </a:ln>
                                </wps:spPr>
                                <wps:txbx>
                                  <w:txbxContent>
                                    <w:p w:rsidR="00944F1C" w:rsidRDefault="00020F4B" w:rsidP="00944F1C">
                                      <w:pPr>
                                        <w:pStyle w:val="Leittext"/>
                                      </w:pPr>
                                      <w:r>
                                        <w:t xml:space="preserve">Stand:  </w:t>
                                      </w:r>
                                      <w:r w:rsidR="00154915">
                                        <w:t>07</w:t>
                                      </w:r>
                                      <w:r w:rsidR="00DE6423">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6EC33" id="_x0000_s1036" type="#_x0000_t202" style="position:absolute;margin-left:-75.9pt;margin-top:2.35pt;width:98.45pt;height:26.95pt;rotation:-90;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" stroked="f">
                          <v:textbox>
                            <w:txbxContent>
                              <w:p w:rsidR="00944F1C" w:rsidRDefault="00020F4B" w:rsidP="00944F1C">
                                <w:pPr>
                                  <w:pStyle w:val="Leittext"/>
                                </w:pPr>
                                <w:r>
                                  <w:t xml:space="preserve">Stand:  </w:t>
                                </w:r>
                                <w:r w:rsidR="00154915">
                                  <w:t>07</w:t>
                                </w:r>
                                <w:r w:rsidR="00DE6423">
                                  <w:t>.2023</w:t>
                                </w:r>
                              </w:p>
                            </w:txbxContent>
                          </v:textbox>
                        </v:shape>
                      </w:pict>
                    </mc:Fallback>
                  </mc:AlternateContent>
                </w:r>
                <w:r w:rsidR="00323D99" w:rsidRPr="000D7882">
                  <w:t>(</w:t>
                </w:r>
                <w:r w:rsidR="00323D99">
                  <w:t>6) Schlüsselausgabe</w:t>
                </w:r>
              </w:p>
            </w:tc>
          </w:tr>
          <w:tr w:rsidR="00CB376A" w:rsidTr="00594FB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567"/>
            </w:trPr>
            <w:tc>
              <w:tcPr>
                <w:tcW w:w="1560" w:type="dxa"/>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CB376A" w:rsidRDefault="00CB376A" w:rsidP="00323D99">
                <w:pPr>
                  <w:pStyle w:val="Leittext"/>
                </w:pPr>
                <w:r>
                  <w:t>Datum</w:t>
                </w:r>
              </w:p>
              <w:sdt>
                <w:sdtPr>
                  <w:id w:val="1940706736"/>
                  <w:placeholder>
                    <w:docPart w:val="7802062B90A3438BBA2DB68B69760725"/>
                  </w:placeholder>
                  <w:showingPlcHdr/>
                  <w:date>
                    <w:dateFormat w:val="dd.MM.yyyy"/>
                    <w:lid w:val="de-DE"/>
                    <w:storeMappedDataAs w:val="dateTime"/>
                    <w:calendar w:val="gregorian"/>
                  </w:date>
                </w:sdtPr>
                <w:sdtEndPr/>
                <w:sdtContent>
                  <w:p w:rsidR="00CB376A" w:rsidRDefault="00CB376A" w:rsidP="00323D99">
                    <w:r w:rsidRPr="00CA3EAF">
                      <w:rPr>
                        <w:shd w:val="clear" w:color="auto" w:fill="DFE4E6" w:themeFill="background2" w:themeFillTint="33"/>
                      </w:rPr>
                      <w:t xml:space="preserve">             </w:t>
                    </w:r>
                  </w:p>
                </w:sdtContent>
              </w:sdt>
              <w:p w:rsidR="00CB376A" w:rsidRDefault="00CB376A" w:rsidP="00444B81">
                <w:pPr>
                  <w:pStyle w:val="Leittext"/>
                </w:pPr>
              </w:p>
            </w:tc>
            <w:tc>
              <w:tcPr>
                <w:tcW w:w="3543" w:type="dxa"/>
                <w:gridSpan w:val="6"/>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shd w:val="clear" w:color="auto" w:fill="FFFFFF" w:themeFill="background1"/>
              </w:tcPr>
              <w:p w:rsidR="00CB376A" w:rsidRDefault="00CB376A" w:rsidP="009F0266">
                <w:pPr>
                  <w:pStyle w:val="Leittext"/>
                </w:pPr>
                <w:r>
                  <w:t>Unterschrift SAV/Zweitunterschrift</w:t>
                </w:r>
              </w:p>
            </w:tc>
            <w:tc>
              <w:tcPr>
                <w:tcW w:w="5160" w:type="dxa"/>
                <w:gridSpan w:val="7"/>
                <w:tcBorders>
                  <w:top w:val="single" w:sz="2" w:space="0" w:color="647882" w:themeColor="background2"/>
                  <w:left w:val="single" w:sz="2" w:space="0" w:color="647882" w:themeColor="background2"/>
                  <w:right w:val="single" w:sz="2" w:space="0" w:color="647882" w:themeColor="background2"/>
                </w:tcBorders>
              </w:tcPr>
              <w:p w:rsidR="00CB376A" w:rsidRPr="00AA0152" w:rsidRDefault="00CB376A" w:rsidP="00323D99">
                <w:pPr>
                  <w:pStyle w:val="Leittext"/>
                </w:pPr>
                <w:r w:rsidRPr="00AA0152">
                  <w:t>Grund für manuelle Schlüsselausgabe (Nacherfassung im System notwendig!)</w:t>
                </w:r>
              </w:p>
              <w:p w:rsidR="00CB376A" w:rsidRDefault="00CB376A" w:rsidP="00323D99">
                <w:pPr>
                  <w:pStyle w:val="Leittext"/>
                </w:pPr>
              </w:p>
            </w:tc>
          </w:tr>
          <w:tr w:rsidR="005F560D" w:rsidTr="00594FBD">
            <w:tblPrEx>
              <w:tblBorders>
                <w:top w:val="single" w:sz="2" w:space="0" w:color="647882"/>
                <w:left w:val="single" w:sz="2" w:space="0" w:color="647882"/>
                <w:bottom w:val="single" w:sz="2" w:space="0" w:color="647882"/>
                <w:right w:val="single" w:sz="2" w:space="0" w:color="647882"/>
                <w:insideH w:val="single" w:sz="2" w:space="0" w:color="647882"/>
                <w:insideV w:val="single" w:sz="2" w:space="0" w:color="647882"/>
              </w:tblBorders>
              <w:tblCellMar>
                <w:top w:w="57" w:type="dxa"/>
                <w:left w:w="57" w:type="dxa"/>
                <w:bottom w:w="57" w:type="dxa"/>
                <w:right w:w="57" w:type="dxa"/>
              </w:tblCellMar>
            </w:tblPrEx>
            <w:trPr>
              <w:trHeight w:hRule="exact" w:val="737"/>
            </w:trPr>
            <w:tc>
              <w:tcPr>
                <w:tcW w:w="2977" w:type="dxa"/>
                <w:gridSpan w:val="2"/>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F560D" w:rsidRDefault="005F560D" w:rsidP="002C73F7">
                <w:pPr>
                  <w:pStyle w:val="Leittext"/>
                </w:pPr>
                <w:r w:rsidRPr="002C73F7">
                  <w:rPr>
                    <w:bCs/>
                  </w:rPr>
                  <w:t>Der Schlüsselinhaber verpflichtet sich, die Schließanlagenverwaltung (SAV)Richtlinie für die Ausgabe von Schlüsseln einzuhalten</w:t>
                </w:r>
                <w:r>
                  <w:rPr>
                    <w:bCs/>
                  </w:rPr>
                  <w:t>.</w:t>
                </w:r>
              </w:p>
            </w:tc>
            <w:tc>
              <w:tcPr>
                <w:tcW w:w="2126" w:type="dxa"/>
                <w:gridSpan w:val="5"/>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F560D" w:rsidRPr="00EC2DD4" w:rsidRDefault="005F560D" w:rsidP="00E64323">
                <w:pPr>
                  <w:pStyle w:val="Leittext"/>
                </w:pPr>
                <w:r>
                  <w:t xml:space="preserve">Org. Einheit </w:t>
                </w:r>
              </w:p>
              <w:p w:rsidR="005F560D" w:rsidRPr="00EC2DD4" w:rsidRDefault="00154915" w:rsidP="00E64323">
                <w:sdt>
                  <w:sdtPr>
                    <w:id w:val="-103887067"/>
                    <w:placeholder>
                      <w:docPart w:val="7F2C2B40E928443CA39D643BD5F12C6E"/>
                    </w:placeholder>
                    <w:showingPlcHdr/>
                    <w:text/>
                  </w:sdtPr>
                  <w:sdtEndPr/>
                  <w:sdtContent>
                    <w:r w:rsidR="005F560D" w:rsidRPr="00B33D83">
                      <w:rPr>
                        <w:rStyle w:val="Platzhaltertext"/>
                        <w:shd w:val="clear" w:color="auto" w:fill="DFE4E6" w:themeFill="background2" w:themeFillTint="33"/>
                      </w:rPr>
                      <w:t xml:space="preserve">            </w:t>
                    </w:r>
                  </w:sdtContent>
                </w:sdt>
              </w:p>
            </w:tc>
            <w:tc>
              <w:tcPr>
                <w:tcW w:w="2644" w:type="dxa"/>
                <w:gridSpan w:val="3"/>
                <w:tcBorders>
                  <w:top w:val="single" w:sz="2" w:space="0" w:color="647882" w:themeColor="background2"/>
                  <w:left w:val="single" w:sz="2" w:space="0" w:color="647882" w:themeColor="background2"/>
                  <w:bottom w:val="single" w:sz="2" w:space="0" w:color="647882" w:themeColor="background2"/>
                  <w:right w:val="single" w:sz="2" w:space="0" w:color="647882" w:themeColor="background2"/>
                </w:tcBorders>
              </w:tcPr>
              <w:p w:rsidR="005F560D" w:rsidRDefault="005F560D" w:rsidP="00E64323">
                <w:pPr>
                  <w:pStyle w:val="Leittext"/>
                </w:pPr>
                <w:r>
                  <w:t>Name in Druckbuchstaben</w:t>
                </w:r>
              </w:p>
              <w:p w:rsidR="005F560D" w:rsidRDefault="00154915" w:rsidP="00E64323">
                <w:sdt>
                  <w:sdtPr>
                    <w:id w:val="-310182593"/>
                    <w:placeholder>
                      <w:docPart w:val="882970F6FCD349EBB22A2B2BFF454E88"/>
                    </w:placeholder>
                    <w:showingPlcHdr/>
                    <w:text/>
                  </w:sdtPr>
                  <w:sdtEndPr/>
                  <w:sdtContent>
                    <w:r w:rsidR="005F560D" w:rsidRPr="00B33D83">
                      <w:rPr>
                        <w:rStyle w:val="Platzhaltertext"/>
                        <w:shd w:val="clear" w:color="auto" w:fill="DFE4E6" w:themeFill="background2" w:themeFillTint="33"/>
                      </w:rPr>
                      <w:t xml:space="preserve">            </w:t>
                    </w:r>
                  </w:sdtContent>
                </w:sdt>
              </w:p>
            </w:tc>
            <w:tc>
              <w:tcPr>
                <w:tcW w:w="2516" w:type="dxa"/>
                <w:gridSpan w:val="4"/>
                <w:tcBorders>
                  <w:top w:val="single" w:sz="2" w:space="0" w:color="647882"/>
                  <w:left w:val="single" w:sz="2" w:space="0" w:color="647882" w:themeColor="background2"/>
                  <w:bottom w:val="single" w:sz="2" w:space="0" w:color="647882" w:themeColor="background2"/>
                  <w:right w:val="single" w:sz="2" w:space="0" w:color="647882" w:themeColor="background2"/>
                </w:tcBorders>
              </w:tcPr>
              <w:p w:rsidR="005F560D" w:rsidRPr="001710D3" w:rsidRDefault="005F560D" w:rsidP="00E64323">
                <w:pPr>
                  <w:pStyle w:val="Leittext"/>
                </w:pPr>
              </w:p>
            </w:tc>
          </w:tr>
        </w:tbl>
        <w:p w:rsidR="005D4735" w:rsidRDefault="005D4735" w:rsidP="00177E74">
          <w:pPr>
            <w:spacing w:line="80" w:lineRule="exact"/>
          </w:pPr>
          <w:r>
            <w:rPr>
              <w:noProof/>
              <w:lang w:eastAsia="de-DE"/>
            </w:rPr>
            <w:lastRenderedPageBreak/>
            <mc:AlternateContent>
              <mc:Choice Requires="wps">
                <w:drawing>
                  <wp:anchor distT="0" distB="0" distL="114300" distR="114300" simplePos="0" relativeHeight="251671552" behindDoc="0" locked="0" layoutInCell="1" allowOverlap="1" wp14:anchorId="7DB1A901" wp14:editId="23AD8C77">
                    <wp:simplePos x="0" y="0"/>
                    <wp:positionH relativeFrom="column">
                      <wp:posOffset>-540385</wp:posOffset>
                    </wp:positionH>
                    <wp:positionV relativeFrom="page">
                      <wp:posOffset>9541510</wp:posOffset>
                    </wp:positionV>
                    <wp:extent cx="180000" cy="900000"/>
                    <wp:effectExtent l="0" t="0" r="10795" b="14605"/>
                    <wp:wrapNone/>
                    <wp:docPr id="6" name="Textfeld 6"/>
                    <wp:cNvGraphicFramePr/>
                    <a:graphic xmlns:a="http://schemas.openxmlformats.org/drawingml/2006/main">
                      <a:graphicData uri="http://schemas.microsoft.com/office/word/2010/wordprocessingShape">
                        <wps:wsp>
                          <wps:cNvSpPr txBox="1"/>
                          <wps:spPr>
                            <a:xfrm>
                              <a:off x="0" y="0"/>
                              <a:ext cx="180000" cy="900000"/>
                            </a:xfrm>
                            <a:prstGeom prst="rect">
                              <a:avLst/>
                            </a:prstGeom>
                            <a:noFill/>
                            <a:ln w="6350">
                              <a:noFill/>
                            </a:ln>
                          </wps:spPr>
                          <wps:txbx>
                            <w:txbxContent>
                              <w:p w:rsidR="00AB035D" w:rsidRPr="00AA3893" w:rsidRDefault="00AB035D" w:rsidP="00AB035D">
                                <w:pPr>
                                  <w:rPr>
                                    <w:sz w:val="14"/>
                                    <w:szCs w:val="14"/>
                                  </w:rPr>
                                </w:pPr>
                                <w:r w:rsidRPr="00AA3893">
                                  <w:rPr>
                                    <w:sz w:val="14"/>
                                    <w:szCs w:val="14"/>
                                  </w:rPr>
                                  <w:t xml:space="preserve">Stand: </w:t>
                                </w:r>
                                <w:r w:rsidR="00154915">
                                  <w:rPr>
                                    <w:sz w:val="14"/>
                                    <w:szCs w:val="14"/>
                                  </w:rPr>
                                  <w:t>07</w:t>
                                </w:r>
                                <w:r w:rsidR="00EE0546">
                                  <w:rPr>
                                    <w:sz w:val="14"/>
                                    <w:szCs w:val="14"/>
                                  </w:rPr>
                                  <w:t>.2023</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1A901" id="Textfeld 6" o:spid="_x0000_s1037" type="#_x0000_t202" style="position:absolute;margin-left:-42.55pt;margin-top:751.3pt;width:14.15pt;height:7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" filled="f" stroked="f" strokeweight=".5pt">
                    <v:textbox style="layout-flow:vertical;mso-layout-flow-alt:bottom-to-top" inset="0,0,0,0">
                      <w:txbxContent>
                        <w:p w:rsidR="00AB035D" w:rsidRPr="00AA3893" w:rsidRDefault="00AB035D" w:rsidP="00AB035D">
                          <w:pPr>
                            <w:rPr>
                              <w:sz w:val="14"/>
                              <w:szCs w:val="14"/>
                            </w:rPr>
                          </w:pPr>
                          <w:r w:rsidRPr="00AA3893">
                            <w:rPr>
                              <w:sz w:val="14"/>
                              <w:szCs w:val="14"/>
                            </w:rPr>
                            <w:t xml:space="preserve">Stand: </w:t>
                          </w:r>
                          <w:r w:rsidR="00154915">
                            <w:rPr>
                              <w:sz w:val="14"/>
                              <w:szCs w:val="14"/>
                            </w:rPr>
                            <w:t>07</w:t>
                          </w:r>
                          <w:r w:rsidR="00EE0546">
                            <w:rPr>
                              <w:sz w:val="14"/>
                              <w:szCs w:val="14"/>
                            </w:rPr>
                            <w:t>.2023</w:t>
                          </w:r>
                        </w:p>
                      </w:txbxContent>
                    </v:textbox>
                    <w10:wrap anchory="page"/>
                  </v:shape>
                </w:pict>
              </mc:Fallback>
            </mc:AlternateContent>
          </w:r>
        </w:p>
        <w:p w:rsidR="00944F1C" w:rsidRPr="00574936" w:rsidRDefault="00944F1C" w:rsidP="00944F1C">
          <w:pPr>
            <w:pStyle w:val="Formulartitel"/>
            <w:spacing w:line="240" w:lineRule="auto"/>
            <w:ind w:left="-426"/>
          </w:pPr>
          <w:r w:rsidRPr="009B1F6C">
            <w:t>Schließanlagenverwaltung</w:t>
          </w:r>
          <w:r w:rsidR="00020F4B">
            <w:t xml:space="preserve"> </w:t>
          </w:r>
          <w:r w:rsidRPr="009B1F6C">
            <w:t>(SAV)-Richtlinie für die Ausgabe von mechanischen und elektronischen Schlüsseln</w:t>
          </w:r>
        </w:p>
        <w:p w:rsidR="00944F1C" w:rsidRPr="00734D19" w:rsidRDefault="00944F1C" w:rsidP="00944F1C">
          <w:pPr>
            <w:pStyle w:val="Leittext"/>
            <w:spacing w:line="166" w:lineRule="atLeast"/>
            <w:ind w:left="-426"/>
            <w:jc w:val="both"/>
            <w:rPr>
              <w:rFonts w:asciiTheme="majorHAnsi" w:hAnsiTheme="majorHAnsi"/>
              <w:sz w:val="18"/>
              <w:szCs w:val="18"/>
            </w:rPr>
          </w:pPr>
          <w:r w:rsidRPr="00734D19">
            <w:rPr>
              <w:rFonts w:asciiTheme="majorHAnsi" w:hAnsiTheme="majorHAnsi"/>
              <w:sz w:val="18"/>
              <w:szCs w:val="18"/>
            </w:rPr>
            <w:t>Schlüsselausgabe</w:t>
          </w:r>
        </w:p>
        <w:p w:rsidR="00944F1C" w:rsidRPr="00734D19" w:rsidRDefault="00944F1C" w:rsidP="00944F1C">
          <w:pPr>
            <w:pStyle w:val="Leittext"/>
            <w:spacing w:line="166" w:lineRule="atLeast"/>
            <w:ind w:left="-426"/>
            <w:jc w:val="both"/>
            <w:rPr>
              <w:sz w:val="18"/>
              <w:szCs w:val="18"/>
            </w:rPr>
          </w:pPr>
          <w:r w:rsidRPr="00734D19">
            <w:rPr>
              <w:rFonts w:asciiTheme="majorHAnsi" w:hAnsiTheme="majorHAnsi"/>
              <w:sz w:val="18"/>
              <w:szCs w:val="18"/>
            </w:rPr>
            <w:t>(1)</w:t>
          </w:r>
          <w:r w:rsidRPr="00734D19">
            <w:rPr>
              <w:sz w:val="18"/>
              <w:szCs w:val="18"/>
            </w:rPr>
            <w:t xml:space="preserve"> Antragsteller ist das Unternehmen mit vollständiger Firmenbezeichnung (Gesellschaftsform, Niederlassung, Adresse). </w:t>
          </w:r>
        </w:p>
        <w:p w:rsidR="00944F1C" w:rsidRPr="00734D19" w:rsidRDefault="00944F1C" w:rsidP="00944F1C">
          <w:pPr>
            <w:pStyle w:val="Leittext"/>
            <w:spacing w:line="166" w:lineRule="atLeast"/>
            <w:ind w:left="-426"/>
            <w:jc w:val="both"/>
            <w:rPr>
              <w:sz w:val="18"/>
              <w:szCs w:val="18"/>
            </w:rPr>
          </w:pPr>
          <w:r w:rsidRPr="00734D19">
            <w:rPr>
              <w:rFonts w:asciiTheme="majorHAnsi" w:hAnsiTheme="majorHAnsi"/>
              <w:sz w:val="18"/>
              <w:szCs w:val="18"/>
            </w:rPr>
            <w:t>(2)</w:t>
          </w:r>
          <w:r w:rsidRPr="00734D19">
            <w:rPr>
              <w:rFonts w:asciiTheme="minorHAnsi" w:hAnsiTheme="minorHAnsi"/>
              <w:sz w:val="18"/>
              <w:szCs w:val="18"/>
            </w:rPr>
            <w:t xml:space="preserve"> </w:t>
          </w:r>
          <w:r w:rsidRPr="00734D19">
            <w:rPr>
              <w:sz w:val="18"/>
              <w:szCs w:val="18"/>
            </w:rPr>
            <w:t>Schlüsselinhaber ist die Person (vollständiger Name), die den Schlüssel nutzen soll.</w:t>
          </w:r>
        </w:p>
        <w:p w:rsidR="00944F1C" w:rsidRDefault="00944F1C" w:rsidP="00944F1C">
          <w:pPr>
            <w:pStyle w:val="Leittext"/>
            <w:spacing w:line="166" w:lineRule="atLeast"/>
            <w:ind w:left="-426"/>
            <w:jc w:val="both"/>
            <w:rPr>
              <w:sz w:val="18"/>
              <w:szCs w:val="18"/>
            </w:rPr>
          </w:pPr>
          <w:r>
            <w:rPr>
              <w:rFonts w:asciiTheme="majorHAnsi" w:hAnsiTheme="majorHAnsi"/>
              <w:sz w:val="18"/>
              <w:szCs w:val="18"/>
            </w:rPr>
            <w:t>(3 und 4</w:t>
          </w:r>
          <w:r w:rsidRPr="00734D19">
            <w:rPr>
              <w:rFonts w:asciiTheme="majorHAnsi" w:hAnsiTheme="majorHAnsi"/>
              <w:sz w:val="18"/>
              <w:szCs w:val="18"/>
            </w:rPr>
            <w:t>)</w:t>
          </w:r>
          <w:r w:rsidRPr="00734D19">
            <w:rPr>
              <w:sz w:val="18"/>
              <w:szCs w:val="18"/>
            </w:rPr>
            <w:t xml:space="preserve"> Die notwendigen Genehmigungen und Freigaben sind rechtzeitig einzuholen. </w:t>
          </w:r>
        </w:p>
        <w:p w:rsidR="00944F1C" w:rsidRDefault="00944F1C" w:rsidP="00944F1C">
          <w:pPr>
            <w:pStyle w:val="Leittext"/>
            <w:spacing w:line="166" w:lineRule="atLeast"/>
            <w:ind w:left="-426"/>
            <w:jc w:val="both"/>
            <w:rPr>
              <w:sz w:val="18"/>
              <w:szCs w:val="18"/>
            </w:rPr>
          </w:pPr>
          <w:r>
            <w:rPr>
              <w:rFonts w:asciiTheme="majorHAnsi" w:hAnsiTheme="majorHAnsi"/>
              <w:sz w:val="18"/>
              <w:szCs w:val="18"/>
            </w:rPr>
            <w:t>(5</w:t>
          </w:r>
          <w:r w:rsidRPr="00734D19">
            <w:rPr>
              <w:rFonts w:asciiTheme="majorHAnsi" w:hAnsiTheme="majorHAnsi"/>
              <w:sz w:val="18"/>
              <w:szCs w:val="18"/>
            </w:rPr>
            <w:t>)</w:t>
          </w:r>
          <w:r w:rsidRPr="00734D19">
            <w:rPr>
              <w:rFonts w:asciiTheme="minorHAnsi" w:hAnsiTheme="minorHAnsi"/>
              <w:sz w:val="18"/>
              <w:szCs w:val="18"/>
            </w:rPr>
            <w:t xml:space="preserve"> </w:t>
          </w:r>
          <w:r>
            <w:rPr>
              <w:sz w:val="18"/>
              <w:szCs w:val="18"/>
            </w:rPr>
            <w:t>Bei Schließungen</w:t>
          </w:r>
          <w:r w:rsidR="00020F4B">
            <w:rPr>
              <w:sz w:val="18"/>
              <w:szCs w:val="18"/>
            </w:rPr>
            <w:t>,</w:t>
          </w:r>
          <w:r>
            <w:rPr>
              <w:sz w:val="18"/>
              <w:szCs w:val="18"/>
            </w:rPr>
            <w:t xml:space="preserve"> die Sicherheitsbereiche (cp, §</w:t>
          </w:r>
          <w:r w:rsidR="009908F0">
            <w:rPr>
              <w:sz w:val="18"/>
              <w:szCs w:val="18"/>
            </w:rPr>
            <w:t xml:space="preserve"> </w:t>
          </w:r>
          <w:r>
            <w:rPr>
              <w:sz w:val="18"/>
              <w:szCs w:val="18"/>
            </w:rPr>
            <w:t xml:space="preserve">8LuftSiG, BSB) sperren, ist zwingend die Freigabe von </w:t>
          </w:r>
          <w:r w:rsidR="00B17839">
            <w:rPr>
              <w:sz w:val="18"/>
              <w:szCs w:val="18"/>
            </w:rPr>
            <w:t>KSML</w:t>
          </w:r>
          <w:r>
            <w:rPr>
              <w:sz w:val="18"/>
              <w:szCs w:val="18"/>
            </w:rPr>
            <w:t xml:space="preserve"> einzuholen</w:t>
          </w:r>
          <w:r w:rsidRPr="00734D19">
            <w:rPr>
              <w:sz w:val="18"/>
              <w:szCs w:val="18"/>
            </w:rPr>
            <w:t>.</w:t>
          </w:r>
        </w:p>
        <w:p w:rsidR="00944F1C" w:rsidRPr="00734D19" w:rsidRDefault="00944F1C" w:rsidP="00944F1C">
          <w:pPr>
            <w:pStyle w:val="Leittext"/>
            <w:spacing w:line="166" w:lineRule="atLeast"/>
            <w:ind w:left="-426"/>
            <w:jc w:val="both"/>
            <w:rPr>
              <w:sz w:val="18"/>
              <w:szCs w:val="18"/>
            </w:rPr>
          </w:pPr>
          <w:r w:rsidRPr="00734D19">
            <w:rPr>
              <w:sz w:val="18"/>
              <w:szCs w:val="18"/>
            </w:rPr>
            <w:t xml:space="preserve">Der Schlüsselabholer hat sich bei der Schließanlagenverwaltung durch </w:t>
          </w:r>
          <w:r>
            <w:rPr>
              <w:sz w:val="18"/>
              <w:szCs w:val="18"/>
            </w:rPr>
            <w:t xml:space="preserve">den </w:t>
          </w:r>
          <w:r w:rsidRPr="00734D19">
            <w:rPr>
              <w:sz w:val="18"/>
              <w:szCs w:val="18"/>
            </w:rPr>
            <w:t xml:space="preserve">Flughafenausweis </w:t>
          </w:r>
          <w:r w:rsidRPr="00211EB0">
            <w:rPr>
              <w:sz w:val="18"/>
              <w:szCs w:val="18"/>
            </w:rPr>
            <w:t>oder bei nicht Flughafenausweisbesitzer durch ein amtliches Dokument zu legitimieren</w:t>
          </w:r>
          <w:r w:rsidRPr="00734D19">
            <w:rPr>
              <w:sz w:val="18"/>
              <w:szCs w:val="18"/>
            </w:rPr>
            <w:t xml:space="preserve">. </w:t>
          </w:r>
        </w:p>
        <w:p w:rsidR="00944F1C" w:rsidRPr="00734D19" w:rsidRDefault="00944F1C" w:rsidP="00944F1C">
          <w:pPr>
            <w:pStyle w:val="Leittext"/>
            <w:spacing w:line="166" w:lineRule="atLeast"/>
            <w:ind w:left="-426"/>
            <w:jc w:val="both"/>
            <w:rPr>
              <w:sz w:val="18"/>
              <w:szCs w:val="18"/>
            </w:rPr>
          </w:pPr>
        </w:p>
        <w:p w:rsidR="00944F1C" w:rsidRPr="00734D19" w:rsidRDefault="00944F1C" w:rsidP="00944F1C">
          <w:pPr>
            <w:pStyle w:val="Leittext"/>
            <w:spacing w:line="166" w:lineRule="atLeast"/>
            <w:ind w:left="-426"/>
            <w:jc w:val="both"/>
            <w:rPr>
              <w:rFonts w:asciiTheme="majorHAnsi" w:hAnsiTheme="majorHAnsi"/>
              <w:sz w:val="18"/>
              <w:szCs w:val="18"/>
            </w:rPr>
          </w:pPr>
          <w:r w:rsidRPr="00734D19">
            <w:rPr>
              <w:rFonts w:asciiTheme="majorHAnsi" w:hAnsiTheme="majorHAnsi"/>
              <w:sz w:val="18"/>
              <w:szCs w:val="18"/>
            </w:rPr>
            <w:t>Einzuhaltende Sorgfalt im Umgang mit Schlüsseln</w:t>
          </w:r>
        </w:p>
        <w:p w:rsidR="00944F1C" w:rsidRDefault="00944F1C" w:rsidP="00944F1C">
          <w:pPr>
            <w:pStyle w:val="Leittext"/>
            <w:spacing w:line="166" w:lineRule="atLeast"/>
            <w:ind w:left="-426"/>
            <w:jc w:val="both"/>
            <w:rPr>
              <w:sz w:val="18"/>
              <w:szCs w:val="18"/>
            </w:rPr>
          </w:pPr>
          <w:r w:rsidRPr="00734D19">
            <w:rPr>
              <w:sz w:val="18"/>
              <w:szCs w:val="18"/>
            </w:rPr>
            <w:t xml:space="preserve">Schlüssel und Schließzylinder sind Eigentum der </w:t>
          </w:r>
          <w:r>
            <w:rPr>
              <w:sz w:val="18"/>
              <w:szCs w:val="18"/>
            </w:rPr>
            <w:t>Flughafen München GmbH (</w:t>
          </w:r>
          <w:r w:rsidRPr="00734D19">
            <w:rPr>
              <w:sz w:val="18"/>
              <w:szCs w:val="18"/>
            </w:rPr>
            <w:t>FMG</w:t>
          </w:r>
          <w:r>
            <w:rPr>
              <w:sz w:val="18"/>
              <w:szCs w:val="18"/>
            </w:rPr>
            <w:t>)</w:t>
          </w:r>
          <w:r w:rsidRPr="00734D19">
            <w:rPr>
              <w:sz w:val="18"/>
              <w:szCs w:val="18"/>
            </w:rPr>
            <w:t xml:space="preserve"> oder der Terminal 2 Gesellschaft mbH &amp; Co oHG (T2</w:t>
          </w:r>
          <w:r>
            <w:rPr>
              <w:sz w:val="18"/>
              <w:szCs w:val="18"/>
            </w:rPr>
            <w:t>G</w:t>
          </w:r>
          <w:r w:rsidRPr="00734D19">
            <w:rPr>
              <w:sz w:val="18"/>
              <w:szCs w:val="18"/>
            </w:rPr>
            <w:t>). Sie dürfen nicht verändert bzw. umgebaut werden und sind mit Sorgfalt zu behandeln. Die Verwendung</w:t>
          </w:r>
          <w:r>
            <w:rPr>
              <w:sz w:val="18"/>
              <w:szCs w:val="18"/>
            </w:rPr>
            <w:t xml:space="preserve"> der Schlüssel</w:t>
          </w:r>
          <w:r w:rsidRPr="00734D19">
            <w:rPr>
              <w:sz w:val="18"/>
              <w:szCs w:val="18"/>
            </w:rPr>
            <w:t xml:space="preserve"> ist ausschließlich </w:t>
          </w:r>
          <w:r>
            <w:rPr>
              <w:sz w:val="18"/>
              <w:szCs w:val="18"/>
            </w:rPr>
            <w:t>im Dienst</w:t>
          </w:r>
          <w:r w:rsidRPr="00734D19">
            <w:rPr>
              <w:sz w:val="18"/>
              <w:szCs w:val="18"/>
            </w:rPr>
            <w:t xml:space="preserve"> gestattet.</w:t>
          </w:r>
          <w:r>
            <w:rPr>
              <w:sz w:val="18"/>
              <w:szCs w:val="18"/>
            </w:rPr>
            <w:t xml:space="preserve"> </w:t>
          </w:r>
          <w:r w:rsidRPr="00734D19">
            <w:rPr>
              <w:sz w:val="18"/>
              <w:szCs w:val="18"/>
            </w:rPr>
            <w:t>Schlüssel dürfen nur</w:t>
          </w:r>
          <w:r>
            <w:rPr>
              <w:sz w:val="18"/>
              <w:szCs w:val="18"/>
            </w:rPr>
            <w:t xml:space="preserve"> berechtigten Mitarbeitern</w:t>
          </w:r>
          <w:r w:rsidRPr="00734D19">
            <w:rPr>
              <w:sz w:val="18"/>
              <w:szCs w:val="18"/>
            </w:rPr>
            <w:t xml:space="preserve"> auf dem von der Schließanlagenverwaltung vorgesehenen Weg überlassen werden. </w:t>
          </w:r>
          <w:r w:rsidRPr="00F62662">
            <w:rPr>
              <w:sz w:val="18"/>
              <w:szCs w:val="18"/>
            </w:rPr>
            <w:t>Sollten Sie Schlüssel, die nicht den eigenen Bereich sperren, an Dritte weitergeben müssen</w:t>
          </w:r>
          <w:r>
            <w:rPr>
              <w:sz w:val="18"/>
              <w:szCs w:val="18"/>
            </w:rPr>
            <w:t>,</w:t>
          </w:r>
          <w:r w:rsidRPr="00F62662">
            <w:rPr>
              <w:sz w:val="18"/>
              <w:szCs w:val="18"/>
            </w:rPr>
            <w:t xml:space="preserve"> ist dies</w:t>
          </w:r>
          <w:r>
            <w:rPr>
              <w:sz w:val="18"/>
              <w:szCs w:val="18"/>
            </w:rPr>
            <w:t xml:space="preserve"> ausschließlich über einen </w:t>
          </w:r>
          <w:r w:rsidR="009515FE">
            <w:rPr>
              <w:sz w:val="18"/>
              <w:szCs w:val="18"/>
            </w:rPr>
            <w:t>»</w:t>
          </w:r>
          <w:r>
            <w:rPr>
              <w:sz w:val="18"/>
              <w:szCs w:val="18"/>
            </w:rPr>
            <w:t>Schlüsselbeauftragten</w:t>
          </w:r>
          <w:r w:rsidR="009515FE">
            <w:rPr>
              <w:sz w:val="18"/>
              <w:szCs w:val="18"/>
            </w:rPr>
            <w:t>«</w:t>
          </w:r>
          <w:r>
            <w:rPr>
              <w:sz w:val="18"/>
              <w:szCs w:val="18"/>
            </w:rPr>
            <w:t xml:space="preserve"> möglich, der </w:t>
          </w:r>
          <w:r w:rsidRPr="00734D19">
            <w:rPr>
              <w:sz w:val="18"/>
              <w:szCs w:val="18"/>
            </w:rPr>
            <w:t xml:space="preserve">schriftlich </w:t>
          </w:r>
          <w:r>
            <w:rPr>
              <w:sz w:val="18"/>
              <w:szCs w:val="18"/>
            </w:rPr>
            <w:t>bei der Schließanlagenverwaltung zu beantragen ist</w:t>
          </w:r>
          <w:r w:rsidRPr="00734D19">
            <w:rPr>
              <w:sz w:val="18"/>
              <w:szCs w:val="18"/>
            </w:rPr>
            <w:t>. Bei Aufforderung zur Schlüsselvorlage sind alle übernommenen Schlüssel vorzuzeigen. Der Antragsteller hat die</w:t>
          </w:r>
          <w:r>
            <w:rPr>
              <w:sz w:val="18"/>
              <w:szCs w:val="18"/>
            </w:rPr>
            <w:t>se</w:t>
          </w:r>
          <w:r w:rsidRPr="00734D19">
            <w:rPr>
              <w:sz w:val="18"/>
              <w:szCs w:val="18"/>
            </w:rPr>
            <w:t xml:space="preserve"> Schlüsselregeln einzuh</w:t>
          </w:r>
          <w:r>
            <w:rPr>
              <w:sz w:val="18"/>
              <w:szCs w:val="18"/>
            </w:rPr>
            <w:t>alten</w:t>
          </w:r>
          <w:r w:rsidRPr="00734D19">
            <w:rPr>
              <w:sz w:val="18"/>
              <w:szCs w:val="18"/>
            </w:rPr>
            <w:t>, anderenfalls können die ihm überlassenen Schlüssel eingezogen werden.</w:t>
          </w:r>
        </w:p>
        <w:p w:rsidR="00944F1C" w:rsidRDefault="00944F1C" w:rsidP="00944F1C">
          <w:pPr>
            <w:pStyle w:val="Leittext"/>
            <w:spacing w:line="166" w:lineRule="atLeast"/>
            <w:ind w:left="-426"/>
            <w:jc w:val="both"/>
            <w:rPr>
              <w:sz w:val="18"/>
              <w:szCs w:val="18"/>
            </w:rPr>
          </w:pPr>
          <w:r>
            <w:rPr>
              <w:sz w:val="18"/>
              <w:szCs w:val="18"/>
            </w:rPr>
            <w:t>Grundsätzlich sollen alle Schlüssel nach Dienstende sicher verwahrt auf dem Flughafengelände verbleiben, sofern sie nicht zum Erreichen des Arbeitsplatzes nötig sind.</w:t>
          </w:r>
        </w:p>
        <w:p w:rsidR="00944F1C" w:rsidRPr="005475BE" w:rsidRDefault="00944F1C" w:rsidP="00944F1C">
          <w:pPr>
            <w:pStyle w:val="Leittext"/>
            <w:spacing w:line="166" w:lineRule="atLeast"/>
            <w:ind w:left="-426"/>
            <w:jc w:val="both"/>
            <w:rPr>
              <w:sz w:val="18"/>
              <w:szCs w:val="18"/>
            </w:rPr>
          </w:pPr>
        </w:p>
        <w:p w:rsidR="00944F1C" w:rsidRPr="00734D19" w:rsidRDefault="00944F1C" w:rsidP="00944F1C">
          <w:pPr>
            <w:pStyle w:val="Leittext"/>
            <w:spacing w:line="166" w:lineRule="atLeast"/>
            <w:ind w:left="-426"/>
            <w:jc w:val="both"/>
            <w:rPr>
              <w:sz w:val="18"/>
              <w:szCs w:val="18"/>
            </w:rPr>
          </w:pPr>
          <w:r w:rsidRPr="00734D19">
            <w:rPr>
              <w:rFonts w:asciiTheme="majorHAnsi" w:hAnsiTheme="majorHAnsi"/>
              <w:sz w:val="18"/>
              <w:szCs w:val="18"/>
            </w:rPr>
            <w:t>Höherwertige Schlüssel</w:t>
          </w:r>
          <w:r w:rsidRPr="00734D19">
            <w:rPr>
              <w:sz w:val="18"/>
              <w:szCs w:val="18"/>
            </w:rPr>
            <w:t xml:space="preserve"> sind Schlüssel, bei deren Verlust ein Schaden über 50.000 € entsteht, </w:t>
          </w:r>
          <w:r>
            <w:rPr>
              <w:sz w:val="18"/>
              <w:szCs w:val="18"/>
            </w:rPr>
            <w:t xml:space="preserve">als auch </w:t>
          </w:r>
          <w:r w:rsidRPr="00734D19">
            <w:rPr>
              <w:sz w:val="18"/>
              <w:szCs w:val="18"/>
            </w:rPr>
            <w:t xml:space="preserve">Gruppenschlüssel oder solche, die besonders zu sichernde Bereiche schließen. Sie sind vor unbefugter </w:t>
          </w:r>
          <w:r>
            <w:rPr>
              <w:sz w:val="18"/>
              <w:szCs w:val="18"/>
            </w:rPr>
            <w:t>N</w:t>
          </w:r>
          <w:r w:rsidRPr="00734D19">
            <w:rPr>
              <w:sz w:val="18"/>
              <w:szCs w:val="18"/>
            </w:rPr>
            <w:t xml:space="preserve">utzung und </w:t>
          </w:r>
          <w:r>
            <w:rPr>
              <w:sz w:val="18"/>
              <w:szCs w:val="18"/>
            </w:rPr>
            <w:t>Diebstahl</w:t>
          </w:r>
          <w:r w:rsidRPr="00734D19">
            <w:rPr>
              <w:sz w:val="18"/>
              <w:szCs w:val="18"/>
            </w:rPr>
            <w:t xml:space="preserve"> zu sichern und dazu im elektronischen Schlüsseldepot der FMG aufzubewahren. Diese Schlüssel dürfen das Flughafengelände nicht verlassen. Beim Gebrauch eines solchen Schlüssels ist</w:t>
          </w:r>
          <w:r>
            <w:rPr>
              <w:sz w:val="18"/>
              <w:szCs w:val="18"/>
            </w:rPr>
            <w:t xml:space="preserve"> durchgängig</w:t>
          </w:r>
          <w:r w:rsidRPr="00734D19">
            <w:rPr>
              <w:sz w:val="18"/>
              <w:szCs w:val="18"/>
            </w:rPr>
            <w:t xml:space="preserve"> die ausgegebene Schlüsselkette zu benutzen (siehe </w:t>
          </w:r>
          <w:r>
            <w:rPr>
              <w:sz w:val="18"/>
              <w:szCs w:val="18"/>
            </w:rPr>
            <w:t>im Intranet oder bei SAV</w:t>
          </w:r>
          <w:r w:rsidRPr="00734D19">
            <w:rPr>
              <w:sz w:val="18"/>
              <w:szCs w:val="18"/>
            </w:rPr>
            <w:t xml:space="preserve"> </w:t>
          </w:r>
          <w:r w:rsidR="009908F0">
            <w:rPr>
              <w:sz w:val="18"/>
              <w:szCs w:val="18"/>
            </w:rPr>
            <w:t xml:space="preserve">die Tragerichtlinie </w:t>
          </w:r>
          <w:r w:rsidRPr="00734D19">
            <w:rPr>
              <w:sz w:val="18"/>
              <w:szCs w:val="18"/>
            </w:rPr>
            <w:t>für höherwertige Schlüssel).</w:t>
          </w:r>
        </w:p>
        <w:p w:rsidR="00944F1C" w:rsidRDefault="00944F1C" w:rsidP="00944F1C">
          <w:pPr>
            <w:pStyle w:val="Leittext"/>
            <w:spacing w:line="166" w:lineRule="atLeast"/>
            <w:ind w:left="-426"/>
            <w:jc w:val="both"/>
            <w:rPr>
              <w:sz w:val="18"/>
              <w:szCs w:val="18"/>
            </w:rPr>
          </w:pPr>
          <w:r w:rsidRPr="00734D19">
            <w:rPr>
              <w:rFonts w:asciiTheme="majorHAnsi" w:hAnsiTheme="majorHAnsi"/>
              <w:sz w:val="18"/>
              <w:szCs w:val="18"/>
            </w:rPr>
            <w:t>Sicherheitsschlüssel</w:t>
          </w:r>
          <w:r w:rsidRPr="00734D19">
            <w:rPr>
              <w:sz w:val="18"/>
              <w:szCs w:val="18"/>
            </w:rPr>
            <w:t xml:space="preserve"> sind Schlüssel, die den Zugang zu</w:t>
          </w:r>
          <w:r w:rsidR="004A24E3">
            <w:rPr>
              <w:sz w:val="18"/>
              <w:szCs w:val="18"/>
            </w:rPr>
            <w:t xml:space="preserve"> Sicherheitsbereichen</w:t>
          </w:r>
          <w:r w:rsidRPr="00734D19">
            <w:rPr>
              <w:sz w:val="18"/>
              <w:szCs w:val="18"/>
            </w:rPr>
            <w:t xml:space="preserve"> ermöglichen. Für </w:t>
          </w:r>
          <w:r>
            <w:rPr>
              <w:sz w:val="18"/>
              <w:szCs w:val="18"/>
            </w:rPr>
            <w:t>deren</w:t>
          </w:r>
          <w:r w:rsidRPr="00734D19">
            <w:rPr>
              <w:sz w:val="18"/>
              <w:szCs w:val="18"/>
            </w:rPr>
            <w:t xml:space="preserve"> Nutzung muss eine </w:t>
          </w:r>
          <w:r>
            <w:rPr>
              <w:sz w:val="18"/>
              <w:szCs w:val="18"/>
            </w:rPr>
            <w:t>»</w:t>
          </w:r>
          <w:r w:rsidRPr="00734D19">
            <w:rPr>
              <w:sz w:val="18"/>
              <w:szCs w:val="18"/>
            </w:rPr>
            <w:t>Verpflichtungserklärung zur erweiterten Berechtigung »critical part« für Inhaber von Sicherheitsschlüsseln</w:t>
          </w:r>
          <w:r>
            <w:rPr>
              <w:sz w:val="18"/>
              <w:szCs w:val="18"/>
            </w:rPr>
            <w:t>«</w:t>
          </w:r>
          <w:r w:rsidRPr="00734D19">
            <w:rPr>
              <w:sz w:val="18"/>
              <w:szCs w:val="18"/>
            </w:rPr>
            <w:t xml:space="preserve"> vorliegen.</w:t>
          </w:r>
          <w:r w:rsidRPr="00511766">
            <w:rPr>
              <w:sz w:val="18"/>
              <w:szCs w:val="18"/>
            </w:rPr>
            <w:t xml:space="preserve"> </w:t>
          </w:r>
          <w:r w:rsidRPr="00734D19">
            <w:rPr>
              <w:sz w:val="18"/>
              <w:szCs w:val="18"/>
            </w:rPr>
            <w:t>Diese Schlüssel sind spätestens alle 6 Monate der ausgebenden Stelle vorzuzeigen, sofern der Antragsteller aufgefordert wird.</w:t>
          </w:r>
        </w:p>
        <w:p w:rsidR="00944F1C" w:rsidRPr="00734D19" w:rsidRDefault="00944F1C" w:rsidP="00944F1C">
          <w:pPr>
            <w:pStyle w:val="Leittext"/>
            <w:spacing w:line="166" w:lineRule="atLeast"/>
            <w:ind w:left="-426"/>
            <w:jc w:val="both"/>
            <w:rPr>
              <w:sz w:val="18"/>
              <w:szCs w:val="18"/>
            </w:rPr>
          </w:pPr>
        </w:p>
        <w:p w:rsidR="00944F1C" w:rsidRPr="00734D19" w:rsidRDefault="00944F1C" w:rsidP="00944F1C">
          <w:pPr>
            <w:pStyle w:val="Leittext"/>
            <w:spacing w:line="166" w:lineRule="atLeast"/>
            <w:ind w:left="-426"/>
            <w:jc w:val="both"/>
            <w:rPr>
              <w:rFonts w:asciiTheme="majorHAnsi" w:hAnsiTheme="majorHAnsi"/>
              <w:sz w:val="18"/>
              <w:szCs w:val="18"/>
            </w:rPr>
          </w:pPr>
          <w:r w:rsidRPr="00734D19">
            <w:rPr>
              <w:rFonts w:asciiTheme="majorHAnsi" w:hAnsiTheme="majorHAnsi"/>
              <w:sz w:val="18"/>
              <w:szCs w:val="18"/>
            </w:rPr>
            <w:t xml:space="preserve">Allgemein einzuhaltende Regeln im Umgang mit </w:t>
          </w:r>
          <w:r>
            <w:rPr>
              <w:rFonts w:asciiTheme="majorHAnsi" w:hAnsiTheme="majorHAnsi"/>
              <w:sz w:val="18"/>
              <w:szCs w:val="18"/>
            </w:rPr>
            <w:t>mechanische Schlüssel, elektronische Schlüssel</w:t>
          </w:r>
          <w:r w:rsidRPr="00734D19">
            <w:rPr>
              <w:rFonts w:asciiTheme="majorHAnsi" w:hAnsiTheme="majorHAnsi"/>
              <w:sz w:val="18"/>
              <w:szCs w:val="18"/>
            </w:rPr>
            <w:t xml:space="preserve"> </w:t>
          </w:r>
          <w:r>
            <w:rPr>
              <w:rFonts w:asciiTheme="majorHAnsi" w:hAnsiTheme="majorHAnsi"/>
              <w:sz w:val="18"/>
              <w:szCs w:val="18"/>
            </w:rPr>
            <w:t>und Ausweise</w:t>
          </w:r>
        </w:p>
        <w:p w:rsidR="00944F1C" w:rsidRPr="00734D19" w:rsidRDefault="00944F1C" w:rsidP="00944F1C">
          <w:pPr>
            <w:pStyle w:val="Leittext"/>
            <w:spacing w:line="166" w:lineRule="atLeast"/>
            <w:ind w:left="-426"/>
            <w:jc w:val="both"/>
            <w:rPr>
              <w:sz w:val="18"/>
              <w:szCs w:val="18"/>
            </w:rPr>
          </w:pPr>
          <w:r w:rsidRPr="00734D19">
            <w:rPr>
              <w:sz w:val="18"/>
              <w:szCs w:val="18"/>
            </w:rPr>
            <w:t>Nach Benutzung der Schließmedien ist sicherzustellen, dass Türen</w:t>
          </w:r>
          <w:r>
            <w:rPr>
              <w:sz w:val="18"/>
              <w:szCs w:val="18"/>
            </w:rPr>
            <w:t>,</w:t>
          </w:r>
          <w:r w:rsidRPr="00734D19">
            <w:rPr>
              <w:sz w:val="18"/>
              <w:szCs w:val="18"/>
            </w:rPr>
            <w:t xml:space="preserve"> Tore</w:t>
          </w:r>
          <w:r>
            <w:rPr>
              <w:sz w:val="18"/>
              <w:szCs w:val="18"/>
            </w:rPr>
            <w:t xml:space="preserve">, </w:t>
          </w:r>
          <w:r w:rsidRPr="00734D19">
            <w:rPr>
              <w:sz w:val="18"/>
              <w:szCs w:val="18"/>
            </w:rPr>
            <w:t xml:space="preserve">Schaltschränke, etc. wieder verschlossen sind (Rüttelprobe durchführen, bei Schiebetüren warten). Die Tür muss im vorgesehenen Zustand hinterlassen werden, ist das nicht möglich, muss umgehend die technische Störungsannahme Tel: </w:t>
          </w:r>
          <w:r>
            <w:rPr>
              <w:sz w:val="18"/>
              <w:szCs w:val="18"/>
            </w:rPr>
            <w:t>0</w:t>
          </w:r>
          <w:r w:rsidRPr="00734D19">
            <w:rPr>
              <w:sz w:val="18"/>
              <w:szCs w:val="18"/>
            </w:rPr>
            <w:t xml:space="preserve">89 975 555 informiert werden. Bei betrieblichen Durchgängen durch alarmgesicherte Türen ist die Einsatzleitstelle der Konzernsicherheit Tel: </w:t>
          </w:r>
          <w:r>
            <w:rPr>
              <w:sz w:val="18"/>
              <w:szCs w:val="18"/>
            </w:rPr>
            <w:t>0</w:t>
          </w:r>
          <w:r w:rsidRPr="00734D19">
            <w:rPr>
              <w:sz w:val="18"/>
              <w:szCs w:val="18"/>
            </w:rPr>
            <w:t>89 975 6311</w:t>
          </w:r>
          <w:r w:rsidR="000359E1">
            <w:rPr>
              <w:sz w:val="18"/>
              <w:szCs w:val="18"/>
            </w:rPr>
            <w:t>3</w:t>
          </w:r>
          <w:r w:rsidRPr="00734D19">
            <w:rPr>
              <w:sz w:val="18"/>
              <w:szCs w:val="18"/>
            </w:rPr>
            <w:t xml:space="preserve"> zu verständigen. Beschäftigtenkontrollstellen dürfen nicht umgangen werden. Das Umgehen der Kontrollen darf anderen Personen nicht ermöglicht werden. Es dürfen keine Kopien von Schließmedien hergestellt werden, auch keine Fotos oder Fotokopien. </w:t>
          </w:r>
          <w:r>
            <w:rPr>
              <w:sz w:val="18"/>
              <w:szCs w:val="18"/>
            </w:rPr>
            <w:t xml:space="preserve">Schließmedien dürfen nicht verändert werden. </w:t>
          </w:r>
          <w:r w:rsidRPr="00734D19">
            <w:rPr>
              <w:sz w:val="18"/>
              <w:szCs w:val="18"/>
            </w:rPr>
            <w:t>Werden Schlüssel über elektronische Schlüsseldepots bereitgestellt, sind diese umgehend in das vorgesehene Depot zurückzulegen, sobald sie nicht mehr benötigt werden. Bei Benutzung elektronischer Schließmedien ist darauf zu achten, dass diese vom Schlüsselträger regelmäßig an den Update-Stationen aktualisiert werden. Schließungsnummern sind vertraulich zu behandeln und dürfen nicht an Durchgängen angeschrieben werden (Sachbeschädigung). Bei betrieblichen Durchgängen ist sicherzustellen, dass keine Vermischung von Passagieren verursacht wird (Schengen / non-Schengen oder clean / un-clean).</w:t>
          </w:r>
          <w:r>
            <w:rPr>
              <w:sz w:val="18"/>
              <w:szCs w:val="18"/>
            </w:rPr>
            <w:t xml:space="preserve"> </w:t>
          </w:r>
        </w:p>
        <w:p w:rsidR="00944F1C" w:rsidRPr="00734D19" w:rsidRDefault="00944F1C" w:rsidP="00944F1C">
          <w:pPr>
            <w:pStyle w:val="Leittextfett"/>
            <w:ind w:left="-426"/>
            <w:jc w:val="both"/>
            <w:rPr>
              <w:sz w:val="18"/>
              <w:szCs w:val="18"/>
            </w:rPr>
          </w:pPr>
          <w:r w:rsidRPr="00734D19">
            <w:rPr>
              <w:rFonts w:ascii="Munich Airport Pro SemiBold" w:hAnsi="Munich Airport Pro SemiBold" w:cstheme="minorBidi"/>
              <w:sz w:val="18"/>
              <w:szCs w:val="18"/>
            </w:rPr>
            <w:t>Schlüsselrückgabe</w:t>
          </w:r>
        </w:p>
        <w:p w:rsidR="00944F1C" w:rsidRPr="00734D19" w:rsidRDefault="00944F1C" w:rsidP="00944F1C">
          <w:pPr>
            <w:pStyle w:val="Leittext"/>
            <w:spacing w:line="166" w:lineRule="atLeast"/>
            <w:ind w:left="-426"/>
            <w:jc w:val="both"/>
            <w:rPr>
              <w:sz w:val="18"/>
              <w:szCs w:val="18"/>
            </w:rPr>
          </w:pPr>
          <w:r w:rsidRPr="00734D19">
            <w:rPr>
              <w:sz w:val="18"/>
              <w:szCs w:val="18"/>
            </w:rPr>
            <w:t>Nicht mehr benötigte Schlüssel (z.B. wegen Ausscheidens aus dem Betrieb, Umzug</w:t>
          </w:r>
          <w:r>
            <w:rPr>
              <w:sz w:val="18"/>
              <w:szCs w:val="18"/>
            </w:rPr>
            <w:t>s</w:t>
          </w:r>
          <w:r w:rsidRPr="00734D19">
            <w:rPr>
              <w:sz w:val="18"/>
              <w:szCs w:val="18"/>
            </w:rPr>
            <w:t xml:space="preserve"> oder Versetzung) sind vom Antragsteller</w:t>
          </w:r>
          <w:r>
            <w:rPr>
              <w:sz w:val="18"/>
              <w:szCs w:val="18"/>
            </w:rPr>
            <w:t xml:space="preserve"> oder</w:t>
          </w:r>
          <w:r w:rsidRPr="00734D19">
            <w:rPr>
              <w:sz w:val="18"/>
              <w:szCs w:val="18"/>
            </w:rPr>
            <w:t xml:space="preserve"> Schlüsselinhaber umgehend bei der Schließanlagenverwaltung zurückzugeben. (Für FMG-Mitarbeiter gilt die Richtlinie »Laufzettel«, Organisationshandbuch Register 30). Die Rückgabe von Schlüsseln muss vor Rückgabe des Flughafenausweises erfolgen. </w:t>
          </w:r>
          <w:r>
            <w:rPr>
              <w:sz w:val="18"/>
              <w:szCs w:val="18"/>
            </w:rPr>
            <w:t>Bei Nichtrückgabe entstehen</w:t>
          </w:r>
          <w:r w:rsidRPr="00734D19">
            <w:rPr>
              <w:sz w:val="18"/>
              <w:szCs w:val="18"/>
            </w:rPr>
            <w:t xml:space="preserve"> Kosten: siehe unten.</w:t>
          </w:r>
        </w:p>
        <w:p w:rsidR="00944F1C" w:rsidRPr="00734D19" w:rsidRDefault="00944F1C" w:rsidP="00944F1C">
          <w:pPr>
            <w:pStyle w:val="Leittextfett"/>
            <w:ind w:left="-426"/>
            <w:jc w:val="both"/>
            <w:rPr>
              <w:sz w:val="18"/>
              <w:szCs w:val="18"/>
            </w:rPr>
          </w:pPr>
          <w:r w:rsidRPr="00734D19">
            <w:rPr>
              <w:rFonts w:ascii="Munich Airport Pro SemiBold" w:hAnsi="Munich Airport Pro SemiBold" w:cstheme="minorBidi"/>
              <w:sz w:val="18"/>
              <w:szCs w:val="18"/>
            </w:rPr>
            <w:t>Schlüsselverlust</w:t>
          </w:r>
        </w:p>
        <w:p w:rsidR="00944F1C" w:rsidRPr="00734D19" w:rsidRDefault="00944F1C" w:rsidP="00944F1C">
          <w:pPr>
            <w:pStyle w:val="Leittext"/>
            <w:spacing w:line="166" w:lineRule="atLeast"/>
            <w:ind w:left="-426"/>
            <w:jc w:val="both"/>
            <w:rPr>
              <w:sz w:val="18"/>
              <w:szCs w:val="18"/>
            </w:rPr>
          </w:pPr>
          <w:r w:rsidRPr="00734D19">
            <w:rPr>
              <w:sz w:val="18"/>
              <w:szCs w:val="18"/>
            </w:rPr>
            <w:t xml:space="preserve">Der Verlust eines Schlüssels ist unverzüglich (ggf. vorab telefonisch) der Schließanlagenverwaltung zu melden: </w:t>
          </w:r>
        </w:p>
        <w:p w:rsidR="00944F1C" w:rsidRPr="00734D19" w:rsidRDefault="00944F1C" w:rsidP="00944F1C">
          <w:pPr>
            <w:pStyle w:val="Leittext"/>
            <w:spacing w:line="166" w:lineRule="atLeast"/>
            <w:ind w:left="-426"/>
            <w:jc w:val="both"/>
            <w:rPr>
              <w:sz w:val="18"/>
              <w:szCs w:val="18"/>
            </w:rPr>
          </w:pPr>
          <w:r w:rsidRPr="00734D19">
            <w:rPr>
              <w:sz w:val="18"/>
              <w:szCs w:val="18"/>
            </w:rPr>
            <w:t xml:space="preserve">Tel. +49 89 975 5 25 33   oder   Fax +49 89 975 5 25 36   oder   E-Mail: </w:t>
          </w:r>
          <w:hyperlink r:id="rId11" w:history="1">
            <w:r w:rsidRPr="008006E5">
              <w:rPr>
                <w:rStyle w:val="Hyperlink"/>
                <w:sz w:val="18"/>
                <w:szCs w:val="18"/>
              </w:rPr>
              <w:t>key@munich-airport.de</w:t>
            </w:r>
          </w:hyperlink>
          <w:r>
            <w:rPr>
              <w:sz w:val="18"/>
              <w:szCs w:val="18"/>
            </w:rPr>
            <w:t xml:space="preserve"> </w:t>
          </w:r>
          <w:r w:rsidRPr="00734D19">
            <w:rPr>
              <w:sz w:val="18"/>
              <w:szCs w:val="18"/>
            </w:rPr>
            <w:t xml:space="preserve">mittels Formular »Schlüsselverlust«. </w:t>
          </w:r>
        </w:p>
        <w:p w:rsidR="00944F1C" w:rsidRPr="00734D19" w:rsidRDefault="00944F1C" w:rsidP="00944F1C">
          <w:pPr>
            <w:pStyle w:val="Leittext"/>
            <w:spacing w:line="166" w:lineRule="atLeast"/>
            <w:ind w:left="-426"/>
            <w:jc w:val="both"/>
            <w:rPr>
              <w:sz w:val="18"/>
              <w:szCs w:val="18"/>
            </w:rPr>
          </w:pPr>
          <w:r w:rsidRPr="0099364C">
            <w:rPr>
              <w:sz w:val="18"/>
              <w:szCs w:val="18"/>
              <w:u w:val="single"/>
            </w:rPr>
            <w:t>Außerhalb der Dienstzeiten</w:t>
          </w:r>
          <w:r w:rsidRPr="00734D19">
            <w:rPr>
              <w:sz w:val="18"/>
              <w:szCs w:val="18"/>
            </w:rPr>
            <w:t xml:space="preserve"> ist die Einsatzleitstelle Konzernsicherheit zu informieren: </w:t>
          </w:r>
        </w:p>
        <w:p w:rsidR="00944F1C" w:rsidRDefault="00944F1C" w:rsidP="00944F1C">
          <w:pPr>
            <w:pStyle w:val="Leittext"/>
            <w:spacing w:line="166" w:lineRule="atLeast"/>
            <w:ind w:left="-426"/>
            <w:jc w:val="both"/>
            <w:rPr>
              <w:color w:val="000000" w:themeColor="text1"/>
              <w:sz w:val="18"/>
              <w:szCs w:val="18"/>
            </w:rPr>
          </w:pPr>
          <w:r w:rsidRPr="00734D19">
            <w:rPr>
              <w:sz w:val="18"/>
              <w:szCs w:val="18"/>
            </w:rPr>
            <w:t>Tel. +49 89 975 6 31 1</w:t>
          </w:r>
          <w:r w:rsidR="000359E1">
            <w:rPr>
              <w:sz w:val="18"/>
              <w:szCs w:val="18"/>
            </w:rPr>
            <w:t>3</w:t>
          </w:r>
          <w:r w:rsidRPr="00734D19">
            <w:rPr>
              <w:sz w:val="18"/>
              <w:szCs w:val="18"/>
            </w:rPr>
            <w:t xml:space="preserve">   oder   Fax +49 89 975 6 31 26   oder   E-Mail: </w:t>
          </w:r>
          <w:hyperlink r:id="rId12" w:history="1">
            <w:r w:rsidRPr="008006E5">
              <w:rPr>
                <w:rStyle w:val="Hyperlink"/>
                <w:sz w:val="18"/>
                <w:szCs w:val="18"/>
              </w:rPr>
              <w:t>sicherheit@munich-airport.de</w:t>
            </w:r>
          </w:hyperlink>
          <w:r>
            <w:rPr>
              <w:sz w:val="18"/>
              <w:szCs w:val="18"/>
            </w:rPr>
            <w:t xml:space="preserve"> </w:t>
          </w:r>
          <w:r w:rsidRPr="00E05564">
            <w:rPr>
              <w:color w:val="000000" w:themeColor="text1"/>
              <w:sz w:val="18"/>
              <w:szCs w:val="18"/>
            </w:rPr>
            <w:t xml:space="preserve">mittels Formular »Schlüsselverlust«. </w:t>
          </w:r>
        </w:p>
        <w:p w:rsidR="00944F1C" w:rsidRPr="00734D19" w:rsidRDefault="00944F1C" w:rsidP="00944F1C">
          <w:pPr>
            <w:pStyle w:val="Leittext"/>
            <w:spacing w:line="166" w:lineRule="atLeast"/>
            <w:ind w:left="-426"/>
            <w:jc w:val="both"/>
            <w:rPr>
              <w:sz w:val="18"/>
              <w:szCs w:val="18"/>
            </w:rPr>
          </w:pPr>
        </w:p>
        <w:p w:rsidR="00944F1C" w:rsidRPr="003E36BD" w:rsidRDefault="00944F1C" w:rsidP="00944F1C">
          <w:pPr>
            <w:pStyle w:val="Leittext"/>
            <w:spacing w:line="166" w:lineRule="atLeast"/>
            <w:ind w:left="-426"/>
            <w:jc w:val="both"/>
            <w:rPr>
              <w:rFonts w:asciiTheme="majorHAnsi" w:hAnsiTheme="majorHAnsi"/>
              <w:sz w:val="18"/>
              <w:szCs w:val="18"/>
            </w:rPr>
          </w:pPr>
          <w:r w:rsidRPr="00734D19">
            <w:rPr>
              <w:rFonts w:asciiTheme="majorHAnsi" w:hAnsiTheme="majorHAnsi"/>
              <w:sz w:val="18"/>
              <w:szCs w:val="18"/>
            </w:rPr>
            <w:t>Maßnahmen bei Verletzung der Sorgfaltspflicht</w:t>
          </w:r>
        </w:p>
        <w:p w:rsidR="00944F1C" w:rsidRPr="00734D19" w:rsidRDefault="00944F1C" w:rsidP="00944F1C">
          <w:pPr>
            <w:pStyle w:val="Leittext"/>
            <w:spacing w:line="166" w:lineRule="atLeast"/>
            <w:ind w:left="-426"/>
            <w:jc w:val="both"/>
            <w:rPr>
              <w:sz w:val="18"/>
              <w:szCs w:val="18"/>
            </w:rPr>
          </w:pPr>
          <w:r w:rsidRPr="00734D19">
            <w:rPr>
              <w:sz w:val="18"/>
              <w:szCs w:val="18"/>
            </w:rPr>
            <w:t>Bei Verletzung der Sorgfaltsplicht, insbesondere wenn der Schlüssel auf Aufforderung nicht vorgelegt, zurückgegeben</w:t>
          </w:r>
          <w:r>
            <w:rPr>
              <w:sz w:val="18"/>
              <w:szCs w:val="18"/>
            </w:rPr>
            <w:t>,</w:t>
          </w:r>
          <w:r w:rsidRPr="00734D19">
            <w:rPr>
              <w:sz w:val="18"/>
              <w:szCs w:val="18"/>
            </w:rPr>
            <w:t xml:space="preserve"> verlängert oder im </w:t>
          </w:r>
          <w:r w:rsidRPr="00734D19">
            <w:rPr>
              <w:sz w:val="18"/>
              <w:szCs w:val="18"/>
              <w:u w:val="single"/>
            </w:rPr>
            <w:t>Verlustfall</w:t>
          </w:r>
          <w:r w:rsidRPr="00734D19">
            <w:rPr>
              <w:sz w:val="18"/>
              <w:szCs w:val="18"/>
            </w:rPr>
            <w:t xml:space="preserve"> nicht gemeldet wird, behält sich die FMG/T2</w:t>
          </w:r>
          <w:r>
            <w:rPr>
              <w:sz w:val="18"/>
              <w:szCs w:val="18"/>
            </w:rPr>
            <w:t>G</w:t>
          </w:r>
          <w:r w:rsidRPr="00734D19">
            <w:rPr>
              <w:sz w:val="18"/>
              <w:szCs w:val="18"/>
            </w:rPr>
            <w:t xml:space="preserve"> vor, geeignete Maßnahmen zu ergreifen. Dies können arbeitsrechtliche Maßnahmen, wie z.B. Abmahnung (bei Mitarbeitern) sein, die Entziehung der Zutrittsberechtigung zum Sicherheitsbereich oder aber auch der erstattungspflichtige Wechsel der Schließanlage ggf. inkl. des darüber liegenden Schließkreises.</w:t>
          </w:r>
          <w:r>
            <w:rPr>
              <w:sz w:val="18"/>
              <w:szCs w:val="18"/>
            </w:rPr>
            <w:t xml:space="preserve"> D</w:t>
          </w:r>
          <w:r w:rsidRPr="00734D19">
            <w:rPr>
              <w:sz w:val="18"/>
              <w:szCs w:val="18"/>
            </w:rPr>
            <w:t>ie durch den Wechsel der Schließanlage entstehen</w:t>
          </w:r>
          <w:r>
            <w:rPr>
              <w:sz w:val="18"/>
              <w:szCs w:val="18"/>
            </w:rPr>
            <w:t>den Kosten können erheblich</w:t>
          </w:r>
          <w:r w:rsidR="00EE24E4">
            <w:rPr>
              <w:sz w:val="18"/>
              <w:szCs w:val="18"/>
            </w:rPr>
            <w:t xml:space="preserve"> sein</w:t>
          </w:r>
          <w:r w:rsidRPr="00734D19">
            <w:rPr>
              <w:sz w:val="18"/>
              <w:szCs w:val="18"/>
            </w:rPr>
            <w:t>.</w:t>
          </w:r>
        </w:p>
        <w:p w:rsidR="00944F1C" w:rsidRPr="00195582" w:rsidRDefault="00944F1C" w:rsidP="00944F1C">
          <w:pPr>
            <w:pStyle w:val="Leittext"/>
            <w:spacing w:line="166" w:lineRule="atLeast"/>
            <w:ind w:left="-426"/>
            <w:jc w:val="both"/>
            <w:rPr>
              <w:sz w:val="18"/>
              <w:szCs w:val="18"/>
            </w:rPr>
          </w:pPr>
          <w:r w:rsidRPr="00734D19">
            <w:rPr>
              <w:sz w:val="18"/>
              <w:szCs w:val="18"/>
            </w:rPr>
            <w:t>Kommt ein Schlüssel abhanden oder wird er nicht zurückgegeben, so haften der Antragsteller und der Schlüsselinhaber persönlich als Gesamtschuldner gegenüber der FMG bzw. der T2</w:t>
          </w:r>
          <w:r>
            <w:rPr>
              <w:sz w:val="18"/>
              <w:szCs w:val="18"/>
            </w:rPr>
            <w:t>G</w:t>
          </w:r>
          <w:r w:rsidRPr="00734D19">
            <w:rPr>
              <w:sz w:val="18"/>
              <w:szCs w:val="18"/>
            </w:rPr>
            <w:t xml:space="preserve"> für den daraus entstehenden Schaden. Zu ersetzen sind die Kosten, die durch den Austausch der Schließzylinder und Schlüssel in dem zur Wiederherstellung des Sicherheitsschließkreises erforderlichen Umfang entstehen. Nichtbeachtung </w:t>
          </w:r>
          <w:r>
            <w:rPr>
              <w:sz w:val="18"/>
              <w:szCs w:val="18"/>
            </w:rPr>
            <w:t>obige</w:t>
          </w:r>
          <w:r w:rsidR="00EE24E4">
            <w:rPr>
              <w:sz w:val="18"/>
              <w:szCs w:val="18"/>
            </w:rPr>
            <w:t>r</w:t>
          </w:r>
          <w:r w:rsidRPr="00734D19">
            <w:rPr>
              <w:sz w:val="18"/>
              <w:szCs w:val="18"/>
            </w:rPr>
            <w:t xml:space="preserve"> Regeln wird streng geahndet und kann</w:t>
          </w:r>
          <w:r w:rsidRPr="00195582">
            <w:rPr>
              <w:sz w:val="18"/>
              <w:szCs w:val="18"/>
            </w:rPr>
            <w:t xml:space="preserve"> zur Einleitung eines Ordnungswidrigkeits- oder Strafverfahrens gem. §§</w:t>
          </w:r>
          <w:r w:rsidR="0026064B">
            <w:rPr>
              <w:sz w:val="18"/>
              <w:szCs w:val="18"/>
            </w:rPr>
            <w:t xml:space="preserve"> </w:t>
          </w:r>
          <w:r w:rsidRPr="00195582">
            <w:rPr>
              <w:sz w:val="18"/>
              <w:szCs w:val="18"/>
            </w:rPr>
            <w:t>18, 19 LuftSiG bis hin zum Entzug der Zutrittsberechtigung zum Sicherheitsbereich führen.</w:t>
          </w:r>
        </w:p>
        <w:p w:rsidR="00944F1C" w:rsidRPr="003E36BD" w:rsidRDefault="00944F1C" w:rsidP="00944F1C">
          <w:pPr>
            <w:pStyle w:val="Leittext"/>
            <w:spacing w:line="166" w:lineRule="atLeast"/>
            <w:ind w:left="-426"/>
            <w:jc w:val="both"/>
            <w:rPr>
              <w:rFonts w:asciiTheme="minorHAnsi" w:hAnsiTheme="minorHAnsi"/>
              <w:strike/>
              <w:sz w:val="18"/>
              <w:szCs w:val="18"/>
            </w:rPr>
          </w:pPr>
          <w:r w:rsidRPr="00734D19">
            <w:rPr>
              <w:sz w:val="18"/>
              <w:szCs w:val="18"/>
            </w:rPr>
            <w:t>Ist nach Entscheidung der Schließanlagenverwaltung der Schließkreis nicht unverzüglich wiederherzustellen, so kann dies auf Risiko des Antragstellers bis zur Rückgabe der Räume/Schließung aufgeschoben werden. Die FMG/T2</w:t>
          </w:r>
          <w:r>
            <w:rPr>
              <w:sz w:val="18"/>
              <w:szCs w:val="18"/>
            </w:rPr>
            <w:t>G</w:t>
          </w:r>
          <w:r w:rsidRPr="00734D19">
            <w:rPr>
              <w:sz w:val="18"/>
              <w:szCs w:val="18"/>
            </w:rPr>
            <w:t xml:space="preserve"> kann auch dann den zur Wiederherstellung des Schließkreises erforderlichen Geldbetrag verlangen (Schadenersatz). Die Verjährung des Ersatzanspruchs der FMG bzw. </w:t>
          </w:r>
          <w:r>
            <w:rPr>
              <w:sz w:val="18"/>
              <w:szCs w:val="18"/>
            </w:rPr>
            <w:t>T</w:t>
          </w:r>
          <w:r w:rsidRPr="00734D19">
            <w:rPr>
              <w:sz w:val="18"/>
              <w:szCs w:val="18"/>
            </w:rPr>
            <w:t>2</w:t>
          </w:r>
          <w:r>
            <w:rPr>
              <w:sz w:val="18"/>
              <w:szCs w:val="18"/>
            </w:rPr>
            <w:t>G</w:t>
          </w:r>
          <w:r w:rsidRPr="00734D19">
            <w:rPr>
              <w:sz w:val="18"/>
              <w:szCs w:val="18"/>
            </w:rPr>
            <w:t xml:space="preserve"> beginnt nicht vor Rückgabe des Raumes/Schließung.</w:t>
          </w:r>
        </w:p>
        <w:p w:rsidR="00944F1C" w:rsidRPr="00A4357A" w:rsidRDefault="00944F1C" w:rsidP="00944F1C">
          <w:pPr>
            <w:autoSpaceDE w:val="0"/>
            <w:autoSpaceDN w:val="0"/>
            <w:adjustRightInd w:val="0"/>
            <w:spacing w:line="240" w:lineRule="auto"/>
            <w:ind w:left="-426" w:right="-340"/>
            <w:contextualSpacing/>
            <w:rPr>
              <w:rFonts w:asciiTheme="majorHAnsi" w:hAnsiTheme="majorHAnsi" w:cs="MunichAirportPro-SemiBold"/>
              <w:bCs/>
              <w:sz w:val="28"/>
              <w:szCs w:val="28"/>
            </w:rPr>
          </w:pPr>
          <w:r w:rsidRPr="00A4357A">
            <w:rPr>
              <w:rFonts w:asciiTheme="majorHAnsi" w:hAnsiTheme="majorHAnsi" w:cs="MunichAirportPro-SemiBold"/>
              <w:bCs/>
              <w:sz w:val="28"/>
              <w:szCs w:val="28"/>
            </w:rPr>
            <w:lastRenderedPageBreak/>
            <w:t>Hinweise zum Datenschutz: Erteilung, Änderung, Verwaltung und Nutzung von Zutrittsberechtigungen</w:t>
          </w:r>
        </w:p>
        <w:p w:rsidR="00944F1C" w:rsidRPr="00A4357A" w:rsidRDefault="00944F1C" w:rsidP="00944F1C">
          <w:pPr>
            <w:autoSpaceDE w:val="0"/>
            <w:autoSpaceDN w:val="0"/>
            <w:adjustRightInd w:val="0"/>
            <w:spacing w:line="240" w:lineRule="auto"/>
            <w:ind w:left="-426" w:right="-340"/>
            <w:contextualSpacing/>
            <w:rPr>
              <w:rFonts w:cs="MunichAirportPro-Regular"/>
              <w:sz w:val="32"/>
              <w:szCs w:val="32"/>
            </w:rPr>
          </w:pP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A4357A">
            <w:rPr>
              <w:rFonts w:ascii="Munich Airport Pro SemiBold" w:hAnsi="Munich Airport Pro SemiBold" w:cs="MunichAirportPro-Regular"/>
              <w:sz w:val="18"/>
              <w:szCs w:val="18"/>
            </w:rPr>
            <w:t>Zweck und Rechtsgrundlage der Datenverarbeitung</w:t>
          </w:r>
          <w:r w:rsidRPr="0050763B">
            <w:rPr>
              <w:rFonts w:cs="MunichAirportPro-Regular"/>
              <w:b/>
              <w:sz w:val="18"/>
              <w:szCs w:val="18"/>
            </w:rPr>
            <w:t xml:space="preserve"> </w:t>
          </w:r>
          <w:r w:rsidRPr="0050763B">
            <w:rPr>
              <w:rFonts w:cs="MunichAirportPro-Regular"/>
              <w:sz w:val="18"/>
              <w:szCs w:val="18"/>
            </w:rPr>
            <w:t>(Angaben gem. Art. 13 Abs. 1 lit. c, d DSGVO)</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50763B">
            <w:rPr>
              <w:rFonts w:cs="MunichAirportPro-Regular"/>
              <w:sz w:val="18"/>
              <w:szCs w:val="18"/>
            </w:rPr>
            <w:t>Personenbezogene Daten werden zu fol</w:t>
          </w:r>
          <w:r>
            <w:rPr>
              <w:rFonts w:cs="MunichAirportPro-Regular"/>
              <w:sz w:val="18"/>
              <w:szCs w:val="18"/>
            </w:rPr>
            <w:t>genden Zwecken auf Grundlage des</w:t>
          </w:r>
          <w:r w:rsidRPr="0050763B">
            <w:rPr>
              <w:rFonts w:cs="MunichAirportPro-Regular"/>
              <w:sz w:val="18"/>
              <w:szCs w:val="18"/>
            </w:rPr>
            <w:t xml:space="preserve"> Art. 6 Abs.1 lit. a, b, c, e, f DSGVO verarbeitet:</w:t>
          </w:r>
        </w:p>
        <w:p w:rsidR="00944F1C" w:rsidRPr="00A41FC2" w:rsidRDefault="00944F1C" w:rsidP="00944F1C">
          <w:pPr>
            <w:pStyle w:val="Listenabsatz"/>
            <w:numPr>
              <w:ilvl w:val="0"/>
              <w:numId w:val="13"/>
            </w:numPr>
            <w:overflowPunct/>
            <w:spacing w:line="300" w:lineRule="exact"/>
            <w:ind w:left="284" w:right="-1" w:hanging="425"/>
            <w:contextualSpacing w:val="0"/>
            <w:textAlignment w:val="auto"/>
            <w:rPr>
              <w:rFonts w:cs="MunichAirportPro-Regular"/>
              <w:sz w:val="18"/>
              <w:szCs w:val="18"/>
            </w:rPr>
          </w:pPr>
          <w:r w:rsidRPr="0050763B">
            <w:rPr>
              <w:rFonts w:cs="MunichAirportPro-Regular"/>
              <w:sz w:val="18"/>
              <w:szCs w:val="18"/>
            </w:rPr>
            <w:t>zur Vertragserfüllung zwischen FMG und Antragsteller/Arbeitgeber</w:t>
          </w:r>
          <w:r>
            <w:rPr>
              <w:rFonts w:cs="MunichAirportPro-Regular"/>
              <w:sz w:val="18"/>
              <w:szCs w:val="18"/>
            </w:rPr>
            <w:t xml:space="preserve"> – </w:t>
          </w:r>
          <w:r w:rsidRPr="00A41FC2">
            <w:rPr>
              <w:rFonts w:cs="MunichAirportPro-Regular"/>
              <w:sz w:val="18"/>
              <w:szCs w:val="18"/>
            </w:rPr>
            <w:t>einschließlich vorvertraglicher Maßnahmen</w:t>
          </w:r>
          <w:r>
            <w:rPr>
              <w:rFonts w:cs="MunichAirportPro-Regular"/>
              <w:sz w:val="18"/>
              <w:szCs w:val="18"/>
            </w:rPr>
            <w:t xml:space="preserve"> (dies umfasst auch die Zwecke des Beschäftigungsverhältnisses gem. § 26 BDSG)</w:t>
          </w:r>
          <w:r w:rsidRPr="00A41FC2">
            <w:rPr>
              <w:rFonts w:cs="MunichAirportPro-Regular"/>
              <w:sz w:val="18"/>
              <w:szCs w:val="18"/>
            </w:rPr>
            <w:t xml:space="preserve"> (b)</w:t>
          </w:r>
        </w:p>
        <w:p w:rsidR="00944F1C" w:rsidRPr="0050763B" w:rsidRDefault="00944F1C" w:rsidP="00944F1C">
          <w:pPr>
            <w:pStyle w:val="Listenabsatz"/>
            <w:numPr>
              <w:ilvl w:val="0"/>
              <w:numId w:val="13"/>
            </w:numPr>
            <w:overflowPunct/>
            <w:spacing w:line="260" w:lineRule="exact"/>
            <w:ind w:left="284" w:right="-1" w:hanging="425"/>
            <w:contextualSpacing w:val="0"/>
            <w:textAlignment w:val="auto"/>
            <w:rPr>
              <w:rFonts w:cs="MunichAirportPro-Regular"/>
              <w:sz w:val="18"/>
              <w:szCs w:val="18"/>
            </w:rPr>
          </w:pPr>
          <w:r w:rsidRPr="0050763B">
            <w:rPr>
              <w:rFonts w:cs="MunichAirportPro-Regular"/>
              <w:sz w:val="18"/>
              <w:szCs w:val="18"/>
            </w:rPr>
            <w:t>zur Erfüllung des § 8 Luftsicherheitsgesetz (LuftSiG) sowie weiterer luftsicherheitsrechtlicher Vorschriften</w:t>
          </w:r>
          <w:r>
            <w:rPr>
              <w:rFonts w:cs="MunichAirportPro-Regular"/>
              <w:sz w:val="18"/>
              <w:szCs w:val="18"/>
            </w:rPr>
            <w:t xml:space="preserve"> und somit zur im öffentlichen Interesse </w:t>
          </w:r>
          <w:r w:rsidRPr="0050763B">
            <w:rPr>
              <w:rFonts w:cs="MunichAirportPro-Regular"/>
              <w:sz w:val="18"/>
              <w:szCs w:val="18"/>
            </w:rPr>
            <w:t xml:space="preserve"> </w:t>
          </w:r>
          <w:r>
            <w:rPr>
              <w:rFonts w:cs="MunichAirportPro-Regular"/>
              <w:sz w:val="18"/>
              <w:szCs w:val="18"/>
            </w:rPr>
            <w:t xml:space="preserve">gebotenen Luftsicherheit </w:t>
          </w:r>
          <w:r w:rsidRPr="0050763B">
            <w:rPr>
              <w:rFonts w:cs="MunichAirportPro-Regular"/>
              <w:sz w:val="18"/>
              <w:szCs w:val="18"/>
            </w:rPr>
            <w:t>(c, e)</w:t>
          </w:r>
        </w:p>
        <w:p w:rsidR="00944F1C" w:rsidRPr="00A41FC2" w:rsidRDefault="00944F1C" w:rsidP="00944F1C">
          <w:pPr>
            <w:pStyle w:val="Listenabsatz"/>
            <w:numPr>
              <w:ilvl w:val="0"/>
              <w:numId w:val="13"/>
            </w:numPr>
            <w:overflowPunct/>
            <w:spacing w:line="240" w:lineRule="exact"/>
            <w:ind w:left="284" w:right="-1" w:hanging="425"/>
            <w:contextualSpacing w:val="0"/>
            <w:textAlignment w:val="auto"/>
            <w:rPr>
              <w:rFonts w:cs="MunichAirportPro-Regular"/>
              <w:sz w:val="18"/>
              <w:szCs w:val="18"/>
            </w:rPr>
          </w:pPr>
          <w:r w:rsidRPr="0050763B">
            <w:rPr>
              <w:rFonts w:cs="MunichAirportPro-Regular"/>
              <w:sz w:val="18"/>
              <w:szCs w:val="18"/>
            </w:rPr>
            <w:t xml:space="preserve">zur </w:t>
          </w:r>
          <w:r>
            <w:rPr>
              <w:rFonts w:cs="MunichAirportPro-Regular"/>
              <w:sz w:val="18"/>
              <w:szCs w:val="18"/>
            </w:rPr>
            <w:t>Wahrung berechtigter Interessen –</w:t>
          </w:r>
          <w:r w:rsidRPr="00A41FC2">
            <w:rPr>
              <w:rFonts w:cs="MunichAirportPro-Regular"/>
              <w:sz w:val="18"/>
              <w:szCs w:val="18"/>
            </w:rPr>
            <w:t xml:space="preserve"> insbesondere an der Verwaltung von Zutritts- und Zufahrtsrechten, </w:t>
          </w:r>
          <w:r>
            <w:rPr>
              <w:rFonts w:cs="MunichAirportPro-Regular"/>
              <w:sz w:val="18"/>
              <w:szCs w:val="18"/>
            </w:rPr>
            <w:t>an</w:t>
          </w:r>
          <w:r w:rsidRPr="00A41FC2">
            <w:rPr>
              <w:rFonts w:cs="MunichAirportPro-Regular"/>
              <w:sz w:val="18"/>
              <w:szCs w:val="18"/>
            </w:rPr>
            <w:t xml:space="preserve"> </w:t>
          </w:r>
          <w:r>
            <w:rPr>
              <w:rFonts w:cs="MunichAirportPro-Regular"/>
              <w:sz w:val="18"/>
              <w:szCs w:val="18"/>
            </w:rPr>
            <w:t xml:space="preserve">der Wahrung </w:t>
          </w:r>
          <w:r w:rsidRPr="00CC489B">
            <w:rPr>
              <w:rFonts w:cs="MunichAirportPro-Regular"/>
              <w:sz w:val="18"/>
              <w:szCs w:val="18"/>
            </w:rPr>
            <w:t>betrieblicher</w:t>
          </w:r>
          <w:r w:rsidRPr="00A41FC2">
            <w:rPr>
              <w:rFonts w:cs="MunichAirportPro-Regular"/>
              <w:sz w:val="18"/>
              <w:szCs w:val="18"/>
            </w:rPr>
            <w:t xml:space="preserve"> Sicherheit, </w:t>
          </w:r>
          <w:r>
            <w:rPr>
              <w:rFonts w:cs="MunichAirportPro-Regular"/>
              <w:sz w:val="18"/>
              <w:szCs w:val="18"/>
            </w:rPr>
            <w:t>an der</w:t>
          </w:r>
          <w:r w:rsidRPr="00A41FC2">
            <w:rPr>
              <w:rFonts w:cs="MunichAirportPro-Regular"/>
              <w:sz w:val="18"/>
              <w:szCs w:val="18"/>
            </w:rPr>
            <w:t xml:space="preserve"> Durchführung von Schulungsmaßnahmen</w:t>
          </w:r>
          <w:r>
            <w:rPr>
              <w:rFonts w:cs="MunichAirportPro-Regular"/>
              <w:sz w:val="18"/>
              <w:szCs w:val="18"/>
            </w:rPr>
            <w:t xml:space="preserve"> </w:t>
          </w:r>
          <w:r w:rsidRPr="00A41FC2">
            <w:rPr>
              <w:rFonts w:cs="MunichAirportPro-Regular"/>
              <w:sz w:val="18"/>
              <w:szCs w:val="18"/>
            </w:rPr>
            <w:t>sowie für versicherungstechnische Zwecke (z.B. Schadensregulierung)</w:t>
          </w:r>
          <w:r>
            <w:rPr>
              <w:rFonts w:cs="MunichAirportPro-Regular"/>
              <w:sz w:val="18"/>
              <w:szCs w:val="18"/>
            </w:rPr>
            <w:t>, Gewährleistung</w:t>
          </w:r>
          <w:r w:rsidRPr="00A41FC2">
            <w:rPr>
              <w:rFonts w:cs="MunichAirportPro-Regular"/>
              <w:sz w:val="18"/>
              <w:szCs w:val="18"/>
            </w:rPr>
            <w:t xml:space="preserve"> </w:t>
          </w:r>
          <w:r>
            <w:rPr>
              <w:rFonts w:cs="MunichAirportPro-Regular"/>
              <w:sz w:val="18"/>
              <w:szCs w:val="18"/>
            </w:rPr>
            <w:t xml:space="preserve">der Informationssicherheit und des Datenschutzes durch physische Zutrittsbeschränkungen </w:t>
          </w:r>
          <w:r w:rsidRPr="00A41FC2">
            <w:rPr>
              <w:rFonts w:cs="MunichAirportPro-Regular"/>
              <w:sz w:val="18"/>
              <w:szCs w:val="18"/>
            </w:rPr>
            <w:t>(f)</w:t>
          </w:r>
        </w:p>
        <w:p w:rsidR="00944F1C" w:rsidRPr="0050763B" w:rsidRDefault="00944F1C" w:rsidP="00944F1C">
          <w:pPr>
            <w:pStyle w:val="Listenabsatz"/>
            <w:spacing w:line="300" w:lineRule="exact"/>
            <w:ind w:left="284" w:right="-1"/>
            <w:contextualSpacing w:val="0"/>
            <w:rPr>
              <w:rFonts w:cs="MunichAirportPro-Regular"/>
              <w:sz w:val="18"/>
              <w:szCs w:val="18"/>
            </w:rPr>
          </w:pPr>
        </w:p>
        <w:p w:rsidR="00944F1C" w:rsidRPr="00A41FC2" w:rsidRDefault="00944F1C" w:rsidP="00944F1C">
          <w:pPr>
            <w:autoSpaceDE w:val="0"/>
            <w:autoSpaceDN w:val="0"/>
            <w:adjustRightInd w:val="0"/>
            <w:spacing w:line="250" w:lineRule="atLeast"/>
            <w:ind w:left="-426" w:right="-1"/>
            <w:rPr>
              <w:rFonts w:cs="MunichAirportPro-Regular"/>
              <w:sz w:val="18"/>
              <w:szCs w:val="18"/>
            </w:rPr>
          </w:pPr>
          <w:r w:rsidRPr="00A41FC2">
            <w:rPr>
              <w:rFonts w:cs="MunichAirportPro-Regular"/>
              <w:sz w:val="18"/>
              <w:szCs w:val="18"/>
            </w:rPr>
            <w:t>M</w:t>
          </w:r>
          <w:r>
            <w:rPr>
              <w:rFonts w:cs="MunichAirportPro-Regular"/>
              <w:sz w:val="18"/>
              <w:szCs w:val="18"/>
            </w:rPr>
            <w:t>it I</w:t>
          </w:r>
          <w:r w:rsidRPr="00A41FC2">
            <w:rPr>
              <w:rFonts w:cs="MunichAirportPro-Regular"/>
              <w:sz w:val="18"/>
              <w:szCs w:val="18"/>
            </w:rPr>
            <w:t>hrer Unterschrift willigen Sie außerdem in die Speicherung und Verarbeitung ein (a).</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AC7AE0">
            <w:rPr>
              <w:rFonts w:asciiTheme="majorHAnsi" w:hAnsiTheme="majorHAnsi" w:cs="MunichAirportPro-Regular"/>
              <w:sz w:val="18"/>
              <w:szCs w:val="18"/>
            </w:rPr>
            <w:t>Verpflichtung zur Bereitstellung</w:t>
          </w:r>
          <w:r>
            <w:rPr>
              <w:rFonts w:cs="MunichAirportPro-Regular"/>
              <w:sz w:val="18"/>
              <w:szCs w:val="18"/>
            </w:rPr>
            <w:t xml:space="preserve"> (Angabe gem. Art. 13 Abs.2 lit. </w:t>
          </w:r>
          <w:r w:rsidRPr="0050763B">
            <w:rPr>
              <w:rFonts w:cs="MunichAirportPro-Regular"/>
              <w:sz w:val="18"/>
              <w:szCs w:val="18"/>
            </w:rPr>
            <w:t>e DSGVO)</w:t>
          </w:r>
        </w:p>
        <w:p w:rsidR="00944F1C" w:rsidRDefault="00944F1C" w:rsidP="00944F1C">
          <w:pPr>
            <w:autoSpaceDE w:val="0"/>
            <w:autoSpaceDN w:val="0"/>
            <w:adjustRightInd w:val="0"/>
            <w:spacing w:line="250" w:lineRule="atLeast"/>
            <w:ind w:left="-426" w:right="-1"/>
            <w:contextualSpacing/>
            <w:rPr>
              <w:rFonts w:cs="MunichAirportPro-Regular"/>
              <w:sz w:val="18"/>
              <w:szCs w:val="18"/>
            </w:rPr>
          </w:pPr>
          <w:r w:rsidRPr="0050763B">
            <w:rPr>
              <w:rFonts w:cs="MunichAirportPro-Regular"/>
              <w:sz w:val="18"/>
              <w:szCs w:val="18"/>
            </w:rPr>
            <w:t xml:space="preserve">Die Nicht-Bereitstellung der geforderten </w:t>
          </w:r>
          <w:r w:rsidRPr="00BA24E4">
            <w:rPr>
              <w:rFonts w:cs="MunichAirportPro-Regular"/>
              <w:sz w:val="18"/>
              <w:szCs w:val="18"/>
            </w:rPr>
            <w:t xml:space="preserve">personenbezogenen Daten (auch in Form der erforderlichen Unterlagen und Nachweise) führt dazu, dass der Antrag nicht bearbeitet werden kann und </w:t>
          </w:r>
          <w:r w:rsidRPr="00A41FC2">
            <w:rPr>
              <w:rFonts w:cs="MunichAirportPro-Regular"/>
              <w:sz w:val="18"/>
              <w:szCs w:val="18"/>
            </w:rPr>
            <w:t>der Erhalt von Zugangsmedien</w:t>
          </w:r>
          <w:r w:rsidRPr="00BA24E4">
            <w:rPr>
              <w:rFonts w:cs="MunichAirportPro-Regular"/>
              <w:sz w:val="18"/>
              <w:szCs w:val="18"/>
            </w:rPr>
            <w:t xml:space="preserve"> verweigert </w:t>
          </w:r>
          <w:r w:rsidRPr="0050763B">
            <w:rPr>
              <w:rFonts w:cs="MunichAirportPro-Regular"/>
              <w:sz w:val="18"/>
              <w:szCs w:val="18"/>
            </w:rPr>
            <w:t xml:space="preserve">wird. </w:t>
          </w:r>
        </w:p>
        <w:p w:rsidR="00944F1C" w:rsidRPr="00AC7AE0" w:rsidRDefault="00944F1C" w:rsidP="00944F1C">
          <w:pPr>
            <w:autoSpaceDE w:val="0"/>
            <w:autoSpaceDN w:val="0"/>
            <w:adjustRightInd w:val="0"/>
            <w:spacing w:line="250" w:lineRule="atLeast"/>
            <w:ind w:left="-426" w:right="-1"/>
            <w:contextualSpacing/>
            <w:rPr>
              <w:rFonts w:ascii="Munich Airport Pro SemiBold" w:hAnsi="Munich Airport Pro SemiBold" w:cs="MunichAirportPro-Regular"/>
              <w:sz w:val="18"/>
              <w:szCs w:val="18"/>
            </w:rPr>
          </w:pP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AC7AE0">
            <w:rPr>
              <w:rFonts w:ascii="Munich Airport Pro SemiBold" w:hAnsi="Munich Airport Pro SemiBold" w:cs="MunichAirportPro-Regular"/>
              <w:sz w:val="18"/>
              <w:szCs w:val="18"/>
            </w:rPr>
            <w:t>Empfänger der Daten</w:t>
          </w:r>
          <w:r w:rsidRPr="0050763B">
            <w:rPr>
              <w:rFonts w:cs="MunichAirportPro-Regular"/>
              <w:b/>
              <w:sz w:val="18"/>
              <w:szCs w:val="18"/>
            </w:rPr>
            <w:t xml:space="preserve"> </w:t>
          </w:r>
          <w:r w:rsidRPr="0050763B">
            <w:rPr>
              <w:rFonts w:cs="MunichAirportPro-Regular"/>
              <w:sz w:val="18"/>
              <w:szCs w:val="18"/>
            </w:rPr>
            <w:t>(Angabe gem. Art. 13 Abs.1 lit. e DSGVO)</w:t>
          </w:r>
        </w:p>
        <w:p w:rsidR="00944F1C" w:rsidRPr="0050763B" w:rsidRDefault="00944F1C" w:rsidP="00944F1C">
          <w:pPr>
            <w:pStyle w:val="Listenabsatz"/>
            <w:numPr>
              <w:ilvl w:val="0"/>
              <w:numId w:val="13"/>
            </w:numPr>
            <w:overflowPunct/>
            <w:spacing w:line="300" w:lineRule="exact"/>
            <w:ind w:left="284" w:right="-1" w:hanging="425"/>
            <w:contextualSpacing w:val="0"/>
            <w:textAlignment w:val="auto"/>
            <w:rPr>
              <w:rFonts w:cs="MunichAirportPro-Regular"/>
              <w:sz w:val="18"/>
              <w:szCs w:val="18"/>
            </w:rPr>
          </w:pPr>
          <w:r w:rsidRPr="0050763B">
            <w:rPr>
              <w:rFonts w:cs="MunichAirportPro-Regular"/>
              <w:sz w:val="18"/>
              <w:szCs w:val="18"/>
            </w:rPr>
            <w:t>Zur Abwicklung weiterer Dienstleistungen</w:t>
          </w:r>
          <w:r>
            <w:rPr>
              <w:rFonts w:cs="MunichAirportPro-Regular"/>
              <w:sz w:val="18"/>
              <w:szCs w:val="18"/>
            </w:rPr>
            <w:t xml:space="preserve"> und Überprüfungen</w:t>
          </w:r>
          <w:r w:rsidRPr="0050763B">
            <w:rPr>
              <w:rFonts w:cs="MunichAirportPro-Regular"/>
              <w:sz w:val="18"/>
              <w:szCs w:val="18"/>
            </w:rPr>
            <w:t xml:space="preserve"> werden anderen Fachabteilungen innerhalb der FMG Daten zweckbezogen bereitgestellt.</w:t>
          </w:r>
        </w:p>
        <w:p w:rsidR="00944F1C" w:rsidRPr="0050763B" w:rsidRDefault="00944F1C" w:rsidP="00944F1C">
          <w:pPr>
            <w:pStyle w:val="Listenabsatz"/>
            <w:numPr>
              <w:ilvl w:val="0"/>
              <w:numId w:val="13"/>
            </w:numPr>
            <w:overflowPunct/>
            <w:spacing w:line="300" w:lineRule="exact"/>
            <w:ind w:left="284" w:right="-1" w:hanging="425"/>
            <w:contextualSpacing w:val="0"/>
            <w:textAlignment w:val="auto"/>
            <w:rPr>
              <w:rFonts w:cs="MunichAirportPro-Regular"/>
              <w:sz w:val="18"/>
              <w:szCs w:val="18"/>
            </w:rPr>
          </w:pPr>
          <w:r w:rsidRPr="0050763B">
            <w:rPr>
              <w:rFonts w:cs="MunichAirportPro-Regular"/>
              <w:sz w:val="18"/>
              <w:szCs w:val="18"/>
            </w:rPr>
            <w:t>Daten werden zweckbezogen dem Arbeitgeber zur Verfügung gestellt.</w:t>
          </w:r>
        </w:p>
        <w:p w:rsidR="00944F1C" w:rsidRPr="0050763B" w:rsidRDefault="00944F1C" w:rsidP="00944F1C">
          <w:pPr>
            <w:pStyle w:val="Listenabsatz"/>
            <w:numPr>
              <w:ilvl w:val="0"/>
              <w:numId w:val="13"/>
            </w:numPr>
            <w:overflowPunct/>
            <w:spacing w:line="300" w:lineRule="exact"/>
            <w:ind w:left="284" w:right="-1" w:hanging="425"/>
            <w:contextualSpacing w:val="0"/>
            <w:textAlignment w:val="auto"/>
            <w:rPr>
              <w:rFonts w:cs="MunichAirportPro-Regular"/>
              <w:sz w:val="18"/>
              <w:szCs w:val="18"/>
            </w:rPr>
          </w:pPr>
          <w:r w:rsidRPr="00BA24E4">
            <w:rPr>
              <w:rFonts w:cs="MunichAirportPro-Regular"/>
              <w:sz w:val="18"/>
              <w:szCs w:val="18"/>
            </w:rPr>
            <w:t xml:space="preserve">Dienstleister </w:t>
          </w:r>
          <w:r w:rsidRPr="00A41FC2">
            <w:rPr>
              <w:rFonts w:cs="MunichAirportPro-Regular"/>
              <w:sz w:val="18"/>
              <w:szCs w:val="18"/>
            </w:rPr>
            <w:t>und FMG-Bereiche</w:t>
          </w:r>
          <w:r w:rsidRPr="00BA24E4">
            <w:rPr>
              <w:rFonts w:cs="MunichAirportPro-Regular"/>
              <w:sz w:val="18"/>
              <w:szCs w:val="18"/>
            </w:rPr>
            <w:t>, die mit der Systembetreuung der</w:t>
          </w:r>
          <w:r w:rsidRPr="00A41FC2">
            <w:rPr>
              <w:rFonts w:cs="MunichAirportPro-Regular"/>
              <w:sz w:val="18"/>
              <w:szCs w:val="18"/>
            </w:rPr>
            <w:t xml:space="preserve"> Schließanlagen</w:t>
          </w:r>
          <w:r w:rsidRPr="00BA24E4">
            <w:rPr>
              <w:rFonts w:cs="MunichAirportPro-Regular"/>
              <w:sz w:val="18"/>
              <w:szCs w:val="18"/>
            </w:rPr>
            <w:t xml:space="preserve">verwaltungssoftware </w:t>
          </w:r>
          <w:r w:rsidRPr="0050763B">
            <w:rPr>
              <w:rFonts w:cs="MunichAirportPro-Regular"/>
              <w:sz w:val="18"/>
              <w:szCs w:val="18"/>
            </w:rPr>
            <w:t>betraut sind, können Zugriff auf personenbezogene Daten haben.</w:t>
          </w:r>
        </w:p>
        <w:p w:rsidR="00944F1C" w:rsidRPr="0050763B" w:rsidRDefault="00944F1C" w:rsidP="00944F1C">
          <w:pPr>
            <w:pStyle w:val="Listenabsatz"/>
            <w:numPr>
              <w:ilvl w:val="0"/>
              <w:numId w:val="13"/>
            </w:numPr>
            <w:overflowPunct/>
            <w:spacing w:line="300" w:lineRule="exact"/>
            <w:ind w:left="284" w:right="-1" w:hanging="425"/>
            <w:contextualSpacing w:val="0"/>
            <w:textAlignment w:val="auto"/>
            <w:rPr>
              <w:rFonts w:cs="MunichAirportPro-Regular"/>
              <w:sz w:val="18"/>
              <w:szCs w:val="18"/>
            </w:rPr>
          </w:pPr>
          <w:r w:rsidRPr="0050763B">
            <w:rPr>
              <w:rFonts w:cs="MunichAirportPro-Regular"/>
              <w:sz w:val="18"/>
              <w:szCs w:val="18"/>
            </w:rPr>
            <w:t>Im Einzelfall kann die FMG verpflichtet werden, die personenbezogenen Daten gegenüber Gerichten, Behörden oder anderen staatlichen Einrichtungen bei Vorliegen rechtlicher Verpflichtungen offenzulegen.</w:t>
          </w:r>
        </w:p>
        <w:p w:rsidR="00944F1C" w:rsidRPr="0050763B" w:rsidRDefault="00944F1C" w:rsidP="00944F1C">
          <w:pPr>
            <w:autoSpaceDE w:val="0"/>
            <w:autoSpaceDN w:val="0"/>
            <w:adjustRightInd w:val="0"/>
            <w:spacing w:line="250" w:lineRule="atLeast"/>
            <w:ind w:left="-426" w:right="-1"/>
            <w:contextualSpacing/>
            <w:rPr>
              <w:rFonts w:cs="MunichAirportPro-Regular"/>
              <w:b/>
              <w:sz w:val="18"/>
              <w:szCs w:val="18"/>
            </w:rPr>
          </w:pP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AC7AE0">
            <w:rPr>
              <w:rFonts w:asciiTheme="majorHAnsi" w:hAnsiTheme="majorHAnsi" w:cs="MunichAirportPro-Regular"/>
              <w:sz w:val="18"/>
              <w:szCs w:val="18"/>
            </w:rPr>
            <w:t>Dauer der Speicherung</w:t>
          </w:r>
          <w:r w:rsidRPr="0050763B">
            <w:rPr>
              <w:rFonts w:cs="MunichAirportPro-Regular"/>
              <w:b/>
              <w:sz w:val="18"/>
              <w:szCs w:val="18"/>
            </w:rPr>
            <w:t xml:space="preserve"> </w:t>
          </w:r>
          <w:r w:rsidRPr="0050763B">
            <w:rPr>
              <w:rFonts w:cs="MunichAirportPro-Regular"/>
              <w:sz w:val="18"/>
              <w:szCs w:val="18"/>
            </w:rPr>
            <w:t>(Angabe gem. Art. 13 Abs.2 lit. a DSGVO)</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50763B">
            <w:rPr>
              <w:rFonts w:cs="MunichAirportPro-Regular"/>
              <w:sz w:val="18"/>
              <w:szCs w:val="18"/>
            </w:rPr>
            <w:t xml:space="preserve">Alle erfassten Daten </w:t>
          </w:r>
          <w:r>
            <w:rPr>
              <w:rFonts w:cs="MunichAirportPro-Regular"/>
              <w:sz w:val="18"/>
              <w:szCs w:val="18"/>
            </w:rPr>
            <w:t xml:space="preserve">werden zweckbezogen gespeichert und </w:t>
          </w:r>
          <w:r w:rsidRPr="0050763B">
            <w:rPr>
              <w:rFonts w:cs="MunichAirportPro-Regular"/>
              <w:sz w:val="18"/>
              <w:szCs w:val="18"/>
            </w:rPr>
            <w:t xml:space="preserve">unterliegen </w:t>
          </w:r>
          <w:r>
            <w:rPr>
              <w:rFonts w:cs="MunichAirportPro-Regular"/>
              <w:sz w:val="18"/>
              <w:szCs w:val="18"/>
            </w:rPr>
            <w:t xml:space="preserve">darüber hinaus </w:t>
          </w:r>
          <w:r w:rsidRPr="0050763B">
            <w:rPr>
              <w:rFonts w:cs="MunichAirportPro-Regular"/>
              <w:sz w:val="18"/>
              <w:szCs w:val="18"/>
            </w:rPr>
            <w:t xml:space="preserve">den gesetzlichen Aufbewahrungsfristen </w:t>
          </w:r>
          <w:r>
            <w:rPr>
              <w:rFonts w:cs="MunichAirportPro-Regular"/>
              <w:sz w:val="18"/>
              <w:szCs w:val="18"/>
            </w:rPr>
            <w:t>und/</w:t>
          </w:r>
          <w:r w:rsidRPr="0050763B">
            <w:rPr>
              <w:rFonts w:cs="MunichAirportPro-Regular"/>
              <w:sz w:val="18"/>
              <w:szCs w:val="18"/>
            </w:rPr>
            <w:t>oder luftsicherheitsbehördlich vorgegebenen Löschfristen.</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AC7AE0">
            <w:rPr>
              <w:rFonts w:ascii="Munich Airport Pro SemiBold" w:hAnsi="Munich Airport Pro SemiBold" w:cs="MunichAirportPro-Regular"/>
              <w:sz w:val="18"/>
              <w:szCs w:val="18"/>
            </w:rPr>
            <w:t>Recht auf Auskunft, Berichtigung, Beschwerde, Löschung, Einschränkung der Verarbeitung, Datenübertragbarkeit und Widerspruch/Widerruf der Einwilligung</w:t>
          </w:r>
          <w:r w:rsidRPr="0050763B">
            <w:rPr>
              <w:rFonts w:cs="MunichAirportPro-Regular"/>
              <w:b/>
              <w:sz w:val="18"/>
              <w:szCs w:val="18"/>
            </w:rPr>
            <w:t xml:space="preserve"> </w:t>
          </w:r>
          <w:r w:rsidRPr="0050763B">
            <w:rPr>
              <w:rFonts w:cs="MunichAirportPro-Regular"/>
              <w:sz w:val="18"/>
              <w:szCs w:val="18"/>
            </w:rPr>
            <w:t>(Angabe gem. Art. 13 Abs.2 lit. b, c, d DSGVO)</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50763B">
            <w:rPr>
              <w:rFonts w:cs="MunichAirportPro-Regular"/>
              <w:sz w:val="18"/>
              <w:szCs w:val="18"/>
            </w:rPr>
            <w:t>Wir weisen auf die Rechte der Betroffenen</w:t>
          </w:r>
          <w:r>
            <w:rPr>
              <w:rFonts w:cs="MunichAirportPro-Regular"/>
              <w:sz w:val="18"/>
              <w:szCs w:val="18"/>
            </w:rPr>
            <w:t>,</w:t>
          </w:r>
          <w:r w:rsidRPr="0050763B">
            <w:rPr>
              <w:rFonts w:cs="MunichAirportPro-Regular"/>
              <w:sz w:val="18"/>
              <w:szCs w:val="18"/>
            </w:rPr>
            <w:t xml:space="preserve"> auf Auskunft über die betreffenden personenbezogenen Daten, auf Berichtigung, auf Löschung, auf Einschränkung der Verarbeitung, auf Datenübertragbarkeit sowie jederzeitigen Widerruf von Einwilligungen hin, soweit die Voraussetzungen vorliegen und keine anderen berechtigten Interessen oder einschränkende behördliche Vorgaben den vorgenannten Rechten gegenüberstehen (</w:t>
          </w:r>
          <w:r>
            <w:rPr>
              <w:rFonts w:cs="MunichAirportPro-Regular"/>
              <w:sz w:val="18"/>
              <w:szCs w:val="18"/>
            </w:rPr>
            <w:t xml:space="preserve">vgl. </w:t>
          </w:r>
          <w:r w:rsidRPr="0050763B">
            <w:rPr>
              <w:rFonts w:cs="MunichAirportPro-Regular"/>
              <w:sz w:val="18"/>
              <w:szCs w:val="18"/>
            </w:rPr>
            <w:t>Art. 23 DSGVO). Außerdem besteht das Recht</w:t>
          </w:r>
          <w:r>
            <w:rPr>
              <w:rFonts w:cs="MunichAirportPro-Regular"/>
              <w:sz w:val="18"/>
              <w:szCs w:val="18"/>
            </w:rPr>
            <w:t xml:space="preserve">, </w:t>
          </w:r>
          <w:r w:rsidRPr="0050763B">
            <w:rPr>
              <w:rFonts w:cs="MunichAirportPro-Regular"/>
              <w:sz w:val="18"/>
              <w:szCs w:val="18"/>
            </w:rPr>
            <w:t>sich bei einer Aufsichtsbehörde zu beschweren.</w:t>
          </w:r>
        </w:p>
        <w:p w:rsidR="00944F1C" w:rsidRPr="00AC7AE0" w:rsidRDefault="00944F1C" w:rsidP="00944F1C">
          <w:pPr>
            <w:autoSpaceDE w:val="0"/>
            <w:autoSpaceDN w:val="0"/>
            <w:adjustRightInd w:val="0"/>
            <w:spacing w:line="250" w:lineRule="atLeast"/>
            <w:ind w:left="-426" w:right="-1"/>
            <w:contextualSpacing/>
            <w:rPr>
              <w:rFonts w:asciiTheme="majorHAnsi" w:hAnsiTheme="majorHAnsi" w:cs="MunichAirportPro-Regular"/>
              <w:sz w:val="18"/>
              <w:szCs w:val="18"/>
            </w:rPr>
          </w:pPr>
          <w:r w:rsidRPr="00AC7AE0">
            <w:rPr>
              <w:rFonts w:asciiTheme="majorHAnsi" w:hAnsiTheme="majorHAnsi" w:cs="MunichAirportPro-Regular"/>
              <w:sz w:val="18"/>
              <w:szCs w:val="18"/>
            </w:rPr>
            <w:t>Kontaktdaten zur Wahrnehmung Ihrer Betroffenenrechte:</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50763B">
            <w:rPr>
              <w:rFonts w:cs="MunichAirportPro-Regular"/>
              <w:sz w:val="18"/>
              <w:szCs w:val="18"/>
            </w:rPr>
            <w:t>Flughafen München GmbH</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50763B">
            <w:rPr>
              <w:rFonts w:cs="MunichAirportPro-Regular"/>
              <w:sz w:val="18"/>
              <w:szCs w:val="18"/>
            </w:rPr>
            <w:t>Datenschutzanfrage</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50763B">
            <w:rPr>
              <w:rFonts w:cs="MunichAirportPro-Regular"/>
              <w:sz w:val="18"/>
              <w:szCs w:val="18"/>
            </w:rPr>
            <w:t>Nordallee 25</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50763B">
            <w:rPr>
              <w:rFonts w:cs="MunichAirportPro-Regular"/>
              <w:sz w:val="18"/>
              <w:szCs w:val="18"/>
            </w:rPr>
            <w:t>853</w:t>
          </w:r>
          <w:r>
            <w:rPr>
              <w:rFonts w:cs="MunichAirportPro-Regular"/>
              <w:sz w:val="18"/>
              <w:szCs w:val="18"/>
            </w:rPr>
            <w:t>5</w:t>
          </w:r>
          <w:r w:rsidRPr="0050763B">
            <w:rPr>
              <w:rFonts w:cs="MunichAirportPro-Regular"/>
              <w:sz w:val="18"/>
              <w:szCs w:val="18"/>
            </w:rPr>
            <w:t>6 München-Flughafen</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50763B">
            <w:rPr>
              <w:rFonts w:cs="MunichAirportPro-Regular"/>
              <w:sz w:val="18"/>
              <w:szCs w:val="18"/>
            </w:rPr>
            <w:t xml:space="preserve">E-Mail: </w:t>
          </w:r>
          <w:hyperlink r:id="rId13" w:history="1">
            <w:r w:rsidRPr="0050763B">
              <w:rPr>
                <w:rStyle w:val="Hyperlink"/>
                <w:rFonts w:cs="MunichAirportPro-Regular"/>
                <w:sz w:val="18"/>
                <w:szCs w:val="18"/>
              </w:rPr>
              <w:t>datenschutzanfrage@munich-airport.de</w:t>
            </w:r>
          </w:hyperlink>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AC7AE0">
            <w:rPr>
              <w:rFonts w:asciiTheme="majorHAnsi" w:hAnsiTheme="majorHAnsi" w:cs="MunichAirportPro-Regular"/>
              <w:sz w:val="18"/>
              <w:szCs w:val="18"/>
            </w:rPr>
            <w:t>Weiterführende und ergänzende Informationen:</w:t>
          </w:r>
          <w:r w:rsidRPr="0050763B">
            <w:rPr>
              <w:rFonts w:cs="MunichAirportPro-Regular"/>
              <w:sz w:val="18"/>
              <w:szCs w:val="18"/>
            </w:rPr>
            <w:t xml:space="preserve"> https://www.munich-airport.de/datenschutz</w:t>
          </w: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p>
        <w:p w:rsidR="00944F1C" w:rsidRPr="0050763B" w:rsidRDefault="00944F1C" w:rsidP="00944F1C">
          <w:pPr>
            <w:autoSpaceDE w:val="0"/>
            <w:autoSpaceDN w:val="0"/>
            <w:adjustRightInd w:val="0"/>
            <w:spacing w:line="250" w:lineRule="atLeast"/>
            <w:ind w:left="-426" w:right="-1"/>
            <w:contextualSpacing/>
            <w:rPr>
              <w:rFonts w:cs="MunichAirportPro-Regular"/>
              <w:sz w:val="18"/>
              <w:szCs w:val="18"/>
            </w:rPr>
          </w:pPr>
          <w:r w:rsidRPr="00AC7AE0">
            <w:rPr>
              <w:rFonts w:ascii="Munich Airport Pro SemiBold" w:hAnsi="Munich Airport Pro SemiBold" w:cs="MunichAirportPro-Regular"/>
              <w:sz w:val="18"/>
              <w:szCs w:val="18"/>
            </w:rPr>
            <w:t>Verantwortlicher und Datenschutzbeauftragter FMG</w:t>
          </w:r>
          <w:r w:rsidRPr="0050763B">
            <w:rPr>
              <w:rFonts w:cs="MunichAirportPro-Regular"/>
              <w:sz w:val="18"/>
              <w:szCs w:val="18"/>
            </w:rPr>
            <w:t xml:space="preserve"> (Angabe gem. Art. 13 Abs.1 lit. a, b DSGVO)</w:t>
          </w:r>
        </w:p>
        <w:p w:rsidR="00944F1C" w:rsidRPr="0050763B" w:rsidRDefault="00944F1C" w:rsidP="00944F1C">
          <w:pPr>
            <w:tabs>
              <w:tab w:val="left" w:pos="4962"/>
            </w:tabs>
            <w:autoSpaceDE w:val="0"/>
            <w:autoSpaceDN w:val="0"/>
            <w:adjustRightInd w:val="0"/>
            <w:spacing w:line="240" w:lineRule="auto"/>
            <w:ind w:left="-426" w:right="-1"/>
            <w:contextualSpacing/>
            <w:rPr>
              <w:rFonts w:cs="MunichAirportPro-Regular"/>
              <w:sz w:val="18"/>
              <w:szCs w:val="18"/>
            </w:rPr>
          </w:pPr>
          <w:r w:rsidRPr="0050763B">
            <w:rPr>
              <w:rFonts w:cs="MunichAirportPro-Regular"/>
              <w:sz w:val="18"/>
              <w:szCs w:val="18"/>
            </w:rPr>
            <w:t>Flughafen München GmbH Konzernbereich</w:t>
          </w:r>
          <w:r w:rsidRPr="0050763B">
            <w:rPr>
              <w:rFonts w:cs="MunichAirportPro-Regular"/>
              <w:sz w:val="18"/>
              <w:szCs w:val="18"/>
            </w:rPr>
            <w:tab/>
            <w:t>Flughafen München GmbH</w:t>
          </w:r>
        </w:p>
        <w:p w:rsidR="00944F1C" w:rsidRPr="0050763B" w:rsidRDefault="00944F1C" w:rsidP="00944F1C">
          <w:pPr>
            <w:tabs>
              <w:tab w:val="left" w:pos="4962"/>
            </w:tabs>
            <w:autoSpaceDE w:val="0"/>
            <w:autoSpaceDN w:val="0"/>
            <w:adjustRightInd w:val="0"/>
            <w:spacing w:line="240" w:lineRule="auto"/>
            <w:ind w:left="-426" w:right="-1"/>
            <w:contextualSpacing/>
            <w:rPr>
              <w:rFonts w:cs="MunichAirportPro-Regular"/>
              <w:sz w:val="18"/>
              <w:szCs w:val="18"/>
            </w:rPr>
          </w:pPr>
          <w:r w:rsidRPr="0050763B">
            <w:rPr>
              <w:rFonts w:cs="MunichAirportPro-Regular"/>
              <w:sz w:val="18"/>
              <w:szCs w:val="18"/>
            </w:rPr>
            <w:t>Konzernsicherheit Schließanlagenverwaltung</w:t>
          </w:r>
          <w:r w:rsidRPr="0050763B">
            <w:rPr>
              <w:rFonts w:cs="MunichAirportPro-Regular"/>
              <w:sz w:val="18"/>
              <w:szCs w:val="18"/>
            </w:rPr>
            <w:tab/>
            <w:t>Datenschutzbeauftragter</w:t>
          </w:r>
        </w:p>
        <w:p w:rsidR="00944F1C" w:rsidRPr="0050763B" w:rsidRDefault="00944F1C" w:rsidP="00944F1C">
          <w:pPr>
            <w:tabs>
              <w:tab w:val="left" w:pos="4962"/>
            </w:tabs>
            <w:autoSpaceDE w:val="0"/>
            <w:autoSpaceDN w:val="0"/>
            <w:adjustRightInd w:val="0"/>
            <w:spacing w:line="240" w:lineRule="auto"/>
            <w:ind w:left="-426" w:right="-1"/>
            <w:contextualSpacing/>
            <w:rPr>
              <w:rFonts w:cs="MunichAirportPro-Regular"/>
              <w:sz w:val="18"/>
              <w:szCs w:val="18"/>
            </w:rPr>
          </w:pPr>
          <w:r w:rsidRPr="0050763B">
            <w:rPr>
              <w:rFonts w:cs="MunichAirportPro-Regular"/>
              <w:sz w:val="18"/>
              <w:szCs w:val="18"/>
            </w:rPr>
            <w:t>Postfach 23 17 55</w:t>
          </w:r>
          <w:r w:rsidRPr="0050763B">
            <w:rPr>
              <w:rFonts w:cs="MunichAirportPro-Regular"/>
              <w:sz w:val="18"/>
              <w:szCs w:val="18"/>
            </w:rPr>
            <w:tab/>
            <w:t>Postfach 23 17 55</w:t>
          </w:r>
        </w:p>
        <w:p w:rsidR="00944F1C" w:rsidRPr="0050763B" w:rsidRDefault="00944F1C" w:rsidP="00944F1C">
          <w:pPr>
            <w:tabs>
              <w:tab w:val="left" w:pos="4962"/>
            </w:tabs>
            <w:autoSpaceDE w:val="0"/>
            <w:autoSpaceDN w:val="0"/>
            <w:adjustRightInd w:val="0"/>
            <w:spacing w:line="240" w:lineRule="auto"/>
            <w:ind w:left="-426" w:right="-1"/>
            <w:contextualSpacing/>
            <w:rPr>
              <w:rFonts w:cs="MunichAirportPro-Regular"/>
              <w:sz w:val="18"/>
              <w:szCs w:val="18"/>
            </w:rPr>
          </w:pPr>
          <w:r w:rsidRPr="0050763B">
            <w:rPr>
              <w:rFonts w:cs="MunichAirportPro-Regular"/>
              <w:sz w:val="18"/>
              <w:szCs w:val="18"/>
            </w:rPr>
            <w:t>85326 München</w:t>
          </w:r>
          <w:r w:rsidRPr="0050763B">
            <w:rPr>
              <w:rFonts w:cs="MunichAirportPro-Regular"/>
              <w:sz w:val="18"/>
              <w:szCs w:val="18"/>
            </w:rPr>
            <w:tab/>
            <w:t>85326 München</w:t>
          </w:r>
        </w:p>
        <w:p w:rsidR="00B80AF3" w:rsidRPr="00944F1C" w:rsidRDefault="00154915" w:rsidP="00557842">
          <w:pPr>
            <w:tabs>
              <w:tab w:val="left" w:pos="4962"/>
            </w:tabs>
            <w:autoSpaceDE w:val="0"/>
            <w:autoSpaceDN w:val="0"/>
            <w:adjustRightInd w:val="0"/>
            <w:spacing w:line="250" w:lineRule="atLeast"/>
            <w:ind w:left="-426" w:right="-1"/>
            <w:contextualSpacing/>
            <w:rPr>
              <w:rStyle w:val="Hyperlink"/>
            </w:rPr>
          </w:pPr>
          <w:hyperlink r:id="rId14" w:history="1">
            <w:r w:rsidR="00944F1C" w:rsidRPr="0050763B">
              <w:rPr>
                <w:rStyle w:val="Hyperlink"/>
                <w:rFonts w:cs="MunichAirportPro-Regular"/>
                <w:sz w:val="18"/>
                <w:szCs w:val="18"/>
              </w:rPr>
              <w:t>key@munich-airport.de</w:t>
            </w:r>
          </w:hyperlink>
          <w:r w:rsidR="0026064B" w:rsidRPr="0026064B">
            <w:rPr>
              <w:rStyle w:val="Hyperlink"/>
              <w:rFonts w:cs="MunichAirportPro-Regular"/>
              <w:sz w:val="18"/>
              <w:szCs w:val="18"/>
              <w:u w:val="none"/>
            </w:rPr>
            <w:tab/>
          </w:r>
          <w:hyperlink r:id="rId15" w:history="1">
            <w:r w:rsidR="008A5098" w:rsidRPr="008A5098">
              <w:rPr>
                <w:rStyle w:val="Hyperlink"/>
                <w:rFonts w:cs="MunichAirportPro-Regular"/>
                <w:sz w:val="18"/>
                <w:szCs w:val="18"/>
              </w:rPr>
              <w:t>datenschutzbeauftragter@munich-airport.de</w:t>
            </w:r>
          </w:hyperlink>
        </w:p>
      </w:sdtContent>
    </w:sdt>
    <w:sectPr w:rsidR="00B80AF3" w:rsidRPr="00944F1C" w:rsidSect="006245B2">
      <w:footerReference w:type="default" r:id="rId16"/>
      <w:pgSz w:w="11906" w:h="16838" w:code="9"/>
      <w:pgMar w:top="560" w:right="567" w:bottom="532"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73" w:rsidRDefault="00594B73" w:rsidP="00A24420">
      <w:pPr>
        <w:spacing w:line="240" w:lineRule="auto"/>
      </w:pPr>
      <w:r>
        <w:separator/>
      </w:r>
    </w:p>
  </w:endnote>
  <w:endnote w:type="continuationSeparator" w:id="0">
    <w:p w:rsidR="00594B73" w:rsidRDefault="00594B73" w:rsidP="00A24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Regular">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unich Airport Pro SemiBold">
    <w:panose1 w:val="02000000000000000000"/>
    <w:charset w:val="00"/>
    <w:family w:val="modern"/>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unichAirportPro-Regular">
    <w:panose1 w:val="02000000000000000000"/>
    <w:charset w:val="00"/>
    <w:family w:val="auto"/>
    <w:notTrueType/>
    <w:pitch w:val="default"/>
    <w:sig w:usb0="00000003" w:usb1="00000000" w:usb2="00000000" w:usb3="00000000" w:csb0="00000001" w:csb1="00000000"/>
  </w:font>
  <w:font w:name="Code-39-25 Plaintext">
    <w:panose1 w:val="05000000000000000000"/>
    <w:charset w:val="02"/>
    <w:family w:val="auto"/>
    <w:pitch w:val="variable"/>
    <w:sig w:usb0="00000000" w:usb1="10000000" w:usb2="00000000" w:usb3="00000000" w:csb0="80000000" w:csb1="00000000"/>
  </w:font>
  <w:font w:name="MunichAirportPro-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5B2" w:rsidRDefault="006245B2" w:rsidP="006245B2">
    <w:pPr>
      <w:pStyle w:val="Leittext"/>
      <w:tabs>
        <w:tab w:val="left" w:pos="9498"/>
      </w:tabs>
      <w:ind w:right="-143"/>
    </w:pPr>
    <w:r>
      <w:tab/>
    </w:r>
    <w:r w:rsidRPr="0078795F">
      <w:t xml:space="preserve">Seite </w:t>
    </w:r>
    <w:r w:rsidRPr="0078795F">
      <w:fldChar w:fldCharType="begin"/>
    </w:r>
    <w:r w:rsidRPr="0078795F">
      <w:instrText>PAGE</w:instrText>
    </w:r>
    <w:r w:rsidRPr="0078795F">
      <w:fldChar w:fldCharType="separate"/>
    </w:r>
    <w:r w:rsidR="00154915">
      <w:rPr>
        <w:noProof/>
      </w:rPr>
      <w:t>1</w:t>
    </w:r>
    <w:r w:rsidRPr="0078795F">
      <w:fldChar w:fldCharType="end"/>
    </w:r>
    <w:r w:rsidRPr="0078795F">
      <w:t xml:space="preserve"> von </w:t>
    </w:r>
    <w:r w:rsidRPr="0078795F">
      <w:fldChar w:fldCharType="begin"/>
    </w:r>
    <w:r w:rsidRPr="0078795F">
      <w:instrText>NUMPAGES</w:instrText>
    </w:r>
    <w:r w:rsidRPr="0078795F">
      <w:fldChar w:fldCharType="separate"/>
    </w:r>
    <w:r w:rsidR="00154915">
      <w:rPr>
        <w:noProof/>
      </w:rPr>
      <w:t>3</w:t>
    </w:r>
    <w:r w:rsidRPr="007879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73" w:rsidRDefault="00594B73" w:rsidP="00A24420">
      <w:pPr>
        <w:spacing w:line="240" w:lineRule="auto"/>
      </w:pPr>
      <w:r>
        <w:separator/>
      </w:r>
    </w:p>
  </w:footnote>
  <w:footnote w:type="continuationSeparator" w:id="0">
    <w:p w:rsidR="00594B73" w:rsidRDefault="00594B73" w:rsidP="00A244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450"/>
    <w:multiLevelType w:val="hybridMultilevel"/>
    <w:tmpl w:val="2E06E75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D258F9"/>
    <w:multiLevelType w:val="hybridMultilevel"/>
    <w:tmpl w:val="119855C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91C0AA8"/>
    <w:multiLevelType w:val="hybridMultilevel"/>
    <w:tmpl w:val="6542FEB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DC13618"/>
    <w:multiLevelType w:val="hybridMultilevel"/>
    <w:tmpl w:val="F2101A1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DC8479B"/>
    <w:multiLevelType w:val="hybridMultilevel"/>
    <w:tmpl w:val="B15EFEC0"/>
    <w:lvl w:ilvl="0" w:tplc="04070001">
      <w:start w:val="1"/>
      <w:numFmt w:val="bullet"/>
      <w:lvlText w:val=""/>
      <w:lvlJc w:val="left"/>
      <w:pPr>
        <w:ind w:left="796" w:hanging="360"/>
      </w:pPr>
      <w:rPr>
        <w:rFonts w:ascii="Symbol" w:hAnsi="Symbol" w:hint="default"/>
      </w:rPr>
    </w:lvl>
    <w:lvl w:ilvl="1" w:tplc="04070003" w:tentative="1">
      <w:start w:val="1"/>
      <w:numFmt w:val="bullet"/>
      <w:lvlText w:val="o"/>
      <w:lvlJc w:val="left"/>
      <w:pPr>
        <w:ind w:left="1516" w:hanging="360"/>
      </w:pPr>
      <w:rPr>
        <w:rFonts w:ascii="Courier New" w:hAnsi="Courier New" w:cs="Courier New" w:hint="default"/>
      </w:rPr>
    </w:lvl>
    <w:lvl w:ilvl="2" w:tplc="04070005" w:tentative="1">
      <w:start w:val="1"/>
      <w:numFmt w:val="bullet"/>
      <w:lvlText w:val=""/>
      <w:lvlJc w:val="left"/>
      <w:pPr>
        <w:ind w:left="2236" w:hanging="360"/>
      </w:pPr>
      <w:rPr>
        <w:rFonts w:ascii="Wingdings" w:hAnsi="Wingdings" w:hint="default"/>
      </w:rPr>
    </w:lvl>
    <w:lvl w:ilvl="3" w:tplc="04070001" w:tentative="1">
      <w:start w:val="1"/>
      <w:numFmt w:val="bullet"/>
      <w:lvlText w:val=""/>
      <w:lvlJc w:val="left"/>
      <w:pPr>
        <w:ind w:left="2956" w:hanging="360"/>
      </w:pPr>
      <w:rPr>
        <w:rFonts w:ascii="Symbol" w:hAnsi="Symbol" w:hint="default"/>
      </w:rPr>
    </w:lvl>
    <w:lvl w:ilvl="4" w:tplc="04070003" w:tentative="1">
      <w:start w:val="1"/>
      <w:numFmt w:val="bullet"/>
      <w:lvlText w:val="o"/>
      <w:lvlJc w:val="left"/>
      <w:pPr>
        <w:ind w:left="3676" w:hanging="360"/>
      </w:pPr>
      <w:rPr>
        <w:rFonts w:ascii="Courier New" w:hAnsi="Courier New" w:cs="Courier New" w:hint="default"/>
      </w:rPr>
    </w:lvl>
    <w:lvl w:ilvl="5" w:tplc="04070005" w:tentative="1">
      <w:start w:val="1"/>
      <w:numFmt w:val="bullet"/>
      <w:lvlText w:val=""/>
      <w:lvlJc w:val="left"/>
      <w:pPr>
        <w:ind w:left="4396" w:hanging="360"/>
      </w:pPr>
      <w:rPr>
        <w:rFonts w:ascii="Wingdings" w:hAnsi="Wingdings" w:hint="default"/>
      </w:rPr>
    </w:lvl>
    <w:lvl w:ilvl="6" w:tplc="04070001" w:tentative="1">
      <w:start w:val="1"/>
      <w:numFmt w:val="bullet"/>
      <w:lvlText w:val=""/>
      <w:lvlJc w:val="left"/>
      <w:pPr>
        <w:ind w:left="5116" w:hanging="360"/>
      </w:pPr>
      <w:rPr>
        <w:rFonts w:ascii="Symbol" w:hAnsi="Symbol" w:hint="default"/>
      </w:rPr>
    </w:lvl>
    <w:lvl w:ilvl="7" w:tplc="04070003" w:tentative="1">
      <w:start w:val="1"/>
      <w:numFmt w:val="bullet"/>
      <w:lvlText w:val="o"/>
      <w:lvlJc w:val="left"/>
      <w:pPr>
        <w:ind w:left="5836" w:hanging="360"/>
      </w:pPr>
      <w:rPr>
        <w:rFonts w:ascii="Courier New" w:hAnsi="Courier New" w:cs="Courier New" w:hint="default"/>
      </w:rPr>
    </w:lvl>
    <w:lvl w:ilvl="8" w:tplc="04070005" w:tentative="1">
      <w:start w:val="1"/>
      <w:numFmt w:val="bullet"/>
      <w:lvlText w:val=""/>
      <w:lvlJc w:val="left"/>
      <w:pPr>
        <w:ind w:left="6556" w:hanging="360"/>
      </w:pPr>
      <w:rPr>
        <w:rFonts w:ascii="Wingdings" w:hAnsi="Wingdings" w:hint="default"/>
      </w:rPr>
    </w:lvl>
  </w:abstractNum>
  <w:abstractNum w:abstractNumId="5" w15:restartNumberingAfterBreak="0">
    <w:nsid w:val="23E8414C"/>
    <w:multiLevelType w:val="hybridMultilevel"/>
    <w:tmpl w:val="73AC0474"/>
    <w:lvl w:ilvl="0" w:tplc="3FE83492">
      <w:start w:val="1"/>
      <w:numFmt w:val="decimal"/>
      <w:lvlText w:val="%1."/>
      <w:lvlJc w:val="left"/>
      <w:pPr>
        <w:ind w:left="700" w:hanging="360"/>
      </w:pPr>
      <w:rPr>
        <w:rFonts w:hint="default"/>
        <w:sz w:val="16"/>
        <w:szCs w:val="16"/>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6" w15:restartNumberingAfterBreak="0">
    <w:nsid w:val="271A4A4E"/>
    <w:multiLevelType w:val="hybridMultilevel"/>
    <w:tmpl w:val="CB7E3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224A17"/>
    <w:multiLevelType w:val="hybridMultilevel"/>
    <w:tmpl w:val="469A0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A46827"/>
    <w:multiLevelType w:val="hybridMultilevel"/>
    <w:tmpl w:val="B6AC6D70"/>
    <w:lvl w:ilvl="0" w:tplc="D370F574">
      <w:numFmt w:val="bullet"/>
      <w:lvlText w:val=""/>
      <w:lvlJc w:val="left"/>
      <w:pPr>
        <w:ind w:left="36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C21906"/>
    <w:multiLevelType w:val="hybridMultilevel"/>
    <w:tmpl w:val="40BCF74A"/>
    <w:lvl w:ilvl="0" w:tplc="0407000F">
      <w:start w:val="1"/>
      <w:numFmt w:val="decimal"/>
      <w:lvlText w:val="%1."/>
      <w:lvlJc w:val="left"/>
      <w:pPr>
        <w:ind w:left="1684" w:hanging="360"/>
      </w:pPr>
    </w:lvl>
    <w:lvl w:ilvl="1" w:tplc="04070019" w:tentative="1">
      <w:start w:val="1"/>
      <w:numFmt w:val="lowerLetter"/>
      <w:lvlText w:val="%2."/>
      <w:lvlJc w:val="left"/>
      <w:pPr>
        <w:ind w:left="2404" w:hanging="360"/>
      </w:pPr>
    </w:lvl>
    <w:lvl w:ilvl="2" w:tplc="0407001B" w:tentative="1">
      <w:start w:val="1"/>
      <w:numFmt w:val="lowerRoman"/>
      <w:lvlText w:val="%3."/>
      <w:lvlJc w:val="right"/>
      <w:pPr>
        <w:ind w:left="3124" w:hanging="180"/>
      </w:pPr>
    </w:lvl>
    <w:lvl w:ilvl="3" w:tplc="0407000F" w:tentative="1">
      <w:start w:val="1"/>
      <w:numFmt w:val="decimal"/>
      <w:lvlText w:val="%4."/>
      <w:lvlJc w:val="left"/>
      <w:pPr>
        <w:ind w:left="3844" w:hanging="360"/>
      </w:pPr>
    </w:lvl>
    <w:lvl w:ilvl="4" w:tplc="04070019" w:tentative="1">
      <w:start w:val="1"/>
      <w:numFmt w:val="lowerLetter"/>
      <w:lvlText w:val="%5."/>
      <w:lvlJc w:val="left"/>
      <w:pPr>
        <w:ind w:left="4564" w:hanging="360"/>
      </w:pPr>
    </w:lvl>
    <w:lvl w:ilvl="5" w:tplc="0407001B" w:tentative="1">
      <w:start w:val="1"/>
      <w:numFmt w:val="lowerRoman"/>
      <w:lvlText w:val="%6."/>
      <w:lvlJc w:val="right"/>
      <w:pPr>
        <w:ind w:left="5284" w:hanging="180"/>
      </w:pPr>
    </w:lvl>
    <w:lvl w:ilvl="6" w:tplc="0407000F" w:tentative="1">
      <w:start w:val="1"/>
      <w:numFmt w:val="decimal"/>
      <w:lvlText w:val="%7."/>
      <w:lvlJc w:val="left"/>
      <w:pPr>
        <w:ind w:left="6004" w:hanging="360"/>
      </w:pPr>
    </w:lvl>
    <w:lvl w:ilvl="7" w:tplc="04070019" w:tentative="1">
      <w:start w:val="1"/>
      <w:numFmt w:val="lowerLetter"/>
      <w:lvlText w:val="%8."/>
      <w:lvlJc w:val="left"/>
      <w:pPr>
        <w:ind w:left="6724" w:hanging="360"/>
      </w:pPr>
    </w:lvl>
    <w:lvl w:ilvl="8" w:tplc="0407001B" w:tentative="1">
      <w:start w:val="1"/>
      <w:numFmt w:val="lowerRoman"/>
      <w:lvlText w:val="%9."/>
      <w:lvlJc w:val="right"/>
      <w:pPr>
        <w:ind w:left="7444" w:hanging="180"/>
      </w:pPr>
    </w:lvl>
  </w:abstractNum>
  <w:abstractNum w:abstractNumId="10" w15:restartNumberingAfterBreak="0">
    <w:nsid w:val="5D584F50"/>
    <w:multiLevelType w:val="hybridMultilevel"/>
    <w:tmpl w:val="4D0E9B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AD2052"/>
    <w:multiLevelType w:val="hybridMultilevel"/>
    <w:tmpl w:val="97809F4A"/>
    <w:lvl w:ilvl="0" w:tplc="B3544766">
      <w:start w:val="1"/>
      <w:numFmt w:val="decimal"/>
      <w:lvlText w:val="%1."/>
      <w:lvlJc w:val="left"/>
      <w:pPr>
        <w:ind w:left="720" w:hanging="360"/>
      </w:pPr>
      <w:rPr>
        <w:rFonts w:ascii="Munich Airport Pro Regular" w:hAnsi="Munich Airport Pro Regular" w:hint="default"/>
        <w:b w:val="0"/>
        <w:i w:val="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7DC404A"/>
    <w:multiLevelType w:val="hybridMultilevel"/>
    <w:tmpl w:val="D2162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C2441F"/>
    <w:multiLevelType w:val="hybridMultilevel"/>
    <w:tmpl w:val="25347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3"/>
  </w:num>
  <w:num w:numId="5">
    <w:abstractNumId w:val="5"/>
  </w:num>
  <w:num w:numId="6">
    <w:abstractNumId w:val="11"/>
  </w:num>
  <w:num w:numId="7">
    <w:abstractNumId w:val="6"/>
  </w:num>
  <w:num w:numId="8">
    <w:abstractNumId w:val="9"/>
  </w:num>
  <w:num w:numId="9">
    <w:abstractNumId w:val="8"/>
  </w:num>
  <w:num w:numId="10">
    <w:abstractNumId w:val="0"/>
  </w:num>
  <w:num w:numId="11">
    <w:abstractNumId w:val="7"/>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73"/>
    <w:rsid w:val="00002805"/>
    <w:rsid w:val="000029D4"/>
    <w:rsid w:val="00020F4B"/>
    <w:rsid w:val="000244B7"/>
    <w:rsid w:val="00033C2F"/>
    <w:rsid w:val="000359E1"/>
    <w:rsid w:val="000407D3"/>
    <w:rsid w:val="0004493A"/>
    <w:rsid w:val="00052DEE"/>
    <w:rsid w:val="00072818"/>
    <w:rsid w:val="00076677"/>
    <w:rsid w:val="0008507F"/>
    <w:rsid w:val="00090519"/>
    <w:rsid w:val="00090573"/>
    <w:rsid w:val="000A065F"/>
    <w:rsid w:val="000A4091"/>
    <w:rsid w:val="000A45C7"/>
    <w:rsid w:val="000A5484"/>
    <w:rsid w:val="000A5B7E"/>
    <w:rsid w:val="000B3B14"/>
    <w:rsid w:val="000D7882"/>
    <w:rsid w:val="000F19DD"/>
    <w:rsid w:val="0011214B"/>
    <w:rsid w:val="0011550B"/>
    <w:rsid w:val="00120442"/>
    <w:rsid w:val="00120822"/>
    <w:rsid w:val="00126E0D"/>
    <w:rsid w:val="001417F4"/>
    <w:rsid w:val="00154915"/>
    <w:rsid w:val="001675AC"/>
    <w:rsid w:val="001710D3"/>
    <w:rsid w:val="00177E74"/>
    <w:rsid w:val="00193971"/>
    <w:rsid w:val="001A7FFC"/>
    <w:rsid w:val="001B1578"/>
    <w:rsid w:val="001B571A"/>
    <w:rsid w:val="001C3EB3"/>
    <w:rsid w:val="001D3827"/>
    <w:rsid w:val="001D46CC"/>
    <w:rsid w:val="001D4F63"/>
    <w:rsid w:val="001D7561"/>
    <w:rsid w:val="001E4163"/>
    <w:rsid w:val="002024E6"/>
    <w:rsid w:val="0022607C"/>
    <w:rsid w:val="002277A1"/>
    <w:rsid w:val="002342B4"/>
    <w:rsid w:val="0023698D"/>
    <w:rsid w:val="002477E6"/>
    <w:rsid w:val="00256D55"/>
    <w:rsid w:val="0026064B"/>
    <w:rsid w:val="00263551"/>
    <w:rsid w:val="0026406B"/>
    <w:rsid w:val="00283DBB"/>
    <w:rsid w:val="00285422"/>
    <w:rsid w:val="002923C2"/>
    <w:rsid w:val="00295EDF"/>
    <w:rsid w:val="00296600"/>
    <w:rsid w:val="00296A61"/>
    <w:rsid w:val="00297256"/>
    <w:rsid w:val="002A138A"/>
    <w:rsid w:val="002A180A"/>
    <w:rsid w:val="002B0FDB"/>
    <w:rsid w:val="002C73F7"/>
    <w:rsid w:val="002D15E6"/>
    <w:rsid w:val="002D4DF9"/>
    <w:rsid w:val="002D7AF2"/>
    <w:rsid w:val="002F3D1F"/>
    <w:rsid w:val="002F48E3"/>
    <w:rsid w:val="002F51BF"/>
    <w:rsid w:val="00315B13"/>
    <w:rsid w:val="00323D99"/>
    <w:rsid w:val="00333A5B"/>
    <w:rsid w:val="00335C63"/>
    <w:rsid w:val="003364F0"/>
    <w:rsid w:val="00350B2C"/>
    <w:rsid w:val="003575A6"/>
    <w:rsid w:val="003647ED"/>
    <w:rsid w:val="00380FCF"/>
    <w:rsid w:val="00397C17"/>
    <w:rsid w:val="003A3D71"/>
    <w:rsid w:val="003A6D65"/>
    <w:rsid w:val="003B0072"/>
    <w:rsid w:val="003C1BB9"/>
    <w:rsid w:val="003C48D0"/>
    <w:rsid w:val="003C735C"/>
    <w:rsid w:val="003D2661"/>
    <w:rsid w:val="003D5889"/>
    <w:rsid w:val="003D5DF5"/>
    <w:rsid w:val="003E2D89"/>
    <w:rsid w:val="003E4762"/>
    <w:rsid w:val="003F5E14"/>
    <w:rsid w:val="00420EBD"/>
    <w:rsid w:val="0043121B"/>
    <w:rsid w:val="00432826"/>
    <w:rsid w:val="00442B34"/>
    <w:rsid w:val="00444B81"/>
    <w:rsid w:val="00451F97"/>
    <w:rsid w:val="004560F7"/>
    <w:rsid w:val="00467BD9"/>
    <w:rsid w:val="00467C83"/>
    <w:rsid w:val="004821A0"/>
    <w:rsid w:val="0048533A"/>
    <w:rsid w:val="00487604"/>
    <w:rsid w:val="004A24E3"/>
    <w:rsid w:val="004B54B6"/>
    <w:rsid w:val="004B5B70"/>
    <w:rsid w:val="004C1435"/>
    <w:rsid w:val="004D26A6"/>
    <w:rsid w:val="004F4C1A"/>
    <w:rsid w:val="00501D67"/>
    <w:rsid w:val="005068EF"/>
    <w:rsid w:val="00514261"/>
    <w:rsid w:val="0052616A"/>
    <w:rsid w:val="00532952"/>
    <w:rsid w:val="0054003B"/>
    <w:rsid w:val="00544915"/>
    <w:rsid w:val="00552EDF"/>
    <w:rsid w:val="00553E5F"/>
    <w:rsid w:val="00557842"/>
    <w:rsid w:val="00567015"/>
    <w:rsid w:val="00567FAA"/>
    <w:rsid w:val="00577406"/>
    <w:rsid w:val="00577A6F"/>
    <w:rsid w:val="00583306"/>
    <w:rsid w:val="0059200D"/>
    <w:rsid w:val="00594B73"/>
    <w:rsid w:val="00594FBD"/>
    <w:rsid w:val="005B2415"/>
    <w:rsid w:val="005B6DE9"/>
    <w:rsid w:val="005B71F8"/>
    <w:rsid w:val="005B7D48"/>
    <w:rsid w:val="005C108E"/>
    <w:rsid w:val="005D1381"/>
    <w:rsid w:val="005D18CA"/>
    <w:rsid w:val="005D38F2"/>
    <w:rsid w:val="005D4735"/>
    <w:rsid w:val="005F350C"/>
    <w:rsid w:val="005F560D"/>
    <w:rsid w:val="00612BA3"/>
    <w:rsid w:val="0061424F"/>
    <w:rsid w:val="00622E45"/>
    <w:rsid w:val="006245B2"/>
    <w:rsid w:val="0062716B"/>
    <w:rsid w:val="00633A25"/>
    <w:rsid w:val="00643A5D"/>
    <w:rsid w:val="006456E6"/>
    <w:rsid w:val="00645C79"/>
    <w:rsid w:val="00650256"/>
    <w:rsid w:val="006554DB"/>
    <w:rsid w:val="00662385"/>
    <w:rsid w:val="00681D83"/>
    <w:rsid w:val="0068239F"/>
    <w:rsid w:val="006844FC"/>
    <w:rsid w:val="00686E5E"/>
    <w:rsid w:val="0069033D"/>
    <w:rsid w:val="00692ED3"/>
    <w:rsid w:val="00697ADA"/>
    <w:rsid w:val="006A0775"/>
    <w:rsid w:val="006A1C34"/>
    <w:rsid w:val="006A7191"/>
    <w:rsid w:val="006B144B"/>
    <w:rsid w:val="006B1519"/>
    <w:rsid w:val="00714052"/>
    <w:rsid w:val="00717774"/>
    <w:rsid w:val="00717ABB"/>
    <w:rsid w:val="007757CB"/>
    <w:rsid w:val="00776326"/>
    <w:rsid w:val="007A45B0"/>
    <w:rsid w:val="007A5E41"/>
    <w:rsid w:val="007A66E9"/>
    <w:rsid w:val="007B7101"/>
    <w:rsid w:val="007C129A"/>
    <w:rsid w:val="007C1648"/>
    <w:rsid w:val="007D4B51"/>
    <w:rsid w:val="007D5D58"/>
    <w:rsid w:val="007D6775"/>
    <w:rsid w:val="007E7920"/>
    <w:rsid w:val="008026F6"/>
    <w:rsid w:val="00802B2C"/>
    <w:rsid w:val="00806CFC"/>
    <w:rsid w:val="008108AE"/>
    <w:rsid w:val="00816F45"/>
    <w:rsid w:val="008531DE"/>
    <w:rsid w:val="0086638C"/>
    <w:rsid w:val="00875421"/>
    <w:rsid w:val="00876FD3"/>
    <w:rsid w:val="00877505"/>
    <w:rsid w:val="00886318"/>
    <w:rsid w:val="00891838"/>
    <w:rsid w:val="00892D5E"/>
    <w:rsid w:val="0089496D"/>
    <w:rsid w:val="008A0C0E"/>
    <w:rsid w:val="008A1AA4"/>
    <w:rsid w:val="008A5098"/>
    <w:rsid w:val="008B45B9"/>
    <w:rsid w:val="008B7040"/>
    <w:rsid w:val="008B73B2"/>
    <w:rsid w:val="008D2EE1"/>
    <w:rsid w:val="008D4F0C"/>
    <w:rsid w:val="008D6117"/>
    <w:rsid w:val="008E5DDE"/>
    <w:rsid w:val="00904E70"/>
    <w:rsid w:val="009221FC"/>
    <w:rsid w:val="0092248A"/>
    <w:rsid w:val="0093387A"/>
    <w:rsid w:val="00934D95"/>
    <w:rsid w:val="00944F1C"/>
    <w:rsid w:val="009515FE"/>
    <w:rsid w:val="009552D1"/>
    <w:rsid w:val="009563D1"/>
    <w:rsid w:val="0097044B"/>
    <w:rsid w:val="00980E39"/>
    <w:rsid w:val="009819F2"/>
    <w:rsid w:val="009878B3"/>
    <w:rsid w:val="009908F0"/>
    <w:rsid w:val="00991270"/>
    <w:rsid w:val="0099799B"/>
    <w:rsid w:val="009B1477"/>
    <w:rsid w:val="009B526C"/>
    <w:rsid w:val="009C2773"/>
    <w:rsid w:val="009C6CF3"/>
    <w:rsid w:val="009D0DA6"/>
    <w:rsid w:val="009D0FBE"/>
    <w:rsid w:val="009F0266"/>
    <w:rsid w:val="009F6D49"/>
    <w:rsid w:val="00A018B2"/>
    <w:rsid w:val="00A0690F"/>
    <w:rsid w:val="00A17D21"/>
    <w:rsid w:val="00A22586"/>
    <w:rsid w:val="00A22878"/>
    <w:rsid w:val="00A24420"/>
    <w:rsid w:val="00A24F6F"/>
    <w:rsid w:val="00A4357A"/>
    <w:rsid w:val="00A54EFD"/>
    <w:rsid w:val="00A70137"/>
    <w:rsid w:val="00A764A1"/>
    <w:rsid w:val="00A801CB"/>
    <w:rsid w:val="00A846EA"/>
    <w:rsid w:val="00A86EAC"/>
    <w:rsid w:val="00A92654"/>
    <w:rsid w:val="00A92FB7"/>
    <w:rsid w:val="00A948C5"/>
    <w:rsid w:val="00A97A54"/>
    <w:rsid w:val="00AA0152"/>
    <w:rsid w:val="00AA1057"/>
    <w:rsid w:val="00AB035D"/>
    <w:rsid w:val="00AB613B"/>
    <w:rsid w:val="00AC663D"/>
    <w:rsid w:val="00AC7AE0"/>
    <w:rsid w:val="00AD53EE"/>
    <w:rsid w:val="00AE365A"/>
    <w:rsid w:val="00AF216C"/>
    <w:rsid w:val="00AF7B7F"/>
    <w:rsid w:val="00B12A2D"/>
    <w:rsid w:val="00B17839"/>
    <w:rsid w:val="00B236F1"/>
    <w:rsid w:val="00B42281"/>
    <w:rsid w:val="00B556DF"/>
    <w:rsid w:val="00B63C9B"/>
    <w:rsid w:val="00B65884"/>
    <w:rsid w:val="00B80AF3"/>
    <w:rsid w:val="00B82F2E"/>
    <w:rsid w:val="00B834D5"/>
    <w:rsid w:val="00B9311D"/>
    <w:rsid w:val="00BA11CC"/>
    <w:rsid w:val="00BB10A5"/>
    <w:rsid w:val="00BC313D"/>
    <w:rsid w:val="00BE0747"/>
    <w:rsid w:val="00BE0ECC"/>
    <w:rsid w:val="00BE7BAA"/>
    <w:rsid w:val="00BF3E11"/>
    <w:rsid w:val="00C03B47"/>
    <w:rsid w:val="00C5484E"/>
    <w:rsid w:val="00C57CA6"/>
    <w:rsid w:val="00C67BD8"/>
    <w:rsid w:val="00C75955"/>
    <w:rsid w:val="00C77883"/>
    <w:rsid w:val="00C86E76"/>
    <w:rsid w:val="00C94945"/>
    <w:rsid w:val="00CA28E9"/>
    <w:rsid w:val="00CA3EAF"/>
    <w:rsid w:val="00CA448E"/>
    <w:rsid w:val="00CB376A"/>
    <w:rsid w:val="00CB64B5"/>
    <w:rsid w:val="00CB7B94"/>
    <w:rsid w:val="00CC5EEA"/>
    <w:rsid w:val="00CC6507"/>
    <w:rsid w:val="00CD0E1A"/>
    <w:rsid w:val="00CD6471"/>
    <w:rsid w:val="00CD6757"/>
    <w:rsid w:val="00CE04EC"/>
    <w:rsid w:val="00CE59CF"/>
    <w:rsid w:val="00D076C4"/>
    <w:rsid w:val="00D17C30"/>
    <w:rsid w:val="00D24B8E"/>
    <w:rsid w:val="00D41533"/>
    <w:rsid w:val="00D41C17"/>
    <w:rsid w:val="00D563CE"/>
    <w:rsid w:val="00D64256"/>
    <w:rsid w:val="00D6566B"/>
    <w:rsid w:val="00D6621D"/>
    <w:rsid w:val="00D718EC"/>
    <w:rsid w:val="00D74020"/>
    <w:rsid w:val="00D76FEC"/>
    <w:rsid w:val="00D9097F"/>
    <w:rsid w:val="00D97B03"/>
    <w:rsid w:val="00DA0D9C"/>
    <w:rsid w:val="00DC3249"/>
    <w:rsid w:val="00DE0224"/>
    <w:rsid w:val="00DE1E96"/>
    <w:rsid w:val="00DE6423"/>
    <w:rsid w:val="00DF201B"/>
    <w:rsid w:val="00DF634E"/>
    <w:rsid w:val="00E02D02"/>
    <w:rsid w:val="00E07286"/>
    <w:rsid w:val="00E159B3"/>
    <w:rsid w:val="00E20209"/>
    <w:rsid w:val="00E2111F"/>
    <w:rsid w:val="00E23115"/>
    <w:rsid w:val="00E24D1E"/>
    <w:rsid w:val="00E37CC5"/>
    <w:rsid w:val="00E40B99"/>
    <w:rsid w:val="00E44937"/>
    <w:rsid w:val="00E521AA"/>
    <w:rsid w:val="00E57156"/>
    <w:rsid w:val="00E57DC1"/>
    <w:rsid w:val="00E61F1B"/>
    <w:rsid w:val="00E61FED"/>
    <w:rsid w:val="00E64323"/>
    <w:rsid w:val="00E65A59"/>
    <w:rsid w:val="00E723A7"/>
    <w:rsid w:val="00E769B0"/>
    <w:rsid w:val="00E84289"/>
    <w:rsid w:val="00E84A67"/>
    <w:rsid w:val="00E90FCF"/>
    <w:rsid w:val="00E92D78"/>
    <w:rsid w:val="00EA30AC"/>
    <w:rsid w:val="00EA5FFE"/>
    <w:rsid w:val="00EB3039"/>
    <w:rsid w:val="00EC0AA1"/>
    <w:rsid w:val="00EC1644"/>
    <w:rsid w:val="00EC2DD4"/>
    <w:rsid w:val="00EE0546"/>
    <w:rsid w:val="00EE24E4"/>
    <w:rsid w:val="00EE43EC"/>
    <w:rsid w:val="00EE494A"/>
    <w:rsid w:val="00EE5B46"/>
    <w:rsid w:val="00EF0966"/>
    <w:rsid w:val="00EF3132"/>
    <w:rsid w:val="00EF35DC"/>
    <w:rsid w:val="00F02A94"/>
    <w:rsid w:val="00F05846"/>
    <w:rsid w:val="00F33EE4"/>
    <w:rsid w:val="00F35078"/>
    <w:rsid w:val="00F50117"/>
    <w:rsid w:val="00F53F8C"/>
    <w:rsid w:val="00F579C3"/>
    <w:rsid w:val="00F615AD"/>
    <w:rsid w:val="00F62530"/>
    <w:rsid w:val="00F664C9"/>
    <w:rsid w:val="00F8371C"/>
    <w:rsid w:val="00F91472"/>
    <w:rsid w:val="00F91B25"/>
    <w:rsid w:val="00F93367"/>
    <w:rsid w:val="00FA5609"/>
    <w:rsid w:val="00FA785E"/>
    <w:rsid w:val="00FB3AE6"/>
    <w:rsid w:val="00FB7125"/>
    <w:rsid w:val="00FB7343"/>
    <w:rsid w:val="00FC31F0"/>
    <w:rsid w:val="00FC4A9D"/>
    <w:rsid w:val="00FD5E78"/>
    <w:rsid w:val="00FF5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44EAF"/>
  <w15:chartTrackingRefBased/>
  <w15:docId w15:val="{BAA42D4B-E3D7-46E8-AFB7-AC9114AD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7191"/>
    <w:pPr>
      <w:spacing w:after="0" w:line="260" w:lineRule="exact"/>
    </w:pPr>
    <w:rPr>
      <w:rFonts w:ascii="Munich Airport Pro Regular" w:hAnsi="Munich Airport Pro Regular"/>
      <w:sz w:val="20"/>
    </w:rPr>
  </w:style>
  <w:style w:type="paragraph" w:styleId="berschrift1">
    <w:name w:val="heading 1"/>
    <w:basedOn w:val="Standard"/>
    <w:next w:val="Standard"/>
    <w:link w:val="berschrift1Zchn"/>
    <w:qFormat/>
    <w:rsid w:val="00E07286"/>
    <w:pPr>
      <w:keepNext/>
      <w:overflowPunct w:val="0"/>
      <w:autoSpaceDE w:val="0"/>
      <w:autoSpaceDN w:val="0"/>
      <w:adjustRightInd w:val="0"/>
      <w:spacing w:line="300" w:lineRule="atLeast"/>
      <w:textAlignment w:val="baseline"/>
      <w:outlineLvl w:val="0"/>
    </w:pPr>
    <w:rPr>
      <w:rFonts w:ascii="Arial" w:eastAsia="Times New Roman" w:hAnsi="Arial" w:cs="Times New Roman"/>
      <w:b/>
      <w:bCs/>
      <w:sz w:val="24"/>
      <w:szCs w:val="20"/>
      <w:lang w:eastAsia="de-DE"/>
    </w:rPr>
  </w:style>
  <w:style w:type="paragraph" w:styleId="berschrift2">
    <w:name w:val="heading 2"/>
    <w:basedOn w:val="Standard"/>
    <w:next w:val="Standard"/>
    <w:link w:val="berschrift2Zchn"/>
    <w:uiPriority w:val="9"/>
    <w:semiHidden/>
    <w:unhideWhenUsed/>
    <w:qFormat/>
    <w:rsid w:val="0048533A"/>
    <w:pPr>
      <w:keepNext/>
      <w:keepLines/>
      <w:spacing w:before="40"/>
      <w:outlineLvl w:val="1"/>
    </w:pPr>
    <w:rPr>
      <w:rFonts w:asciiTheme="majorHAnsi" w:eastAsiaTheme="majorEastAsia" w:hAnsiTheme="majorHAnsi" w:cstheme="majorBidi"/>
      <w:color w:val="4C982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8533A"/>
    <w:rPr>
      <w:rFonts w:asciiTheme="majorHAnsi" w:eastAsiaTheme="majorEastAsia" w:hAnsiTheme="majorHAnsi" w:cstheme="majorBidi"/>
      <w:color w:val="4C9826" w:themeColor="accent1" w:themeShade="BF"/>
      <w:sz w:val="26"/>
      <w:szCs w:val="26"/>
    </w:rPr>
  </w:style>
  <w:style w:type="paragraph" w:customStyle="1" w:styleId="Leittext">
    <w:name w:val="Leittext"/>
    <w:basedOn w:val="Standard"/>
    <w:qFormat/>
    <w:rsid w:val="00577406"/>
    <w:pPr>
      <w:spacing w:line="166" w:lineRule="exact"/>
    </w:pPr>
    <w:rPr>
      <w:rFonts w:cs="Arial"/>
      <w:sz w:val="14"/>
    </w:rPr>
  </w:style>
  <w:style w:type="table" w:styleId="Tabellenraster">
    <w:name w:val="Table Grid"/>
    <w:basedOn w:val="NormaleTabelle"/>
    <w:uiPriority w:val="59"/>
    <w:rsid w:val="00714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442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24420"/>
    <w:rPr>
      <w:rFonts w:ascii="Munich Airport Pro Regular" w:hAnsi="Munich Airport Pro Regular"/>
      <w:sz w:val="20"/>
    </w:rPr>
  </w:style>
  <w:style w:type="paragraph" w:styleId="Fuzeile">
    <w:name w:val="footer"/>
    <w:basedOn w:val="Standard"/>
    <w:link w:val="FuzeileZchn"/>
    <w:uiPriority w:val="99"/>
    <w:unhideWhenUsed/>
    <w:rsid w:val="00A2442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24420"/>
    <w:rPr>
      <w:rFonts w:ascii="Munich Airport Pro Regular" w:hAnsi="Munich Airport Pro Regular"/>
      <w:sz w:val="20"/>
    </w:rPr>
  </w:style>
  <w:style w:type="paragraph" w:customStyle="1" w:styleId="Formulartitel">
    <w:name w:val="Formulartitel"/>
    <w:basedOn w:val="Kopfzeile"/>
    <w:qFormat/>
    <w:rsid w:val="00AF7B7F"/>
    <w:pPr>
      <w:spacing w:line="520" w:lineRule="exact"/>
    </w:pPr>
    <w:rPr>
      <w:rFonts w:ascii="Munich Airport Pro SemiBold" w:hAnsi="Munich Airport Pro SemiBold"/>
      <w:sz w:val="40"/>
    </w:rPr>
  </w:style>
  <w:style w:type="character" w:styleId="Platzhaltertext">
    <w:name w:val="Placeholder Text"/>
    <w:basedOn w:val="Absatz-Standardschriftart"/>
    <w:uiPriority w:val="99"/>
    <w:semiHidden/>
    <w:rsid w:val="005B6DE9"/>
    <w:rPr>
      <w:color w:val="808080"/>
    </w:rPr>
  </w:style>
  <w:style w:type="paragraph" w:styleId="Sprechblasentext">
    <w:name w:val="Balloon Text"/>
    <w:basedOn w:val="Standard"/>
    <w:link w:val="SprechblasentextZchn"/>
    <w:uiPriority w:val="99"/>
    <w:semiHidden/>
    <w:unhideWhenUsed/>
    <w:rsid w:val="00EF35D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5DC"/>
    <w:rPr>
      <w:rFonts w:ascii="Segoe UI" w:hAnsi="Segoe UI" w:cs="Segoe UI"/>
      <w:sz w:val="18"/>
      <w:szCs w:val="18"/>
    </w:rPr>
  </w:style>
  <w:style w:type="character" w:customStyle="1" w:styleId="Feldaktualisieren">
    <w:name w:val="Feldaktualisieren"/>
    <w:basedOn w:val="Absatz-Standardschriftart"/>
    <w:uiPriority w:val="1"/>
    <w:rsid w:val="001D46CC"/>
  </w:style>
  <w:style w:type="character" w:customStyle="1" w:styleId="berschrift1Zchn">
    <w:name w:val="Überschrift 1 Zchn"/>
    <w:basedOn w:val="Absatz-Standardschriftart"/>
    <w:link w:val="berschrift1"/>
    <w:rsid w:val="00E07286"/>
    <w:rPr>
      <w:rFonts w:ascii="Arial" w:eastAsia="Times New Roman" w:hAnsi="Arial" w:cs="Times New Roman"/>
      <w:b/>
      <w:bCs/>
      <w:sz w:val="24"/>
      <w:szCs w:val="20"/>
      <w:lang w:eastAsia="de-DE"/>
    </w:rPr>
  </w:style>
  <w:style w:type="paragraph" w:styleId="Listenabsatz">
    <w:name w:val="List Paragraph"/>
    <w:basedOn w:val="Standard"/>
    <w:uiPriority w:val="34"/>
    <w:qFormat/>
    <w:rsid w:val="00B65884"/>
    <w:pPr>
      <w:overflowPunct w:val="0"/>
      <w:autoSpaceDE w:val="0"/>
      <w:autoSpaceDN w:val="0"/>
      <w:adjustRightInd w:val="0"/>
      <w:spacing w:line="300" w:lineRule="atLeast"/>
      <w:ind w:left="720"/>
      <w:contextualSpacing/>
      <w:textAlignment w:val="baseline"/>
    </w:pPr>
    <w:rPr>
      <w:rFonts w:asciiTheme="minorHAnsi" w:eastAsia="Times New Roman" w:hAnsiTheme="minorHAnsi" w:cs="Times New Roman"/>
      <w:szCs w:val="20"/>
      <w:lang w:eastAsia="de-DE"/>
    </w:rPr>
  </w:style>
  <w:style w:type="paragraph" w:customStyle="1" w:styleId="Leittextfett">
    <w:name w:val="Leittext_fett"/>
    <w:basedOn w:val="Leittext"/>
    <w:qFormat/>
    <w:rsid w:val="00FB3AE6"/>
    <w:pPr>
      <w:spacing w:line="166" w:lineRule="atLeast"/>
    </w:pPr>
    <w:rPr>
      <w:rFonts w:asciiTheme="majorHAnsi" w:hAnsiTheme="majorHAnsi"/>
    </w:rPr>
  </w:style>
  <w:style w:type="character" w:styleId="Hyperlink">
    <w:name w:val="Hyperlink"/>
    <w:basedOn w:val="Absatz-Standardschriftart"/>
    <w:uiPriority w:val="99"/>
    <w:unhideWhenUsed/>
    <w:rsid w:val="009D0FBE"/>
    <w:rPr>
      <w:color w:val="006699" w:themeColor="hyperlink"/>
      <w:u w:val="single"/>
    </w:rPr>
  </w:style>
  <w:style w:type="paragraph" w:customStyle="1" w:styleId="Formularname">
    <w:name w:val="Formularname"/>
    <w:basedOn w:val="berschrift1"/>
    <w:rsid w:val="00BF3E11"/>
    <w:pPr>
      <w:spacing w:before="18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ichla\AppData\Local\Temp\Cherwell\munich-airport.de\sicherheit" TargetMode="External"/><Relationship Id="rId13" Type="http://schemas.openxmlformats.org/officeDocument/2006/relationships/hyperlink" Target="mailto:datenschutzanfrage@munich-airport.d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cherheit@munich-airpor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y@munich-airport.de" TargetMode="External"/><Relationship Id="rId5" Type="http://schemas.openxmlformats.org/officeDocument/2006/relationships/webSettings" Target="webSettings.xml"/><Relationship Id="rId15" Type="http://schemas.openxmlformats.org/officeDocument/2006/relationships/hyperlink" Target="mailto:datenschutzbeauftragter@munich-airport.de" TargetMode="External"/><Relationship Id="rId10" Type="http://schemas.openxmlformats.org/officeDocument/2006/relationships/hyperlink" Target="mailto:key@munich-airpor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y@munich-airport.de" TargetMode="External"/><Relationship Id="rId14" Type="http://schemas.openxmlformats.org/officeDocument/2006/relationships/hyperlink" Target="mailto:key@munich-airpor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MG-Office\Vorlagen\Formulare\Schl&#252;ssel-Antr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E89E3D11094E438271FE12B8BBC41D"/>
        <w:category>
          <w:name w:val="Allgemein"/>
          <w:gallery w:val="placeholder"/>
        </w:category>
        <w:types>
          <w:type w:val="bbPlcHdr"/>
        </w:types>
        <w:behaviors>
          <w:behavior w:val="content"/>
        </w:behaviors>
        <w:guid w:val="{B3F9A150-6DC5-45C2-9124-EA1387EF56B7}"/>
      </w:docPartPr>
      <w:docPartBody>
        <w:p w:rsidR="00000000" w:rsidRDefault="00E828E1">
          <w:pPr>
            <w:pStyle w:val="AFE89E3D11094E438271FE12B8BBC41D"/>
          </w:pPr>
          <w:r w:rsidRPr="00BA5428">
            <w:rPr>
              <w:rStyle w:val="Platzhaltertext"/>
            </w:rPr>
            <w:t>Klicken Sie hier, um Text einzugeben.</w:t>
          </w:r>
        </w:p>
      </w:docPartBody>
    </w:docPart>
    <w:docPart>
      <w:docPartPr>
        <w:name w:val="A9A80A6B416E443FA73EA3E41097F6E6"/>
        <w:category>
          <w:name w:val="Allgemein"/>
          <w:gallery w:val="placeholder"/>
        </w:category>
        <w:types>
          <w:type w:val="bbPlcHdr"/>
        </w:types>
        <w:behaviors>
          <w:behavior w:val="content"/>
        </w:behaviors>
        <w:guid w:val="{8690E8E5-5D7B-491E-AB82-19AAA29FF1E3}"/>
      </w:docPartPr>
      <w:docPartBody>
        <w:p w:rsidR="00000000" w:rsidRDefault="00E828E1" w:rsidP="00E828E1">
          <w:pPr>
            <w:pStyle w:val="A9A80A6B416E443FA73EA3E41097F6E62"/>
          </w:pPr>
          <w:r w:rsidRPr="00B33D83">
            <w:rPr>
              <w:rStyle w:val="Platzhaltertext"/>
              <w:shd w:val="clear" w:color="auto" w:fill="FAF9F9" w:themeFill="background2" w:themeFillTint="33"/>
            </w:rPr>
            <w:t xml:space="preserve">            </w:t>
          </w:r>
        </w:p>
      </w:docPartBody>
    </w:docPart>
    <w:docPart>
      <w:docPartPr>
        <w:name w:val="04EE4784E6F544E3BA5FCB4C1406B0CD"/>
        <w:category>
          <w:name w:val="Allgemein"/>
          <w:gallery w:val="placeholder"/>
        </w:category>
        <w:types>
          <w:type w:val="bbPlcHdr"/>
        </w:types>
        <w:behaviors>
          <w:behavior w:val="content"/>
        </w:behaviors>
        <w:guid w:val="{27F725A0-4360-4425-B693-C5B92F68E592}"/>
      </w:docPartPr>
      <w:docPartBody>
        <w:p w:rsidR="00000000" w:rsidRDefault="00E828E1" w:rsidP="00E828E1">
          <w:pPr>
            <w:pStyle w:val="04EE4784E6F544E3BA5FCB4C1406B0CD2"/>
          </w:pPr>
          <w:r w:rsidRPr="00B33D83">
            <w:rPr>
              <w:rStyle w:val="Platzhaltertext"/>
              <w:shd w:val="clear" w:color="auto" w:fill="FAF9F9" w:themeFill="background2" w:themeFillTint="33"/>
            </w:rPr>
            <w:t xml:space="preserve">            </w:t>
          </w:r>
        </w:p>
      </w:docPartBody>
    </w:docPart>
    <w:docPart>
      <w:docPartPr>
        <w:name w:val="12866B656E934B6E8B06CD4A82257F9A"/>
        <w:category>
          <w:name w:val="Allgemein"/>
          <w:gallery w:val="placeholder"/>
        </w:category>
        <w:types>
          <w:type w:val="bbPlcHdr"/>
        </w:types>
        <w:behaviors>
          <w:behavior w:val="content"/>
        </w:behaviors>
        <w:guid w:val="{88EF880E-DBFA-4EC4-8788-159C53CCBCF4}"/>
      </w:docPartPr>
      <w:docPartBody>
        <w:p w:rsidR="00000000" w:rsidRDefault="00E828E1" w:rsidP="00E828E1">
          <w:pPr>
            <w:pStyle w:val="12866B656E934B6E8B06CD4A82257F9A2"/>
          </w:pPr>
          <w:r w:rsidRPr="00CA3EAF">
            <w:rPr>
              <w:shd w:val="clear" w:color="auto" w:fill="FAF9F9" w:themeFill="background2" w:themeFillTint="33"/>
            </w:rPr>
            <w:t xml:space="preserve">             </w:t>
          </w:r>
        </w:p>
      </w:docPartBody>
    </w:docPart>
    <w:docPart>
      <w:docPartPr>
        <w:name w:val="44B05AB691A44FD8935FBD248C7DA235"/>
        <w:category>
          <w:name w:val="Allgemein"/>
          <w:gallery w:val="placeholder"/>
        </w:category>
        <w:types>
          <w:type w:val="bbPlcHdr"/>
        </w:types>
        <w:behaviors>
          <w:behavior w:val="content"/>
        </w:behaviors>
        <w:guid w:val="{3BEB4A7B-076A-43DF-9E17-48580F339A53}"/>
      </w:docPartPr>
      <w:docPartBody>
        <w:p w:rsidR="00000000" w:rsidRDefault="00E828E1" w:rsidP="00E828E1">
          <w:pPr>
            <w:pStyle w:val="44B05AB691A44FD8935FBD248C7DA2352"/>
          </w:pPr>
          <w:r w:rsidRPr="00B33D83">
            <w:rPr>
              <w:rStyle w:val="Platzhaltertext"/>
              <w:shd w:val="clear" w:color="auto" w:fill="FAF9F9" w:themeFill="background2" w:themeFillTint="33"/>
            </w:rPr>
            <w:t xml:space="preserve">            </w:t>
          </w:r>
        </w:p>
      </w:docPartBody>
    </w:docPart>
    <w:docPart>
      <w:docPartPr>
        <w:name w:val="308E977ADE9D43828FD5B68940870993"/>
        <w:category>
          <w:name w:val="Allgemein"/>
          <w:gallery w:val="placeholder"/>
        </w:category>
        <w:types>
          <w:type w:val="bbPlcHdr"/>
        </w:types>
        <w:behaviors>
          <w:behavior w:val="content"/>
        </w:behaviors>
        <w:guid w:val="{AE57E0C7-79B5-41B9-AB86-9654E84D230F}"/>
      </w:docPartPr>
      <w:docPartBody>
        <w:p w:rsidR="00000000" w:rsidRDefault="00E828E1" w:rsidP="00E828E1">
          <w:pPr>
            <w:pStyle w:val="308E977ADE9D43828FD5B689408709932"/>
          </w:pPr>
          <w:r w:rsidRPr="00B33D83">
            <w:rPr>
              <w:rStyle w:val="Platzhaltertext"/>
              <w:shd w:val="clear" w:color="auto" w:fill="FAF9F9" w:themeFill="background2" w:themeFillTint="33"/>
            </w:rPr>
            <w:t xml:space="preserve">            </w:t>
          </w:r>
        </w:p>
      </w:docPartBody>
    </w:docPart>
    <w:docPart>
      <w:docPartPr>
        <w:name w:val="42B9693E92914C8EB6DFC5BA9EBCB06E"/>
        <w:category>
          <w:name w:val="Allgemein"/>
          <w:gallery w:val="placeholder"/>
        </w:category>
        <w:types>
          <w:type w:val="bbPlcHdr"/>
        </w:types>
        <w:behaviors>
          <w:behavior w:val="content"/>
        </w:behaviors>
        <w:guid w:val="{A3596F35-5AE2-4F90-8709-9D40E527BB8E}"/>
      </w:docPartPr>
      <w:docPartBody>
        <w:p w:rsidR="00000000" w:rsidRDefault="00E828E1" w:rsidP="00E828E1">
          <w:pPr>
            <w:pStyle w:val="42B9693E92914C8EB6DFC5BA9EBCB06E2"/>
          </w:pPr>
          <w:r w:rsidRPr="00B33D83">
            <w:rPr>
              <w:rStyle w:val="Platzhaltertext"/>
              <w:shd w:val="clear" w:color="auto" w:fill="FAF9F9" w:themeFill="background2" w:themeFillTint="33"/>
            </w:rPr>
            <w:t xml:space="preserve">            </w:t>
          </w:r>
        </w:p>
      </w:docPartBody>
    </w:docPart>
    <w:docPart>
      <w:docPartPr>
        <w:name w:val="E1E101111D8240F4A3B1D29EF29DD260"/>
        <w:category>
          <w:name w:val="Allgemein"/>
          <w:gallery w:val="placeholder"/>
        </w:category>
        <w:types>
          <w:type w:val="bbPlcHdr"/>
        </w:types>
        <w:behaviors>
          <w:behavior w:val="content"/>
        </w:behaviors>
        <w:guid w:val="{991A0C0C-51A1-4442-A9F5-B60A1D16A594}"/>
      </w:docPartPr>
      <w:docPartBody>
        <w:p w:rsidR="00000000" w:rsidRDefault="00E828E1" w:rsidP="00E828E1">
          <w:pPr>
            <w:pStyle w:val="E1E101111D8240F4A3B1D29EF29DD2602"/>
          </w:pPr>
          <w:r w:rsidRPr="00B33D83">
            <w:rPr>
              <w:rStyle w:val="Platzhaltertext"/>
              <w:shd w:val="clear" w:color="auto" w:fill="FAF9F9" w:themeFill="background2" w:themeFillTint="33"/>
            </w:rPr>
            <w:t xml:space="preserve">            </w:t>
          </w:r>
        </w:p>
      </w:docPartBody>
    </w:docPart>
    <w:docPart>
      <w:docPartPr>
        <w:name w:val="9807734F482B4BB6BA3C3B2DD25732EA"/>
        <w:category>
          <w:name w:val="Allgemein"/>
          <w:gallery w:val="placeholder"/>
        </w:category>
        <w:types>
          <w:type w:val="bbPlcHdr"/>
        </w:types>
        <w:behaviors>
          <w:behavior w:val="content"/>
        </w:behaviors>
        <w:guid w:val="{A7F4E19E-E3C1-4D84-902A-D3FA8B2B8295}"/>
      </w:docPartPr>
      <w:docPartBody>
        <w:p w:rsidR="00000000" w:rsidRDefault="00E828E1" w:rsidP="00E828E1">
          <w:pPr>
            <w:pStyle w:val="9807734F482B4BB6BA3C3B2DD25732EA2"/>
          </w:pPr>
          <w:r w:rsidRPr="00B33D83">
            <w:rPr>
              <w:rStyle w:val="Platzhaltertext"/>
              <w:shd w:val="clear" w:color="auto" w:fill="FAF9F9" w:themeFill="background2" w:themeFillTint="33"/>
            </w:rPr>
            <w:t xml:space="preserve">            </w:t>
          </w:r>
        </w:p>
      </w:docPartBody>
    </w:docPart>
    <w:docPart>
      <w:docPartPr>
        <w:name w:val="4A1680E5616C4A83AF84171C7F32059E"/>
        <w:category>
          <w:name w:val="Allgemein"/>
          <w:gallery w:val="placeholder"/>
        </w:category>
        <w:types>
          <w:type w:val="bbPlcHdr"/>
        </w:types>
        <w:behaviors>
          <w:behavior w:val="content"/>
        </w:behaviors>
        <w:guid w:val="{09698E93-A7BD-48E0-A937-38EBF0C65A07}"/>
      </w:docPartPr>
      <w:docPartBody>
        <w:p w:rsidR="00000000" w:rsidRDefault="00E828E1" w:rsidP="00E828E1">
          <w:pPr>
            <w:pStyle w:val="4A1680E5616C4A83AF84171C7F32059E2"/>
          </w:pPr>
          <w:r w:rsidRPr="00B33D83">
            <w:rPr>
              <w:rStyle w:val="Platzhaltertext"/>
              <w:shd w:val="clear" w:color="auto" w:fill="FAF9F9" w:themeFill="background2" w:themeFillTint="33"/>
            </w:rPr>
            <w:t xml:space="preserve">            </w:t>
          </w:r>
        </w:p>
      </w:docPartBody>
    </w:docPart>
    <w:docPart>
      <w:docPartPr>
        <w:name w:val="E0D83173703840CEADB2F7F69FFB6234"/>
        <w:category>
          <w:name w:val="Allgemein"/>
          <w:gallery w:val="placeholder"/>
        </w:category>
        <w:types>
          <w:type w:val="bbPlcHdr"/>
        </w:types>
        <w:behaviors>
          <w:behavior w:val="content"/>
        </w:behaviors>
        <w:guid w:val="{D757F4BA-547B-4F22-B0A5-932F2F9A1315}"/>
      </w:docPartPr>
      <w:docPartBody>
        <w:p w:rsidR="00000000" w:rsidRDefault="00E828E1" w:rsidP="00E828E1">
          <w:pPr>
            <w:pStyle w:val="E0D83173703840CEADB2F7F69FFB62342"/>
          </w:pPr>
          <w:r w:rsidRPr="00B33D83">
            <w:rPr>
              <w:rStyle w:val="Platzhaltertext"/>
              <w:shd w:val="clear" w:color="auto" w:fill="FAF9F9" w:themeFill="background2" w:themeFillTint="33"/>
            </w:rPr>
            <w:t xml:space="preserve">            </w:t>
          </w:r>
        </w:p>
      </w:docPartBody>
    </w:docPart>
    <w:docPart>
      <w:docPartPr>
        <w:name w:val="803D2F5D3585414CB8CF9736D471270B"/>
        <w:category>
          <w:name w:val="Allgemein"/>
          <w:gallery w:val="placeholder"/>
        </w:category>
        <w:types>
          <w:type w:val="bbPlcHdr"/>
        </w:types>
        <w:behaviors>
          <w:behavior w:val="content"/>
        </w:behaviors>
        <w:guid w:val="{73F71C71-5AA9-4342-9F1C-2B7AD9F9555D}"/>
      </w:docPartPr>
      <w:docPartBody>
        <w:p w:rsidR="00000000" w:rsidRDefault="00E828E1" w:rsidP="00E828E1">
          <w:pPr>
            <w:pStyle w:val="803D2F5D3585414CB8CF9736D471270B2"/>
          </w:pPr>
          <w:r w:rsidRPr="00B33D83">
            <w:rPr>
              <w:rStyle w:val="Platzhaltertext"/>
              <w:shd w:val="clear" w:color="auto" w:fill="FAF9F9" w:themeFill="background2" w:themeFillTint="33"/>
            </w:rPr>
            <w:t xml:space="preserve">            </w:t>
          </w:r>
        </w:p>
      </w:docPartBody>
    </w:docPart>
    <w:docPart>
      <w:docPartPr>
        <w:name w:val="1394785CC940427589D928F016357587"/>
        <w:category>
          <w:name w:val="Allgemein"/>
          <w:gallery w:val="placeholder"/>
        </w:category>
        <w:types>
          <w:type w:val="bbPlcHdr"/>
        </w:types>
        <w:behaviors>
          <w:behavior w:val="content"/>
        </w:behaviors>
        <w:guid w:val="{358D6E35-1B40-4650-A0A5-9FC4795E22D0}"/>
      </w:docPartPr>
      <w:docPartBody>
        <w:p w:rsidR="00000000" w:rsidRDefault="00E828E1" w:rsidP="00E828E1">
          <w:pPr>
            <w:pStyle w:val="1394785CC940427589D928F0163575872"/>
          </w:pPr>
          <w:r w:rsidRPr="00B33D83">
            <w:rPr>
              <w:rStyle w:val="Platzhaltertext"/>
              <w:shd w:val="clear" w:color="auto" w:fill="FAF9F9" w:themeFill="background2" w:themeFillTint="33"/>
            </w:rPr>
            <w:t xml:space="preserve">            </w:t>
          </w:r>
        </w:p>
      </w:docPartBody>
    </w:docPart>
    <w:docPart>
      <w:docPartPr>
        <w:name w:val="6882E2A5F99946A28305758C87B37540"/>
        <w:category>
          <w:name w:val="Allgemein"/>
          <w:gallery w:val="placeholder"/>
        </w:category>
        <w:types>
          <w:type w:val="bbPlcHdr"/>
        </w:types>
        <w:behaviors>
          <w:behavior w:val="content"/>
        </w:behaviors>
        <w:guid w:val="{42E0A275-3E8B-4C2C-9638-551420435422}"/>
      </w:docPartPr>
      <w:docPartBody>
        <w:p w:rsidR="00000000" w:rsidRDefault="00E828E1" w:rsidP="00E828E1">
          <w:pPr>
            <w:pStyle w:val="6882E2A5F99946A28305758C87B375402"/>
          </w:pPr>
          <w:r w:rsidRPr="00B33D83">
            <w:rPr>
              <w:rStyle w:val="Platzhaltertext"/>
              <w:shd w:val="clear" w:color="auto" w:fill="FAF9F9" w:themeFill="background2" w:themeFillTint="33"/>
            </w:rPr>
            <w:t xml:space="preserve">            </w:t>
          </w:r>
        </w:p>
      </w:docPartBody>
    </w:docPart>
    <w:docPart>
      <w:docPartPr>
        <w:name w:val="F4A7569A3C1E4D8892FCB37E0AADF5B7"/>
        <w:category>
          <w:name w:val="Allgemein"/>
          <w:gallery w:val="placeholder"/>
        </w:category>
        <w:types>
          <w:type w:val="bbPlcHdr"/>
        </w:types>
        <w:behaviors>
          <w:behavior w:val="content"/>
        </w:behaviors>
        <w:guid w:val="{7E9E259C-BE0F-47E6-946F-55E195F93697}"/>
      </w:docPartPr>
      <w:docPartBody>
        <w:p w:rsidR="00000000" w:rsidRDefault="00E828E1" w:rsidP="00E828E1">
          <w:pPr>
            <w:pStyle w:val="F4A7569A3C1E4D8892FCB37E0AADF5B72"/>
          </w:pPr>
          <w:r w:rsidRPr="00692ED3">
            <w:rPr>
              <w:rStyle w:val="Platzhaltertext"/>
              <w:sz w:val="14"/>
              <w:shd w:val="clear" w:color="auto" w:fill="FAF9F9" w:themeFill="background2" w:themeFillTint="33"/>
            </w:rPr>
            <w:t xml:space="preserve">            </w:t>
          </w:r>
        </w:p>
      </w:docPartBody>
    </w:docPart>
    <w:docPart>
      <w:docPartPr>
        <w:name w:val="9FFC952510A2490F914F71E4A439EBB0"/>
        <w:category>
          <w:name w:val="Allgemein"/>
          <w:gallery w:val="placeholder"/>
        </w:category>
        <w:types>
          <w:type w:val="bbPlcHdr"/>
        </w:types>
        <w:behaviors>
          <w:behavior w:val="content"/>
        </w:behaviors>
        <w:guid w:val="{F948F2AC-031A-41BB-9B56-2B65A9DF4227}"/>
      </w:docPartPr>
      <w:docPartBody>
        <w:p w:rsidR="00000000" w:rsidRDefault="00E828E1" w:rsidP="00E828E1">
          <w:pPr>
            <w:pStyle w:val="9FFC952510A2490F914F71E4A439EBB02"/>
          </w:pPr>
          <w:r w:rsidRPr="00B33D83">
            <w:rPr>
              <w:rStyle w:val="Platzhaltertext"/>
              <w:shd w:val="clear" w:color="auto" w:fill="FAF9F9" w:themeFill="background2" w:themeFillTint="33"/>
            </w:rPr>
            <w:t xml:space="preserve">            </w:t>
          </w:r>
        </w:p>
      </w:docPartBody>
    </w:docPart>
    <w:docPart>
      <w:docPartPr>
        <w:name w:val="F38A9247FB584A77B8D829C35F9494E7"/>
        <w:category>
          <w:name w:val="Allgemein"/>
          <w:gallery w:val="placeholder"/>
        </w:category>
        <w:types>
          <w:type w:val="bbPlcHdr"/>
        </w:types>
        <w:behaviors>
          <w:behavior w:val="content"/>
        </w:behaviors>
        <w:guid w:val="{DDAF94E0-7384-4F89-B6A2-C17B9FF7B26F}"/>
      </w:docPartPr>
      <w:docPartBody>
        <w:p w:rsidR="00000000" w:rsidRDefault="00E828E1" w:rsidP="00E828E1">
          <w:pPr>
            <w:pStyle w:val="F38A9247FB584A77B8D829C35F9494E72"/>
          </w:pPr>
          <w:r w:rsidRPr="00B33D83">
            <w:rPr>
              <w:rStyle w:val="Platzhaltertext"/>
              <w:shd w:val="clear" w:color="auto" w:fill="FAF9F9" w:themeFill="background2" w:themeFillTint="33"/>
            </w:rPr>
            <w:t xml:space="preserve">            </w:t>
          </w:r>
        </w:p>
      </w:docPartBody>
    </w:docPart>
    <w:docPart>
      <w:docPartPr>
        <w:name w:val="A09CC5935ED54D2D84521077CA4BFC9E"/>
        <w:category>
          <w:name w:val="Allgemein"/>
          <w:gallery w:val="placeholder"/>
        </w:category>
        <w:types>
          <w:type w:val="bbPlcHdr"/>
        </w:types>
        <w:behaviors>
          <w:behavior w:val="content"/>
        </w:behaviors>
        <w:guid w:val="{F7EC7E51-0950-444D-8BB6-DB857BEFBE8E}"/>
      </w:docPartPr>
      <w:docPartBody>
        <w:p w:rsidR="00000000" w:rsidRDefault="00E828E1" w:rsidP="00E828E1">
          <w:pPr>
            <w:pStyle w:val="A09CC5935ED54D2D84521077CA4BFC9E2"/>
          </w:pPr>
          <w:r w:rsidRPr="00B33D83">
            <w:rPr>
              <w:rStyle w:val="Platzhaltertext"/>
              <w:shd w:val="clear" w:color="auto" w:fill="FAF9F9" w:themeFill="background2" w:themeFillTint="33"/>
            </w:rPr>
            <w:t xml:space="preserve">            </w:t>
          </w:r>
        </w:p>
      </w:docPartBody>
    </w:docPart>
    <w:docPart>
      <w:docPartPr>
        <w:name w:val="CDB411D8C94F4874ADC58F7E0F59DBBE"/>
        <w:category>
          <w:name w:val="Allgemein"/>
          <w:gallery w:val="placeholder"/>
        </w:category>
        <w:types>
          <w:type w:val="bbPlcHdr"/>
        </w:types>
        <w:behaviors>
          <w:behavior w:val="content"/>
        </w:behaviors>
        <w:guid w:val="{8BFB0455-A783-47A3-AB9E-209D94224D7C}"/>
      </w:docPartPr>
      <w:docPartBody>
        <w:p w:rsidR="00000000" w:rsidRDefault="00E828E1" w:rsidP="00E828E1">
          <w:pPr>
            <w:pStyle w:val="CDB411D8C94F4874ADC58F7E0F59DBBE2"/>
          </w:pPr>
          <w:r w:rsidRPr="00B33D83">
            <w:rPr>
              <w:rStyle w:val="Platzhaltertext"/>
              <w:shd w:val="clear" w:color="auto" w:fill="FAF9F9" w:themeFill="background2" w:themeFillTint="33"/>
            </w:rPr>
            <w:t xml:space="preserve">            </w:t>
          </w:r>
        </w:p>
      </w:docPartBody>
    </w:docPart>
    <w:docPart>
      <w:docPartPr>
        <w:name w:val="978F0DE0D29A494BABE0C24FBE17DCBB"/>
        <w:category>
          <w:name w:val="Allgemein"/>
          <w:gallery w:val="placeholder"/>
        </w:category>
        <w:types>
          <w:type w:val="bbPlcHdr"/>
        </w:types>
        <w:behaviors>
          <w:behavior w:val="content"/>
        </w:behaviors>
        <w:guid w:val="{65704892-2B50-42C9-BDB5-7FD9485454A3}"/>
      </w:docPartPr>
      <w:docPartBody>
        <w:p w:rsidR="00000000" w:rsidRDefault="00E828E1" w:rsidP="00E828E1">
          <w:pPr>
            <w:pStyle w:val="978F0DE0D29A494BABE0C24FBE17DCBB2"/>
          </w:pPr>
          <w:r w:rsidRPr="00B33D83">
            <w:rPr>
              <w:rStyle w:val="Platzhaltertext"/>
              <w:shd w:val="clear" w:color="auto" w:fill="FAF9F9" w:themeFill="background2" w:themeFillTint="33"/>
            </w:rPr>
            <w:t xml:space="preserve">            </w:t>
          </w:r>
        </w:p>
      </w:docPartBody>
    </w:docPart>
    <w:docPart>
      <w:docPartPr>
        <w:name w:val="C76ECB28B78A4E41BD0CE1EC11D4F589"/>
        <w:category>
          <w:name w:val="Allgemein"/>
          <w:gallery w:val="placeholder"/>
        </w:category>
        <w:types>
          <w:type w:val="bbPlcHdr"/>
        </w:types>
        <w:behaviors>
          <w:behavior w:val="content"/>
        </w:behaviors>
        <w:guid w:val="{384BC46B-3397-4E41-A8B9-A1AC8DF061D0}"/>
      </w:docPartPr>
      <w:docPartBody>
        <w:p w:rsidR="00000000" w:rsidRDefault="00E828E1" w:rsidP="00E828E1">
          <w:pPr>
            <w:pStyle w:val="C76ECB28B78A4E41BD0CE1EC11D4F5892"/>
          </w:pPr>
          <w:r w:rsidRPr="00B33D83">
            <w:rPr>
              <w:rStyle w:val="Platzhaltertext"/>
              <w:shd w:val="clear" w:color="auto" w:fill="FAF9F9" w:themeFill="background2" w:themeFillTint="33"/>
            </w:rPr>
            <w:t xml:space="preserve">            </w:t>
          </w:r>
        </w:p>
      </w:docPartBody>
    </w:docPart>
    <w:docPart>
      <w:docPartPr>
        <w:name w:val="3AC828D7FD8246829C688D81F8EC3A48"/>
        <w:category>
          <w:name w:val="Allgemein"/>
          <w:gallery w:val="placeholder"/>
        </w:category>
        <w:types>
          <w:type w:val="bbPlcHdr"/>
        </w:types>
        <w:behaviors>
          <w:behavior w:val="content"/>
        </w:behaviors>
        <w:guid w:val="{7B3C97CE-E687-4234-841F-AB7FEC60114D}"/>
      </w:docPartPr>
      <w:docPartBody>
        <w:p w:rsidR="00000000" w:rsidRDefault="00E828E1" w:rsidP="00E828E1">
          <w:pPr>
            <w:pStyle w:val="3AC828D7FD8246829C688D81F8EC3A482"/>
          </w:pPr>
          <w:r w:rsidRPr="00B33D83">
            <w:rPr>
              <w:rStyle w:val="Platzhaltertext"/>
              <w:shd w:val="clear" w:color="auto" w:fill="FAF9F9" w:themeFill="background2" w:themeFillTint="33"/>
            </w:rPr>
            <w:t xml:space="preserve">            </w:t>
          </w:r>
        </w:p>
      </w:docPartBody>
    </w:docPart>
    <w:docPart>
      <w:docPartPr>
        <w:name w:val="AA083B85E7AF4B709B480CE6C9DC237D"/>
        <w:category>
          <w:name w:val="Allgemein"/>
          <w:gallery w:val="placeholder"/>
        </w:category>
        <w:types>
          <w:type w:val="bbPlcHdr"/>
        </w:types>
        <w:behaviors>
          <w:behavior w:val="content"/>
        </w:behaviors>
        <w:guid w:val="{5101F457-5577-4FF3-98C6-7367294DC515}"/>
      </w:docPartPr>
      <w:docPartBody>
        <w:p w:rsidR="00000000" w:rsidRDefault="00E828E1" w:rsidP="00E828E1">
          <w:pPr>
            <w:pStyle w:val="AA083B85E7AF4B709B480CE6C9DC237D2"/>
          </w:pPr>
          <w:r w:rsidRPr="00B33D83">
            <w:rPr>
              <w:rStyle w:val="Platzhaltertext"/>
              <w:shd w:val="clear" w:color="auto" w:fill="FAF9F9" w:themeFill="background2" w:themeFillTint="33"/>
            </w:rPr>
            <w:t xml:space="preserve">            </w:t>
          </w:r>
        </w:p>
      </w:docPartBody>
    </w:docPart>
    <w:docPart>
      <w:docPartPr>
        <w:name w:val="69AFF658DDDA4652B8BB98A28224C50E"/>
        <w:category>
          <w:name w:val="Allgemein"/>
          <w:gallery w:val="placeholder"/>
        </w:category>
        <w:types>
          <w:type w:val="bbPlcHdr"/>
        </w:types>
        <w:behaviors>
          <w:behavior w:val="content"/>
        </w:behaviors>
        <w:guid w:val="{07E88FFE-BEFE-4DAE-8A19-789E72EC98CC}"/>
      </w:docPartPr>
      <w:docPartBody>
        <w:p w:rsidR="00000000" w:rsidRDefault="00E828E1" w:rsidP="00E828E1">
          <w:pPr>
            <w:pStyle w:val="69AFF658DDDA4652B8BB98A28224C50E2"/>
          </w:pPr>
          <w:r w:rsidRPr="00B33D83">
            <w:rPr>
              <w:rStyle w:val="Platzhaltertext"/>
              <w:shd w:val="clear" w:color="auto" w:fill="FAF9F9" w:themeFill="background2" w:themeFillTint="33"/>
            </w:rPr>
            <w:t xml:space="preserve">            </w:t>
          </w:r>
        </w:p>
      </w:docPartBody>
    </w:docPart>
    <w:docPart>
      <w:docPartPr>
        <w:name w:val="FF8E513B1ACD4FFBA88934F732AFB41C"/>
        <w:category>
          <w:name w:val="Allgemein"/>
          <w:gallery w:val="placeholder"/>
        </w:category>
        <w:types>
          <w:type w:val="bbPlcHdr"/>
        </w:types>
        <w:behaviors>
          <w:behavior w:val="content"/>
        </w:behaviors>
        <w:guid w:val="{52E645FA-5B52-4093-A657-1C0112664FDB}"/>
      </w:docPartPr>
      <w:docPartBody>
        <w:p w:rsidR="00000000" w:rsidRDefault="00E828E1" w:rsidP="00E828E1">
          <w:pPr>
            <w:pStyle w:val="FF8E513B1ACD4FFBA88934F732AFB41C2"/>
          </w:pPr>
          <w:r w:rsidRPr="00B33D83">
            <w:rPr>
              <w:rStyle w:val="Platzhaltertext"/>
              <w:shd w:val="clear" w:color="auto" w:fill="FAF9F9" w:themeFill="background2" w:themeFillTint="33"/>
            </w:rPr>
            <w:t xml:space="preserve">            </w:t>
          </w:r>
        </w:p>
      </w:docPartBody>
    </w:docPart>
    <w:docPart>
      <w:docPartPr>
        <w:name w:val="B64D5C2D21114260AE12EDA804539653"/>
        <w:category>
          <w:name w:val="Allgemein"/>
          <w:gallery w:val="placeholder"/>
        </w:category>
        <w:types>
          <w:type w:val="bbPlcHdr"/>
        </w:types>
        <w:behaviors>
          <w:behavior w:val="content"/>
        </w:behaviors>
        <w:guid w:val="{E377737A-C190-49BA-9D98-2FF0CD57B9A6}"/>
      </w:docPartPr>
      <w:docPartBody>
        <w:p w:rsidR="00000000" w:rsidRDefault="00E828E1" w:rsidP="00E828E1">
          <w:pPr>
            <w:pStyle w:val="B64D5C2D21114260AE12EDA8045396532"/>
          </w:pPr>
          <w:r w:rsidRPr="00B33D83">
            <w:rPr>
              <w:rStyle w:val="Platzhaltertext"/>
              <w:shd w:val="clear" w:color="auto" w:fill="FAF9F9" w:themeFill="background2" w:themeFillTint="33"/>
            </w:rPr>
            <w:t xml:space="preserve">            </w:t>
          </w:r>
        </w:p>
      </w:docPartBody>
    </w:docPart>
    <w:docPart>
      <w:docPartPr>
        <w:name w:val="A6271D8EF7C945B2892143B1E89417C0"/>
        <w:category>
          <w:name w:val="Allgemein"/>
          <w:gallery w:val="placeholder"/>
        </w:category>
        <w:types>
          <w:type w:val="bbPlcHdr"/>
        </w:types>
        <w:behaviors>
          <w:behavior w:val="content"/>
        </w:behaviors>
        <w:guid w:val="{E5D6942B-35FB-49E4-A91F-4DF3B90311B3}"/>
      </w:docPartPr>
      <w:docPartBody>
        <w:p w:rsidR="00000000" w:rsidRDefault="00E828E1" w:rsidP="00E828E1">
          <w:pPr>
            <w:pStyle w:val="A6271D8EF7C945B2892143B1E89417C02"/>
          </w:pPr>
          <w:r w:rsidRPr="00692ED3">
            <w:rPr>
              <w:rStyle w:val="Platzhaltertext"/>
              <w:sz w:val="12"/>
              <w:szCs w:val="12"/>
              <w:shd w:val="clear" w:color="auto" w:fill="FAF9F9" w:themeFill="background2" w:themeFillTint="33"/>
            </w:rPr>
            <w:t xml:space="preserve">            </w:t>
          </w:r>
        </w:p>
      </w:docPartBody>
    </w:docPart>
    <w:docPart>
      <w:docPartPr>
        <w:name w:val="D92616A9511D411A9FCA8D285ECD594E"/>
        <w:category>
          <w:name w:val="Allgemein"/>
          <w:gallery w:val="placeholder"/>
        </w:category>
        <w:types>
          <w:type w:val="bbPlcHdr"/>
        </w:types>
        <w:behaviors>
          <w:behavior w:val="content"/>
        </w:behaviors>
        <w:guid w:val="{643CD022-1A51-4B75-B84E-B583B7B0DEC1}"/>
      </w:docPartPr>
      <w:docPartBody>
        <w:p w:rsidR="00000000" w:rsidRDefault="00E828E1" w:rsidP="00E828E1">
          <w:pPr>
            <w:pStyle w:val="D92616A9511D411A9FCA8D285ECD594E2"/>
          </w:pPr>
          <w:r w:rsidRPr="00B33D83">
            <w:rPr>
              <w:rStyle w:val="Platzhaltertext"/>
              <w:shd w:val="clear" w:color="auto" w:fill="FAF9F9" w:themeFill="background2" w:themeFillTint="33"/>
            </w:rPr>
            <w:t xml:space="preserve">            </w:t>
          </w:r>
        </w:p>
      </w:docPartBody>
    </w:docPart>
    <w:docPart>
      <w:docPartPr>
        <w:name w:val="E2A65EAF3830421BAC36BC19FA65CC01"/>
        <w:category>
          <w:name w:val="Allgemein"/>
          <w:gallery w:val="placeholder"/>
        </w:category>
        <w:types>
          <w:type w:val="bbPlcHdr"/>
        </w:types>
        <w:behaviors>
          <w:behavior w:val="content"/>
        </w:behaviors>
        <w:guid w:val="{A88E0EFC-0C4F-4F25-8C99-AB62083F4107}"/>
      </w:docPartPr>
      <w:docPartBody>
        <w:p w:rsidR="00000000" w:rsidRDefault="00E828E1" w:rsidP="00E828E1">
          <w:pPr>
            <w:pStyle w:val="E2A65EAF3830421BAC36BC19FA65CC012"/>
          </w:pPr>
          <w:r w:rsidRPr="00B33D83">
            <w:rPr>
              <w:rStyle w:val="Platzhaltertext"/>
              <w:shd w:val="clear" w:color="auto" w:fill="FAF9F9" w:themeFill="background2" w:themeFillTint="33"/>
            </w:rPr>
            <w:t xml:space="preserve">            </w:t>
          </w:r>
        </w:p>
      </w:docPartBody>
    </w:docPart>
    <w:docPart>
      <w:docPartPr>
        <w:name w:val="AEC823138C1E4152B83D03D9996F9A7B"/>
        <w:category>
          <w:name w:val="Allgemein"/>
          <w:gallery w:val="placeholder"/>
        </w:category>
        <w:types>
          <w:type w:val="bbPlcHdr"/>
        </w:types>
        <w:behaviors>
          <w:behavior w:val="content"/>
        </w:behaviors>
        <w:guid w:val="{A396C0F8-C5A7-4ABA-AD1C-9E3FC96953CA}"/>
      </w:docPartPr>
      <w:docPartBody>
        <w:p w:rsidR="00000000" w:rsidRDefault="00E828E1" w:rsidP="00E828E1">
          <w:pPr>
            <w:pStyle w:val="AEC823138C1E4152B83D03D9996F9A7B2"/>
          </w:pPr>
          <w:r w:rsidRPr="00B33D83">
            <w:rPr>
              <w:rStyle w:val="Platzhaltertext"/>
              <w:shd w:val="clear" w:color="auto" w:fill="FAF9F9" w:themeFill="background2" w:themeFillTint="33"/>
            </w:rPr>
            <w:t xml:space="preserve">            </w:t>
          </w:r>
        </w:p>
      </w:docPartBody>
    </w:docPart>
    <w:docPart>
      <w:docPartPr>
        <w:name w:val="1ADE85EEABCC40249175D3A50AE1CDF4"/>
        <w:category>
          <w:name w:val="Allgemein"/>
          <w:gallery w:val="placeholder"/>
        </w:category>
        <w:types>
          <w:type w:val="bbPlcHdr"/>
        </w:types>
        <w:behaviors>
          <w:behavior w:val="content"/>
        </w:behaviors>
        <w:guid w:val="{210DFEE5-79C3-440B-8531-E0135E8DAA05}"/>
      </w:docPartPr>
      <w:docPartBody>
        <w:p w:rsidR="00000000" w:rsidRDefault="00E828E1" w:rsidP="00E828E1">
          <w:pPr>
            <w:pStyle w:val="1ADE85EEABCC40249175D3A50AE1CDF42"/>
          </w:pPr>
          <w:r w:rsidRPr="00B33D83">
            <w:rPr>
              <w:rStyle w:val="Platzhaltertext"/>
              <w:shd w:val="clear" w:color="auto" w:fill="FAF9F9" w:themeFill="background2" w:themeFillTint="33"/>
            </w:rPr>
            <w:t xml:space="preserve">            </w:t>
          </w:r>
        </w:p>
      </w:docPartBody>
    </w:docPart>
    <w:docPart>
      <w:docPartPr>
        <w:name w:val="B38D72C95A0E4A088E1462F0D7B43EDC"/>
        <w:category>
          <w:name w:val="Allgemein"/>
          <w:gallery w:val="placeholder"/>
        </w:category>
        <w:types>
          <w:type w:val="bbPlcHdr"/>
        </w:types>
        <w:behaviors>
          <w:behavior w:val="content"/>
        </w:behaviors>
        <w:guid w:val="{5A60837E-31CB-4BC4-AD09-077EF4FA91D4}"/>
      </w:docPartPr>
      <w:docPartBody>
        <w:p w:rsidR="00000000" w:rsidRDefault="00E828E1" w:rsidP="00E828E1">
          <w:pPr>
            <w:pStyle w:val="B38D72C95A0E4A088E1462F0D7B43EDC2"/>
          </w:pPr>
          <w:r w:rsidRPr="00B33D83">
            <w:rPr>
              <w:rStyle w:val="Platzhaltertext"/>
              <w:shd w:val="clear" w:color="auto" w:fill="FAF9F9" w:themeFill="background2" w:themeFillTint="33"/>
            </w:rPr>
            <w:t xml:space="preserve">            </w:t>
          </w:r>
        </w:p>
      </w:docPartBody>
    </w:docPart>
    <w:docPart>
      <w:docPartPr>
        <w:name w:val="681FCA8807D84A029368CE00394D6BA1"/>
        <w:category>
          <w:name w:val="Allgemein"/>
          <w:gallery w:val="placeholder"/>
        </w:category>
        <w:types>
          <w:type w:val="bbPlcHdr"/>
        </w:types>
        <w:behaviors>
          <w:behavior w:val="content"/>
        </w:behaviors>
        <w:guid w:val="{BB9C350A-8AD6-4271-A0A9-9584239EE3CB}"/>
      </w:docPartPr>
      <w:docPartBody>
        <w:p w:rsidR="00000000" w:rsidRDefault="00E828E1" w:rsidP="00E828E1">
          <w:pPr>
            <w:pStyle w:val="681FCA8807D84A029368CE00394D6BA12"/>
          </w:pPr>
          <w:r w:rsidRPr="00B33D83">
            <w:rPr>
              <w:rStyle w:val="Platzhaltertext"/>
              <w:shd w:val="clear" w:color="auto" w:fill="FAF9F9" w:themeFill="background2" w:themeFillTint="33"/>
            </w:rPr>
            <w:t xml:space="preserve">            </w:t>
          </w:r>
        </w:p>
      </w:docPartBody>
    </w:docPart>
    <w:docPart>
      <w:docPartPr>
        <w:name w:val="BCC17E62B7794AEB9E41582ED40E6C0B"/>
        <w:category>
          <w:name w:val="Allgemein"/>
          <w:gallery w:val="placeholder"/>
        </w:category>
        <w:types>
          <w:type w:val="bbPlcHdr"/>
        </w:types>
        <w:behaviors>
          <w:behavior w:val="content"/>
        </w:behaviors>
        <w:guid w:val="{F0557A54-B606-419E-913B-7AEA7F8ADA62}"/>
      </w:docPartPr>
      <w:docPartBody>
        <w:p w:rsidR="00000000" w:rsidRDefault="00E828E1" w:rsidP="00E828E1">
          <w:pPr>
            <w:pStyle w:val="BCC17E62B7794AEB9E41582ED40E6C0B2"/>
          </w:pPr>
          <w:r w:rsidRPr="00B33D83">
            <w:rPr>
              <w:rStyle w:val="Platzhaltertext"/>
              <w:shd w:val="clear" w:color="auto" w:fill="FAF9F9" w:themeFill="background2" w:themeFillTint="33"/>
            </w:rPr>
            <w:t xml:space="preserve">            </w:t>
          </w:r>
        </w:p>
      </w:docPartBody>
    </w:docPart>
    <w:docPart>
      <w:docPartPr>
        <w:name w:val="83E145DDC28540BF943254AE3B28500E"/>
        <w:category>
          <w:name w:val="Allgemein"/>
          <w:gallery w:val="placeholder"/>
        </w:category>
        <w:types>
          <w:type w:val="bbPlcHdr"/>
        </w:types>
        <w:behaviors>
          <w:behavior w:val="content"/>
        </w:behaviors>
        <w:guid w:val="{4E28A143-99C3-4B8A-AA4D-68F73684328F}"/>
      </w:docPartPr>
      <w:docPartBody>
        <w:p w:rsidR="00000000" w:rsidRDefault="00E828E1" w:rsidP="00E828E1">
          <w:pPr>
            <w:pStyle w:val="83E145DDC28540BF943254AE3B28500E2"/>
          </w:pPr>
          <w:r w:rsidRPr="00B33D83">
            <w:rPr>
              <w:rStyle w:val="Platzhaltertext"/>
              <w:shd w:val="clear" w:color="auto" w:fill="FAF9F9" w:themeFill="background2" w:themeFillTint="33"/>
            </w:rPr>
            <w:t xml:space="preserve">            </w:t>
          </w:r>
        </w:p>
      </w:docPartBody>
    </w:docPart>
    <w:docPart>
      <w:docPartPr>
        <w:name w:val="9A2AAFA40B4045A5995189060A257790"/>
        <w:category>
          <w:name w:val="Allgemein"/>
          <w:gallery w:val="placeholder"/>
        </w:category>
        <w:types>
          <w:type w:val="bbPlcHdr"/>
        </w:types>
        <w:behaviors>
          <w:behavior w:val="content"/>
        </w:behaviors>
        <w:guid w:val="{268E730D-757C-49AA-B878-CD0DC641AD51}"/>
      </w:docPartPr>
      <w:docPartBody>
        <w:p w:rsidR="00000000" w:rsidRDefault="00E828E1" w:rsidP="00E828E1">
          <w:pPr>
            <w:pStyle w:val="9A2AAFA40B4045A5995189060A2577902"/>
          </w:pPr>
          <w:r w:rsidRPr="00B33D83">
            <w:rPr>
              <w:rStyle w:val="Platzhaltertext"/>
              <w:shd w:val="clear" w:color="auto" w:fill="FAF9F9" w:themeFill="background2" w:themeFillTint="33"/>
            </w:rPr>
            <w:t xml:space="preserve">            </w:t>
          </w:r>
        </w:p>
      </w:docPartBody>
    </w:docPart>
    <w:docPart>
      <w:docPartPr>
        <w:name w:val="5A62A549F5284D81AD021B3876F9AB1D"/>
        <w:category>
          <w:name w:val="Allgemein"/>
          <w:gallery w:val="placeholder"/>
        </w:category>
        <w:types>
          <w:type w:val="bbPlcHdr"/>
        </w:types>
        <w:behaviors>
          <w:behavior w:val="content"/>
        </w:behaviors>
        <w:guid w:val="{9FD40757-4B4A-4978-BD18-AA0680B85867}"/>
      </w:docPartPr>
      <w:docPartBody>
        <w:p w:rsidR="00000000" w:rsidRDefault="00E828E1" w:rsidP="00E828E1">
          <w:pPr>
            <w:pStyle w:val="5A62A549F5284D81AD021B3876F9AB1D2"/>
          </w:pPr>
          <w:r w:rsidRPr="00B33D83">
            <w:rPr>
              <w:rStyle w:val="Platzhaltertext"/>
              <w:shd w:val="clear" w:color="auto" w:fill="FAF9F9" w:themeFill="background2" w:themeFillTint="33"/>
            </w:rPr>
            <w:t xml:space="preserve">            </w:t>
          </w:r>
        </w:p>
      </w:docPartBody>
    </w:docPart>
    <w:docPart>
      <w:docPartPr>
        <w:name w:val="86704ED250D7455EA0B9BEF62EB3C71B"/>
        <w:category>
          <w:name w:val="Allgemein"/>
          <w:gallery w:val="placeholder"/>
        </w:category>
        <w:types>
          <w:type w:val="bbPlcHdr"/>
        </w:types>
        <w:behaviors>
          <w:behavior w:val="content"/>
        </w:behaviors>
        <w:guid w:val="{547D2D3C-078E-4388-BFDC-318C82E0D5B1}"/>
      </w:docPartPr>
      <w:docPartBody>
        <w:p w:rsidR="00000000" w:rsidRDefault="00E828E1" w:rsidP="00E828E1">
          <w:pPr>
            <w:pStyle w:val="86704ED250D7455EA0B9BEF62EB3C71B2"/>
          </w:pPr>
          <w:r w:rsidRPr="00692ED3">
            <w:rPr>
              <w:rStyle w:val="Platzhaltertext"/>
              <w:sz w:val="12"/>
              <w:szCs w:val="12"/>
              <w:shd w:val="clear" w:color="auto" w:fill="FAF9F9" w:themeFill="background2" w:themeFillTint="33"/>
            </w:rPr>
            <w:t xml:space="preserve">            </w:t>
          </w:r>
        </w:p>
      </w:docPartBody>
    </w:docPart>
    <w:docPart>
      <w:docPartPr>
        <w:name w:val="C4EF6C669899409D9957FFD0CE8C28CD"/>
        <w:category>
          <w:name w:val="Allgemein"/>
          <w:gallery w:val="placeholder"/>
        </w:category>
        <w:types>
          <w:type w:val="bbPlcHdr"/>
        </w:types>
        <w:behaviors>
          <w:behavior w:val="content"/>
        </w:behaviors>
        <w:guid w:val="{C6C8E6C2-30C8-4309-9D52-7B347259BDA2}"/>
      </w:docPartPr>
      <w:docPartBody>
        <w:p w:rsidR="00000000" w:rsidRDefault="00E828E1" w:rsidP="00E828E1">
          <w:pPr>
            <w:pStyle w:val="C4EF6C669899409D9957FFD0CE8C28CD2"/>
          </w:pPr>
          <w:r w:rsidRPr="00B33D83">
            <w:rPr>
              <w:rStyle w:val="Platzhaltertext"/>
              <w:shd w:val="clear" w:color="auto" w:fill="FAF9F9" w:themeFill="background2" w:themeFillTint="33"/>
            </w:rPr>
            <w:t xml:space="preserve">            </w:t>
          </w:r>
        </w:p>
      </w:docPartBody>
    </w:docPart>
    <w:docPart>
      <w:docPartPr>
        <w:name w:val="E928BB77C3794BCCA1A003905FC77645"/>
        <w:category>
          <w:name w:val="Allgemein"/>
          <w:gallery w:val="placeholder"/>
        </w:category>
        <w:types>
          <w:type w:val="bbPlcHdr"/>
        </w:types>
        <w:behaviors>
          <w:behavior w:val="content"/>
        </w:behaviors>
        <w:guid w:val="{91EEB900-C4D1-40F9-8675-FD357B81D299}"/>
      </w:docPartPr>
      <w:docPartBody>
        <w:p w:rsidR="00000000" w:rsidRDefault="00E828E1" w:rsidP="00E828E1">
          <w:pPr>
            <w:pStyle w:val="E928BB77C3794BCCA1A003905FC776452"/>
          </w:pPr>
          <w:r w:rsidRPr="00B33D83">
            <w:rPr>
              <w:rStyle w:val="Platzhaltertext"/>
              <w:shd w:val="clear" w:color="auto" w:fill="FAF9F9" w:themeFill="background2" w:themeFillTint="33"/>
            </w:rPr>
            <w:t xml:space="preserve">            </w:t>
          </w:r>
        </w:p>
      </w:docPartBody>
    </w:docPart>
    <w:docPart>
      <w:docPartPr>
        <w:name w:val="AC1A6C5EF270403995C8602C8D5FCC65"/>
        <w:category>
          <w:name w:val="Allgemein"/>
          <w:gallery w:val="placeholder"/>
        </w:category>
        <w:types>
          <w:type w:val="bbPlcHdr"/>
        </w:types>
        <w:behaviors>
          <w:behavior w:val="content"/>
        </w:behaviors>
        <w:guid w:val="{81C6DA14-EF7F-404C-85BE-D5E5863F9EBA}"/>
      </w:docPartPr>
      <w:docPartBody>
        <w:p w:rsidR="00000000" w:rsidRDefault="00E828E1" w:rsidP="00E828E1">
          <w:pPr>
            <w:pStyle w:val="AC1A6C5EF270403995C8602C8D5FCC652"/>
          </w:pPr>
          <w:r w:rsidRPr="00B33D83">
            <w:rPr>
              <w:rStyle w:val="Platzhaltertext"/>
              <w:shd w:val="clear" w:color="auto" w:fill="FAF9F9" w:themeFill="background2" w:themeFillTint="33"/>
            </w:rPr>
            <w:t xml:space="preserve">            </w:t>
          </w:r>
        </w:p>
      </w:docPartBody>
    </w:docPart>
    <w:docPart>
      <w:docPartPr>
        <w:name w:val="0C9A50339FF04CD8B5355EF494EAE540"/>
        <w:category>
          <w:name w:val="Allgemein"/>
          <w:gallery w:val="placeholder"/>
        </w:category>
        <w:types>
          <w:type w:val="bbPlcHdr"/>
        </w:types>
        <w:behaviors>
          <w:behavior w:val="content"/>
        </w:behaviors>
        <w:guid w:val="{8EDBB9E8-9B6B-4567-8BC4-66FD4C6CAEFD}"/>
      </w:docPartPr>
      <w:docPartBody>
        <w:p w:rsidR="00000000" w:rsidRDefault="00E828E1" w:rsidP="00E828E1">
          <w:pPr>
            <w:pStyle w:val="0C9A50339FF04CD8B5355EF494EAE5402"/>
          </w:pPr>
          <w:r w:rsidRPr="00B33D83">
            <w:rPr>
              <w:rStyle w:val="Platzhaltertext"/>
              <w:shd w:val="clear" w:color="auto" w:fill="FAF9F9" w:themeFill="background2" w:themeFillTint="33"/>
            </w:rPr>
            <w:t xml:space="preserve">            </w:t>
          </w:r>
        </w:p>
      </w:docPartBody>
    </w:docPart>
    <w:docPart>
      <w:docPartPr>
        <w:name w:val="0BFFD540ED5F4791A4592536616466D7"/>
        <w:category>
          <w:name w:val="Allgemein"/>
          <w:gallery w:val="placeholder"/>
        </w:category>
        <w:types>
          <w:type w:val="bbPlcHdr"/>
        </w:types>
        <w:behaviors>
          <w:behavior w:val="content"/>
        </w:behaviors>
        <w:guid w:val="{E7CE792F-9B1E-49AA-B3E3-1E1C8F003F45}"/>
      </w:docPartPr>
      <w:docPartBody>
        <w:p w:rsidR="00000000" w:rsidRDefault="00E828E1" w:rsidP="00E828E1">
          <w:pPr>
            <w:pStyle w:val="0BFFD540ED5F4791A4592536616466D72"/>
          </w:pPr>
          <w:r w:rsidRPr="00B33D83">
            <w:rPr>
              <w:rStyle w:val="Platzhaltertext"/>
              <w:shd w:val="clear" w:color="auto" w:fill="FAF9F9" w:themeFill="background2" w:themeFillTint="33"/>
            </w:rPr>
            <w:t xml:space="preserve">            </w:t>
          </w:r>
        </w:p>
      </w:docPartBody>
    </w:docPart>
    <w:docPart>
      <w:docPartPr>
        <w:name w:val="331C465D83FE48448395BAC5D0B82CA4"/>
        <w:category>
          <w:name w:val="Allgemein"/>
          <w:gallery w:val="placeholder"/>
        </w:category>
        <w:types>
          <w:type w:val="bbPlcHdr"/>
        </w:types>
        <w:behaviors>
          <w:behavior w:val="content"/>
        </w:behaviors>
        <w:guid w:val="{E3B5DADA-DCD8-4892-8371-780A6D7E53A4}"/>
      </w:docPartPr>
      <w:docPartBody>
        <w:p w:rsidR="00000000" w:rsidRDefault="00E828E1" w:rsidP="00E828E1">
          <w:pPr>
            <w:pStyle w:val="331C465D83FE48448395BAC5D0B82CA42"/>
          </w:pPr>
          <w:r w:rsidRPr="00B33D83">
            <w:rPr>
              <w:rStyle w:val="Platzhaltertext"/>
              <w:shd w:val="clear" w:color="auto" w:fill="FAF9F9" w:themeFill="background2" w:themeFillTint="33"/>
            </w:rPr>
            <w:t xml:space="preserve">            </w:t>
          </w:r>
        </w:p>
      </w:docPartBody>
    </w:docPart>
    <w:docPart>
      <w:docPartPr>
        <w:name w:val="CA9FD8FD0475456191F500F5C5F48978"/>
        <w:category>
          <w:name w:val="Allgemein"/>
          <w:gallery w:val="placeholder"/>
        </w:category>
        <w:types>
          <w:type w:val="bbPlcHdr"/>
        </w:types>
        <w:behaviors>
          <w:behavior w:val="content"/>
        </w:behaviors>
        <w:guid w:val="{6D23CD6C-AADE-4A96-B34D-80778AAA1718}"/>
      </w:docPartPr>
      <w:docPartBody>
        <w:p w:rsidR="00000000" w:rsidRDefault="00E828E1" w:rsidP="00E828E1">
          <w:pPr>
            <w:pStyle w:val="CA9FD8FD0475456191F500F5C5F489782"/>
          </w:pPr>
          <w:r w:rsidRPr="00B33D83">
            <w:rPr>
              <w:rStyle w:val="Platzhaltertext"/>
              <w:shd w:val="clear" w:color="auto" w:fill="FAF9F9" w:themeFill="background2" w:themeFillTint="33"/>
            </w:rPr>
            <w:t xml:space="preserve">            </w:t>
          </w:r>
        </w:p>
      </w:docPartBody>
    </w:docPart>
    <w:docPart>
      <w:docPartPr>
        <w:name w:val="44468D04BE33430C98C1E24AE64C9E3A"/>
        <w:category>
          <w:name w:val="Allgemein"/>
          <w:gallery w:val="placeholder"/>
        </w:category>
        <w:types>
          <w:type w:val="bbPlcHdr"/>
        </w:types>
        <w:behaviors>
          <w:behavior w:val="content"/>
        </w:behaviors>
        <w:guid w:val="{536DC759-3607-4992-9626-2193F62B919F}"/>
      </w:docPartPr>
      <w:docPartBody>
        <w:p w:rsidR="00000000" w:rsidRDefault="00E828E1" w:rsidP="00E828E1">
          <w:pPr>
            <w:pStyle w:val="44468D04BE33430C98C1E24AE64C9E3A2"/>
          </w:pPr>
          <w:r w:rsidRPr="00B33D83">
            <w:rPr>
              <w:rStyle w:val="Platzhaltertext"/>
              <w:shd w:val="clear" w:color="auto" w:fill="FAF9F9" w:themeFill="background2" w:themeFillTint="33"/>
            </w:rPr>
            <w:t xml:space="preserve">            </w:t>
          </w:r>
        </w:p>
      </w:docPartBody>
    </w:docPart>
    <w:docPart>
      <w:docPartPr>
        <w:name w:val="7802062B90A3438BBA2DB68B69760725"/>
        <w:category>
          <w:name w:val="Allgemein"/>
          <w:gallery w:val="placeholder"/>
        </w:category>
        <w:types>
          <w:type w:val="bbPlcHdr"/>
        </w:types>
        <w:behaviors>
          <w:behavior w:val="content"/>
        </w:behaviors>
        <w:guid w:val="{D42DC7A2-9A13-4A0F-96A7-0A4450BE8488}"/>
      </w:docPartPr>
      <w:docPartBody>
        <w:p w:rsidR="00000000" w:rsidRDefault="00E828E1" w:rsidP="00E828E1">
          <w:pPr>
            <w:pStyle w:val="7802062B90A3438BBA2DB68B697607252"/>
          </w:pPr>
          <w:r w:rsidRPr="00CA3EAF">
            <w:rPr>
              <w:shd w:val="clear" w:color="auto" w:fill="FAF9F9" w:themeFill="background2" w:themeFillTint="33"/>
            </w:rPr>
            <w:t xml:space="preserve">             </w:t>
          </w:r>
        </w:p>
      </w:docPartBody>
    </w:docPart>
    <w:docPart>
      <w:docPartPr>
        <w:name w:val="7F2C2B40E928443CA39D643BD5F12C6E"/>
        <w:category>
          <w:name w:val="Allgemein"/>
          <w:gallery w:val="placeholder"/>
        </w:category>
        <w:types>
          <w:type w:val="bbPlcHdr"/>
        </w:types>
        <w:behaviors>
          <w:behavior w:val="content"/>
        </w:behaviors>
        <w:guid w:val="{EC153A5A-A9E3-4FE6-9349-6CD6A87C0C94}"/>
      </w:docPartPr>
      <w:docPartBody>
        <w:p w:rsidR="00000000" w:rsidRDefault="00E828E1" w:rsidP="00E828E1">
          <w:pPr>
            <w:pStyle w:val="7F2C2B40E928443CA39D643BD5F12C6E2"/>
          </w:pPr>
          <w:r w:rsidRPr="00B33D83">
            <w:rPr>
              <w:rStyle w:val="Platzhaltertext"/>
              <w:shd w:val="clear" w:color="auto" w:fill="FAF9F9" w:themeFill="background2" w:themeFillTint="33"/>
            </w:rPr>
            <w:t xml:space="preserve">            </w:t>
          </w:r>
        </w:p>
      </w:docPartBody>
    </w:docPart>
    <w:docPart>
      <w:docPartPr>
        <w:name w:val="882970F6FCD349EBB22A2B2BFF454E88"/>
        <w:category>
          <w:name w:val="Allgemein"/>
          <w:gallery w:val="placeholder"/>
        </w:category>
        <w:types>
          <w:type w:val="bbPlcHdr"/>
        </w:types>
        <w:behaviors>
          <w:behavior w:val="content"/>
        </w:behaviors>
        <w:guid w:val="{1AF8C261-1633-48B6-91FE-BAC964675734}"/>
      </w:docPartPr>
      <w:docPartBody>
        <w:p w:rsidR="00000000" w:rsidRDefault="00E828E1" w:rsidP="00E828E1">
          <w:pPr>
            <w:pStyle w:val="882970F6FCD349EBB22A2B2BFF454E882"/>
          </w:pPr>
          <w:r w:rsidRPr="00B33D83">
            <w:rPr>
              <w:rStyle w:val="Platzhaltertext"/>
              <w:shd w:val="clear" w:color="auto" w:fill="FAF9F9" w:themeFill="background2" w:themeFillTint="33"/>
            </w:rPr>
            <w:t xml:space="preserve">            </w:t>
          </w:r>
        </w:p>
      </w:docPartBody>
    </w:docPart>
    <w:docPart>
      <w:docPartPr>
        <w:name w:val="9C22EDA9876948C78A5550C8F92DA311"/>
        <w:category>
          <w:name w:val="Allgemein"/>
          <w:gallery w:val="placeholder"/>
        </w:category>
        <w:types>
          <w:type w:val="bbPlcHdr"/>
        </w:types>
        <w:behaviors>
          <w:behavior w:val="content"/>
        </w:behaviors>
        <w:guid w:val="{B15031F4-34A2-42BD-B2A3-BA8D71FA06A1}"/>
      </w:docPartPr>
      <w:docPartBody>
        <w:p w:rsidR="00000000" w:rsidRDefault="00E828E1" w:rsidP="00E828E1">
          <w:pPr>
            <w:pStyle w:val="9C22EDA9876948C78A5550C8F92DA3112"/>
          </w:pPr>
          <w:r w:rsidRPr="00B33D83">
            <w:rPr>
              <w:rStyle w:val="Platzhaltertext"/>
              <w:shd w:val="clear" w:color="auto" w:fill="FAF9F9" w:themeFill="background2" w:themeFillTint="33"/>
            </w:rPr>
            <w:t xml:space="preserve">            </w:t>
          </w:r>
        </w:p>
      </w:docPartBody>
    </w:docPart>
    <w:docPart>
      <w:docPartPr>
        <w:name w:val="C980189D588745B58BB084714143EFC9"/>
        <w:category>
          <w:name w:val="Allgemein"/>
          <w:gallery w:val="placeholder"/>
        </w:category>
        <w:types>
          <w:type w:val="bbPlcHdr"/>
        </w:types>
        <w:behaviors>
          <w:behavior w:val="content"/>
        </w:behaviors>
        <w:guid w:val="{19EACD8F-4E0B-49D5-A1DD-4B8276EB177A}"/>
      </w:docPartPr>
      <w:docPartBody>
        <w:p w:rsidR="00000000" w:rsidRDefault="00E828E1" w:rsidP="00E828E1">
          <w:pPr>
            <w:pStyle w:val="C980189D588745B58BB084714143EFC92"/>
          </w:pPr>
          <w:r w:rsidRPr="00594B73">
            <w:rPr>
              <w:rFonts w:ascii="Code-39-25 Plaintext" w:hAnsi="Code-39-25 Plaintext"/>
              <w:sz w:val="48"/>
              <w:szCs w:val="48"/>
            </w:rPr>
            <w:t></w:t>
          </w:r>
          <w:r w:rsidRPr="00594B73">
            <w:rPr>
              <w:rFonts w:ascii="Code-39-25 Plaintext" w:hAnsi="Code-39-25 Plaintext"/>
              <w:sz w:val="48"/>
              <w:szCs w:val="48"/>
            </w:rPr>
            <w:t></w:t>
          </w:r>
          <w:r w:rsidRPr="00594B73">
            <w:rPr>
              <w:rFonts w:ascii="Code-39-25 Plaintext" w:hAnsi="Code-39-25 Plaintext"/>
              <w:sz w:val="48"/>
              <w:szCs w:val="48"/>
            </w:rPr>
            <w:t></w:t>
          </w:r>
          <w:r w:rsidRPr="00594B73">
            <w:rPr>
              <w:rFonts w:ascii="Code-39-25 Plaintext" w:hAnsi="Code-39-25 Plaintext"/>
              <w:sz w:val="48"/>
              <w:szCs w:val="48"/>
            </w:rPr>
            <w:t></w:t>
          </w:r>
          <w:r w:rsidRPr="00594B73">
            <w:rPr>
              <w:rFonts w:ascii="Code-39-25 Plaintext" w:hAnsi="Code-39-25 Plaintext"/>
              <w:sz w:val="48"/>
              <w:szCs w:val="48"/>
            </w:rPr>
            <w:t></w:t>
          </w:r>
          <w:r w:rsidRPr="00594B73">
            <w:rPr>
              <w:rFonts w:ascii="Code-39-25 Plaintext" w:hAnsi="Code-39-25 Plaintext"/>
              <w:sz w:val="48"/>
              <w:szCs w:val="48"/>
            </w:rPr>
            <w:t></w:t>
          </w:r>
          <w:r w:rsidRPr="00594B73">
            <w:rPr>
              <w:rFonts w:ascii="Code-39-25 Plaintext" w:hAnsi="Code-39-25 Plaintext"/>
              <w:sz w:val="48"/>
              <w:szCs w:val="48"/>
            </w:rPr>
            <w:t></w:t>
          </w:r>
        </w:p>
      </w:docPartBody>
    </w:docPart>
    <w:docPart>
      <w:docPartPr>
        <w:name w:val="43B40490C68944F1A61FBE01888F0616"/>
        <w:category>
          <w:name w:val="Allgemein"/>
          <w:gallery w:val="placeholder"/>
        </w:category>
        <w:types>
          <w:type w:val="bbPlcHdr"/>
        </w:types>
        <w:behaviors>
          <w:behavior w:val="content"/>
        </w:behaviors>
        <w:guid w:val="{68E3253F-4821-4EA5-A2B6-F86B1C8CF9FE}"/>
      </w:docPartPr>
      <w:docPartBody>
        <w:p w:rsidR="00000000" w:rsidRDefault="00E828E1" w:rsidP="00E828E1">
          <w:pPr>
            <w:pStyle w:val="43B40490C68944F1A61FBE01888F06162"/>
          </w:pPr>
          <w:r w:rsidRPr="00B33D83">
            <w:rPr>
              <w:rStyle w:val="Platzhaltertext"/>
              <w:shd w:val="clear" w:color="auto" w:fill="FAF9F9" w:themeFill="background2" w:themeFillTint="33"/>
            </w:rPr>
            <w:t xml:space="preserve">            </w:t>
          </w:r>
        </w:p>
      </w:docPartBody>
    </w:docPart>
    <w:docPart>
      <w:docPartPr>
        <w:name w:val="169F2DEA82754997B383CB48327D3069"/>
        <w:category>
          <w:name w:val="Allgemein"/>
          <w:gallery w:val="placeholder"/>
        </w:category>
        <w:types>
          <w:type w:val="bbPlcHdr"/>
        </w:types>
        <w:behaviors>
          <w:behavior w:val="content"/>
        </w:behaviors>
        <w:guid w:val="{1FB06F2E-138F-42BD-816A-EA18253FCF97}"/>
      </w:docPartPr>
      <w:docPartBody>
        <w:p w:rsidR="00000000" w:rsidRDefault="00E828E1" w:rsidP="00E828E1">
          <w:pPr>
            <w:pStyle w:val="169F2DEA82754997B383CB48327D30692"/>
          </w:pPr>
          <w:r w:rsidRPr="00B33D83">
            <w:rPr>
              <w:rStyle w:val="Platzhaltertext"/>
              <w:shd w:val="clear" w:color="auto" w:fill="FAF9F9" w:themeFill="background2" w:themeFillTint="33"/>
            </w:rPr>
            <w:t xml:space="preserve">            </w:t>
          </w:r>
        </w:p>
      </w:docPartBody>
    </w:docPart>
    <w:docPart>
      <w:docPartPr>
        <w:name w:val="BC3F105DBA7D4F108335CFBBD4FAEA9B"/>
        <w:category>
          <w:name w:val="Allgemein"/>
          <w:gallery w:val="placeholder"/>
        </w:category>
        <w:types>
          <w:type w:val="bbPlcHdr"/>
        </w:types>
        <w:behaviors>
          <w:behavior w:val="content"/>
        </w:behaviors>
        <w:guid w:val="{989D5104-265C-4205-AEA0-C53B8C7A80B3}"/>
      </w:docPartPr>
      <w:docPartBody>
        <w:p w:rsidR="00000000" w:rsidRDefault="00E828E1" w:rsidP="00E828E1">
          <w:pPr>
            <w:pStyle w:val="BC3F105DBA7D4F108335CFBBD4FAEA9B2"/>
          </w:pPr>
          <w:r w:rsidRPr="00B33D83">
            <w:rPr>
              <w:rStyle w:val="Platzhaltertext"/>
              <w:shd w:val="clear" w:color="auto" w:fill="FAF9F9" w:themeFill="background2" w:themeFillTint="33"/>
            </w:rPr>
            <w:t xml:space="preserve">            </w:t>
          </w:r>
        </w:p>
      </w:docPartBody>
    </w:docPart>
    <w:docPart>
      <w:docPartPr>
        <w:name w:val="330E3B705D49490D876EC0B7E79FA709"/>
        <w:category>
          <w:name w:val="Allgemein"/>
          <w:gallery w:val="placeholder"/>
        </w:category>
        <w:types>
          <w:type w:val="bbPlcHdr"/>
        </w:types>
        <w:behaviors>
          <w:behavior w:val="content"/>
        </w:behaviors>
        <w:guid w:val="{DFB7BDCF-7AD0-4BCB-B5B2-96B9E5FEFD97}"/>
      </w:docPartPr>
      <w:docPartBody>
        <w:p w:rsidR="00000000" w:rsidRDefault="00E828E1" w:rsidP="00E828E1">
          <w:pPr>
            <w:pStyle w:val="330E3B705D49490D876EC0B7E79FA7092"/>
          </w:pPr>
          <w:r w:rsidRPr="00B33D83">
            <w:rPr>
              <w:rStyle w:val="Platzhaltertext"/>
              <w:shd w:val="clear" w:color="auto" w:fill="FAF9F9" w:themeFill="background2" w:themeFillTint="33"/>
            </w:rPr>
            <w:t xml:space="preserve">            </w:t>
          </w:r>
        </w:p>
      </w:docPartBody>
    </w:docPart>
    <w:docPart>
      <w:docPartPr>
        <w:name w:val="A5FCD4B251C042C48DCE1FFB24830827"/>
        <w:category>
          <w:name w:val="Allgemein"/>
          <w:gallery w:val="placeholder"/>
        </w:category>
        <w:types>
          <w:type w:val="bbPlcHdr"/>
        </w:types>
        <w:behaviors>
          <w:behavior w:val="content"/>
        </w:behaviors>
        <w:guid w:val="{74AFF98B-811F-4E79-92C2-DA3C6F6B498A}"/>
      </w:docPartPr>
      <w:docPartBody>
        <w:p w:rsidR="00000000" w:rsidRDefault="00E828E1" w:rsidP="00E828E1">
          <w:pPr>
            <w:pStyle w:val="A5FCD4B251C042C48DCE1FFB248308272"/>
          </w:pPr>
          <w:r w:rsidRPr="00B33D83">
            <w:rPr>
              <w:rStyle w:val="Platzhaltertext"/>
              <w:shd w:val="clear" w:color="auto" w:fill="FAF9F9" w:themeFill="background2" w:themeFillTint="33"/>
            </w:rPr>
            <w:t xml:space="preserve">            </w:t>
          </w:r>
        </w:p>
      </w:docPartBody>
    </w:docPart>
    <w:docPart>
      <w:docPartPr>
        <w:name w:val="324805B958EC4A3EA21E7BE22531031F"/>
        <w:category>
          <w:name w:val="Allgemein"/>
          <w:gallery w:val="placeholder"/>
        </w:category>
        <w:types>
          <w:type w:val="bbPlcHdr"/>
        </w:types>
        <w:behaviors>
          <w:behavior w:val="content"/>
        </w:behaviors>
        <w:guid w:val="{61C8D9E9-E6B9-4DED-8EF4-67017C4735C0}"/>
      </w:docPartPr>
      <w:docPartBody>
        <w:p w:rsidR="00000000" w:rsidRDefault="00E828E1" w:rsidP="00E828E1">
          <w:pPr>
            <w:pStyle w:val="324805B958EC4A3EA21E7BE22531031F2"/>
          </w:pPr>
          <w:r w:rsidRPr="00CA3EAF">
            <w:rPr>
              <w:shd w:val="clear" w:color="auto" w:fill="FAF9F9" w:themeFill="background2" w:themeFillTint="33"/>
            </w:rPr>
            <w:t xml:space="preserve">             </w:t>
          </w:r>
        </w:p>
      </w:docPartBody>
    </w:docPart>
    <w:docPart>
      <w:docPartPr>
        <w:name w:val="6EBB746D4D754DC9860DF6C3F86D04A8"/>
        <w:category>
          <w:name w:val="Allgemein"/>
          <w:gallery w:val="placeholder"/>
        </w:category>
        <w:types>
          <w:type w:val="bbPlcHdr"/>
        </w:types>
        <w:behaviors>
          <w:behavior w:val="content"/>
        </w:behaviors>
        <w:guid w:val="{6B12E0D7-C932-4EF4-9E57-C1B59BC062B3}"/>
      </w:docPartPr>
      <w:docPartBody>
        <w:p w:rsidR="00000000" w:rsidRDefault="00E828E1" w:rsidP="00E828E1">
          <w:pPr>
            <w:pStyle w:val="6EBB746D4D754DC9860DF6C3F86D04A82"/>
          </w:pPr>
          <w:r w:rsidRPr="00B33D83">
            <w:rPr>
              <w:rStyle w:val="Platzhaltertext"/>
              <w:shd w:val="clear" w:color="auto" w:fill="FAF9F9" w:themeFill="background2" w:themeFillTint="33"/>
            </w:rPr>
            <w:t xml:space="preserve">            </w:t>
          </w:r>
        </w:p>
      </w:docPartBody>
    </w:docPart>
    <w:docPart>
      <w:docPartPr>
        <w:name w:val="EA67042AF8904781BF7FA7266B1821A3"/>
        <w:category>
          <w:name w:val="Allgemein"/>
          <w:gallery w:val="placeholder"/>
        </w:category>
        <w:types>
          <w:type w:val="bbPlcHdr"/>
        </w:types>
        <w:behaviors>
          <w:behavior w:val="content"/>
        </w:behaviors>
        <w:guid w:val="{D13788A8-C3C8-4125-B6AB-2CAAD5620ADD}"/>
      </w:docPartPr>
      <w:docPartBody>
        <w:p w:rsidR="00000000" w:rsidRDefault="00E828E1" w:rsidP="00E828E1">
          <w:pPr>
            <w:pStyle w:val="EA67042AF8904781BF7FA7266B1821A32"/>
          </w:pPr>
          <w:r w:rsidRPr="00B33D83">
            <w:rPr>
              <w:rStyle w:val="Platzhaltertext"/>
              <w:shd w:val="clear" w:color="auto" w:fill="FAF9F9" w:themeFill="background2" w:themeFillTint="33"/>
            </w:rPr>
            <w:t xml:space="preserve">            </w:t>
          </w:r>
        </w:p>
      </w:docPartBody>
    </w:docPart>
    <w:docPart>
      <w:docPartPr>
        <w:name w:val="E0E215A79E9C481D8642707172A0AFAE"/>
        <w:category>
          <w:name w:val="Allgemein"/>
          <w:gallery w:val="placeholder"/>
        </w:category>
        <w:types>
          <w:type w:val="bbPlcHdr"/>
        </w:types>
        <w:behaviors>
          <w:behavior w:val="content"/>
        </w:behaviors>
        <w:guid w:val="{66AAEE7B-4E5B-4C7B-941B-5B6BD1DEB0B8}"/>
      </w:docPartPr>
      <w:docPartBody>
        <w:p w:rsidR="00000000" w:rsidRDefault="00E828E1" w:rsidP="00E828E1">
          <w:pPr>
            <w:pStyle w:val="E0E215A79E9C481D8642707172A0AFAE2"/>
          </w:pPr>
          <w:r w:rsidRPr="005D1381">
            <w:rPr>
              <w:rStyle w:val="Platzhaltertext"/>
            </w:rPr>
            <w:t>0</w:t>
          </w:r>
          <w:r>
            <w:rPr>
              <w:rStyle w:val="Platzhaltertext"/>
            </w:rPr>
            <w:t>000000</w:t>
          </w:r>
        </w:p>
      </w:docPartBody>
    </w:docPart>
    <w:docPart>
      <w:docPartPr>
        <w:name w:val="A70A8C7594AC4CA395823CB50AD26663"/>
        <w:category>
          <w:name w:val="Allgemein"/>
          <w:gallery w:val="placeholder"/>
        </w:category>
        <w:types>
          <w:type w:val="bbPlcHdr"/>
        </w:types>
        <w:behaviors>
          <w:behavior w:val="content"/>
        </w:behaviors>
        <w:guid w:val="{23A4ADAC-B3D0-4163-80C4-735641D08B69}"/>
      </w:docPartPr>
      <w:docPartBody>
        <w:p w:rsidR="00000000" w:rsidRDefault="00E828E1" w:rsidP="00E828E1">
          <w:pPr>
            <w:pStyle w:val="A70A8C7594AC4CA395823CB50AD266632"/>
          </w:pPr>
          <w:r w:rsidRPr="00B33D83">
            <w:rPr>
              <w:rStyle w:val="Platzhaltertext"/>
              <w:shd w:val="clear" w:color="auto" w:fill="FAF9F9" w:themeFill="background2" w:themeFillTint="3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nich Airport Pro Regular">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unich Airport Pro SemiBold">
    <w:panose1 w:val="02000000000000000000"/>
    <w:charset w:val="00"/>
    <w:family w:val="modern"/>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MunichAirportPro-Regular">
    <w:panose1 w:val="02000000000000000000"/>
    <w:charset w:val="00"/>
    <w:family w:val="auto"/>
    <w:notTrueType/>
    <w:pitch w:val="default"/>
    <w:sig w:usb0="00000003" w:usb1="00000000" w:usb2="00000000" w:usb3="00000000" w:csb0="00000001" w:csb1="00000000"/>
  </w:font>
  <w:font w:name="Code-39-25 Plaintext">
    <w:panose1 w:val="05000000000000000000"/>
    <w:charset w:val="02"/>
    <w:family w:val="auto"/>
    <w:pitch w:val="variable"/>
    <w:sig w:usb0="00000000" w:usb1="10000000" w:usb2="00000000" w:usb3="00000000" w:csb0="80000000" w:csb1="00000000"/>
  </w:font>
  <w:font w:name="MunichAirportPro-Sem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E1"/>
    <w:rsid w:val="00E82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28E1"/>
    <w:rPr>
      <w:color w:val="808080"/>
    </w:rPr>
  </w:style>
  <w:style w:type="paragraph" w:customStyle="1" w:styleId="AFE89E3D11094E438271FE12B8BBC41D">
    <w:name w:val="AFE89E3D11094E438271FE12B8BBC41D"/>
  </w:style>
  <w:style w:type="paragraph" w:customStyle="1" w:styleId="502175E964984D6A9E1D16F7C1C4E233">
    <w:name w:val="502175E964984D6A9E1D16F7C1C4E233"/>
  </w:style>
  <w:style w:type="paragraph" w:customStyle="1" w:styleId="24DA3374CC0F4AE48DA8DE3B37DBACEC">
    <w:name w:val="24DA3374CC0F4AE48DA8DE3B37DBACEC"/>
  </w:style>
  <w:style w:type="paragraph" w:customStyle="1" w:styleId="DE18C46592B749738E6531AEF7BC47BB">
    <w:name w:val="DE18C46592B749738E6531AEF7BC47BB"/>
  </w:style>
  <w:style w:type="paragraph" w:customStyle="1" w:styleId="4D987CF455F7462D897A74223D3C4DE8">
    <w:name w:val="4D987CF455F7462D897A74223D3C4DE8"/>
  </w:style>
  <w:style w:type="paragraph" w:customStyle="1" w:styleId="1738FCFC4E0F4A778F4E7FC29DB73FB2">
    <w:name w:val="1738FCFC4E0F4A778F4E7FC29DB73FB2"/>
  </w:style>
  <w:style w:type="paragraph" w:customStyle="1" w:styleId="BD6C3A45373B4855A8C25DDFC7FC0EDC">
    <w:name w:val="BD6C3A45373B4855A8C25DDFC7FC0EDC"/>
  </w:style>
  <w:style w:type="paragraph" w:customStyle="1" w:styleId="1BDD677A4C6F4BF0A8AD95E7A2B38F71">
    <w:name w:val="1BDD677A4C6F4BF0A8AD95E7A2B38F71"/>
  </w:style>
  <w:style w:type="paragraph" w:customStyle="1" w:styleId="0F6759F363B44E76B60C1B09C8B8E682">
    <w:name w:val="0F6759F363B44E76B60C1B09C8B8E682"/>
  </w:style>
  <w:style w:type="paragraph" w:customStyle="1" w:styleId="8533A6C1B4B640D6831F43F3B1AB03B6">
    <w:name w:val="8533A6C1B4B640D6831F43F3B1AB03B6"/>
  </w:style>
  <w:style w:type="paragraph" w:customStyle="1" w:styleId="082BC5BCD92844E19590A39972EED163">
    <w:name w:val="082BC5BCD92844E19590A39972EED163"/>
  </w:style>
  <w:style w:type="paragraph" w:customStyle="1" w:styleId="A9A80A6B416E443FA73EA3E41097F6E6">
    <w:name w:val="A9A80A6B416E443FA73EA3E41097F6E6"/>
  </w:style>
  <w:style w:type="paragraph" w:customStyle="1" w:styleId="04EE4784E6F544E3BA5FCB4C1406B0CD">
    <w:name w:val="04EE4784E6F544E3BA5FCB4C1406B0CD"/>
  </w:style>
  <w:style w:type="paragraph" w:customStyle="1" w:styleId="12866B656E934B6E8B06CD4A82257F9A">
    <w:name w:val="12866B656E934B6E8B06CD4A82257F9A"/>
  </w:style>
  <w:style w:type="paragraph" w:customStyle="1" w:styleId="44B05AB691A44FD8935FBD248C7DA235">
    <w:name w:val="44B05AB691A44FD8935FBD248C7DA235"/>
  </w:style>
  <w:style w:type="paragraph" w:customStyle="1" w:styleId="308E977ADE9D43828FD5B68940870993">
    <w:name w:val="308E977ADE9D43828FD5B68940870993"/>
  </w:style>
  <w:style w:type="paragraph" w:customStyle="1" w:styleId="42B9693E92914C8EB6DFC5BA9EBCB06E">
    <w:name w:val="42B9693E92914C8EB6DFC5BA9EBCB06E"/>
  </w:style>
  <w:style w:type="paragraph" w:customStyle="1" w:styleId="E1E101111D8240F4A3B1D29EF29DD260">
    <w:name w:val="E1E101111D8240F4A3B1D29EF29DD260"/>
  </w:style>
  <w:style w:type="paragraph" w:customStyle="1" w:styleId="9807734F482B4BB6BA3C3B2DD25732EA">
    <w:name w:val="9807734F482B4BB6BA3C3B2DD25732EA"/>
  </w:style>
  <w:style w:type="paragraph" w:customStyle="1" w:styleId="4A1680E5616C4A83AF84171C7F32059E">
    <w:name w:val="4A1680E5616C4A83AF84171C7F32059E"/>
  </w:style>
  <w:style w:type="paragraph" w:customStyle="1" w:styleId="E0D83173703840CEADB2F7F69FFB6234">
    <w:name w:val="E0D83173703840CEADB2F7F69FFB6234"/>
  </w:style>
  <w:style w:type="paragraph" w:customStyle="1" w:styleId="803D2F5D3585414CB8CF9736D471270B">
    <w:name w:val="803D2F5D3585414CB8CF9736D471270B"/>
  </w:style>
  <w:style w:type="paragraph" w:customStyle="1" w:styleId="1394785CC940427589D928F016357587">
    <w:name w:val="1394785CC940427589D928F016357587"/>
  </w:style>
  <w:style w:type="paragraph" w:customStyle="1" w:styleId="6882E2A5F99946A28305758C87B37540">
    <w:name w:val="6882E2A5F99946A28305758C87B37540"/>
  </w:style>
  <w:style w:type="paragraph" w:customStyle="1" w:styleId="F4A7569A3C1E4D8892FCB37E0AADF5B7">
    <w:name w:val="F4A7569A3C1E4D8892FCB37E0AADF5B7"/>
  </w:style>
  <w:style w:type="paragraph" w:customStyle="1" w:styleId="9FFC952510A2490F914F71E4A439EBB0">
    <w:name w:val="9FFC952510A2490F914F71E4A439EBB0"/>
  </w:style>
  <w:style w:type="paragraph" w:customStyle="1" w:styleId="F38A9247FB584A77B8D829C35F9494E7">
    <w:name w:val="F38A9247FB584A77B8D829C35F9494E7"/>
  </w:style>
  <w:style w:type="paragraph" w:customStyle="1" w:styleId="A09CC5935ED54D2D84521077CA4BFC9E">
    <w:name w:val="A09CC5935ED54D2D84521077CA4BFC9E"/>
  </w:style>
  <w:style w:type="paragraph" w:customStyle="1" w:styleId="CDB411D8C94F4874ADC58F7E0F59DBBE">
    <w:name w:val="CDB411D8C94F4874ADC58F7E0F59DBBE"/>
  </w:style>
  <w:style w:type="paragraph" w:customStyle="1" w:styleId="978F0DE0D29A494BABE0C24FBE17DCBB">
    <w:name w:val="978F0DE0D29A494BABE0C24FBE17DCBB"/>
  </w:style>
  <w:style w:type="paragraph" w:customStyle="1" w:styleId="C76ECB28B78A4E41BD0CE1EC11D4F589">
    <w:name w:val="C76ECB28B78A4E41BD0CE1EC11D4F589"/>
  </w:style>
  <w:style w:type="paragraph" w:customStyle="1" w:styleId="3AC828D7FD8246829C688D81F8EC3A48">
    <w:name w:val="3AC828D7FD8246829C688D81F8EC3A48"/>
  </w:style>
  <w:style w:type="paragraph" w:customStyle="1" w:styleId="AA083B85E7AF4B709B480CE6C9DC237D">
    <w:name w:val="AA083B85E7AF4B709B480CE6C9DC237D"/>
  </w:style>
  <w:style w:type="paragraph" w:customStyle="1" w:styleId="69AFF658DDDA4652B8BB98A28224C50E">
    <w:name w:val="69AFF658DDDA4652B8BB98A28224C50E"/>
  </w:style>
  <w:style w:type="paragraph" w:customStyle="1" w:styleId="FF8E513B1ACD4FFBA88934F732AFB41C">
    <w:name w:val="FF8E513B1ACD4FFBA88934F732AFB41C"/>
  </w:style>
  <w:style w:type="paragraph" w:customStyle="1" w:styleId="B64D5C2D21114260AE12EDA804539653">
    <w:name w:val="B64D5C2D21114260AE12EDA804539653"/>
  </w:style>
  <w:style w:type="paragraph" w:customStyle="1" w:styleId="A6271D8EF7C945B2892143B1E89417C0">
    <w:name w:val="A6271D8EF7C945B2892143B1E89417C0"/>
  </w:style>
  <w:style w:type="paragraph" w:customStyle="1" w:styleId="D92616A9511D411A9FCA8D285ECD594E">
    <w:name w:val="D92616A9511D411A9FCA8D285ECD594E"/>
  </w:style>
  <w:style w:type="paragraph" w:customStyle="1" w:styleId="E2A65EAF3830421BAC36BC19FA65CC01">
    <w:name w:val="E2A65EAF3830421BAC36BC19FA65CC01"/>
  </w:style>
  <w:style w:type="paragraph" w:customStyle="1" w:styleId="AEC823138C1E4152B83D03D9996F9A7B">
    <w:name w:val="AEC823138C1E4152B83D03D9996F9A7B"/>
  </w:style>
  <w:style w:type="paragraph" w:customStyle="1" w:styleId="1ADE85EEABCC40249175D3A50AE1CDF4">
    <w:name w:val="1ADE85EEABCC40249175D3A50AE1CDF4"/>
  </w:style>
  <w:style w:type="paragraph" w:customStyle="1" w:styleId="B38D72C95A0E4A088E1462F0D7B43EDC">
    <w:name w:val="B38D72C95A0E4A088E1462F0D7B43EDC"/>
  </w:style>
  <w:style w:type="paragraph" w:customStyle="1" w:styleId="681FCA8807D84A029368CE00394D6BA1">
    <w:name w:val="681FCA8807D84A029368CE00394D6BA1"/>
  </w:style>
  <w:style w:type="paragraph" w:customStyle="1" w:styleId="BCC17E62B7794AEB9E41582ED40E6C0B">
    <w:name w:val="BCC17E62B7794AEB9E41582ED40E6C0B"/>
  </w:style>
  <w:style w:type="paragraph" w:customStyle="1" w:styleId="83E145DDC28540BF943254AE3B28500E">
    <w:name w:val="83E145DDC28540BF943254AE3B28500E"/>
  </w:style>
  <w:style w:type="paragraph" w:customStyle="1" w:styleId="9A2AAFA40B4045A5995189060A257790">
    <w:name w:val="9A2AAFA40B4045A5995189060A257790"/>
  </w:style>
  <w:style w:type="paragraph" w:customStyle="1" w:styleId="5A62A549F5284D81AD021B3876F9AB1D">
    <w:name w:val="5A62A549F5284D81AD021B3876F9AB1D"/>
  </w:style>
  <w:style w:type="paragraph" w:customStyle="1" w:styleId="86704ED250D7455EA0B9BEF62EB3C71B">
    <w:name w:val="86704ED250D7455EA0B9BEF62EB3C71B"/>
  </w:style>
  <w:style w:type="paragraph" w:customStyle="1" w:styleId="C4EF6C669899409D9957FFD0CE8C28CD">
    <w:name w:val="C4EF6C669899409D9957FFD0CE8C28CD"/>
  </w:style>
  <w:style w:type="paragraph" w:customStyle="1" w:styleId="E928BB77C3794BCCA1A003905FC77645">
    <w:name w:val="E928BB77C3794BCCA1A003905FC77645"/>
  </w:style>
  <w:style w:type="paragraph" w:customStyle="1" w:styleId="AC1A6C5EF270403995C8602C8D5FCC65">
    <w:name w:val="AC1A6C5EF270403995C8602C8D5FCC65"/>
  </w:style>
  <w:style w:type="paragraph" w:customStyle="1" w:styleId="0C9A50339FF04CD8B5355EF494EAE540">
    <w:name w:val="0C9A50339FF04CD8B5355EF494EAE540"/>
  </w:style>
  <w:style w:type="paragraph" w:customStyle="1" w:styleId="0BFFD540ED5F4791A4592536616466D7">
    <w:name w:val="0BFFD540ED5F4791A4592536616466D7"/>
  </w:style>
  <w:style w:type="paragraph" w:customStyle="1" w:styleId="331C465D83FE48448395BAC5D0B82CA4">
    <w:name w:val="331C465D83FE48448395BAC5D0B82CA4"/>
  </w:style>
  <w:style w:type="paragraph" w:customStyle="1" w:styleId="CA9FD8FD0475456191F500F5C5F48978">
    <w:name w:val="CA9FD8FD0475456191F500F5C5F48978"/>
  </w:style>
  <w:style w:type="paragraph" w:customStyle="1" w:styleId="44468D04BE33430C98C1E24AE64C9E3A">
    <w:name w:val="44468D04BE33430C98C1E24AE64C9E3A"/>
  </w:style>
  <w:style w:type="paragraph" w:customStyle="1" w:styleId="7802062B90A3438BBA2DB68B69760725">
    <w:name w:val="7802062B90A3438BBA2DB68B69760725"/>
  </w:style>
  <w:style w:type="paragraph" w:customStyle="1" w:styleId="7F2C2B40E928443CA39D643BD5F12C6E">
    <w:name w:val="7F2C2B40E928443CA39D643BD5F12C6E"/>
  </w:style>
  <w:style w:type="paragraph" w:customStyle="1" w:styleId="882970F6FCD349EBB22A2B2BFF454E88">
    <w:name w:val="882970F6FCD349EBB22A2B2BFF454E88"/>
  </w:style>
  <w:style w:type="paragraph" w:customStyle="1" w:styleId="1790698D9098401A9AE331CE9324A9A2">
    <w:name w:val="1790698D9098401A9AE331CE9324A9A2"/>
  </w:style>
  <w:style w:type="paragraph" w:customStyle="1" w:styleId="44DAC9A89D75431B8BFA1757BA7DAAFC">
    <w:name w:val="44DAC9A89D75431B8BFA1757BA7DAAFC"/>
    <w:rsid w:val="00E828E1"/>
  </w:style>
  <w:style w:type="paragraph" w:customStyle="1" w:styleId="26C42166CF234A26871687FB9F8499E7">
    <w:name w:val="26C42166CF234A26871687FB9F8499E7"/>
    <w:rsid w:val="00E828E1"/>
  </w:style>
  <w:style w:type="paragraph" w:customStyle="1" w:styleId="DEC1A368B592496482EB8D808327EF20">
    <w:name w:val="DEC1A368B592496482EB8D808327EF20"/>
    <w:rsid w:val="00E828E1"/>
  </w:style>
  <w:style w:type="paragraph" w:customStyle="1" w:styleId="0FAD5BFFBAB244A5B7AB0FC761612077">
    <w:name w:val="0FAD5BFFBAB244A5B7AB0FC761612077"/>
    <w:rsid w:val="00E828E1"/>
  </w:style>
  <w:style w:type="paragraph" w:customStyle="1" w:styleId="AC1B783B0EDB460CB11174CD607AC16C">
    <w:name w:val="AC1B783B0EDB460CB11174CD607AC16C"/>
    <w:rsid w:val="00E828E1"/>
  </w:style>
  <w:style w:type="paragraph" w:customStyle="1" w:styleId="330E34F20EA0430A924A0E365696B3FF">
    <w:name w:val="330E34F20EA0430A924A0E365696B3FF"/>
    <w:rsid w:val="00E828E1"/>
  </w:style>
  <w:style w:type="paragraph" w:customStyle="1" w:styleId="3F837499080C4921898357228A3CA0DD">
    <w:name w:val="3F837499080C4921898357228A3CA0DD"/>
    <w:rsid w:val="00E828E1"/>
  </w:style>
  <w:style w:type="paragraph" w:customStyle="1" w:styleId="B3931F09CE1A43D08C09598644C9F0CE">
    <w:name w:val="B3931F09CE1A43D08C09598644C9F0CE"/>
    <w:rsid w:val="00E828E1"/>
  </w:style>
  <w:style w:type="paragraph" w:customStyle="1" w:styleId="F01A2A320A04447E830F209E2100B86D">
    <w:name w:val="F01A2A320A04447E830F209E2100B86D"/>
    <w:rsid w:val="00E828E1"/>
  </w:style>
  <w:style w:type="paragraph" w:customStyle="1" w:styleId="C8F9973B732D4D628534B3CDAC0CE638">
    <w:name w:val="C8F9973B732D4D628534B3CDAC0CE638"/>
    <w:rsid w:val="00E828E1"/>
  </w:style>
  <w:style w:type="paragraph" w:customStyle="1" w:styleId="4AC26D401A284860BCA3AA4F3BE48FD0">
    <w:name w:val="4AC26D401A284860BCA3AA4F3BE48FD0"/>
    <w:rsid w:val="00E828E1"/>
  </w:style>
  <w:style w:type="paragraph" w:customStyle="1" w:styleId="460252AC44064122A302B958E2C76059">
    <w:name w:val="460252AC44064122A302B958E2C76059"/>
    <w:rsid w:val="00E828E1"/>
  </w:style>
  <w:style w:type="paragraph" w:customStyle="1" w:styleId="9C22EDA9876948C78A5550C8F92DA311">
    <w:name w:val="9C22EDA9876948C78A5550C8F92DA311"/>
    <w:rsid w:val="00E828E1"/>
  </w:style>
  <w:style w:type="paragraph" w:customStyle="1" w:styleId="C980189D588745B58BB084714143EFC9">
    <w:name w:val="C980189D588745B58BB084714143EFC9"/>
    <w:rsid w:val="00E828E1"/>
  </w:style>
  <w:style w:type="paragraph" w:customStyle="1" w:styleId="43B40490C68944F1A61FBE01888F0616">
    <w:name w:val="43B40490C68944F1A61FBE01888F0616"/>
    <w:rsid w:val="00E828E1"/>
  </w:style>
  <w:style w:type="paragraph" w:customStyle="1" w:styleId="169F2DEA82754997B383CB48327D3069">
    <w:name w:val="169F2DEA82754997B383CB48327D3069"/>
    <w:rsid w:val="00E828E1"/>
  </w:style>
  <w:style w:type="paragraph" w:customStyle="1" w:styleId="BC3F105DBA7D4F108335CFBBD4FAEA9B">
    <w:name w:val="BC3F105DBA7D4F108335CFBBD4FAEA9B"/>
    <w:rsid w:val="00E828E1"/>
  </w:style>
  <w:style w:type="paragraph" w:customStyle="1" w:styleId="330E3B705D49490D876EC0B7E79FA709">
    <w:name w:val="330E3B705D49490D876EC0B7E79FA709"/>
    <w:rsid w:val="00E828E1"/>
  </w:style>
  <w:style w:type="paragraph" w:customStyle="1" w:styleId="A5FCD4B251C042C48DCE1FFB24830827">
    <w:name w:val="A5FCD4B251C042C48DCE1FFB24830827"/>
    <w:rsid w:val="00E828E1"/>
  </w:style>
  <w:style w:type="paragraph" w:customStyle="1" w:styleId="324805B958EC4A3EA21E7BE22531031F">
    <w:name w:val="324805B958EC4A3EA21E7BE22531031F"/>
    <w:rsid w:val="00E828E1"/>
  </w:style>
  <w:style w:type="paragraph" w:customStyle="1" w:styleId="6EBB746D4D754DC9860DF6C3F86D04A8">
    <w:name w:val="6EBB746D4D754DC9860DF6C3F86D04A8"/>
    <w:rsid w:val="00E828E1"/>
  </w:style>
  <w:style w:type="paragraph" w:customStyle="1" w:styleId="EA67042AF8904781BF7FA7266B1821A3">
    <w:name w:val="EA67042AF8904781BF7FA7266B1821A3"/>
    <w:rsid w:val="00E828E1"/>
  </w:style>
  <w:style w:type="paragraph" w:customStyle="1" w:styleId="E0E215A79E9C481D8642707172A0AFAE">
    <w:name w:val="E0E215A79E9C481D8642707172A0AFAE"/>
    <w:rsid w:val="00E828E1"/>
  </w:style>
  <w:style w:type="paragraph" w:customStyle="1" w:styleId="A70A8C7594AC4CA395823CB50AD26663">
    <w:name w:val="A70A8C7594AC4CA395823CB50AD26663"/>
    <w:rsid w:val="00E828E1"/>
  </w:style>
  <w:style w:type="paragraph" w:customStyle="1" w:styleId="9C22EDA9876948C78A5550C8F92DA3111">
    <w:name w:val="9C22EDA9876948C78A5550C8F92DA3111"/>
    <w:rsid w:val="00E828E1"/>
    <w:pPr>
      <w:spacing w:after="0" w:line="260" w:lineRule="exact"/>
    </w:pPr>
    <w:rPr>
      <w:rFonts w:ascii="Munich Airport Pro Regular" w:eastAsiaTheme="minorHAnsi" w:hAnsi="Munich Airport Pro Regular"/>
      <w:sz w:val="20"/>
      <w:lang w:eastAsia="en-US"/>
    </w:rPr>
  </w:style>
  <w:style w:type="paragraph" w:customStyle="1" w:styleId="43B40490C68944F1A61FBE01888F06161">
    <w:name w:val="43B40490C68944F1A61FBE01888F06161"/>
    <w:rsid w:val="00E828E1"/>
    <w:pPr>
      <w:spacing w:after="0" w:line="260" w:lineRule="exact"/>
    </w:pPr>
    <w:rPr>
      <w:rFonts w:ascii="Munich Airport Pro Regular" w:eastAsiaTheme="minorHAnsi" w:hAnsi="Munich Airport Pro Regular"/>
      <w:sz w:val="20"/>
      <w:lang w:eastAsia="en-US"/>
    </w:rPr>
  </w:style>
  <w:style w:type="paragraph" w:customStyle="1" w:styleId="169F2DEA82754997B383CB48327D30691">
    <w:name w:val="169F2DEA82754997B383CB48327D30691"/>
    <w:rsid w:val="00E828E1"/>
    <w:pPr>
      <w:spacing w:after="0" w:line="260" w:lineRule="exact"/>
    </w:pPr>
    <w:rPr>
      <w:rFonts w:ascii="Munich Airport Pro Regular" w:eastAsiaTheme="minorHAnsi" w:hAnsi="Munich Airport Pro Regular"/>
      <w:sz w:val="20"/>
      <w:lang w:eastAsia="en-US"/>
    </w:rPr>
  </w:style>
  <w:style w:type="paragraph" w:customStyle="1" w:styleId="BC3F105DBA7D4F108335CFBBD4FAEA9B1">
    <w:name w:val="BC3F105DBA7D4F108335CFBBD4FAEA9B1"/>
    <w:rsid w:val="00E828E1"/>
    <w:pPr>
      <w:spacing w:after="0" w:line="260" w:lineRule="exact"/>
    </w:pPr>
    <w:rPr>
      <w:rFonts w:ascii="Munich Airport Pro Regular" w:eastAsiaTheme="minorHAnsi" w:hAnsi="Munich Airport Pro Regular"/>
      <w:sz w:val="20"/>
      <w:lang w:eastAsia="en-US"/>
    </w:rPr>
  </w:style>
  <w:style w:type="paragraph" w:customStyle="1" w:styleId="EA67042AF8904781BF7FA7266B1821A31">
    <w:name w:val="EA67042AF8904781BF7FA7266B1821A31"/>
    <w:rsid w:val="00E828E1"/>
    <w:pPr>
      <w:spacing w:after="0" w:line="260" w:lineRule="exact"/>
    </w:pPr>
    <w:rPr>
      <w:rFonts w:ascii="Munich Airport Pro Regular" w:eastAsiaTheme="minorHAnsi" w:hAnsi="Munich Airport Pro Regular"/>
      <w:sz w:val="20"/>
      <w:lang w:eastAsia="en-US"/>
    </w:rPr>
  </w:style>
  <w:style w:type="paragraph" w:customStyle="1" w:styleId="A70A8C7594AC4CA395823CB50AD266631">
    <w:name w:val="A70A8C7594AC4CA395823CB50AD266631"/>
    <w:rsid w:val="00E828E1"/>
    <w:pPr>
      <w:spacing w:after="0" w:line="260" w:lineRule="exact"/>
    </w:pPr>
    <w:rPr>
      <w:rFonts w:ascii="Munich Airport Pro Regular" w:eastAsiaTheme="minorHAnsi" w:hAnsi="Munich Airport Pro Regular"/>
      <w:sz w:val="20"/>
      <w:lang w:eastAsia="en-US"/>
    </w:rPr>
  </w:style>
  <w:style w:type="paragraph" w:customStyle="1" w:styleId="E0E215A79E9C481D8642707172A0AFAE1">
    <w:name w:val="E0E215A79E9C481D8642707172A0AFAE1"/>
    <w:rsid w:val="00E828E1"/>
    <w:pPr>
      <w:spacing w:after="0" w:line="260" w:lineRule="exact"/>
    </w:pPr>
    <w:rPr>
      <w:rFonts w:ascii="Munich Airport Pro Regular" w:eastAsiaTheme="minorHAnsi" w:hAnsi="Munich Airport Pro Regular"/>
      <w:sz w:val="20"/>
      <w:lang w:eastAsia="en-US"/>
    </w:rPr>
  </w:style>
  <w:style w:type="paragraph" w:customStyle="1" w:styleId="330E3B705D49490D876EC0B7E79FA7091">
    <w:name w:val="330E3B705D49490D876EC0B7E79FA7091"/>
    <w:rsid w:val="00E828E1"/>
    <w:pPr>
      <w:spacing w:after="0" w:line="260" w:lineRule="exact"/>
    </w:pPr>
    <w:rPr>
      <w:rFonts w:ascii="Munich Airport Pro Regular" w:eastAsiaTheme="minorHAnsi" w:hAnsi="Munich Airport Pro Regular"/>
      <w:sz w:val="20"/>
      <w:lang w:eastAsia="en-US"/>
    </w:rPr>
  </w:style>
  <w:style w:type="paragraph" w:customStyle="1" w:styleId="6EBB746D4D754DC9860DF6C3F86D04A81">
    <w:name w:val="6EBB746D4D754DC9860DF6C3F86D04A81"/>
    <w:rsid w:val="00E828E1"/>
    <w:pPr>
      <w:spacing w:after="0" w:line="260" w:lineRule="exact"/>
    </w:pPr>
    <w:rPr>
      <w:rFonts w:ascii="Munich Airport Pro Regular" w:eastAsiaTheme="minorHAnsi" w:hAnsi="Munich Airport Pro Regular"/>
      <w:sz w:val="20"/>
      <w:lang w:eastAsia="en-US"/>
    </w:rPr>
  </w:style>
  <w:style w:type="paragraph" w:customStyle="1" w:styleId="A5FCD4B251C042C48DCE1FFB248308271">
    <w:name w:val="A5FCD4B251C042C48DCE1FFB248308271"/>
    <w:rsid w:val="00E828E1"/>
    <w:pPr>
      <w:spacing w:after="0" w:line="260" w:lineRule="exact"/>
    </w:pPr>
    <w:rPr>
      <w:rFonts w:ascii="Munich Airport Pro Regular" w:eastAsiaTheme="minorHAnsi" w:hAnsi="Munich Airport Pro Regular"/>
      <w:sz w:val="20"/>
      <w:lang w:eastAsia="en-US"/>
    </w:rPr>
  </w:style>
  <w:style w:type="paragraph" w:customStyle="1" w:styleId="324805B958EC4A3EA21E7BE22531031F1">
    <w:name w:val="324805B958EC4A3EA21E7BE22531031F1"/>
    <w:rsid w:val="00E828E1"/>
    <w:pPr>
      <w:spacing w:after="0" w:line="260" w:lineRule="exact"/>
    </w:pPr>
    <w:rPr>
      <w:rFonts w:ascii="Munich Airport Pro Regular" w:eastAsiaTheme="minorHAnsi" w:hAnsi="Munich Airport Pro Regular"/>
      <w:sz w:val="20"/>
      <w:lang w:eastAsia="en-US"/>
    </w:rPr>
  </w:style>
  <w:style w:type="paragraph" w:customStyle="1" w:styleId="A9A80A6B416E443FA73EA3E41097F6E61">
    <w:name w:val="A9A80A6B416E443FA73EA3E41097F6E61"/>
    <w:rsid w:val="00E828E1"/>
    <w:pPr>
      <w:spacing w:after="0" w:line="260" w:lineRule="exact"/>
    </w:pPr>
    <w:rPr>
      <w:rFonts w:ascii="Munich Airport Pro Regular" w:eastAsiaTheme="minorHAnsi" w:hAnsi="Munich Airport Pro Regular"/>
      <w:sz w:val="20"/>
      <w:lang w:eastAsia="en-US"/>
    </w:rPr>
  </w:style>
  <w:style w:type="paragraph" w:customStyle="1" w:styleId="04EE4784E6F544E3BA5FCB4C1406B0CD1">
    <w:name w:val="04EE4784E6F544E3BA5FCB4C1406B0CD1"/>
    <w:rsid w:val="00E828E1"/>
    <w:pPr>
      <w:spacing w:after="0" w:line="260" w:lineRule="exact"/>
    </w:pPr>
    <w:rPr>
      <w:rFonts w:ascii="Munich Airport Pro Regular" w:eastAsiaTheme="minorHAnsi" w:hAnsi="Munich Airport Pro Regular"/>
      <w:sz w:val="20"/>
      <w:lang w:eastAsia="en-US"/>
    </w:rPr>
  </w:style>
  <w:style w:type="paragraph" w:customStyle="1" w:styleId="12866B656E934B6E8B06CD4A82257F9A1">
    <w:name w:val="12866B656E934B6E8B06CD4A82257F9A1"/>
    <w:rsid w:val="00E828E1"/>
    <w:pPr>
      <w:spacing w:after="0" w:line="260" w:lineRule="exact"/>
    </w:pPr>
    <w:rPr>
      <w:rFonts w:ascii="Munich Airport Pro Regular" w:eastAsiaTheme="minorHAnsi" w:hAnsi="Munich Airport Pro Regular"/>
      <w:sz w:val="20"/>
      <w:lang w:eastAsia="en-US"/>
    </w:rPr>
  </w:style>
  <w:style w:type="paragraph" w:customStyle="1" w:styleId="44B05AB691A44FD8935FBD248C7DA2351">
    <w:name w:val="44B05AB691A44FD8935FBD248C7DA2351"/>
    <w:rsid w:val="00E828E1"/>
    <w:pPr>
      <w:spacing w:after="0" w:line="260" w:lineRule="exact"/>
    </w:pPr>
    <w:rPr>
      <w:rFonts w:ascii="Munich Airport Pro Regular" w:eastAsiaTheme="minorHAnsi" w:hAnsi="Munich Airport Pro Regular"/>
      <w:sz w:val="20"/>
      <w:lang w:eastAsia="en-US"/>
    </w:rPr>
  </w:style>
  <w:style w:type="paragraph" w:customStyle="1" w:styleId="308E977ADE9D43828FD5B689408709931">
    <w:name w:val="308E977ADE9D43828FD5B689408709931"/>
    <w:rsid w:val="00E828E1"/>
    <w:pPr>
      <w:spacing w:after="0" w:line="260" w:lineRule="exact"/>
    </w:pPr>
    <w:rPr>
      <w:rFonts w:ascii="Munich Airport Pro Regular" w:eastAsiaTheme="minorHAnsi" w:hAnsi="Munich Airport Pro Regular"/>
      <w:sz w:val="20"/>
      <w:lang w:eastAsia="en-US"/>
    </w:rPr>
  </w:style>
  <w:style w:type="paragraph" w:customStyle="1" w:styleId="42B9693E92914C8EB6DFC5BA9EBCB06E1">
    <w:name w:val="42B9693E92914C8EB6DFC5BA9EBCB06E1"/>
    <w:rsid w:val="00E828E1"/>
    <w:pPr>
      <w:spacing w:after="0" w:line="260" w:lineRule="exact"/>
    </w:pPr>
    <w:rPr>
      <w:rFonts w:ascii="Munich Airport Pro Regular" w:eastAsiaTheme="minorHAnsi" w:hAnsi="Munich Airport Pro Regular"/>
      <w:sz w:val="20"/>
      <w:lang w:eastAsia="en-US"/>
    </w:rPr>
  </w:style>
  <w:style w:type="paragraph" w:customStyle="1" w:styleId="E1E101111D8240F4A3B1D29EF29DD2601">
    <w:name w:val="E1E101111D8240F4A3B1D29EF29DD2601"/>
    <w:rsid w:val="00E828E1"/>
    <w:pPr>
      <w:spacing w:after="0" w:line="260" w:lineRule="exact"/>
    </w:pPr>
    <w:rPr>
      <w:rFonts w:ascii="Munich Airport Pro Regular" w:eastAsiaTheme="minorHAnsi" w:hAnsi="Munich Airport Pro Regular"/>
      <w:sz w:val="20"/>
      <w:lang w:eastAsia="en-US"/>
    </w:rPr>
  </w:style>
  <w:style w:type="paragraph" w:customStyle="1" w:styleId="9807734F482B4BB6BA3C3B2DD25732EA1">
    <w:name w:val="9807734F482B4BB6BA3C3B2DD25732EA1"/>
    <w:rsid w:val="00E828E1"/>
    <w:pPr>
      <w:spacing w:after="0" w:line="260" w:lineRule="exact"/>
    </w:pPr>
    <w:rPr>
      <w:rFonts w:ascii="Munich Airport Pro Regular" w:eastAsiaTheme="minorHAnsi" w:hAnsi="Munich Airport Pro Regular"/>
      <w:sz w:val="20"/>
      <w:lang w:eastAsia="en-US"/>
    </w:rPr>
  </w:style>
  <w:style w:type="paragraph" w:customStyle="1" w:styleId="4A1680E5616C4A83AF84171C7F32059E1">
    <w:name w:val="4A1680E5616C4A83AF84171C7F32059E1"/>
    <w:rsid w:val="00E828E1"/>
    <w:pPr>
      <w:spacing w:after="0" w:line="260" w:lineRule="exact"/>
    </w:pPr>
    <w:rPr>
      <w:rFonts w:ascii="Munich Airport Pro Regular" w:eastAsiaTheme="minorHAnsi" w:hAnsi="Munich Airport Pro Regular"/>
      <w:sz w:val="20"/>
      <w:lang w:eastAsia="en-US"/>
    </w:rPr>
  </w:style>
  <w:style w:type="paragraph" w:customStyle="1" w:styleId="E0D83173703840CEADB2F7F69FFB62341">
    <w:name w:val="E0D83173703840CEADB2F7F69FFB62341"/>
    <w:rsid w:val="00E828E1"/>
    <w:pPr>
      <w:spacing w:after="0" w:line="260" w:lineRule="exact"/>
    </w:pPr>
    <w:rPr>
      <w:rFonts w:ascii="Munich Airport Pro Regular" w:eastAsiaTheme="minorHAnsi" w:hAnsi="Munich Airport Pro Regular"/>
      <w:sz w:val="20"/>
      <w:lang w:eastAsia="en-US"/>
    </w:rPr>
  </w:style>
  <w:style w:type="paragraph" w:customStyle="1" w:styleId="803D2F5D3585414CB8CF9736D471270B1">
    <w:name w:val="803D2F5D3585414CB8CF9736D471270B1"/>
    <w:rsid w:val="00E828E1"/>
    <w:pPr>
      <w:spacing w:after="0" w:line="260" w:lineRule="exact"/>
    </w:pPr>
    <w:rPr>
      <w:rFonts w:ascii="Munich Airport Pro Regular" w:eastAsiaTheme="minorHAnsi" w:hAnsi="Munich Airport Pro Regular"/>
      <w:sz w:val="20"/>
      <w:lang w:eastAsia="en-US"/>
    </w:rPr>
  </w:style>
  <w:style w:type="paragraph" w:customStyle="1" w:styleId="1394785CC940427589D928F0163575871">
    <w:name w:val="1394785CC940427589D928F0163575871"/>
    <w:rsid w:val="00E828E1"/>
    <w:pPr>
      <w:spacing w:after="0" w:line="260" w:lineRule="exact"/>
    </w:pPr>
    <w:rPr>
      <w:rFonts w:ascii="Munich Airport Pro Regular" w:eastAsiaTheme="minorHAnsi" w:hAnsi="Munich Airport Pro Regular"/>
      <w:sz w:val="20"/>
      <w:lang w:eastAsia="en-US"/>
    </w:rPr>
  </w:style>
  <w:style w:type="paragraph" w:customStyle="1" w:styleId="6882E2A5F99946A28305758C87B375401">
    <w:name w:val="6882E2A5F99946A28305758C87B375401"/>
    <w:rsid w:val="00E828E1"/>
    <w:pPr>
      <w:spacing w:after="0" w:line="260" w:lineRule="exact"/>
    </w:pPr>
    <w:rPr>
      <w:rFonts w:ascii="Munich Airport Pro Regular" w:eastAsiaTheme="minorHAnsi" w:hAnsi="Munich Airport Pro Regular"/>
      <w:sz w:val="20"/>
      <w:lang w:eastAsia="en-US"/>
    </w:rPr>
  </w:style>
  <w:style w:type="paragraph" w:customStyle="1" w:styleId="F4A7569A3C1E4D8892FCB37E0AADF5B71">
    <w:name w:val="F4A7569A3C1E4D8892FCB37E0AADF5B71"/>
    <w:rsid w:val="00E828E1"/>
    <w:pPr>
      <w:spacing w:after="0" w:line="260" w:lineRule="exact"/>
    </w:pPr>
    <w:rPr>
      <w:rFonts w:ascii="Munich Airport Pro Regular" w:eastAsiaTheme="minorHAnsi" w:hAnsi="Munich Airport Pro Regular"/>
      <w:sz w:val="20"/>
      <w:lang w:eastAsia="en-US"/>
    </w:rPr>
  </w:style>
  <w:style w:type="paragraph" w:customStyle="1" w:styleId="9FFC952510A2490F914F71E4A439EBB01">
    <w:name w:val="9FFC952510A2490F914F71E4A439EBB01"/>
    <w:rsid w:val="00E828E1"/>
    <w:pPr>
      <w:spacing w:after="0" w:line="260" w:lineRule="exact"/>
    </w:pPr>
    <w:rPr>
      <w:rFonts w:ascii="Munich Airport Pro Regular" w:eastAsiaTheme="minorHAnsi" w:hAnsi="Munich Airport Pro Regular"/>
      <w:sz w:val="20"/>
      <w:lang w:eastAsia="en-US"/>
    </w:rPr>
  </w:style>
  <w:style w:type="paragraph" w:customStyle="1" w:styleId="F38A9247FB584A77B8D829C35F9494E71">
    <w:name w:val="F38A9247FB584A77B8D829C35F9494E71"/>
    <w:rsid w:val="00E828E1"/>
    <w:pPr>
      <w:spacing w:after="0" w:line="260" w:lineRule="exact"/>
    </w:pPr>
    <w:rPr>
      <w:rFonts w:ascii="Munich Airport Pro Regular" w:eastAsiaTheme="minorHAnsi" w:hAnsi="Munich Airport Pro Regular"/>
      <w:sz w:val="20"/>
      <w:lang w:eastAsia="en-US"/>
    </w:rPr>
  </w:style>
  <w:style w:type="paragraph" w:customStyle="1" w:styleId="A09CC5935ED54D2D84521077CA4BFC9E1">
    <w:name w:val="A09CC5935ED54D2D84521077CA4BFC9E1"/>
    <w:rsid w:val="00E828E1"/>
    <w:pPr>
      <w:spacing w:after="0" w:line="260" w:lineRule="exact"/>
    </w:pPr>
    <w:rPr>
      <w:rFonts w:ascii="Munich Airport Pro Regular" w:eastAsiaTheme="minorHAnsi" w:hAnsi="Munich Airport Pro Regular"/>
      <w:sz w:val="20"/>
      <w:lang w:eastAsia="en-US"/>
    </w:rPr>
  </w:style>
  <w:style w:type="paragraph" w:customStyle="1" w:styleId="CDB411D8C94F4874ADC58F7E0F59DBBE1">
    <w:name w:val="CDB411D8C94F4874ADC58F7E0F59DBBE1"/>
    <w:rsid w:val="00E828E1"/>
    <w:pPr>
      <w:spacing w:after="0" w:line="260" w:lineRule="exact"/>
    </w:pPr>
    <w:rPr>
      <w:rFonts w:ascii="Munich Airport Pro Regular" w:eastAsiaTheme="minorHAnsi" w:hAnsi="Munich Airport Pro Regular"/>
      <w:sz w:val="20"/>
      <w:lang w:eastAsia="en-US"/>
    </w:rPr>
  </w:style>
  <w:style w:type="paragraph" w:customStyle="1" w:styleId="978F0DE0D29A494BABE0C24FBE17DCBB1">
    <w:name w:val="978F0DE0D29A494BABE0C24FBE17DCBB1"/>
    <w:rsid w:val="00E828E1"/>
    <w:pPr>
      <w:spacing w:after="0" w:line="260" w:lineRule="exact"/>
    </w:pPr>
    <w:rPr>
      <w:rFonts w:ascii="Munich Airport Pro Regular" w:eastAsiaTheme="minorHAnsi" w:hAnsi="Munich Airport Pro Regular"/>
      <w:sz w:val="20"/>
      <w:lang w:eastAsia="en-US"/>
    </w:rPr>
  </w:style>
  <w:style w:type="paragraph" w:customStyle="1" w:styleId="C76ECB28B78A4E41BD0CE1EC11D4F5891">
    <w:name w:val="C76ECB28B78A4E41BD0CE1EC11D4F5891"/>
    <w:rsid w:val="00E828E1"/>
    <w:pPr>
      <w:spacing w:after="0" w:line="260" w:lineRule="exact"/>
    </w:pPr>
    <w:rPr>
      <w:rFonts w:ascii="Munich Airport Pro Regular" w:eastAsiaTheme="minorHAnsi" w:hAnsi="Munich Airport Pro Regular"/>
      <w:sz w:val="20"/>
      <w:lang w:eastAsia="en-US"/>
    </w:rPr>
  </w:style>
  <w:style w:type="paragraph" w:customStyle="1" w:styleId="3AC828D7FD8246829C688D81F8EC3A481">
    <w:name w:val="3AC828D7FD8246829C688D81F8EC3A481"/>
    <w:rsid w:val="00E828E1"/>
    <w:pPr>
      <w:spacing w:after="0" w:line="260" w:lineRule="exact"/>
    </w:pPr>
    <w:rPr>
      <w:rFonts w:ascii="Munich Airport Pro Regular" w:eastAsiaTheme="minorHAnsi" w:hAnsi="Munich Airport Pro Regular"/>
      <w:sz w:val="20"/>
      <w:lang w:eastAsia="en-US"/>
    </w:rPr>
  </w:style>
  <w:style w:type="paragraph" w:customStyle="1" w:styleId="AA083B85E7AF4B709B480CE6C9DC237D1">
    <w:name w:val="AA083B85E7AF4B709B480CE6C9DC237D1"/>
    <w:rsid w:val="00E828E1"/>
    <w:pPr>
      <w:spacing w:after="0" w:line="260" w:lineRule="exact"/>
    </w:pPr>
    <w:rPr>
      <w:rFonts w:ascii="Munich Airport Pro Regular" w:eastAsiaTheme="minorHAnsi" w:hAnsi="Munich Airport Pro Regular"/>
      <w:sz w:val="20"/>
      <w:lang w:eastAsia="en-US"/>
    </w:rPr>
  </w:style>
  <w:style w:type="paragraph" w:customStyle="1" w:styleId="69AFF658DDDA4652B8BB98A28224C50E1">
    <w:name w:val="69AFF658DDDA4652B8BB98A28224C50E1"/>
    <w:rsid w:val="00E828E1"/>
    <w:pPr>
      <w:spacing w:after="0" w:line="260" w:lineRule="exact"/>
    </w:pPr>
    <w:rPr>
      <w:rFonts w:ascii="Munich Airport Pro Regular" w:eastAsiaTheme="minorHAnsi" w:hAnsi="Munich Airport Pro Regular"/>
      <w:sz w:val="20"/>
      <w:lang w:eastAsia="en-US"/>
    </w:rPr>
  </w:style>
  <w:style w:type="paragraph" w:customStyle="1" w:styleId="FF8E513B1ACD4FFBA88934F732AFB41C1">
    <w:name w:val="FF8E513B1ACD4FFBA88934F732AFB41C1"/>
    <w:rsid w:val="00E828E1"/>
    <w:pPr>
      <w:spacing w:after="0" w:line="260" w:lineRule="exact"/>
    </w:pPr>
    <w:rPr>
      <w:rFonts w:ascii="Munich Airport Pro Regular" w:eastAsiaTheme="minorHAnsi" w:hAnsi="Munich Airport Pro Regular"/>
      <w:sz w:val="20"/>
      <w:lang w:eastAsia="en-US"/>
    </w:rPr>
  </w:style>
  <w:style w:type="paragraph" w:customStyle="1" w:styleId="B64D5C2D21114260AE12EDA8045396531">
    <w:name w:val="B64D5C2D21114260AE12EDA8045396531"/>
    <w:rsid w:val="00E828E1"/>
    <w:pPr>
      <w:spacing w:after="0" w:line="260" w:lineRule="exact"/>
    </w:pPr>
    <w:rPr>
      <w:rFonts w:ascii="Munich Airport Pro Regular" w:eastAsiaTheme="minorHAnsi" w:hAnsi="Munich Airport Pro Regular"/>
      <w:sz w:val="20"/>
      <w:lang w:eastAsia="en-US"/>
    </w:rPr>
  </w:style>
  <w:style w:type="paragraph" w:customStyle="1" w:styleId="A6271D8EF7C945B2892143B1E89417C01">
    <w:name w:val="A6271D8EF7C945B2892143B1E89417C01"/>
    <w:rsid w:val="00E828E1"/>
    <w:pPr>
      <w:spacing w:after="0" w:line="260" w:lineRule="exact"/>
    </w:pPr>
    <w:rPr>
      <w:rFonts w:ascii="Munich Airport Pro Regular" w:eastAsiaTheme="minorHAnsi" w:hAnsi="Munich Airport Pro Regular"/>
      <w:sz w:val="20"/>
      <w:lang w:eastAsia="en-US"/>
    </w:rPr>
  </w:style>
  <w:style w:type="paragraph" w:customStyle="1" w:styleId="D92616A9511D411A9FCA8D285ECD594E1">
    <w:name w:val="D92616A9511D411A9FCA8D285ECD594E1"/>
    <w:rsid w:val="00E828E1"/>
    <w:pPr>
      <w:spacing w:after="0" w:line="260" w:lineRule="exact"/>
    </w:pPr>
    <w:rPr>
      <w:rFonts w:ascii="Munich Airport Pro Regular" w:eastAsiaTheme="minorHAnsi" w:hAnsi="Munich Airport Pro Regular"/>
      <w:sz w:val="20"/>
      <w:lang w:eastAsia="en-US"/>
    </w:rPr>
  </w:style>
  <w:style w:type="paragraph" w:customStyle="1" w:styleId="E2A65EAF3830421BAC36BC19FA65CC011">
    <w:name w:val="E2A65EAF3830421BAC36BC19FA65CC011"/>
    <w:rsid w:val="00E828E1"/>
    <w:pPr>
      <w:spacing w:after="0" w:line="260" w:lineRule="exact"/>
    </w:pPr>
    <w:rPr>
      <w:rFonts w:ascii="Munich Airport Pro Regular" w:eastAsiaTheme="minorHAnsi" w:hAnsi="Munich Airport Pro Regular"/>
      <w:sz w:val="20"/>
      <w:lang w:eastAsia="en-US"/>
    </w:rPr>
  </w:style>
  <w:style w:type="paragraph" w:customStyle="1" w:styleId="AEC823138C1E4152B83D03D9996F9A7B1">
    <w:name w:val="AEC823138C1E4152B83D03D9996F9A7B1"/>
    <w:rsid w:val="00E828E1"/>
    <w:pPr>
      <w:spacing w:after="0" w:line="260" w:lineRule="exact"/>
    </w:pPr>
    <w:rPr>
      <w:rFonts w:ascii="Munich Airport Pro Regular" w:eastAsiaTheme="minorHAnsi" w:hAnsi="Munich Airport Pro Regular"/>
      <w:sz w:val="20"/>
      <w:lang w:eastAsia="en-US"/>
    </w:rPr>
  </w:style>
  <w:style w:type="paragraph" w:customStyle="1" w:styleId="1ADE85EEABCC40249175D3A50AE1CDF41">
    <w:name w:val="1ADE85EEABCC40249175D3A50AE1CDF41"/>
    <w:rsid w:val="00E828E1"/>
    <w:pPr>
      <w:spacing w:after="0" w:line="260" w:lineRule="exact"/>
    </w:pPr>
    <w:rPr>
      <w:rFonts w:ascii="Munich Airport Pro Regular" w:eastAsiaTheme="minorHAnsi" w:hAnsi="Munich Airport Pro Regular"/>
      <w:sz w:val="20"/>
      <w:lang w:eastAsia="en-US"/>
    </w:rPr>
  </w:style>
  <w:style w:type="paragraph" w:customStyle="1" w:styleId="B38D72C95A0E4A088E1462F0D7B43EDC1">
    <w:name w:val="B38D72C95A0E4A088E1462F0D7B43EDC1"/>
    <w:rsid w:val="00E828E1"/>
    <w:pPr>
      <w:spacing w:after="0" w:line="260" w:lineRule="exact"/>
    </w:pPr>
    <w:rPr>
      <w:rFonts w:ascii="Munich Airport Pro Regular" w:eastAsiaTheme="minorHAnsi" w:hAnsi="Munich Airport Pro Regular"/>
      <w:sz w:val="20"/>
      <w:lang w:eastAsia="en-US"/>
    </w:rPr>
  </w:style>
  <w:style w:type="paragraph" w:customStyle="1" w:styleId="681FCA8807D84A029368CE00394D6BA11">
    <w:name w:val="681FCA8807D84A029368CE00394D6BA11"/>
    <w:rsid w:val="00E828E1"/>
    <w:pPr>
      <w:spacing w:after="0" w:line="260" w:lineRule="exact"/>
    </w:pPr>
    <w:rPr>
      <w:rFonts w:ascii="Munich Airport Pro Regular" w:eastAsiaTheme="minorHAnsi" w:hAnsi="Munich Airport Pro Regular"/>
      <w:sz w:val="20"/>
      <w:lang w:eastAsia="en-US"/>
    </w:rPr>
  </w:style>
  <w:style w:type="paragraph" w:customStyle="1" w:styleId="BCC17E62B7794AEB9E41582ED40E6C0B1">
    <w:name w:val="BCC17E62B7794AEB9E41582ED40E6C0B1"/>
    <w:rsid w:val="00E828E1"/>
    <w:pPr>
      <w:spacing w:after="0" w:line="260" w:lineRule="exact"/>
    </w:pPr>
    <w:rPr>
      <w:rFonts w:ascii="Munich Airport Pro Regular" w:eastAsiaTheme="minorHAnsi" w:hAnsi="Munich Airport Pro Regular"/>
      <w:sz w:val="20"/>
      <w:lang w:eastAsia="en-US"/>
    </w:rPr>
  </w:style>
  <w:style w:type="paragraph" w:customStyle="1" w:styleId="83E145DDC28540BF943254AE3B28500E1">
    <w:name w:val="83E145DDC28540BF943254AE3B28500E1"/>
    <w:rsid w:val="00E828E1"/>
    <w:pPr>
      <w:spacing w:after="0" w:line="260" w:lineRule="exact"/>
    </w:pPr>
    <w:rPr>
      <w:rFonts w:ascii="Munich Airport Pro Regular" w:eastAsiaTheme="minorHAnsi" w:hAnsi="Munich Airport Pro Regular"/>
      <w:sz w:val="20"/>
      <w:lang w:eastAsia="en-US"/>
    </w:rPr>
  </w:style>
  <w:style w:type="paragraph" w:customStyle="1" w:styleId="9A2AAFA40B4045A5995189060A2577901">
    <w:name w:val="9A2AAFA40B4045A5995189060A2577901"/>
    <w:rsid w:val="00E828E1"/>
    <w:pPr>
      <w:spacing w:after="0" w:line="260" w:lineRule="exact"/>
    </w:pPr>
    <w:rPr>
      <w:rFonts w:ascii="Munich Airport Pro Regular" w:eastAsiaTheme="minorHAnsi" w:hAnsi="Munich Airport Pro Regular"/>
      <w:sz w:val="20"/>
      <w:lang w:eastAsia="en-US"/>
    </w:rPr>
  </w:style>
  <w:style w:type="paragraph" w:customStyle="1" w:styleId="5A62A549F5284D81AD021B3876F9AB1D1">
    <w:name w:val="5A62A549F5284D81AD021B3876F9AB1D1"/>
    <w:rsid w:val="00E828E1"/>
    <w:pPr>
      <w:spacing w:after="0" w:line="260" w:lineRule="exact"/>
    </w:pPr>
    <w:rPr>
      <w:rFonts w:ascii="Munich Airport Pro Regular" w:eastAsiaTheme="minorHAnsi" w:hAnsi="Munich Airport Pro Regular"/>
      <w:sz w:val="20"/>
      <w:lang w:eastAsia="en-US"/>
    </w:rPr>
  </w:style>
  <w:style w:type="paragraph" w:customStyle="1" w:styleId="86704ED250D7455EA0B9BEF62EB3C71B1">
    <w:name w:val="86704ED250D7455EA0B9BEF62EB3C71B1"/>
    <w:rsid w:val="00E828E1"/>
    <w:pPr>
      <w:spacing w:after="0" w:line="260" w:lineRule="exact"/>
    </w:pPr>
    <w:rPr>
      <w:rFonts w:ascii="Munich Airport Pro Regular" w:eastAsiaTheme="minorHAnsi" w:hAnsi="Munich Airport Pro Regular"/>
      <w:sz w:val="20"/>
      <w:lang w:eastAsia="en-US"/>
    </w:rPr>
  </w:style>
  <w:style w:type="paragraph" w:customStyle="1" w:styleId="C4EF6C669899409D9957FFD0CE8C28CD1">
    <w:name w:val="C4EF6C669899409D9957FFD0CE8C28CD1"/>
    <w:rsid w:val="00E828E1"/>
    <w:pPr>
      <w:spacing w:after="0" w:line="260" w:lineRule="exact"/>
    </w:pPr>
    <w:rPr>
      <w:rFonts w:ascii="Munich Airport Pro Regular" w:eastAsiaTheme="minorHAnsi" w:hAnsi="Munich Airport Pro Regular"/>
      <w:sz w:val="20"/>
      <w:lang w:eastAsia="en-US"/>
    </w:rPr>
  </w:style>
  <w:style w:type="paragraph" w:customStyle="1" w:styleId="E928BB77C3794BCCA1A003905FC776451">
    <w:name w:val="E928BB77C3794BCCA1A003905FC776451"/>
    <w:rsid w:val="00E828E1"/>
    <w:pPr>
      <w:spacing w:after="0" w:line="260" w:lineRule="exact"/>
    </w:pPr>
    <w:rPr>
      <w:rFonts w:ascii="Munich Airport Pro Regular" w:eastAsiaTheme="minorHAnsi" w:hAnsi="Munich Airport Pro Regular"/>
      <w:sz w:val="20"/>
      <w:lang w:eastAsia="en-US"/>
    </w:rPr>
  </w:style>
  <w:style w:type="paragraph" w:customStyle="1" w:styleId="AC1A6C5EF270403995C8602C8D5FCC651">
    <w:name w:val="AC1A6C5EF270403995C8602C8D5FCC651"/>
    <w:rsid w:val="00E828E1"/>
    <w:pPr>
      <w:spacing w:after="0" w:line="260" w:lineRule="exact"/>
    </w:pPr>
    <w:rPr>
      <w:rFonts w:ascii="Munich Airport Pro Regular" w:eastAsiaTheme="minorHAnsi" w:hAnsi="Munich Airport Pro Regular"/>
      <w:sz w:val="20"/>
      <w:lang w:eastAsia="en-US"/>
    </w:rPr>
  </w:style>
  <w:style w:type="paragraph" w:customStyle="1" w:styleId="0C9A50339FF04CD8B5355EF494EAE5401">
    <w:name w:val="0C9A50339FF04CD8B5355EF494EAE5401"/>
    <w:rsid w:val="00E828E1"/>
    <w:pPr>
      <w:spacing w:after="0" w:line="260" w:lineRule="exact"/>
    </w:pPr>
    <w:rPr>
      <w:rFonts w:ascii="Munich Airport Pro Regular" w:eastAsiaTheme="minorHAnsi" w:hAnsi="Munich Airport Pro Regular"/>
      <w:sz w:val="20"/>
      <w:lang w:eastAsia="en-US"/>
    </w:rPr>
  </w:style>
  <w:style w:type="paragraph" w:customStyle="1" w:styleId="0BFFD540ED5F4791A4592536616466D71">
    <w:name w:val="0BFFD540ED5F4791A4592536616466D71"/>
    <w:rsid w:val="00E828E1"/>
    <w:pPr>
      <w:spacing w:after="0" w:line="260" w:lineRule="exact"/>
    </w:pPr>
    <w:rPr>
      <w:rFonts w:ascii="Munich Airport Pro Regular" w:eastAsiaTheme="minorHAnsi" w:hAnsi="Munich Airport Pro Regular"/>
      <w:sz w:val="20"/>
      <w:lang w:eastAsia="en-US"/>
    </w:rPr>
  </w:style>
  <w:style w:type="paragraph" w:customStyle="1" w:styleId="331C465D83FE48448395BAC5D0B82CA41">
    <w:name w:val="331C465D83FE48448395BAC5D0B82CA41"/>
    <w:rsid w:val="00E828E1"/>
    <w:pPr>
      <w:spacing w:after="0" w:line="260" w:lineRule="exact"/>
    </w:pPr>
    <w:rPr>
      <w:rFonts w:ascii="Munich Airport Pro Regular" w:eastAsiaTheme="minorHAnsi" w:hAnsi="Munich Airport Pro Regular"/>
      <w:sz w:val="20"/>
      <w:lang w:eastAsia="en-US"/>
    </w:rPr>
  </w:style>
  <w:style w:type="paragraph" w:customStyle="1" w:styleId="CA9FD8FD0475456191F500F5C5F489781">
    <w:name w:val="CA9FD8FD0475456191F500F5C5F489781"/>
    <w:rsid w:val="00E828E1"/>
    <w:pPr>
      <w:spacing w:after="0" w:line="260" w:lineRule="exact"/>
    </w:pPr>
    <w:rPr>
      <w:rFonts w:ascii="Munich Airport Pro Regular" w:eastAsiaTheme="minorHAnsi" w:hAnsi="Munich Airport Pro Regular"/>
      <w:sz w:val="20"/>
      <w:lang w:eastAsia="en-US"/>
    </w:rPr>
  </w:style>
  <w:style w:type="paragraph" w:customStyle="1" w:styleId="44468D04BE33430C98C1E24AE64C9E3A1">
    <w:name w:val="44468D04BE33430C98C1E24AE64C9E3A1"/>
    <w:rsid w:val="00E828E1"/>
    <w:pPr>
      <w:spacing w:after="0" w:line="260" w:lineRule="exact"/>
    </w:pPr>
    <w:rPr>
      <w:rFonts w:ascii="Munich Airport Pro Regular" w:eastAsiaTheme="minorHAnsi" w:hAnsi="Munich Airport Pro Regular"/>
      <w:sz w:val="20"/>
      <w:lang w:eastAsia="en-US"/>
    </w:rPr>
  </w:style>
  <w:style w:type="paragraph" w:customStyle="1" w:styleId="7802062B90A3438BBA2DB68B697607251">
    <w:name w:val="7802062B90A3438BBA2DB68B697607251"/>
    <w:rsid w:val="00E828E1"/>
    <w:pPr>
      <w:spacing w:after="0" w:line="260" w:lineRule="exact"/>
    </w:pPr>
    <w:rPr>
      <w:rFonts w:ascii="Munich Airport Pro Regular" w:eastAsiaTheme="minorHAnsi" w:hAnsi="Munich Airport Pro Regular"/>
      <w:sz w:val="20"/>
      <w:lang w:eastAsia="en-US"/>
    </w:rPr>
  </w:style>
  <w:style w:type="paragraph" w:customStyle="1" w:styleId="7F2C2B40E928443CA39D643BD5F12C6E1">
    <w:name w:val="7F2C2B40E928443CA39D643BD5F12C6E1"/>
    <w:rsid w:val="00E828E1"/>
    <w:pPr>
      <w:spacing w:after="0" w:line="260" w:lineRule="exact"/>
    </w:pPr>
    <w:rPr>
      <w:rFonts w:ascii="Munich Airport Pro Regular" w:eastAsiaTheme="minorHAnsi" w:hAnsi="Munich Airport Pro Regular"/>
      <w:sz w:val="20"/>
      <w:lang w:eastAsia="en-US"/>
    </w:rPr>
  </w:style>
  <w:style w:type="paragraph" w:customStyle="1" w:styleId="882970F6FCD349EBB22A2B2BFF454E881">
    <w:name w:val="882970F6FCD349EBB22A2B2BFF454E881"/>
    <w:rsid w:val="00E828E1"/>
    <w:pPr>
      <w:spacing w:after="0" w:line="260" w:lineRule="exact"/>
    </w:pPr>
    <w:rPr>
      <w:rFonts w:ascii="Munich Airport Pro Regular" w:eastAsiaTheme="minorHAnsi" w:hAnsi="Munich Airport Pro Regular"/>
      <w:sz w:val="20"/>
      <w:lang w:eastAsia="en-US"/>
    </w:rPr>
  </w:style>
  <w:style w:type="paragraph" w:customStyle="1" w:styleId="C980189D588745B58BB084714143EFC91">
    <w:name w:val="C980189D588745B58BB084714143EFC91"/>
    <w:rsid w:val="00E828E1"/>
    <w:pPr>
      <w:tabs>
        <w:tab w:val="center" w:pos="4536"/>
        <w:tab w:val="right" w:pos="9072"/>
      </w:tabs>
      <w:spacing w:after="0" w:line="240" w:lineRule="auto"/>
    </w:pPr>
    <w:rPr>
      <w:rFonts w:ascii="Munich Airport Pro Regular" w:eastAsiaTheme="minorHAnsi" w:hAnsi="Munich Airport Pro Regular"/>
      <w:sz w:val="20"/>
      <w:lang w:eastAsia="en-US"/>
    </w:rPr>
  </w:style>
  <w:style w:type="paragraph" w:customStyle="1" w:styleId="9C22EDA9876948C78A5550C8F92DA3112">
    <w:name w:val="9C22EDA9876948C78A5550C8F92DA3112"/>
    <w:rsid w:val="00E828E1"/>
    <w:pPr>
      <w:spacing w:after="0" w:line="260" w:lineRule="exact"/>
    </w:pPr>
    <w:rPr>
      <w:rFonts w:ascii="Munich Airport Pro Regular" w:eastAsiaTheme="minorHAnsi" w:hAnsi="Munich Airport Pro Regular"/>
      <w:sz w:val="20"/>
      <w:lang w:eastAsia="en-US"/>
    </w:rPr>
  </w:style>
  <w:style w:type="paragraph" w:customStyle="1" w:styleId="43B40490C68944F1A61FBE01888F06162">
    <w:name w:val="43B40490C68944F1A61FBE01888F06162"/>
    <w:rsid w:val="00E828E1"/>
    <w:pPr>
      <w:spacing w:after="0" w:line="260" w:lineRule="exact"/>
    </w:pPr>
    <w:rPr>
      <w:rFonts w:ascii="Munich Airport Pro Regular" w:eastAsiaTheme="minorHAnsi" w:hAnsi="Munich Airport Pro Regular"/>
      <w:sz w:val="20"/>
      <w:lang w:eastAsia="en-US"/>
    </w:rPr>
  </w:style>
  <w:style w:type="paragraph" w:customStyle="1" w:styleId="169F2DEA82754997B383CB48327D30692">
    <w:name w:val="169F2DEA82754997B383CB48327D30692"/>
    <w:rsid w:val="00E828E1"/>
    <w:pPr>
      <w:spacing w:after="0" w:line="260" w:lineRule="exact"/>
    </w:pPr>
    <w:rPr>
      <w:rFonts w:ascii="Munich Airport Pro Regular" w:eastAsiaTheme="minorHAnsi" w:hAnsi="Munich Airport Pro Regular"/>
      <w:sz w:val="20"/>
      <w:lang w:eastAsia="en-US"/>
    </w:rPr>
  </w:style>
  <w:style w:type="paragraph" w:customStyle="1" w:styleId="BC3F105DBA7D4F108335CFBBD4FAEA9B2">
    <w:name w:val="BC3F105DBA7D4F108335CFBBD4FAEA9B2"/>
    <w:rsid w:val="00E828E1"/>
    <w:pPr>
      <w:spacing w:after="0" w:line="260" w:lineRule="exact"/>
    </w:pPr>
    <w:rPr>
      <w:rFonts w:ascii="Munich Airport Pro Regular" w:eastAsiaTheme="minorHAnsi" w:hAnsi="Munich Airport Pro Regular"/>
      <w:sz w:val="20"/>
      <w:lang w:eastAsia="en-US"/>
    </w:rPr>
  </w:style>
  <w:style w:type="paragraph" w:customStyle="1" w:styleId="EA67042AF8904781BF7FA7266B1821A32">
    <w:name w:val="EA67042AF8904781BF7FA7266B1821A32"/>
    <w:rsid w:val="00E828E1"/>
    <w:pPr>
      <w:spacing w:after="0" w:line="260" w:lineRule="exact"/>
    </w:pPr>
    <w:rPr>
      <w:rFonts w:ascii="Munich Airport Pro Regular" w:eastAsiaTheme="minorHAnsi" w:hAnsi="Munich Airport Pro Regular"/>
      <w:sz w:val="20"/>
      <w:lang w:eastAsia="en-US"/>
    </w:rPr>
  </w:style>
  <w:style w:type="paragraph" w:customStyle="1" w:styleId="A70A8C7594AC4CA395823CB50AD266632">
    <w:name w:val="A70A8C7594AC4CA395823CB50AD266632"/>
    <w:rsid w:val="00E828E1"/>
    <w:pPr>
      <w:spacing w:after="0" w:line="260" w:lineRule="exact"/>
    </w:pPr>
    <w:rPr>
      <w:rFonts w:ascii="Munich Airport Pro Regular" w:eastAsiaTheme="minorHAnsi" w:hAnsi="Munich Airport Pro Regular"/>
      <w:sz w:val="20"/>
      <w:lang w:eastAsia="en-US"/>
    </w:rPr>
  </w:style>
  <w:style w:type="paragraph" w:customStyle="1" w:styleId="E0E215A79E9C481D8642707172A0AFAE2">
    <w:name w:val="E0E215A79E9C481D8642707172A0AFAE2"/>
    <w:rsid w:val="00E828E1"/>
    <w:pPr>
      <w:spacing w:after="0" w:line="260" w:lineRule="exact"/>
    </w:pPr>
    <w:rPr>
      <w:rFonts w:ascii="Munich Airport Pro Regular" w:eastAsiaTheme="minorHAnsi" w:hAnsi="Munich Airport Pro Regular"/>
      <w:sz w:val="20"/>
      <w:lang w:eastAsia="en-US"/>
    </w:rPr>
  </w:style>
  <w:style w:type="paragraph" w:customStyle="1" w:styleId="330E3B705D49490D876EC0B7E79FA7092">
    <w:name w:val="330E3B705D49490D876EC0B7E79FA7092"/>
    <w:rsid w:val="00E828E1"/>
    <w:pPr>
      <w:spacing w:after="0" w:line="260" w:lineRule="exact"/>
    </w:pPr>
    <w:rPr>
      <w:rFonts w:ascii="Munich Airport Pro Regular" w:eastAsiaTheme="minorHAnsi" w:hAnsi="Munich Airport Pro Regular"/>
      <w:sz w:val="20"/>
      <w:lang w:eastAsia="en-US"/>
    </w:rPr>
  </w:style>
  <w:style w:type="paragraph" w:customStyle="1" w:styleId="6EBB746D4D754DC9860DF6C3F86D04A82">
    <w:name w:val="6EBB746D4D754DC9860DF6C3F86D04A82"/>
    <w:rsid w:val="00E828E1"/>
    <w:pPr>
      <w:spacing w:after="0" w:line="260" w:lineRule="exact"/>
    </w:pPr>
    <w:rPr>
      <w:rFonts w:ascii="Munich Airport Pro Regular" w:eastAsiaTheme="minorHAnsi" w:hAnsi="Munich Airport Pro Regular"/>
      <w:sz w:val="20"/>
      <w:lang w:eastAsia="en-US"/>
    </w:rPr>
  </w:style>
  <w:style w:type="paragraph" w:customStyle="1" w:styleId="A5FCD4B251C042C48DCE1FFB248308272">
    <w:name w:val="A5FCD4B251C042C48DCE1FFB248308272"/>
    <w:rsid w:val="00E828E1"/>
    <w:pPr>
      <w:spacing w:after="0" w:line="260" w:lineRule="exact"/>
    </w:pPr>
    <w:rPr>
      <w:rFonts w:ascii="Munich Airport Pro Regular" w:eastAsiaTheme="minorHAnsi" w:hAnsi="Munich Airport Pro Regular"/>
      <w:sz w:val="20"/>
      <w:lang w:eastAsia="en-US"/>
    </w:rPr>
  </w:style>
  <w:style w:type="paragraph" w:customStyle="1" w:styleId="324805B958EC4A3EA21E7BE22531031F2">
    <w:name w:val="324805B958EC4A3EA21E7BE22531031F2"/>
    <w:rsid w:val="00E828E1"/>
    <w:pPr>
      <w:spacing w:after="0" w:line="260" w:lineRule="exact"/>
    </w:pPr>
    <w:rPr>
      <w:rFonts w:ascii="Munich Airport Pro Regular" w:eastAsiaTheme="minorHAnsi" w:hAnsi="Munich Airport Pro Regular"/>
      <w:sz w:val="20"/>
      <w:lang w:eastAsia="en-US"/>
    </w:rPr>
  </w:style>
  <w:style w:type="paragraph" w:customStyle="1" w:styleId="A9A80A6B416E443FA73EA3E41097F6E62">
    <w:name w:val="A9A80A6B416E443FA73EA3E41097F6E62"/>
    <w:rsid w:val="00E828E1"/>
    <w:pPr>
      <w:spacing w:after="0" w:line="260" w:lineRule="exact"/>
    </w:pPr>
    <w:rPr>
      <w:rFonts w:ascii="Munich Airport Pro Regular" w:eastAsiaTheme="minorHAnsi" w:hAnsi="Munich Airport Pro Regular"/>
      <w:sz w:val="20"/>
      <w:lang w:eastAsia="en-US"/>
    </w:rPr>
  </w:style>
  <w:style w:type="paragraph" w:customStyle="1" w:styleId="04EE4784E6F544E3BA5FCB4C1406B0CD2">
    <w:name w:val="04EE4784E6F544E3BA5FCB4C1406B0CD2"/>
    <w:rsid w:val="00E828E1"/>
    <w:pPr>
      <w:spacing w:after="0" w:line="260" w:lineRule="exact"/>
    </w:pPr>
    <w:rPr>
      <w:rFonts w:ascii="Munich Airport Pro Regular" w:eastAsiaTheme="minorHAnsi" w:hAnsi="Munich Airport Pro Regular"/>
      <w:sz w:val="20"/>
      <w:lang w:eastAsia="en-US"/>
    </w:rPr>
  </w:style>
  <w:style w:type="paragraph" w:customStyle="1" w:styleId="12866B656E934B6E8B06CD4A82257F9A2">
    <w:name w:val="12866B656E934B6E8B06CD4A82257F9A2"/>
    <w:rsid w:val="00E828E1"/>
    <w:pPr>
      <w:spacing w:after="0" w:line="260" w:lineRule="exact"/>
    </w:pPr>
    <w:rPr>
      <w:rFonts w:ascii="Munich Airport Pro Regular" w:eastAsiaTheme="minorHAnsi" w:hAnsi="Munich Airport Pro Regular"/>
      <w:sz w:val="20"/>
      <w:lang w:eastAsia="en-US"/>
    </w:rPr>
  </w:style>
  <w:style w:type="paragraph" w:customStyle="1" w:styleId="44B05AB691A44FD8935FBD248C7DA2352">
    <w:name w:val="44B05AB691A44FD8935FBD248C7DA2352"/>
    <w:rsid w:val="00E828E1"/>
    <w:pPr>
      <w:spacing w:after="0" w:line="260" w:lineRule="exact"/>
    </w:pPr>
    <w:rPr>
      <w:rFonts w:ascii="Munich Airport Pro Regular" w:eastAsiaTheme="minorHAnsi" w:hAnsi="Munich Airport Pro Regular"/>
      <w:sz w:val="20"/>
      <w:lang w:eastAsia="en-US"/>
    </w:rPr>
  </w:style>
  <w:style w:type="paragraph" w:customStyle="1" w:styleId="308E977ADE9D43828FD5B689408709932">
    <w:name w:val="308E977ADE9D43828FD5B689408709932"/>
    <w:rsid w:val="00E828E1"/>
    <w:pPr>
      <w:spacing w:after="0" w:line="260" w:lineRule="exact"/>
    </w:pPr>
    <w:rPr>
      <w:rFonts w:ascii="Munich Airport Pro Regular" w:eastAsiaTheme="minorHAnsi" w:hAnsi="Munich Airport Pro Regular"/>
      <w:sz w:val="20"/>
      <w:lang w:eastAsia="en-US"/>
    </w:rPr>
  </w:style>
  <w:style w:type="paragraph" w:customStyle="1" w:styleId="42B9693E92914C8EB6DFC5BA9EBCB06E2">
    <w:name w:val="42B9693E92914C8EB6DFC5BA9EBCB06E2"/>
    <w:rsid w:val="00E828E1"/>
    <w:pPr>
      <w:spacing w:after="0" w:line="260" w:lineRule="exact"/>
    </w:pPr>
    <w:rPr>
      <w:rFonts w:ascii="Munich Airport Pro Regular" w:eastAsiaTheme="minorHAnsi" w:hAnsi="Munich Airport Pro Regular"/>
      <w:sz w:val="20"/>
      <w:lang w:eastAsia="en-US"/>
    </w:rPr>
  </w:style>
  <w:style w:type="paragraph" w:customStyle="1" w:styleId="E1E101111D8240F4A3B1D29EF29DD2602">
    <w:name w:val="E1E101111D8240F4A3B1D29EF29DD2602"/>
    <w:rsid w:val="00E828E1"/>
    <w:pPr>
      <w:spacing w:after="0" w:line="260" w:lineRule="exact"/>
    </w:pPr>
    <w:rPr>
      <w:rFonts w:ascii="Munich Airport Pro Regular" w:eastAsiaTheme="minorHAnsi" w:hAnsi="Munich Airport Pro Regular"/>
      <w:sz w:val="20"/>
      <w:lang w:eastAsia="en-US"/>
    </w:rPr>
  </w:style>
  <w:style w:type="paragraph" w:customStyle="1" w:styleId="9807734F482B4BB6BA3C3B2DD25732EA2">
    <w:name w:val="9807734F482B4BB6BA3C3B2DD25732EA2"/>
    <w:rsid w:val="00E828E1"/>
    <w:pPr>
      <w:spacing w:after="0" w:line="260" w:lineRule="exact"/>
    </w:pPr>
    <w:rPr>
      <w:rFonts w:ascii="Munich Airport Pro Regular" w:eastAsiaTheme="minorHAnsi" w:hAnsi="Munich Airport Pro Regular"/>
      <w:sz w:val="20"/>
      <w:lang w:eastAsia="en-US"/>
    </w:rPr>
  </w:style>
  <w:style w:type="paragraph" w:customStyle="1" w:styleId="4A1680E5616C4A83AF84171C7F32059E2">
    <w:name w:val="4A1680E5616C4A83AF84171C7F32059E2"/>
    <w:rsid w:val="00E828E1"/>
    <w:pPr>
      <w:spacing w:after="0" w:line="260" w:lineRule="exact"/>
    </w:pPr>
    <w:rPr>
      <w:rFonts w:ascii="Munich Airport Pro Regular" w:eastAsiaTheme="minorHAnsi" w:hAnsi="Munich Airport Pro Regular"/>
      <w:sz w:val="20"/>
      <w:lang w:eastAsia="en-US"/>
    </w:rPr>
  </w:style>
  <w:style w:type="paragraph" w:customStyle="1" w:styleId="E0D83173703840CEADB2F7F69FFB62342">
    <w:name w:val="E0D83173703840CEADB2F7F69FFB62342"/>
    <w:rsid w:val="00E828E1"/>
    <w:pPr>
      <w:spacing w:after="0" w:line="260" w:lineRule="exact"/>
    </w:pPr>
    <w:rPr>
      <w:rFonts w:ascii="Munich Airport Pro Regular" w:eastAsiaTheme="minorHAnsi" w:hAnsi="Munich Airport Pro Regular"/>
      <w:sz w:val="20"/>
      <w:lang w:eastAsia="en-US"/>
    </w:rPr>
  </w:style>
  <w:style w:type="paragraph" w:customStyle="1" w:styleId="803D2F5D3585414CB8CF9736D471270B2">
    <w:name w:val="803D2F5D3585414CB8CF9736D471270B2"/>
    <w:rsid w:val="00E828E1"/>
    <w:pPr>
      <w:spacing w:after="0" w:line="260" w:lineRule="exact"/>
    </w:pPr>
    <w:rPr>
      <w:rFonts w:ascii="Munich Airport Pro Regular" w:eastAsiaTheme="minorHAnsi" w:hAnsi="Munich Airport Pro Regular"/>
      <w:sz w:val="20"/>
      <w:lang w:eastAsia="en-US"/>
    </w:rPr>
  </w:style>
  <w:style w:type="paragraph" w:customStyle="1" w:styleId="1394785CC940427589D928F0163575872">
    <w:name w:val="1394785CC940427589D928F0163575872"/>
    <w:rsid w:val="00E828E1"/>
    <w:pPr>
      <w:spacing w:after="0" w:line="260" w:lineRule="exact"/>
    </w:pPr>
    <w:rPr>
      <w:rFonts w:ascii="Munich Airport Pro Regular" w:eastAsiaTheme="minorHAnsi" w:hAnsi="Munich Airport Pro Regular"/>
      <w:sz w:val="20"/>
      <w:lang w:eastAsia="en-US"/>
    </w:rPr>
  </w:style>
  <w:style w:type="paragraph" w:customStyle="1" w:styleId="6882E2A5F99946A28305758C87B375402">
    <w:name w:val="6882E2A5F99946A28305758C87B375402"/>
    <w:rsid w:val="00E828E1"/>
    <w:pPr>
      <w:spacing w:after="0" w:line="260" w:lineRule="exact"/>
    </w:pPr>
    <w:rPr>
      <w:rFonts w:ascii="Munich Airport Pro Regular" w:eastAsiaTheme="minorHAnsi" w:hAnsi="Munich Airport Pro Regular"/>
      <w:sz w:val="20"/>
      <w:lang w:eastAsia="en-US"/>
    </w:rPr>
  </w:style>
  <w:style w:type="paragraph" w:customStyle="1" w:styleId="F4A7569A3C1E4D8892FCB37E0AADF5B72">
    <w:name w:val="F4A7569A3C1E4D8892FCB37E0AADF5B72"/>
    <w:rsid w:val="00E828E1"/>
    <w:pPr>
      <w:spacing w:after="0" w:line="260" w:lineRule="exact"/>
    </w:pPr>
    <w:rPr>
      <w:rFonts w:ascii="Munich Airport Pro Regular" w:eastAsiaTheme="minorHAnsi" w:hAnsi="Munich Airport Pro Regular"/>
      <w:sz w:val="20"/>
      <w:lang w:eastAsia="en-US"/>
    </w:rPr>
  </w:style>
  <w:style w:type="paragraph" w:customStyle="1" w:styleId="9FFC952510A2490F914F71E4A439EBB02">
    <w:name w:val="9FFC952510A2490F914F71E4A439EBB02"/>
    <w:rsid w:val="00E828E1"/>
    <w:pPr>
      <w:spacing w:after="0" w:line="260" w:lineRule="exact"/>
    </w:pPr>
    <w:rPr>
      <w:rFonts w:ascii="Munich Airport Pro Regular" w:eastAsiaTheme="minorHAnsi" w:hAnsi="Munich Airport Pro Regular"/>
      <w:sz w:val="20"/>
      <w:lang w:eastAsia="en-US"/>
    </w:rPr>
  </w:style>
  <w:style w:type="paragraph" w:customStyle="1" w:styleId="F38A9247FB584A77B8D829C35F9494E72">
    <w:name w:val="F38A9247FB584A77B8D829C35F9494E72"/>
    <w:rsid w:val="00E828E1"/>
    <w:pPr>
      <w:spacing w:after="0" w:line="260" w:lineRule="exact"/>
    </w:pPr>
    <w:rPr>
      <w:rFonts w:ascii="Munich Airport Pro Regular" w:eastAsiaTheme="minorHAnsi" w:hAnsi="Munich Airport Pro Regular"/>
      <w:sz w:val="20"/>
      <w:lang w:eastAsia="en-US"/>
    </w:rPr>
  </w:style>
  <w:style w:type="paragraph" w:customStyle="1" w:styleId="A09CC5935ED54D2D84521077CA4BFC9E2">
    <w:name w:val="A09CC5935ED54D2D84521077CA4BFC9E2"/>
    <w:rsid w:val="00E828E1"/>
    <w:pPr>
      <w:spacing w:after="0" w:line="260" w:lineRule="exact"/>
    </w:pPr>
    <w:rPr>
      <w:rFonts w:ascii="Munich Airport Pro Regular" w:eastAsiaTheme="minorHAnsi" w:hAnsi="Munich Airport Pro Regular"/>
      <w:sz w:val="20"/>
      <w:lang w:eastAsia="en-US"/>
    </w:rPr>
  </w:style>
  <w:style w:type="paragraph" w:customStyle="1" w:styleId="CDB411D8C94F4874ADC58F7E0F59DBBE2">
    <w:name w:val="CDB411D8C94F4874ADC58F7E0F59DBBE2"/>
    <w:rsid w:val="00E828E1"/>
    <w:pPr>
      <w:spacing w:after="0" w:line="260" w:lineRule="exact"/>
    </w:pPr>
    <w:rPr>
      <w:rFonts w:ascii="Munich Airport Pro Regular" w:eastAsiaTheme="minorHAnsi" w:hAnsi="Munich Airport Pro Regular"/>
      <w:sz w:val="20"/>
      <w:lang w:eastAsia="en-US"/>
    </w:rPr>
  </w:style>
  <w:style w:type="paragraph" w:customStyle="1" w:styleId="978F0DE0D29A494BABE0C24FBE17DCBB2">
    <w:name w:val="978F0DE0D29A494BABE0C24FBE17DCBB2"/>
    <w:rsid w:val="00E828E1"/>
    <w:pPr>
      <w:spacing w:after="0" w:line="260" w:lineRule="exact"/>
    </w:pPr>
    <w:rPr>
      <w:rFonts w:ascii="Munich Airport Pro Regular" w:eastAsiaTheme="minorHAnsi" w:hAnsi="Munich Airport Pro Regular"/>
      <w:sz w:val="20"/>
      <w:lang w:eastAsia="en-US"/>
    </w:rPr>
  </w:style>
  <w:style w:type="paragraph" w:customStyle="1" w:styleId="C76ECB28B78A4E41BD0CE1EC11D4F5892">
    <w:name w:val="C76ECB28B78A4E41BD0CE1EC11D4F5892"/>
    <w:rsid w:val="00E828E1"/>
    <w:pPr>
      <w:spacing w:after="0" w:line="260" w:lineRule="exact"/>
    </w:pPr>
    <w:rPr>
      <w:rFonts w:ascii="Munich Airport Pro Regular" w:eastAsiaTheme="minorHAnsi" w:hAnsi="Munich Airport Pro Regular"/>
      <w:sz w:val="20"/>
      <w:lang w:eastAsia="en-US"/>
    </w:rPr>
  </w:style>
  <w:style w:type="paragraph" w:customStyle="1" w:styleId="3AC828D7FD8246829C688D81F8EC3A482">
    <w:name w:val="3AC828D7FD8246829C688D81F8EC3A482"/>
    <w:rsid w:val="00E828E1"/>
    <w:pPr>
      <w:spacing w:after="0" w:line="260" w:lineRule="exact"/>
    </w:pPr>
    <w:rPr>
      <w:rFonts w:ascii="Munich Airport Pro Regular" w:eastAsiaTheme="minorHAnsi" w:hAnsi="Munich Airport Pro Regular"/>
      <w:sz w:val="20"/>
      <w:lang w:eastAsia="en-US"/>
    </w:rPr>
  </w:style>
  <w:style w:type="paragraph" w:customStyle="1" w:styleId="AA083B85E7AF4B709B480CE6C9DC237D2">
    <w:name w:val="AA083B85E7AF4B709B480CE6C9DC237D2"/>
    <w:rsid w:val="00E828E1"/>
    <w:pPr>
      <w:spacing w:after="0" w:line="260" w:lineRule="exact"/>
    </w:pPr>
    <w:rPr>
      <w:rFonts w:ascii="Munich Airport Pro Regular" w:eastAsiaTheme="minorHAnsi" w:hAnsi="Munich Airport Pro Regular"/>
      <w:sz w:val="20"/>
      <w:lang w:eastAsia="en-US"/>
    </w:rPr>
  </w:style>
  <w:style w:type="paragraph" w:customStyle="1" w:styleId="69AFF658DDDA4652B8BB98A28224C50E2">
    <w:name w:val="69AFF658DDDA4652B8BB98A28224C50E2"/>
    <w:rsid w:val="00E828E1"/>
    <w:pPr>
      <w:spacing w:after="0" w:line="260" w:lineRule="exact"/>
    </w:pPr>
    <w:rPr>
      <w:rFonts w:ascii="Munich Airport Pro Regular" w:eastAsiaTheme="minorHAnsi" w:hAnsi="Munich Airport Pro Regular"/>
      <w:sz w:val="20"/>
      <w:lang w:eastAsia="en-US"/>
    </w:rPr>
  </w:style>
  <w:style w:type="paragraph" w:customStyle="1" w:styleId="FF8E513B1ACD4FFBA88934F732AFB41C2">
    <w:name w:val="FF8E513B1ACD4FFBA88934F732AFB41C2"/>
    <w:rsid w:val="00E828E1"/>
    <w:pPr>
      <w:spacing w:after="0" w:line="260" w:lineRule="exact"/>
    </w:pPr>
    <w:rPr>
      <w:rFonts w:ascii="Munich Airport Pro Regular" w:eastAsiaTheme="minorHAnsi" w:hAnsi="Munich Airport Pro Regular"/>
      <w:sz w:val="20"/>
      <w:lang w:eastAsia="en-US"/>
    </w:rPr>
  </w:style>
  <w:style w:type="paragraph" w:customStyle="1" w:styleId="B64D5C2D21114260AE12EDA8045396532">
    <w:name w:val="B64D5C2D21114260AE12EDA8045396532"/>
    <w:rsid w:val="00E828E1"/>
    <w:pPr>
      <w:spacing w:after="0" w:line="260" w:lineRule="exact"/>
    </w:pPr>
    <w:rPr>
      <w:rFonts w:ascii="Munich Airport Pro Regular" w:eastAsiaTheme="minorHAnsi" w:hAnsi="Munich Airport Pro Regular"/>
      <w:sz w:val="20"/>
      <w:lang w:eastAsia="en-US"/>
    </w:rPr>
  </w:style>
  <w:style w:type="paragraph" w:customStyle="1" w:styleId="A6271D8EF7C945B2892143B1E89417C02">
    <w:name w:val="A6271D8EF7C945B2892143B1E89417C02"/>
    <w:rsid w:val="00E828E1"/>
    <w:pPr>
      <w:spacing w:after="0" w:line="260" w:lineRule="exact"/>
    </w:pPr>
    <w:rPr>
      <w:rFonts w:ascii="Munich Airport Pro Regular" w:eastAsiaTheme="minorHAnsi" w:hAnsi="Munich Airport Pro Regular"/>
      <w:sz w:val="20"/>
      <w:lang w:eastAsia="en-US"/>
    </w:rPr>
  </w:style>
  <w:style w:type="paragraph" w:customStyle="1" w:styleId="D92616A9511D411A9FCA8D285ECD594E2">
    <w:name w:val="D92616A9511D411A9FCA8D285ECD594E2"/>
    <w:rsid w:val="00E828E1"/>
    <w:pPr>
      <w:spacing w:after="0" w:line="260" w:lineRule="exact"/>
    </w:pPr>
    <w:rPr>
      <w:rFonts w:ascii="Munich Airport Pro Regular" w:eastAsiaTheme="minorHAnsi" w:hAnsi="Munich Airport Pro Regular"/>
      <w:sz w:val="20"/>
      <w:lang w:eastAsia="en-US"/>
    </w:rPr>
  </w:style>
  <w:style w:type="paragraph" w:customStyle="1" w:styleId="E2A65EAF3830421BAC36BC19FA65CC012">
    <w:name w:val="E2A65EAF3830421BAC36BC19FA65CC012"/>
    <w:rsid w:val="00E828E1"/>
    <w:pPr>
      <w:spacing w:after="0" w:line="260" w:lineRule="exact"/>
    </w:pPr>
    <w:rPr>
      <w:rFonts w:ascii="Munich Airport Pro Regular" w:eastAsiaTheme="minorHAnsi" w:hAnsi="Munich Airport Pro Regular"/>
      <w:sz w:val="20"/>
      <w:lang w:eastAsia="en-US"/>
    </w:rPr>
  </w:style>
  <w:style w:type="paragraph" w:customStyle="1" w:styleId="AEC823138C1E4152B83D03D9996F9A7B2">
    <w:name w:val="AEC823138C1E4152B83D03D9996F9A7B2"/>
    <w:rsid w:val="00E828E1"/>
    <w:pPr>
      <w:spacing w:after="0" w:line="260" w:lineRule="exact"/>
    </w:pPr>
    <w:rPr>
      <w:rFonts w:ascii="Munich Airport Pro Regular" w:eastAsiaTheme="minorHAnsi" w:hAnsi="Munich Airport Pro Regular"/>
      <w:sz w:val="20"/>
      <w:lang w:eastAsia="en-US"/>
    </w:rPr>
  </w:style>
  <w:style w:type="paragraph" w:customStyle="1" w:styleId="1ADE85EEABCC40249175D3A50AE1CDF42">
    <w:name w:val="1ADE85EEABCC40249175D3A50AE1CDF42"/>
    <w:rsid w:val="00E828E1"/>
    <w:pPr>
      <w:spacing w:after="0" w:line="260" w:lineRule="exact"/>
    </w:pPr>
    <w:rPr>
      <w:rFonts w:ascii="Munich Airport Pro Regular" w:eastAsiaTheme="minorHAnsi" w:hAnsi="Munich Airport Pro Regular"/>
      <w:sz w:val="20"/>
      <w:lang w:eastAsia="en-US"/>
    </w:rPr>
  </w:style>
  <w:style w:type="paragraph" w:customStyle="1" w:styleId="B38D72C95A0E4A088E1462F0D7B43EDC2">
    <w:name w:val="B38D72C95A0E4A088E1462F0D7B43EDC2"/>
    <w:rsid w:val="00E828E1"/>
    <w:pPr>
      <w:spacing w:after="0" w:line="260" w:lineRule="exact"/>
    </w:pPr>
    <w:rPr>
      <w:rFonts w:ascii="Munich Airport Pro Regular" w:eastAsiaTheme="minorHAnsi" w:hAnsi="Munich Airport Pro Regular"/>
      <w:sz w:val="20"/>
      <w:lang w:eastAsia="en-US"/>
    </w:rPr>
  </w:style>
  <w:style w:type="paragraph" w:customStyle="1" w:styleId="681FCA8807D84A029368CE00394D6BA12">
    <w:name w:val="681FCA8807D84A029368CE00394D6BA12"/>
    <w:rsid w:val="00E828E1"/>
    <w:pPr>
      <w:spacing w:after="0" w:line="260" w:lineRule="exact"/>
    </w:pPr>
    <w:rPr>
      <w:rFonts w:ascii="Munich Airport Pro Regular" w:eastAsiaTheme="minorHAnsi" w:hAnsi="Munich Airport Pro Regular"/>
      <w:sz w:val="20"/>
      <w:lang w:eastAsia="en-US"/>
    </w:rPr>
  </w:style>
  <w:style w:type="paragraph" w:customStyle="1" w:styleId="BCC17E62B7794AEB9E41582ED40E6C0B2">
    <w:name w:val="BCC17E62B7794AEB9E41582ED40E6C0B2"/>
    <w:rsid w:val="00E828E1"/>
    <w:pPr>
      <w:spacing w:after="0" w:line="260" w:lineRule="exact"/>
    </w:pPr>
    <w:rPr>
      <w:rFonts w:ascii="Munich Airport Pro Regular" w:eastAsiaTheme="minorHAnsi" w:hAnsi="Munich Airport Pro Regular"/>
      <w:sz w:val="20"/>
      <w:lang w:eastAsia="en-US"/>
    </w:rPr>
  </w:style>
  <w:style w:type="paragraph" w:customStyle="1" w:styleId="83E145DDC28540BF943254AE3B28500E2">
    <w:name w:val="83E145DDC28540BF943254AE3B28500E2"/>
    <w:rsid w:val="00E828E1"/>
    <w:pPr>
      <w:spacing w:after="0" w:line="260" w:lineRule="exact"/>
    </w:pPr>
    <w:rPr>
      <w:rFonts w:ascii="Munich Airport Pro Regular" w:eastAsiaTheme="minorHAnsi" w:hAnsi="Munich Airport Pro Regular"/>
      <w:sz w:val="20"/>
      <w:lang w:eastAsia="en-US"/>
    </w:rPr>
  </w:style>
  <w:style w:type="paragraph" w:customStyle="1" w:styleId="9A2AAFA40B4045A5995189060A2577902">
    <w:name w:val="9A2AAFA40B4045A5995189060A2577902"/>
    <w:rsid w:val="00E828E1"/>
    <w:pPr>
      <w:spacing w:after="0" w:line="260" w:lineRule="exact"/>
    </w:pPr>
    <w:rPr>
      <w:rFonts w:ascii="Munich Airport Pro Regular" w:eastAsiaTheme="minorHAnsi" w:hAnsi="Munich Airport Pro Regular"/>
      <w:sz w:val="20"/>
      <w:lang w:eastAsia="en-US"/>
    </w:rPr>
  </w:style>
  <w:style w:type="paragraph" w:customStyle="1" w:styleId="5A62A549F5284D81AD021B3876F9AB1D2">
    <w:name w:val="5A62A549F5284D81AD021B3876F9AB1D2"/>
    <w:rsid w:val="00E828E1"/>
    <w:pPr>
      <w:spacing w:after="0" w:line="260" w:lineRule="exact"/>
    </w:pPr>
    <w:rPr>
      <w:rFonts w:ascii="Munich Airport Pro Regular" w:eastAsiaTheme="minorHAnsi" w:hAnsi="Munich Airport Pro Regular"/>
      <w:sz w:val="20"/>
      <w:lang w:eastAsia="en-US"/>
    </w:rPr>
  </w:style>
  <w:style w:type="paragraph" w:customStyle="1" w:styleId="86704ED250D7455EA0B9BEF62EB3C71B2">
    <w:name w:val="86704ED250D7455EA0B9BEF62EB3C71B2"/>
    <w:rsid w:val="00E828E1"/>
    <w:pPr>
      <w:spacing w:after="0" w:line="260" w:lineRule="exact"/>
    </w:pPr>
    <w:rPr>
      <w:rFonts w:ascii="Munich Airport Pro Regular" w:eastAsiaTheme="minorHAnsi" w:hAnsi="Munich Airport Pro Regular"/>
      <w:sz w:val="20"/>
      <w:lang w:eastAsia="en-US"/>
    </w:rPr>
  </w:style>
  <w:style w:type="paragraph" w:customStyle="1" w:styleId="C4EF6C669899409D9957FFD0CE8C28CD2">
    <w:name w:val="C4EF6C669899409D9957FFD0CE8C28CD2"/>
    <w:rsid w:val="00E828E1"/>
    <w:pPr>
      <w:spacing w:after="0" w:line="260" w:lineRule="exact"/>
    </w:pPr>
    <w:rPr>
      <w:rFonts w:ascii="Munich Airport Pro Regular" w:eastAsiaTheme="minorHAnsi" w:hAnsi="Munich Airport Pro Regular"/>
      <w:sz w:val="20"/>
      <w:lang w:eastAsia="en-US"/>
    </w:rPr>
  </w:style>
  <w:style w:type="paragraph" w:customStyle="1" w:styleId="E928BB77C3794BCCA1A003905FC776452">
    <w:name w:val="E928BB77C3794BCCA1A003905FC776452"/>
    <w:rsid w:val="00E828E1"/>
    <w:pPr>
      <w:spacing w:after="0" w:line="260" w:lineRule="exact"/>
    </w:pPr>
    <w:rPr>
      <w:rFonts w:ascii="Munich Airport Pro Regular" w:eastAsiaTheme="minorHAnsi" w:hAnsi="Munich Airport Pro Regular"/>
      <w:sz w:val="20"/>
      <w:lang w:eastAsia="en-US"/>
    </w:rPr>
  </w:style>
  <w:style w:type="paragraph" w:customStyle="1" w:styleId="AC1A6C5EF270403995C8602C8D5FCC652">
    <w:name w:val="AC1A6C5EF270403995C8602C8D5FCC652"/>
    <w:rsid w:val="00E828E1"/>
    <w:pPr>
      <w:spacing w:after="0" w:line="260" w:lineRule="exact"/>
    </w:pPr>
    <w:rPr>
      <w:rFonts w:ascii="Munich Airport Pro Regular" w:eastAsiaTheme="minorHAnsi" w:hAnsi="Munich Airport Pro Regular"/>
      <w:sz w:val="20"/>
      <w:lang w:eastAsia="en-US"/>
    </w:rPr>
  </w:style>
  <w:style w:type="paragraph" w:customStyle="1" w:styleId="0C9A50339FF04CD8B5355EF494EAE5402">
    <w:name w:val="0C9A50339FF04CD8B5355EF494EAE5402"/>
    <w:rsid w:val="00E828E1"/>
    <w:pPr>
      <w:spacing w:after="0" w:line="260" w:lineRule="exact"/>
    </w:pPr>
    <w:rPr>
      <w:rFonts w:ascii="Munich Airport Pro Regular" w:eastAsiaTheme="minorHAnsi" w:hAnsi="Munich Airport Pro Regular"/>
      <w:sz w:val="20"/>
      <w:lang w:eastAsia="en-US"/>
    </w:rPr>
  </w:style>
  <w:style w:type="paragraph" w:customStyle="1" w:styleId="0BFFD540ED5F4791A4592536616466D72">
    <w:name w:val="0BFFD540ED5F4791A4592536616466D72"/>
    <w:rsid w:val="00E828E1"/>
    <w:pPr>
      <w:spacing w:after="0" w:line="260" w:lineRule="exact"/>
    </w:pPr>
    <w:rPr>
      <w:rFonts w:ascii="Munich Airport Pro Regular" w:eastAsiaTheme="minorHAnsi" w:hAnsi="Munich Airport Pro Regular"/>
      <w:sz w:val="20"/>
      <w:lang w:eastAsia="en-US"/>
    </w:rPr>
  </w:style>
  <w:style w:type="paragraph" w:customStyle="1" w:styleId="331C465D83FE48448395BAC5D0B82CA42">
    <w:name w:val="331C465D83FE48448395BAC5D0B82CA42"/>
    <w:rsid w:val="00E828E1"/>
    <w:pPr>
      <w:spacing w:after="0" w:line="260" w:lineRule="exact"/>
    </w:pPr>
    <w:rPr>
      <w:rFonts w:ascii="Munich Airport Pro Regular" w:eastAsiaTheme="minorHAnsi" w:hAnsi="Munich Airport Pro Regular"/>
      <w:sz w:val="20"/>
      <w:lang w:eastAsia="en-US"/>
    </w:rPr>
  </w:style>
  <w:style w:type="paragraph" w:customStyle="1" w:styleId="CA9FD8FD0475456191F500F5C5F489782">
    <w:name w:val="CA9FD8FD0475456191F500F5C5F489782"/>
    <w:rsid w:val="00E828E1"/>
    <w:pPr>
      <w:spacing w:after="0" w:line="260" w:lineRule="exact"/>
    </w:pPr>
    <w:rPr>
      <w:rFonts w:ascii="Munich Airport Pro Regular" w:eastAsiaTheme="minorHAnsi" w:hAnsi="Munich Airport Pro Regular"/>
      <w:sz w:val="20"/>
      <w:lang w:eastAsia="en-US"/>
    </w:rPr>
  </w:style>
  <w:style w:type="paragraph" w:customStyle="1" w:styleId="44468D04BE33430C98C1E24AE64C9E3A2">
    <w:name w:val="44468D04BE33430C98C1E24AE64C9E3A2"/>
    <w:rsid w:val="00E828E1"/>
    <w:pPr>
      <w:spacing w:after="0" w:line="260" w:lineRule="exact"/>
    </w:pPr>
    <w:rPr>
      <w:rFonts w:ascii="Munich Airport Pro Regular" w:eastAsiaTheme="minorHAnsi" w:hAnsi="Munich Airport Pro Regular"/>
      <w:sz w:val="20"/>
      <w:lang w:eastAsia="en-US"/>
    </w:rPr>
  </w:style>
  <w:style w:type="paragraph" w:customStyle="1" w:styleId="7802062B90A3438BBA2DB68B697607252">
    <w:name w:val="7802062B90A3438BBA2DB68B697607252"/>
    <w:rsid w:val="00E828E1"/>
    <w:pPr>
      <w:spacing w:after="0" w:line="260" w:lineRule="exact"/>
    </w:pPr>
    <w:rPr>
      <w:rFonts w:ascii="Munich Airport Pro Regular" w:eastAsiaTheme="minorHAnsi" w:hAnsi="Munich Airport Pro Regular"/>
      <w:sz w:val="20"/>
      <w:lang w:eastAsia="en-US"/>
    </w:rPr>
  </w:style>
  <w:style w:type="paragraph" w:customStyle="1" w:styleId="7F2C2B40E928443CA39D643BD5F12C6E2">
    <w:name w:val="7F2C2B40E928443CA39D643BD5F12C6E2"/>
    <w:rsid w:val="00E828E1"/>
    <w:pPr>
      <w:spacing w:after="0" w:line="260" w:lineRule="exact"/>
    </w:pPr>
    <w:rPr>
      <w:rFonts w:ascii="Munich Airport Pro Regular" w:eastAsiaTheme="minorHAnsi" w:hAnsi="Munich Airport Pro Regular"/>
      <w:sz w:val="20"/>
      <w:lang w:eastAsia="en-US"/>
    </w:rPr>
  </w:style>
  <w:style w:type="paragraph" w:customStyle="1" w:styleId="882970F6FCD349EBB22A2B2BFF454E882">
    <w:name w:val="882970F6FCD349EBB22A2B2BFF454E882"/>
    <w:rsid w:val="00E828E1"/>
    <w:pPr>
      <w:spacing w:after="0" w:line="260" w:lineRule="exact"/>
    </w:pPr>
    <w:rPr>
      <w:rFonts w:ascii="Munich Airport Pro Regular" w:eastAsiaTheme="minorHAnsi" w:hAnsi="Munich Airport Pro Regular"/>
      <w:sz w:val="20"/>
      <w:lang w:eastAsia="en-US"/>
    </w:rPr>
  </w:style>
  <w:style w:type="paragraph" w:customStyle="1" w:styleId="C980189D588745B58BB084714143EFC92">
    <w:name w:val="C980189D588745B58BB084714143EFC92"/>
    <w:rsid w:val="00E828E1"/>
    <w:pPr>
      <w:tabs>
        <w:tab w:val="center" w:pos="4536"/>
        <w:tab w:val="right" w:pos="9072"/>
      </w:tabs>
      <w:spacing w:after="0" w:line="240" w:lineRule="auto"/>
    </w:pPr>
    <w:rPr>
      <w:rFonts w:ascii="Munich Airport Pro Regular" w:eastAsiaTheme="minorHAnsi" w:hAnsi="Munich Airport Pro Regular"/>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MG Design">
  <a:themeElements>
    <a:clrScheme name="FMG">
      <a:dk1>
        <a:srgbClr val="000000"/>
      </a:dk1>
      <a:lt1>
        <a:sysClr val="window" lastClr="FFFFFF"/>
      </a:lt1>
      <a:dk2>
        <a:srgbClr val="0099CC"/>
      </a:dk2>
      <a:lt2>
        <a:srgbClr val="647882"/>
      </a:lt2>
      <a:accent1>
        <a:srgbClr val="66CC33"/>
      </a:accent1>
      <a:accent2>
        <a:srgbClr val="CCE70E"/>
      </a:accent2>
      <a:accent3>
        <a:srgbClr val="006699"/>
      </a:accent3>
      <a:accent4>
        <a:srgbClr val="66CCFF"/>
      </a:accent4>
      <a:accent5>
        <a:srgbClr val="990066"/>
      </a:accent5>
      <a:accent6>
        <a:srgbClr val="FF6600"/>
      </a:accent6>
      <a:hlink>
        <a:srgbClr val="006699"/>
      </a:hlink>
      <a:folHlink>
        <a:srgbClr val="990066"/>
      </a:folHlink>
    </a:clrScheme>
    <a:fontScheme name="Munich Airport Pro">
      <a:majorFont>
        <a:latin typeface="Munich Airport Pro SemiBold"/>
        <a:ea typeface=""/>
        <a:cs typeface="Arial Unicode MS"/>
      </a:majorFont>
      <a:minorFont>
        <a:latin typeface="Munich Airport Pro Regular"/>
        <a:ea typeface=""/>
        <a:cs typeface="Arial Unicode MS"/>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lgn="ctr">
          <a:lnSpc>
            <a:spcPct val="120000"/>
          </a:lnSpc>
          <a:spcAft>
            <a:spcPts val="600"/>
          </a:spcAft>
          <a:defRPr sz="15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180000" indent="-180000">
          <a:spcAft>
            <a:spcPts val="600"/>
          </a:spcAft>
          <a:buFont typeface="Arial" panose="020B0604020202020204" pitchFamily="34" charset="0"/>
          <a:buChar char="•"/>
          <a:defRPr sz="15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574A2-6E8E-462C-A7F3-4F58E61B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Schlüssel-Antrag.dotx</Template>
  <TotalTime>0</TotalTime>
  <Pages>3</Pages>
  <Words>2014</Words>
  <Characters>12693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Schlüssel Antrag</vt:lpstr>
    </vt:vector>
  </TitlesOfParts>
  <Manager>verantw. H. Breuer KS/H. Braun</Manager>
  <Company>Flughafen München GmbH</Company>
  <LinksUpToDate>false</LinksUpToDate>
  <CharactersWithSpaces>14678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Schlüssel Antrag</dc:title>
  <dc:subject/>
  <dc:creator>Stefan Braun</dc:creator>
  <cp:keywords/>
  <dc:description/>
  <cp:lastModifiedBy>Stefan Braun</cp:lastModifiedBy>
  <cp:revision>2</cp:revision>
  <cp:lastPrinted>2023-06-20T07:55:00Z</cp:lastPrinted>
  <dcterms:created xsi:type="dcterms:W3CDTF">2023-07-05T11:53:00Z</dcterms:created>
  <dcterms:modified xsi:type="dcterms:W3CDTF">2023-07-05T11:59:00Z</dcterms:modified>
</cp:coreProperties>
</file>